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4445</wp:posOffset>
                </wp:positionV>
                <wp:extent cx="33401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Default="001419AD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 w:rsidRPr="00984884"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  <w:t>Tisková zpráva</w:t>
                            </w:r>
                          </w:p>
                          <w:p w:rsidR="001419AD" w:rsidRPr="00984884" w:rsidRDefault="001900A9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9</w:t>
                            </w:r>
                            <w:r w:rsidR="009B7317"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F6081"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11</w:t>
                            </w:r>
                            <w:r w:rsidR="009B7317"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.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8pt;margin-top:.35pt;width:26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So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" filled="f" stroked="f">
                <v:textbox>
                  <w:txbxContent>
                    <w:p w:rsidR="001419AD" w:rsidRDefault="001419AD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 w:rsidRPr="00984884"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  <w:t>Tisková zpráva</w:t>
                      </w:r>
                    </w:p>
                    <w:p w:rsidR="001419AD" w:rsidRPr="00984884" w:rsidRDefault="001900A9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9</w:t>
                      </w:r>
                      <w:r w:rsidR="009B7317"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 xml:space="preserve">. </w:t>
                      </w:r>
                      <w:r w:rsidR="007F6081"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11</w:t>
                      </w:r>
                      <w:r w:rsidR="009B7317"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. 2015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26A4E" w:rsidP="00984884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337D59" wp14:editId="435C96C6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6426200" cy="83566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835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0A9" w:rsidRDefault="00AF6067" w:rsidP="001900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 července do září</w:t>
                            </w:r>
                            <w:r w:rsidR="001900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do Prahy přijelo víc jak 2 miliony turistů</w:t>
                            </w:r>
                          </w:p>
                          <w:p w:rsidR="001900A9" w:rsidRDefault="001900A9" w:rsidP="001900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Hlavní turistická sezona v Praze zaznamenala rekord v návštěvnosti, do české metropole </w:t>
                            </w:r>
                            <w:r w:rsidR="00AF60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 od července do září</w:t>
                            </w:r>
                            <w:r w:rsidRPr="001900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vypravilo přes dva miliony turistů. Zahraničních hostů přibylo o 8,1 procenta, rezidentů do Prahy přijelo o zhruba 30 tisíc více než loni, což znamená nárůst o 16 procent. Z celkového počtu 2 015 782 ubytovaných bylo téměř 90 procent cizinců, desetinu pak tvořili domácí hosté.  </w:t>
                            </w:r>
                          </w:p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26A4E" w:rsidRDefault="001900A9" w:rsidP="00926A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Více turistů znamená také přírůstek v počtech přenocování – celkový výsledek 5 026 </w:t>
                            </w: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přenocování pozitivně ovlivnilo 485 </w:t>
                            </w: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554 přenocování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více než ve stejném období loňského roku. Přesto se průměrná doba přenocování nemění, turisté v Praze stráví </w:t>
                            </w: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2,5 noci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(zahraniční hosté 2,6 noci, domácí 1,9 noci).</w:t>
                            </w:r>
                            <w:r w:rsid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Nejvyšší přírůstek hostů byl z Německa, ale výrazné jsou i přírůstky z řady asijských zemí – zajímavý je (kromě Číny a Koreje) přírůstek hostů z Izraele či Turecka.</w:t>
                            </w:r>
                          </w:p>
                          <w:p w:rsidR="00926A4E" w:rsidRDefault="00926A4E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26A4E" w:rsidRPr="001900A9" w:rsidRDefault="00926A4E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A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Nejvíce hostů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přijelo ze zemí:</w:t>
                            </w:r>
                          </w:p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6"/>
                              <w:gridCol w:w="2279"/>
                              <w:gridCol w:w="2216"/>
                              <w:gridCol w:w="2517"/>
                            </w:tblGrid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1900A9" w:rsidRDefault="001900A9" w:rsidP="001900A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Země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:rsidR="001900A9" w:rsidRPr="001900A9" w:rsidRDefault="001900A9" w:rsidP="001900A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Počet hostů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1900A9" w:rsidRPr="001900A9" w:rsidRDefault="001900A9" w:rsidP="001900A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Přírůstek/Úbytek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1900A9" w:rsidRPr="001900A9" w:rsidRDefault="001900A9" w:rsidP="001900A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Přírůstek/Úbytek v %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1.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Německo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243 970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+29.395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+13,7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2.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164 932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+21.815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+15,2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3.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Velká Británie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108 323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+13.490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+14,2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4.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Ostatní asijské země*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78 165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+26.494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+51,3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5.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Rusko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77 902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-37.564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-32,5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6.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Španělsko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77 812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+2.924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+3,9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7.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Čína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76 704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+19.296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+33,6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8.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Itálie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75 225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-6.671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-8,1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9.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Polsko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65 318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+485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+0,7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10.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Slovensko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64 160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+2.839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+4,6</w:t>
                                  </w:r>
                                </w:p>
                              </w:tc>
                            </w:tr>
                          </w:tbl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 Skupina asijských zemí, které ČSÚ ne</w:t>
                            </w:r>
                            <w:r w:rsid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sleduje samostatně.</w:t>
                            </w:r>
                          </w:p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A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Největší přírůstky</w:t>
                            </w: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hostů ve </w:t>
                            </w:r>
                            <w:proofErr w:type="gramStart"/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srovnání s 3.Q 2014</w:t>
                            </w:r>
                            <w:proofErr w:type="gramEnd"/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ze zemí: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6"/>
                              <w:gridCol w:w="2794"/>
                              <w:gridCol w:w="2108"/>
                            </w:tblGrid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1900A9" w:rsidRDefault="001900A9" w:rsidP="001900A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Země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</w:tcPr>
                                <w:p w:rsidR="001900A9" w:rsidRPr="001900A9" w:rsidRDefault="001900A9" w:rsidP="001900A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Přírůstek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1900A9" w:rsidRPr="001900A9" w:rsidRDefault="001900A9" w:rsidP="001900A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Přírůstek v %</w:t>
                                  </w:r>
                                </w:p>
                              </w:tc>
                            </w:tr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1.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Německo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29 395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+13,7</w:t>
                                  </w:r>
                                </w:p>
                              </w:tc>
                            </w:tr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2.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Ostatní asijské země*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26 494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+51,3</w:t>
                                  </w:r>
                                </w:p>
                              </w:tc>
                            </w:tr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3.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21 815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+15,2</w:t>
                                  </w:r>
                                </w:p>
                              </w:tc>
                            </w:tr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4.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Čína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19 296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+33,6</w:t>
                                  </w:r>
                                </w:p>
                              </w:tc>
                            </w:tr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5.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Turecko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14 293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+64,5</w:t>
                                  </w:r>
                                </w:p>
                              </w:tc>
                            </w:tr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6. Velká Británie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13 490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+14,2</w:t>
                                  </w:r>
                                </w:p>
                              </w:tc>
                            </w:tr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7.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Jižní Korea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12 669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+27,9</w:t>
                                  </w:r>
                                </w:p>
                              </w:tc>
                            </w:tr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8.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Izrael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11 181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+33,9</w:t>
                                  </w:r>
                                </w:p>
                              </w:tc>
                            </w:tr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9.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Indie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4 604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+37,8</w:t>
                                  </w:r>
                                </w:p>
                              </w:tc>
                            </w:tr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10. I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rsko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4 463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+48,9</w:t>
                                  </w:r>
                                </w:p>
                              </w:tc>
                            </w:tr>
                          </w:tbl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A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Největší úbytky</w:t>
                            </w: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hostů ve </w:t>
                            </w:r>
                            <w:proofErr w:type="gramStart"/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srovnání s 3.Q 2014</w:t>
                            </w:r>
                            <w:proofErr w:type="gramEnd"/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ze zemí: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6"/>
                              <w:gridCol w:w="2794"/>
                              <w:gridCol w:w="2108"/>
                            </w:tblGrid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1900A9" w:rsidRDefault="001900A9" w:rsidP="001900A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Země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</w:tcPr>
                                <w:p w:rsidR="001900A9" w:rsidRPr="001900A9" w:rsidRDefault="001900A9" w:rsidP="001900A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Úbytek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1900A9" w:rsidRPr="001900A9" w:rsidRDefault="001900A9" w:rsidP="001900A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Úbytek v %</w:t>
                                  </w:r>
                                </w:p>
                              </w:tc>
                            </w:tr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1.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Rusko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-37 564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-32,5</w:t>
                                  </w:r>
                                </w:p>
                              </w:tc>
                            </w:tr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2.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Itálie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-6 671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-8,1</w:t>
                                  </w:r>
                                </w:p>
                              </w:tc>
                            </w:tr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3.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Francie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-4 624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-7,9</w:t>
                                  </w:r>
                                </w:p>
                              </w:tc>
                            </w:tr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4.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Ukrajina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-3 868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-19,5</w:t>
                                  </w:r>
                                </w:p>
                              </w:tc>
                            </w:tr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5.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Brazílie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-3 498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-15,3</w:t>
                                  </w:r>
                                </w:p>
                              </w:tc>
                            </w:tr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6.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Ostatní evropské země**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-3 402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-10,6</w:t>
                                  </w:r>
                                </w:p>
                              </w:tc>
                            </w:tr>
                            <w:tr w:rsidR="001900A9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926A4E" w:rsidRDefault="00926A4E" w:rsidP="00926A4E">
                                  <w:p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7. </w:t>
                                  </w:r>
                                  <w:r w:rsidR="001900A9" w:rsidRPr="00926A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Japonsko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-1 394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-4,7</w:t>
                                  </w:r>
                                </w:p>
                              </w:tc>
                            </w:tr>
                          </w:tbl>
                          <w:p w:rsid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**Skupina evropských zemí, které ČSÚ nesleduje samostatně</w:t>
                            </w:r>
                          </w:p>
                          <w:p w:rsidR="00AF6067" w:rsidRPr="001900A9" w:rsidRDefault="00AF6067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Nejvyšší počet přenocování ze zemí: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6"/>
                              <w:gridCol w:w="2279"/>
                              <w:gridCol w:w="2216"/>
                              <w:gridCol w:w="2517"/>
                            </w:tblGrid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1900A9" w:rsidRDefault="001900A9" w:rsidP="001900A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Země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</w:tcPr>
                                <w:p w:rsidR="001900A9" w:rsidRPr="001900A9" w:rsidRDefault="001900A9" w:rsidP="001900A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Počet přenocování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1900A9" w:rsidRPr="001900A9" w:rsidRDefault="001900A9" w:rsidP="001900A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Přírůstek/Úbytek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1900A9" w:rsidRPr="001900A9" w:rsidRDefault="001900A9" w:rsidP="001900A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Přírůstek/Úbytek v %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1900A9" w:rsidRDefault="001900A9" w:rsidP="001900A9">
                                  <w:pPr>
                                    <w:pStyle w:val="Odstavecseseznamem"/>
                                    <w:numPr>
                                      <w:ilvl w:val="0"/>
                                      <w:numId w:val="6"/>
                                    </w:num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Německo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598 188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+86.695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+16,9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1900A9" w:rsidRDefault="001900A9" w:rsidP="001900A9">
                                  <w:pPr>
                                    <w:pStyle w:val="Odstavecseseznamem"/>
                                    <w:numPr>
                                      <w:ilvl w:val="0"/>
                                      <w:numId w:val="6"/>
                                    </w:num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401 200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+56.817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+16,5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1900A9" w:rsidRDefault="001900A9" w:rsidP="001900A9">
                                  <w:pPr>
                                    <w:pStyle w:val="Odstavecseseznamem"/>
                                    <w:numPr>
                                      <w:ilvl w:val="0"/>
                                      <w:numId w:val="6"/>
                                    </w:num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Rusko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302 911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-131.903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-30,3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1900A9" w:rsidRDefault="001900A9" w:rsidP="001900A9">
                                  <w:pPr>
                                    <w:pStyle w:val="Odstavecseseznamem"/>
                                    <w:numPr>
                                      <w:ilvl w:val="0"/>
                                      <w:numId w:val="6"/>
                                    </w:num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Velká Británie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283 987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+53.679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+23,3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1900A9" w:rsidRDefault="001900A9" w:rsidP="001900A9">
                                  <w:pPr>
                                    <w:pStyle w:val="Odstavecseseznamem"/>
                                    <w:numPr>
                                      <w:ilvl w:val="0"/>
                                      <w:numId w:val="6"/>
                                    </w:num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Španělsko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226 398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+19.672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+9,5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1900A9" w:rsidRDefault="001900A9" w:rsidP="001900A9">
                                  <w:pPr>
                                    <w:pStyle w:val="Odstavecseseznamem"/>
                                    <w:numPr>
                                      <w:ilvl w:val="0"/>
                                      <w:numId w:val="6"/>
                                    </w:num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Itálie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216 343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-21.108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-8,9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1900A9" w:rsidRDefault="001900A9" w:rsidP="001900A9">
                                  <w:pPr>
                                    <w:pStyle w:val="Odstavecseseznamem"/>
                                    <w:numPr>
                                      <w:ilvl w:val="0"/>
                                      <w:numId w:val="6"/>
                                    </w:num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Ostatní asijské země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186 599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+68.890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+58,5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1900A9" w:rsidRDefault="001900A9" w:rsidP="001900A9">
                                  <w:pPr>
                                    <w:pStyle w:val="Odstavecseseznamem"/>
                                    <w:numPr>
                                      <w:ilvl w:val="0"/>
                                      <w:numId w:val="6"/>
                                    </w:num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Izrael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156 355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+52.823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+51,0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1900A9" w:rsidRDefault="001900A9" w:rsidP="001900A9">
                                  <w:pPr>
                                    <w:pStyle w:val="Odstavecseseznamem"/>
                                    <w:numPr>
                                      <w:ilvl w:val="0"/>
                                      <w:numId w:val="6"/>
                                    </w:num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Francie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143 255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-7.571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-5,0</w:t>
                                  </w:r>
                                </w:p>
                              </w:tc>
                            </w:tr>
                            <w:tr w:rsidR="00926A4E" w:rsidRPr="001900A9" w:rsidTr="006D6B76">
                              <w:tc>
                                <w:tcPr>
                                  <w:tcW w:w="2276" w:type="dxa"/>
                                </w:tcPr>
                                <w:p w:rsidR="001900A9" w:rsidRPr="001900A9" w:rsidRDefault="001900A9" w:rsidP="001900A9">
                                  <w:pPr>
                                    <w:pStyle w:val="Odstavecseseznamem"/>
                                    <w:numPr>
                                      <w:ilvl w:val="0"/>
                                      <w:numId w:val="6"/>
                                    </w:numPr>
                                    <w:autoSpaceDE/>
                                    <w:autoSpaceDN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Čína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vAlign w:val="bottom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140 072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+38.110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:rsidR="001900A9" w:rsidRPr="001900A9" w:rsidRDefault="001900A9" w:rsidP="001900A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00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+37,4</w:t>
                                  </w:r>
                                </w:p>
                              </w:tc>
                            </w:tr>
                          </w:tbl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5D4F" w:rsidRPr="001900A9" w:rsidRDefault="008D5D4F" w:rsidP="00103B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5D4F" w:rsidRPr="001900A9" w:rsidRDefault="008D5D4F" w:rsidP="00103B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5D4F" w:rsidRPr="001900A9" w:rsidRDefault="008D5D4F" w:rsidP="00103B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5D67" w:rsidRPr="001900A9" w:rsidRDefault="00D35D67" w:rsidP="00103B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5D67" w:rsidRPr="001900A9" w:rsidRDefault="00D35D67" w:rsidP="00103B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5D67" w:rsidRPr="001900A9" w:rsidRDefault="00D35D67" w:rsidP="00103B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5D67" w:rsidRPr="001900A9" w:rsidRDefault="00D35D67" w:rsidP="00103B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Pr="001900A9" w:rsidRDefault="00621B4C" w:rsidP="00103B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Pr="001900A9" w:rsidRDefault="00621B4C" w:rsidP="00103B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Pr="001900A9" w:rsidRDefault="00621B4C" w:rsidP="00103B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Pr="001900A9" w:rsidRDefault="00621B4C" w:rsidP="00103B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A125F" w:rsidRPr="001900A9" w:rsidRDefault="00FA125F" w:rsidP="00103B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A125F" w:rsidRPr="001900A9" w:rsidRDefault="00FA125F" w:rsidP="00103B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A125F" w:rsidRPr="001900A9" w:rsidRDefault="00FA125F" w:rsidP="00103B69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C773C" w:rsidRPr="001900A9" w:rsidRDefault="009C773C" w:rsidP="00103B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C773C" w:rsidRPr="001900A9" w:rsidRDefault="009C773C" w:rsidP="00103B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7D59" id="Text Box 2" o:spid="_x0000_s1027" type="#_x0000_t202" style="position:absolute;margin-left:454.8pt;margin-top:6.65pt;width:506pt;height:65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fBtwIAAM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" filled="f" stroked="f">
                <v:textbox>
                  <w:txbxContent>
                    <w:p w:rsidR="001900A9" w:rsidRDefault="00AF6067" w:rsidP="001900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Od července do září</w:t>
                      </w:r>
                      <w:r w:rsidR="001900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do Prahy přijelo víc jak 2 miliony turistů</w:t>
                      </w:r>
                    </w:p>
                    <w:p w:rsidR="001900A9" w:rsidRDefault="001900A9" w:rsidP="001900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900A9" w:rsidRPr="001900A9" w:rsidRDefault="001900A9" w:rsidP="001900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900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Hlavní turistická sezona v Praze zaznamenala rekord v návštěvnosti, do české metropole </w:t>
                      </w:r>
                      <w:r w:rsidR="00AF60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 od července do září</w:t>
                      </w:r>
                      <w:r w:rsidRPr="001900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vypravilo přes dva miliony turistů. Zahraničních hostů přibylo o 8,1 procenta, rezidentů do Prahy přijelo o zhruba 30 tisíc více než loni, což znamená nárůst o 16 procent. Z celkového počtu 2 015 782 ubytovaných bylo téměř 90 procent cizinců, desetinu pak tvořili domácí hosté.  </w:t>
                      </w:r>
                    </w:p>
                    <w:p w:rsidR="001900A9" w:rsidRPr="001900A9" w:rsidRDefault="001900A9" w:rsidP="001900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26A4E" w:rsidRDefault="001900A9" w:rsidP="00926A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Více turistů znamená také přírůstek v počtech přenocování – celkový výsledek 5 026 </w:t>
                      </w:r>
                      <w:r w:rsidRPr="001900A9">
                        <w:rPr>
                          <w:rFonts w:ascii="Arial" w:hAnsi="Arial" w:cs="Arial"/>
                          <w:sz w:val="20"/>
                          <w:szCs w:val="20"/>
                        </w:rPr>
                        <w:t>630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přenocování pozitivně ovlivnilo 485 </w:t>
                      </w:r>
                      <w:r w:rsidRPr="001900A9">
                        <w:rPr>
                          <w:rFonts w:ascii="Arial" w:hAnsi="Arial" w:cs="Arial"/>
                          <w:sz w:val="20"/>
                          <w:szCs w:val="20"/>
                        </w:rPr>
                        <w:t>554 přenocování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více než ve stejném období loňského roku. Přesto se průměrná doba přenocování nemění, turisté v Praze stráví </w:t>
                      </w:r>
                      <w:r w:rsidRPr="001900A9">
                        <w:rPr>
                          <w:rFonts w:ascii="Arial" w:hAnsi="Arial" w:cs="Arial"/>
                          <w:sz w:val="20"/>
                          <w:szCs w:val="20"/>
                        </w:rPr>
                        <w:t>2,5 noci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(zahraniční hosté 2,6 noci, domácí 1,9 noci).</w:t>
                      </w:r>
                      <w:r w:rsidR="00926A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Nejvyšší přírůstek hostů byl z Německa, ale výrazné jsou i přírůstky z řady asijských zemí – zajímavý je (kromě Číny a Koreje) přírůstek hostů z Izraele či Turecka.</w:t>
                      </w:r>
                    </w:p>
                    <w:p w:rsidR="00926A4E" w:rsidRDefault="00926A4E" w:rsidP="001900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26A4E" w:rsidRPr="001900A9" w:rsidRDefault="00926A4E" w:rsidP="001900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A4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Nejvíce hostů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přijelo ze zemí:</w:t>
                      </w:r>
                    </w:p>
                    <w:p w:rsidR="001900A9" w:rsidRPr="001900A9" w:rsidRDefault="001900A9" w:rsidP="001900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76"/>
                        <w:gridCol w:w="2279"/>
                        <w:gridCol w:w="2216"/>
                        <w:gridCol w:w="2517"/>
                      </w:tblGrid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Země</w:t>
                            </w:r>
                          </w:p>
                        </w:tc>
                        <w:tc>
                          <w:tcPr>
                            <w:tcW w:w="2279" w:type="dxa"/>
                          </w:tcPr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Počet hostů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Přírůstek/Úbytek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Přírůstek/Úbytek v %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Německo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243 970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+29.395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+13,7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164 932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+21.815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+15,2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Velká Británie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108 323</w:t>
                            </w:r>
                          </w:p>
                        </w:tc>
                        <w:tc>
                          <w:tcPr>
                            <w:tcW w:w="2216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+13.490</w:t>
                            </w:r>
                          </w:p>
                        </w:tc>
                        <w:tc>
                          <w:tcPr>
                            <w:tcW w:w="2517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+14,2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Ostatní asijské země*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78 165</w:t>
                            </w:r>
                          </w:p>
                        </w:tc>
                        <w:tc>
                          <w:tcPr>
                            <w:tcW w:w="2216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+26.494</w:t>
                            </w:r>
                          </w:p>
                        </w:tc>
                        <w:tc>
                          <w:tcPr>
                            <w:tcW w:w="2517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+51,3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Rusko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77 902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-37.564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-32,5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Španělsko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77 812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+2.924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+3,9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Čína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76 704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+19.296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+33,6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Itálie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75 225</w:t>
                            </w:r>
                          </w:p>
                        </w:tc>
                        <w:tc>
                          <w:tcPr>
                            <w:tcW w:w="2216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-6.671</w:t>
                            </w:r>
                          </w:p>
                        </w:tc>
                        <w:tc>
                          <w:tcPr>
                            <w:tcW w:w="2517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-8,1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9.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Polsko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65 318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+485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+0,7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Slovensko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64 160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+2.839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+4,6</w:t>
                            </w:r>
                          </w:p>
                        </w:tc>
                      </w:tr>
                    </w:tbl>
                    <w:p w:rsidR="001900A9" w:rsidRPr="001900A9" w:rsidRDefault="001900A9" w:rsidP="001900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00A9">
                        <w:rPr>
                          <w:rFonts w:ascii="Arial" w:hAnsi="Arial" w:cs="Arial"/>
                          <w:sz w:val="20"/>
                          <w:szCs w:val="20"/>
                        </w:rPr>
                        <w:t>* Skupina asijských zemí, které ČSÚ ne</w:t>
                      </w:r>
                      <w:r w:rsidR="00926A4E">
                        <w:rPr>
                          <w:rFonts w:ascii="Arial" w:hAnsi="Arial" w:cs="Arial"/>
                          <w:sz w:val="20"/>
                          <w:szCs w:val="20"/>
                        </w:rPr>
                        <w:t>sleduje samostatně.</w:t>
                      </w:r>
                    </w:p>
                    <w:p w:rsidR="001900A9" w:rsidRPr="001900A9" w:rsidRDefault="001900A9" w:rsidP="001900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900A9" w:rsidRPr="001900A9" w:rsidRDefault="001900A9" w:rsidP="001900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A4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Největší přírůstky</w:t>
                      </w:r>
                      <w:r w:rsidRPr="001900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hostů ve </w:t>
                      </w:r>
                      <w:proofErr w:type="gramStart"/>
                      <w:r w:rsidRPr="001900A9">
                        <w:rPr>
                          <w:rFonts w:ascii="Arial" w:hAnsi="Arial" w:cs="Arial"/>
                          <w:sz w:val="20"/>
                          <w:szCs w:val="20"/>
                        </w:rPr>
                        <w:t>srovnání s 3.Q 2014</w:t>
                      </w:r>
                      <w:proofErr w:type="gramEnd"/>
                      <w:r w:rsidRPr="001900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ze zemí:</w:t>
                      </w:r>
                    </w:p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76"/>
                        <w:gridCol w:w="2794"/>
                        <w:gridCol w:w="2108"/>
                      </w:tblGrid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Země</w:t>
                            </w:r>
                          </w:p>
                        </w:tc>
                        <w:tc>
                          <w:tcPr>
                            <w:tcW w:w="2794" w:type="dxa"/>
                          </w:tcPr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Přírůstek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Přírůstek v %</w:t>
                            </w:r>
                          </w:p>
                        </w:tc>
                      </w:tr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Německo</w:t>
                            </w:r>
                          </w:p>
                        </w:tc>
                        <w:tc>
                          <w:tcPr>
                            <w:tcW w:w="2794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29 395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+13,7</w:t>
                            </w:r>
                          </w:p>
                        </w:tc>
                      </w:tr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Ostatní asijské země*</w:t>
                            </w:r>
                          </w:p>
                        </w:tc>
                        <w:tc>
                          <w:tcPr>
                            <w:tcW w:w="2794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26 494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+51,3</w:t>
                            </w:r>
                          </w:p>
                        </w:tc>
                      </w:tr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2794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21 815</w:t>
                            </w:r>
                          </w:p>
                        </w:tc>
                        <w:tc>
                          <w:tcPr>
                            <w:tcW w:w="2108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+15,2</w:t>
                            </w:r>
                          </w:p>
                        </w:tc>
                      </w:tr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Čína</w:t>
                            </w:r>
                          </w:p>
                        </w:tc>
                        <w:tc>
                          <w:tcPr>
                            <w:tcW w:w="2794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19 296</w:t>
                            </w:r>
                          </w:p>
                        </w:tc>
                        <w:tc>
                          <w:tcPr>
                            <w:tcW w:w="2108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+33,6</w:t>
                            </w:r>
                          </w:p>
                        </w:tc>
                      </w:tr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Turecko</w:t>
                            </w:r>
                          </w:p>
                        </w:tc>
                        <w:tc>
                          <w:tcPr>
                            <w:tcW w:w="2794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14 293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+64,5</w:t>
                            </w:r>
                          </w:p>
                        </w:tc>
                      </w:tr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6. Velká Británie</w:t>
                            </w:r>
                          </w:p>
                        </w:tc>
                        <w:tc>
                          <w:tcPr>
                            <w:tcW w:w="2794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13 490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+14,2</w:t>
                            </w:r>
                          </w:p>
                        </w:tc>
                      </w:tr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Jižní Korea</w:t>
                            </w:r>
                          </w:p>
                        </w:tc>
                        <w:tc>
                          <w:tcPr>
                            <w:tcW w:w="2794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12 669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+27,9</w:t>
                            </w:r>
                          </w:p>
                        </w:tc>
                      </w:tr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Izrael</w:t>
                            </w:r>
                          </w:p>
                        </w:tc>
                        <w:tc>
                          <w:tcPr>
                            <w:tcW w:w="2794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11 181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+33,9</w:t>
                            </w:r>
                          </w:p>
                        </w:tc>
                      </w:tr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9.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Indie</w:t>
                            </w:r>
                          </w:p>
                        </w:tc>
                        <w:tc>
                          <w:tcPr>
                            <w:tcW w:w="2794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4 604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+37,8</w:t>
                            </w:r>
                          </w:p>
                        </w:tc>
                      </w:tr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 I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rsko</w:t>
                            </w:r>
                          </w:p>
                        </w:tc>
                        <w:tc>
                          <w:tcPr>
                            <w:tcW w:w="2794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4 463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+48,9</w:t>
                            </w:r>
                          </w:p>
                        </w:tc>
                      </w:tr>
                    </w:tbl>
                    <w:p w:rsidR="001900A9" w:rsidRPr="001900A9" w:rsidRDefault="001900A9" w:rsidP="001900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900A9" w:rsidRPr="001900A9" w:rsidRDefault="001900A9" w:rsidP="001900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A4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Největší úbytky</w:t>
                      </w:r>
                      <w:r w:rsidRPr="001900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hostů ve </w:t>
                      </w:r>
                      <w:proofErr w:type="gramStart"/>
                      <w:r w:rsidRPr="001900A9">
                        <w:rPr>
                          <w:rFonts w:ascii="Arial" w:hAnsi="Arial" w:cs="Arial"/>
                          <w:sz w:val="20"/>
                          <w:szCs w:val="20"/>
                        </w:rPr>
                        <w:t>srovnání s 3.Q 2014</w:t>
                      </w:r>
                      <w:proofErr w:type="gramEnd"/>
                      <w:r w:rsidRPr="001900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ze zemí:</w:t>
                      </w:r>
                    </w:p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76"/>
                        <w:gridCol w:w="2794"/>
                        <w:gridCol w:w="2108"/>
                      </w:tblGrid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Země</w:t>
                            </w:r>
                          </w:p>
                        </w:tc>
                        <w:tc>
                          <w:tcPr>
                            <w:tcW w:w="2794" w:type="dxa"/>
                          </w:tcPr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Úbytek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Úbytek v %</w:t>
                            </w:r>
                          </w:p>
                        </w:tc>
                      </w:tr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Rusko</w:t>
                            </w:r>
                          </w:p>
                        </w:tc>
                        <w:tc>
                          <w:tcPr>
                            <w:tcW w:w="2794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-37 564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-32,5</w:t>
                            </w:r>
                          </w:p>
                        </w:tc>
                      </w:tr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Itálie</w:t>
                            </w:r>
                          </w:p>
                        </w:tc>
                        <w:tc>
                          <w:tcPr>
                            <w:tcW w:w="2794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-6 671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-8,1</w:t>
                            </w:r>
                          </w:p>
                        </w:tc>
                      </w:tr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Francie</w:t>
                            </w:r>
                          </w:p>
                        </w:tc>
                        <w:tc>
                          <w:tcPr>
                            <w:tcW w:w="2794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-4 624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-7,9</w:t>
                            </w:r>
                          </w:p>
                        </w:tc>
                      </w:tr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Ukrajina</w:t>
                            </w:r>
                          </w:p>
                        </w:tc>
                        <w:tc>
                          <w:tcPr>
                            <w:tcW w:w="2794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-3 868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-19,5</w:t>
                            </w:r>
                          </w:p>
                        </w:tc>
                      </w:tr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Brazílie</w:t>
                            </w:r>
                          </w:p>
                        </w:tc>
                        <w:tc>
                          <w:tcPr>
                            <w:tcW w:w="2794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-3 498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-15,3</w:t>
                            </w:r>
                          </w:p>
                        </w:tc>
                      </w:tr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Ostatní evropské země**</w:t>
                            </w:r>
                          </w:p>
                        </w:tc>
                        <w:tc>
                          <w:tcPr>
                            <w:tcW w:w="2794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-3 402</w:t>
                            </w:r>
                          </w:p>
                        </w:tc>
                        <w:tc>
                          <w:tcPr>
                            <w:tcW w:w="2108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-10,6</w:t>
                            </w:r>
                          </w:p>
                        </w:tc>
                      </w:tr>
                      <w:tr w:rsidR="001900A9" w:rsidRPr="001900A9" w:rsidTr="006D6B76">
                        <w:tc>
                          <w:tcPr>
                            <w:tcW w:w="2276" w:type="dxa"/>
                          </w:tcPr>
                          <w:p w:rsidR="001900A9" w:rsidRPr="00926A4E" w:rsidRDefault="00926A4E" w:rsidP="00926A4E">
                            <w:p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="001900A9" w:rsidRPr="00926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Japonsko</w:t>
                            </w:r>
                          </w:p>
                        </w:tc>
                        <w:tc>
                          <w:tcPr>
                            <w:tcW w:w="2794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-1 394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-4,7</w:t>
                            </w:r>
                          </w:p>
                        </w:tc>
                      </w:tr>
                    </w:tbl>
                    <w:p w:rsidR="001900A9" w:rsidRDefault="001900A9" w:rsidP="001900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00A9">
                        <w:rPr>
                          <w:rFonts w:ascii="Arial" w:hAnsi="Arial" w:cs="Arial"/>
                          <w:sz w:val="20"/>
                          <w:szCs w:val="20"/>
                        </w:rPr>
                        <w:t>**Skupina evropských zemí, které ČSÚ nesleduje samostatně</w:t>
                      </w:r>
                    </w:p>
                    <w:p w:rsidR="00AF6067" w:rsidRPr="001900A9" w:rsidRDefault="00AF6067" w:rsidP="001900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900A9" w:rsidRPr="001900A9" w:rsidRDefault="001900A9" w:rsidP="001900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900A9" w:rsidRPr="001900A9" w:rsidRDefault="001900A9" w:rsidP="001900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900A9" w:rsidRPr="001900A9" w:rsidRDefault="001900A9" w:rsidP="001900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900A9" w:rsidRPr="001900A9" w:rsidRDefault="001900A9" w:rsidP="001900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00A9">
                        <w:rPr>
                          <w:rFonts w:ascii="Arial" w:hAnsi="Arial" w:cs="Arial"/>
                          <w:sz w:val="20"/>
                          <w:szCs w:val="20"/>
                        </w:rPr>
                        <w:t>Nejvyšší počet přenocování ze zemí:</w:t>
                      </w:r>
                    </w:p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76"/>
                        <w:gridCol w:w="2279"/>
                        <w:gridCol w:w="2216"/>
                        <w:gridCol w:w="2517"/>
                      </w:tblGrid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Země</w:t>
                            </w:r>
                          </w:p>
                        </w:tc>
                        <w:tc>
                          <w:tcPr>
                            <w:tcW w:w="2279" w:type="dxa"/>
                          </w:tcPr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Počet přenocování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Přírůstek/Úbytek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1900A9" w:rsidRPr="001900A9" w:rsidRDefault="001900A9" w:rsidP="001900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Přírůstek/Úbytek v %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1900A9" w:rsidRDefault="001900A9" w:rsidP="001900A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Německo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598 188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+86.695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+16,9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1900A9" w:rsidRDefault="001900A9" w:rsidP="001900A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401 200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+56.817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+16,5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1900A9" w:rsidRDefault="001900A9" w:rsidP="001900A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Rusko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302 911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-131.903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-30,3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1900A9" w:rsidRDefault="001900A9" w:rsidP="001900A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Velká Británie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283 987</w:t>
                            </w:r>
                          </w:p>
                        </w:tc>
                        <w:tc>
                          <w:tcPr>
                            <w:tcW w:w="2216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+53.679</w:t>
                            </w:r>
                          </w:p>
                        </w:tc>
                        <w:tc>
                          <w:tcPr>
                            <w:tcW w:w="2517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+23,3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1900A9" w:rsidRDefault="001900A9" w:rsidP="001900A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Španělsko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226 398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+19.672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+9,5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1900A9" w:rsidRDefault="001900A9" w:rsidP="001900A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Itálie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216 343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-21.108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-8,9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1900A9" w:rsidRDefault="001900A9" w:rsidP="001900A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Ostatní asijské země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186 599</w:t>
                            </w:r>
                          </w:p>
                        </w:tc>
                        <w:tc>
                          <w:tcPr>
                            <w:tcW w:w="2216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+68.890</w:t>
                            </w:r>
                          </w:p>
                        </w:tc>
                        <w:tc>
                          <w:tcPr>
                            <w:tcW w:w="2517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+58,5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1900A9" w:rsidRDefault="001900A9" w:rsidP="001900A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Izrael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156 355</w:t>
                            </w:r>
                          </w:p>
                        </w:tc>
                        <w:tc>
                          <w:tcPr>
                            <w:tcW w:w="2216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+52.823</w:t>
                            </w:r>
                          </w:p>
                        </w:tc>
                        <w:tc>
                          <w:tcPr>
                            <w:tcW w:w="2517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+51,0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1900A9" w:rsidRDefault="001900A9" w:rsidP="001900A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Francie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143 255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-7.571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-5,0</w:t>
                            </w:r>
                          </w:p>
                        </w:tc>
                      </w:tr>
                      <w:tr w:rsidR="00926A4E" w:rsidRPr="001900A9" w:rsidTr="006D6B76">
                        <w:tc>
                          <w:tcPr>
                            <w:tcW w:w="2276" w:type="dxa"/>
                          </w:tcPr>
                          <w:p w:rsidR="001900A9" w:rsidRPr="001900A9" w:rsidRDefault="001900A9" w:rsidP="001900A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Čína</w:t>
                            </w:r>
                          </w:p>
                        </w:tc>
                        <w:tc>
                          <w:tcPr>
                            <w:tcW w:w="2279" w:type="dxa"/>
                            <w:vAlign w:val="bottom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140 072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+38.110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:rsidR="001900A9" w:rsidRPr="001900A9" w:rsidRDefault="001900A9" w:rsidP="001900A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+37,4</w:t>
                            </w:r>
                          </w:p>
                        </w:tc>
                      </w:tr>
                    </w:tbl>
                    <w:p w:rsidR="001900A9" w:rsidRPr="001900A9" w:rsidRDefault="001900A9" w:rsidP="001900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900A9" w:rsidRPr="001900A9" w:rsidRDefault="001900A9" w:rsidP="001900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5D4F" w:rsidRPr="001900A9" w:rsidRDefault="008D5D4F" w:rsidP="00103B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5D4F" w:rsidRPr="001900A9" w:rsidRDefault="008D5D4F" w:rsidP="00103B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5D4F" w:rsidRPr="001900A9" w:rsidRDefault="008D5D4F" w:rsidP="00103B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5D67" w:rsidRPr="001900A9" w:rsidRDefault="00D35D67" w:rsidP="00103B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5D67" w:rsidRPr="001900A9" w:rsidRDefault="00D35D67" w:rsidP="00103B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5D67" w:rsidRPr="001900A9" w:rsidRDefault="00D35D67" w:rsidP="00103B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5D67" w:rsidRPr="001900A9" w:rsidRDefault="00D35D67" w:rsidP="00103B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21B4C" w:rsidRPr="001900A9" w:rsidRDefault="00621B4C" w:rsidP="00103B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21B4C" w:rsidRPr="001900A9" w:rsidRDefault="00621B4C" w:rsidP="00103B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21B4C" w:rsidRPr="001900A9" w:rsidRDefault="00621B4C" w:rsidP="00103B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21B4C" w:rsidRPr="001900A9" w:rsidRDefault="00621B4C" w:rsidP="00103B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A125F" w:rsidRPr="001900A9" w:rsidRDefault="00FA125F" w:rsidP="00103B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A125F" w:rsidRPr="001900A9" w:rsidRDefault="00FA125F" w:rsidP="00103B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A125F" w:rsidRPr="001900A9" w:rsidRDefault="00FA125F" w:rsidP="00103B69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9C773C" w:rsidRPr="001900A9" w:rsidRDefault="009C773C" w:rsidP="00103B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C773C" w:rsidRPr="001900A9" w:rsidRDefault="009C773C" w:rsidP="00103B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0A42CF" w:rsidP="000A42CF"/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  <w:bookmarkStart w:id="0" w:name="_GoBack"/>
      <w:bookmarkEnd w:id="0"/>
    </w:p>
    <w:sectPr w:rsidR="00A138E6" w:rsidRPr="000A42CF" w:rsidSect="009B7317">
      <w:headerReference w:type="default" r:id="rId7"/>
      <w:footerReference w:type="default" r:id="rId8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89" w:rsidRDefault="00CD3089">
      <w:r>
        <w:separator/>
      </w:r>
    </w:p>
  </w:endnote>
  <w:endnote w:type="continuationSeparator" w:id="0">
    <w:p w:rsidR="00CD3089" w:rsidRDefault="00CD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AD" w:rsidRDefault="001419AD" w:rsidP="00192DC1">
    <w:pPr>
      <w:ind w:left="708" w:firstLine="708"/>
      <w:jc w:val="both"/>
      <w:rPr>
        <w:rFonts w:ascii="Arial" w:hAnsi="Arial" w:cs="Arial"/>
        <w:color w:val="EA650D"/>
        <w:sz w:val="16"/>
        <w:szCs w:val="16"/>
      </w:rPr>
    </w:pPr>
  </w:p>
  <w:p w:rsidR="001419AD" w:rsidRDefault="004805C6" w:rsidP="004805C6">
    <w:pPr>
      <w:ind w:left="708" w:firstLine="56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="001419AD">
      <w:rPr>
        <w:rFonts w:ascii="Arial" w:hAnsi="Arial" w:cs="Arial"/>
        <w:color w:val="EA650D"/>
        <w:sz w:val="13"/>
        <w:szCs w:val="13"/>
      </w:rPr>
      <w:t>Prague City Tourism</w:t>
    </w:r>
    <w:r w:rsidR="001419AD"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 w:rsidR="009B7317">
      <w:rPr>
        <w:rFonts w:ascii="Arial" w:hAnsi="Arial" w:cs="Arial"/>
        <w:color w:val="EA650D"/>
        <w:sz w:val="13"/>
        <w:szCs w:val="13"/>
      </w:rPr>
      <w:tab/>
    </w:r>
    <w:r w:rsidR="009B7317">
      <w:rPr>
        <w:rFonts w:ascii="Arial" w:hAnsi="Arial" w:cs="Arial"/>
        <w:color w:val="EA650D"/>
        <w:sz w:val="13"/>
        <w:szCs w:val="13"/>
      </w:rPr>
      <w:tab/>
    </w:r>
    <w:r w:rsidR="001419AD" w:rsidRPr="00192DC1">
      <w:rPr>
        <w:rFonts w:ascii="Arial" w:hAnsi="Arial" w:cs="Arial"/>
        <w:color w:val="EA650D"/>
        <w:sz w:val="13"/>
        <w:szCs w:val="13"/>
      </w:rPr>
      <w:t xml:space="preserve">E: </w:t>
    </w:r>
    <w:r w:rsidR="00C5115C" w:rsidRPr="00C5115C">
      <w:rPr>
        <w:rFonts w:ascii="Arial" w:hAnsi="Arial" w:cs="Arial"/>
        <w:color w:val="EA650D"/>
        <w:sz w:val="13"/>
        <w:szCs w:val="13"/>
      </w:rPr>
      <w:t>k.bart</w:t>
    </w:r>
    <w:r w:rsidR="00C5115C">
      <w:rPr>
        <w:rFonts w:ascii="Arial" w:hAnsi="Arial" w:cs="Arial"/>
        <w:color w:val="EA650D"/>
        <w:sz w:val="13"/>
        <w:szCs w:val="13"/>
      </w:rPr>
      <w:t>ova@prague.eu</w:t>
    </w:r>
    <w:r w:rsidR="001419AD" w:rsidRPr="00192DC1">
      <w:rPr>
        <w:rFonts w:ascii="Arial" w:hAnsi="Arial" w:cs="Arial"/>
        <w:color w:val="EA650D"/>
        <w:sz w:val="13"/>
        <w:szCs w:val="13"/>
      </w:rPr>
      <w:t xml:space="preserve"> / </w:t>
    </w:r>
    <w:hyperlink r:id="rId1" w:history="1">
      <w:r w:rsidR="001419AD" w:rsidRPr="00192DC1">
        <w:rPr>
          <w:rStyle w:val="Hypertextovodkaz"/>
          <w:rFonts w:ascii="Arial" w:hAnsi="Arial" w:cs="Arial"/>
          <w:color w:val="EA650D"/>
          <w:sz w:val="13"/>
          <w:szCs w:val="13"/>
          <w:u w:val="none"/>
        </w:rPr>
        <w:t>www.prague.eu</w:t>
      </w:r>
    </w:hyperlink>
  </w:p>
  <w:p w:rsidR="009C773C" w:rsidRDefault="004805C6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="001419AD" w:rsidRPr="00192DC1">
      <w:rPr>
        <w:rFonts w:ascii="Arial" w:hAnsi="Arial" w:cs="Arial"/>
        <w:color w:val="EA650D"/>
        <w:sz w:val="13"/>
        <w:szCs w:val="13"/>
      </w:rPr>
      <w:t>Arbesovo náměstí 70/4 /</w:t>
    </w:r>
    <w:r w:rsidR="00013B8C">
      <w:rPr>
        <w:rFonts w:ascii="Arial" w:hAnsi="Arial" w:cs="Arial"/>
        <w:color w:val="EA650D"/>
        <w:sz w:val="13"/>
        <w:szCs w:val="13"/>
      </w:rPr>
      <w:t xml:space="preserve"> Praha 5 / 150 00 / CZ</w:t>
    </w:r>
    <w:r w:rsidR="00013B8C">
      <w:rPr>
        <w:rFonts w:ascii="Arial" w:hAnsi="Arial" w:cs="Arial"/>
        <w:color w:val="EA650D"/>
        <w:sz w:val="13"/>
        <w:szCs w:val="13"/>
      </w:rPr>
      <w:tab/>
      <w:t xml:space="preserve">        </w:t>
    </w:r>
    <w:r w:rsidR="00013B8C">
      <w:rPr>
        <w:rFonts w:ascii="Arial" w:hAnsi="Arial" w:cs="Arial"/>
        <w:color w:val="EA650D"/>
        <w:sz w:val="13"/>
        <w:szCs w:val="13"/>
      </w:rPr>
      <w:tab/>
    </w:r>
    <w:r w:rsidR="001419AD" w:rsidRPr="00192DC1">
      <w:rPr>
        <w:rFonts w:ascii="Arial" w:hAnsi="Arial" w:cs="Arial"/>
        <w:color w:val="EA650D"/>
        <w:sz w:val="13"/>
        <w:szCs w:val="13"/>
      </w:rPr>
      <w:t>IČ: 00064491 / DIČ: CZ00064491</w:t>
    </w:r>
  </w:p>
  <w:p w:rsidR="001419AD" w:rsidRPr="009C773C" w:rsidRDefault="004805C6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="001419AD">
      <w:rPr>
        <w:rFonts w:ascii="Arial" w:hAnsi="Arial" w:cs="Arial"/>
        <w:color w:val="EA650D"/>
        <w:sz w:val="13"/>
        <w:szCs w:val="13"/>
      </w:rPr>
      <w:t>T</w:t>
    </w:r>
    <w:r w:rsidR="001419AD" w:rsidRPr="00192DC1">
      <w:rPr>
        <w:rFonts w:ascii="Arial" w:hAnsi="Arial" w:cs="Arial"/>
        <w:color w:val="EA650D"/>
        <w:sz w:val="13"/>
        <w:szCs w:val="13"/>
      </w:rPr>
      <w:t xml:space="preserve">: +420 221 714 138 / </w:t>
    </w:r>
    <w:r w:rsidR="00013B8C">
      <w:rPr>
        <w:rFonts w:ascii="Arial" w:hAnsi="Arial" w:cs="Arial"/>
        <w:color w:val="EA650D"/>
        <w:sz w:val="13"/>
        <w:szCs w:val="13"/>
      </w:rPr>
      <w:t xml:space="preserve">M: +420 777 355 999   </w:t>
    </w:r>
    <w:r w:rsidR="00013B8C">
      <w:rPr>
        <w:rFonts w:ascii="Arial" w:hAnsi="Arial" w:cs="Arial"/>
        <w:color w:val="EA650D"/>
        <w:sz w:val="13"/>
        <w:szCs w:val="13"/>
      </w:rPr>
      <w:tab/>
      <w:t xml:space="preserve">        </w:t>
    </w:r>
    <w:r w:rsidR="00013B8C">
      <w:rPr>
        <w:rFonts w:ascii="Arial" w:hAnsi="Arial" w:cs="Arial"/>
        <w:color w:val="EA650D"/>
        <w:sz w:val="13"/>
        <w:szCs w:val="13"/>
      </w:rPr>
      <w:tab/>
    </w:r>
    <w:r w:rsidR="001419AD" w:rsidRPr="00192DC1">
      <w:rPr>
        <w:rFonts w:ascii="Arial" w:hAnsi="Arial" w:cs="Arial"/>
        <w:color w:val="EA650D"/>
        <w:sz w:val="13"/>
        <w:szCs w:val="13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89" w:rsidRDefault="00CD3089">
      <w:r>
        <w:separator/>
      </w:r>
    </w:p>
  </w:footnote>
  <w:footnote w:type="continuationSeparator" w:id="0">
    <w:p w:rsidR="00CD3089" w:rsidRDefault="00CD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436"/>
    <w:multiLevelType w:val="hybridMultilevel"/>
    <w:tmpl w:val="0D40C6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BF4970"/>
    <w:multiLevelType w:val="hybridMultilevel"/>
    <w:tmpl w:val="22800E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A7E1C"/>
    <w:multiLevelType w:val="hybridMultilevel"/>
    <w:tmpl w:val="ACE089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B29B8"/>
    <w:multiLevelType w:val="hybridMultilevel"/>
    <w:tmpl w:val="F8C8D1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0105B3"/>
    <w:multiLevelType w:val="hybridMultilevel"/>
    <w:tmpl w:val="CD16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B93"/>
    <w:rsid w:val="000A7D2B"/>
    <w:rsid w:val="000C147E"/>
    <w:rsid w:val="000C2E11"/>
    <w:rsid w:val="000C3FED"/>
    <w:rsid w:val="000C7BB2"/>
    <w:rsid w:val="000D468C"/>
    <w:rsid w:val="001002F2"/>
    <w:rsid w:val="00103B69"/>
    <w:rsid w:val="00106D3D"/>
    <w:rsid w:val="00110D6A"/>
    <w:rsid w:val="00134507"/>
    <w:rsid w:val="00137B61"/>
    <w:rsid w:val="001419AD"/>
    <w:rsid w:val="00141EC1"/>
    <w:rsid w:val="00154516"/>
    <w:rsid w:val="00155533"/>
    <w:rsid w:val="001673DA"/>
    <w:rsid w:val="00167EE2"/>
    <w:rsid w:val="00170634"/>
    <w:rsid w:val="00173AA3"/>
    <w:rsid w:val="00175C02"/>
    <w:rsid w:val="00177344"/>
    <w:rsid w:val="0018048A"/>
    <w:rsid w:val="001900A9"/>
    <w:rsid w:val="00192DC1"/>
    <w:rsid w:val="001A21BE"/>
    <w:rsid w:val="001A5117"/>
    <w:rsid w:val="001B31CD"/>
    <w:rsid w:val="001C010F"/>
    <w:rsid w:val="001D167A"/>
    <w:rsid w:val="001D495F"/>
    <w:rsid w:val="001E4CFB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2F7B25"/>
    <w:rsid w:val="00320E7F"/>
    <w:rsid w:val="00323895"/>
    <w:rsid w:val="00331293"/>
    <w:rsid w:val="00331D2B"/>
    <w:rsid w:val="00333224"/>
    <w:rsid w:val="00337925"/>
    <w:rsid w:val="003428DF"/>
    <w:rsid w:val="003504A5"/>
    <w:rsid w:val="00355A24"/>
    <w:rsid w:val="00372FEF"/>
    <w:rsid w:val="0038532E"/>
    <w:rsid w:val="00391217"/>
    <w:rsid w:val="003928D4"/>
    <w:rsid w:val="003A78A5"/>
    <w:rsid w:val="003B58A5"/>
    <w:rsid w:val="003B654A"/>
    <w:rsid w:val="003C15BE"/>
    <w:rsid w:val="003D2DE6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0893"/>
    <w:rsid w:val="004B72AB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B76AD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2F64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6081"/>
    <w:rsid w:val="007F7782"/>
    <w:rsid w:val="0080399B"/>
    <w:rsid w:val="00817F96"/>
    <w:rsid w:val="00822621"/>
    <w:rsid w:val="00823389"/>
    <w:rsid w:val="0082783F"/>
    <w:rsid w:val="00827E62"/>
    <w:rsid w:val="00836872"/>
    <w:rsid w:val="008421A9"/>
    <w:rsid w:val="00843AA4"/>
    <w:rsid w:val="008463EC"/>
    <w:rsid w:val="00856066"/>
    <w:rsid w:val="00857F2E"/>
    <w:rsid w:val="008604CD"/>
    <w:rsid w:val="008726E7"/>
    <w:rsid w:val="0087274E"/>
    <w:rsid w:val="008C1A1A"/>
    <w:rsid w:val="008C21C9"/>
    <w:rsid w:val="008C5250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26A4E"/>
    <w:rsid w:val="00927622"/>
    <w:rsid w:val="00933C99"/>
    <w:rsid w:val="00940EAC"/>
    <w:rsid w:val="009627EE"/>
    <w:rsid w:val="0096625F"/>
    <w:rsid w:val="0098046E"/>
    <w:rsid w:val="00983640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45A8F"/>
    <w:rsid w:val="00A4776D"/>
    <w:rsid w:val="00A517A4"/>
    <w:rsid w:val="00A54B7A"/>
    <w:rsid w:val="00A54E33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AF6067"/>
    <w:rsid w:val="00B02C08"/>
    <w:rsid w:val="00B02F56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E7B0F"/>
    <w:rsid w:val="00BF15BC"/>
    <w:rsid w:val="00BF5ADD"/>
    <w:rsid w:val="00C014E7"/>
    <w:rsid w:val="00C050BC"/>
    <w:rsid w:val="00C23083"/>
    <w:rsid w:val="00C467E5"/>
    <w:rsid w:val="00C5115C"/>
    <w:rsid w:val="00C654DB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D3089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E01B93"/>
    <w:rsid w:val="00E04B0F"/>
    <w:rsid w:val="00E0661D"/>
    <w:rsid w:val="00E1201D"/>
    <w:rsid w:val="00E213CF"/>
    <w:rsid w:val="00E22294"/>
    <w:rsid w:val="00E23C9D"/>
    <w:rsid w:val="00E30B38"/>
    <w:rsid w:val="00E32CED"/>
    <w:rsid w:val="00E35294"/>
    <w:rsid w:val="00E37402"/>
    <w:rsid w:val="00E4030F"/>
    <w:rsid w:val="00E41A8D"/>
    <w:rsid w:val="00E775F2"/>
    <w:rsid w:val="00E901AA"/>
    <w:rsid w:val="00E95595"/>
    <w:rsid w:val="00E95738"/>
    <w:rsid w:val="00E9605B"/>
    <w:rsid w:val="00EB5722"/>
    <w:rsid w:val="00EB741C"/>
    <w:rsid w:val="00EB7AF6"/>
    <w:rsid w:val="00EB7E66"/>
    <w:rsid w:val="00EC42BF"/>
    <w:rsid w:val="00ED260B"/>
    <w:rsid w:val="00ED70AF"/>
    <w:rsid w:val="00EE5C98"/>
    <w:rsid w:val="00EF2466"/>
    <w:rsid w:val="00F01173"/>
    <w:rsid w:val="00F03143"/>
    <w:rsid w:val="00F107F3"/>
    <w:rsid w:val="00F1710B"/>
    <w:rsid w:val="00F260AD"/>
    <w:rsid w:val="00F356F6"/>
    <w:rsid w:val="00F37808"/>
    <w:rsid w:val="00F52ED9"/>
    <w:rsid w:val="00F56694"/>
    <w:rsid w:val="00F60065"/>
    <w:rsid w:val="00F60FE1"/>
    <w:rsid w:val="00F706B5"/>
    <w:rsid w:val="00F761E5"/>
    <w:rsid w:val="00F770C0"/>
    <w:rsid w:val="00F77A6C"/>
    <w:rsid w:val="00F8065A"/>
    <w:rsid w:val="00FA125F"/>
    <w:rsid w:val="00FB147A"/>
    <w:rsid w:val="00FC13E7"/>
    <w:rsid w:val="00FC5ABE"/>
    <w:rsid w:val="00FD73D8"/>
    <w:rsid w:val="00FE1422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1F57C38-AAA9-4A0E-A8B6-66A5EE68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table" w:styleId="Mkatabulky">
    <w:name w:val="Table Grid"/>
    <w:basedOn w:val="Normlntabulka"/>
    <w:uiPriority w:val="59"/>
    <w:rsid w:val="0019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subject/>
  <dc:creator>bartovak</dc:creator>
  <cp:keywords/>
  <dc:description/>
  <cp:lastModifiedBy>Bártová Kateřina</cp:lastModifiedBy>
  <cp:revision>3</cp:revision>
  <cp:lastPrinted>2015-01-09T10:29:00Z</cp:lastPrinted>
  <dcterms:created xsi:type="dcterms:W3CDTF">2015-11-09T09:58:00Z</dcterms:created>
  <dcterms:modified xsi:type="dcterms:W3CDTF">2015-11-09T10:14:00Z</dcterms:modified>
</cp:coreProperties>
</file>