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3" w:rsidRDefault="0000671D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0.25pt;margin-top:10.8pt;width:209pt;height:4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<v:textbox>
              <w:txbxContent>
                <w:p w:rsidR="00A05A63" w:rsidRDefault="00A05A63" w:rsidP="00984884">
                  <w:pPr>
                    <w:rPr>
                      <w:rFonts w:ascii="Arial" w:hAnsi="Arial" w:cs="Arial"/>
                      <w:b/>
                      <w:color w:val="723288"/>
                      <w:sz w:val="36"/>
                      <w:szCs w:val="36"/>
                    </w:rPr>
                  </w:pPr>
                  <w:r w:rsidRPr="00984884">
                    <w:rPr>
                      <w:rFonts w:ascii="Arial" w:hAnsi="Arial" w:cs="Arial"/>
                      <w:b/>
                      <w:color w:val="723288"/>
                      <w:sz w:val="36"/>
                      <w:szCs w:val="36"/>
                    </w:rPr>
                    <w:t>Tisková zpráva</w:t>
                  </w:r>
                </w:p>
                <w:p w:rsidR="00A05A63" w:rsidRPr="00984884" w:rsidRDefault="00FB1E0D" w:rsidP="00984884">
                  <w:pPr>
                    <w:rPr>
                      <w:rFonts w:ascii="Arial" w:hAnsi="Arial" w:cs="Arial"/>
                      <w:b/>
                      <w:color w:val="723288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723288"/>
                      <w:sz w:val="28"/>
                      <w:szCs w:val="28"/>
                    </w:rPr>
                    <w:t>25</w:t>
                  </w:r>
                  <w:r w:rsidR="008E09BB">
                    <w:rPr>
                      <w:rFonts w:ascii="Arial" w:hAnsi="Arial" w:cs="Arial"/>
                      <w:b/>
                      <w:color w:val="723288"/>
                      <w:sz w:val="28"/>
                      <w:szCs w:val="28"/>
                    </w:rPr>
                    <w:t>. 6</w:t>
                  </w:r>
                  <w:r w:rsidR="00A05A63">
                    <w:rPr>
                      <w:rFonts w:ascii="Arial" w:hAnsi="Arial" w:cs="Arial"/>
                      <w:b/>
                      <w:color w:val="723288"/>
                      <w:sz w:val="28"/>
                      <w:szCs w:val="28"/>
                    </w:rPr>
                    <w:t>. 2015</w:t>
                  </w:r>
                </w:p>
              </w:txbxContent>
            </v:textbox>
          </v:shape>
        </w:pict>
      </w:r>
    </w:p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Default="00A05A63" w:rsidP="00984884"/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Pr="000A42CF" w:rsidRDefault="0000671D" w:rsidP="000A42CF">
      <w:r>
        <w:rPr>
          <w:noProof/>
        </w:rPr>
        <w:pict>
          <v:shape id="Text Box 2" o:spid="_x0000_s1027" type="#_x0000_t202" style="position:absolute;margin-left:60.3pt;margin-top:4.75pt;width:422.8pt;height:58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<v:textbox>
              <w:txbxContent>
                <w:p w:rsidR="008E09BB" w:rsidRDefault="00286FDE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Bohatý program na Staroměstské radnici připomene Husův odkaz </w:t>
                  </w:r>
                </w:p>
                <w:p w:rsidR="00286FDE" w:rsidRDefault="00286FDE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A05A63" w:rsidRDefault="00867122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Praha si připomíná 600 </w:t>
                  </w:r>
                  <w:r w:rsidR="008E09B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let od upálení mistra Jana Husa, proto si i Staroměstská radnice toto významné výročí připomene akcemi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pro děti i dospělé. V sobotu 4.</w:t>
                  </w:r>
                  <w:r w:rsidR="00E96C74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července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proběhnou </w:t>
                  </w:r>
                  <w:r w:rsidR="000F4E8F">
                    <w:rPr>
                      <w:rFonts w:ascii="Arial" w:hAnsi="Arial"/>
                      <w:b/>
                      <w:sz w:val="20"/>
                      <w:szCs w:val="20"/>
                    </w:rPr>
                    <w:t>tematické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prohlídky</w:t>
                  </w:r>
                  <w:r w:rsidR="000F4E8F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o době a díle Jana Husa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. V den výročí 6</w:t>
                  </w:r>
                  <w:r w:rsidR="008E09BB">
                    <w:rPr>
                      <w:rFonts w:ascii="Arial" w:hAnsi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července bude v</w:t>
                  </w:r>
                  <w:r w:rsidR="008E09B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 radničním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Brožíkově sále</w:t>
                  </w:r>
                  <w:r w:rsidR="008E09B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="000F4E8F">
                    <w:rPr>
                      <w:rFonts w:ascii="Arial" w:hAnsi="Arial"/>
                      <w:b/>
                      <w:sz w:val="20"/>
                      <w:szCs w:val="20"/>
                    </w:rPr>
                    <w:t>podrobně okomentován obraz Václava Brožíka „</w:t>
                  </w:r>
                  <w:r w:rsidR="00E96C74">
                    <w:rPr>
                      <w:rFonts w:ascii="Arial" w:hAnsi="Arial"/>
                      <w:b/>
                      <w:sz w:val="20"/>
                      <w:szCs w:val="20"/>
                    </w:rPr>
                    <w:t>Mistr Jan Hus na koncilu kostnickém</w:t>
                  </w:r>
                  <w:r w:rsidR="000F4E8F">
                    <w:rPr>
                      <w:rFonts w:ascii="Arial" w:hAnsi="Arial"/>
                      <w:b/>
                      <w:sz w:val="20"/>
                      <w:szCs w:val="20"/>
                    </w:rPr>
                    <w:t>“ a rozebrán jeho odkaz. Všechny akce jsou zcela zdarma.</w:t>
                  </w:r>
                </w:p>
                <w:p w:rsidR="00A05A63" w:rsidRDefault="00A05A63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A05A63" w:rsidRPr="00FB1E0D" w:rsidRDefault="00FB1E0D" w:rsidP="00BF5ADD">
                  <w:pPr>
                    <w:spacing w:line="360" w:lineRule="auto"/>
                    <w:rPr>
                      <w:rFonts w:ascii="Arial" w:hAnsi="Arial"/>
                      <w:iCs/>
                      <w:sz w:val="20"/>
                      <w:szCs w:val="20"/>
                    </w:rPr>
                  </w:pPr>
                  <w:r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„</w:t>
                  </w:r>
                  <w:r w:rsidR="00286FDE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Malí návštěvníci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budou moci sledovat životní pouť význačného reformátora a myslitele, naučit se</w:t>
                  </w:r>
                  <w:r w:rsidR="00F64D21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,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co</w:t>
                  </w:r>
                  <w:r w:rsidR="00286FDE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E96C74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znamená kacíř nebo přijímání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podob</w:t>
                  </w:r>
                  <w:r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ojí, a </w:t>
                  </w:r>
                  <w:r w:rsidR="00286FDE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vyrobí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si 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i vlastní kacířskou čepi</w:t>
                  </w:r>
                  <w:r w:rsidR="00126F6B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ci. Rovněž se budou moci 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s</w:t>
                  </w:r>
                  <w:r w:rsidR="00126F6B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 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mistrem</w:t>
                  </w:r>
                  <w:r w:rsidR="00126F6B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osobně</w:t>
                  </w:r>
                  <w:r w:rsidR="000F4E8F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 setkat </w:t>
                  </w:r>
                  <w:r w:rsidR="00E96C74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a sledovat jeho dramatické kázání</w:t>
                  </w:r>
                  <w:r w:rsidR="00126F6B" w:rsidRPr="00FB1E0D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. Účast přislíbil rovněž i mistrův následovník, Jan Želivský, který vysvětlí, jakou bouři vyvolalo </w:t>
                  </w:r>
                  <w: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v českých zemích Husovo upálení,“ </w:t>
                  </w:r>
                  <w:r w:rsidR="0070311C">
                    <w:rPr>
                      <w:rFonts w:ascii="Arial" w:hAnsi="Arial"/>
                      <w:iCs/>
                      <w:sz w:val="20"/>
                      <w:szCs w:val="20"/>
                    </w:rPr>
                    <w:t>přibližuje</w:t>
                  </w:r>
                  <w:r>
                    <w:rPr>
                      <w:rFonts w:ascii="Arial" w:hAnsi="Arial"/>
                      <w:iCs/>
                      <w:sz w:val="20"/>
                      <w:szCs w:val="20"/>
                    </w:rPr>
                    <w:t xml:space="preserve"> </w:t>
                  </w:r>
                  <w:r w:rsidR="0070311C">
                    <w:rPr>
                      <w:rFonts w:ascii="Arial" w:hAnsi="Arial"/>
                      <w:iCs/>
                      <w:sz w:val="20"/>
                      <w:szCs w:val="20"/>
                    </w:rPr>
                    <w:t>sobotní program pro dět</w:t>
                  </w:r>
                  <w:r w:rsidR="00F62B0A">
                    <w:rPr>
                      <w:rFonts w:ascii="Arial" w:hAnsi="Arial"/>
                      <w:iCs/>
                      <w:sz w:val="20"/>
                      <w:szCs w:val="20"/>
                    </w:rPr>
                    <w:t>i, jenž bude probíhat od 10 a do</w:t>
                  </w:r>
                  <w:r w:rsidR="0070311C">
                    <w:rPr>
                      <w:rFonts w:ascii="Arial" w:hAnsi="Arial"/>
                      <w:iCs/>
                      <w:sz w:val="20"/>
                      <w:szCs w:val="20"/>
                    </w:rPr>
                    <w:t xml:space="preserve"> 15 hodin, </w:t>
                  </w:r>
                  <w:r>
                    <w:rPr>
                      <w:rFonts w:ascii="Arial" w:hAnsi="Arial"/>
                      <w:iCs/>
                      <w:sz w:val="20"/>
                      <w:szCs w:val="20"/>
                    </w:rPr>
                    <w:t xml:space="preserve">manažer Staroměstské radnice </w:t>
                  </w:r>
                  <w:r w:rsidRPr="00FB1E0D">
                    <w:rPr>
                      <w:rFonts w:ascii="Arial" w:hAnsi="Arial"/>
                      <w:b/>
                      <w:iCs/>
                      <w:sz w:val="20"/>
                      <w:szCs w:val="20"/>
                    </w:rPr>
                    <w:t>Antonín Baloun</w:t>
                  </w:r>
                  <w:r>
                    <w:rPr>
                      <w:rFonts w:ascii="Arial" w:hAnsi="Arial"/>
                      <w:iCs/>
                      <w:sz w:val="20"/>
                      <w:szCs w:val="20"/>
                    </w:rPr>
                    <w:t>.</w:t>
                  </w:r>
                </w:p>
                <w:p w:rsidR="00126F6B" w:rsidRPr="00BF5ADD" w:rsidRDefault="00126F6B" w:rsidP="00BF5ADD">
                  <w:pPr>
                    <w:spacing w:line="360" w:lineRule="auto"/>
                    <w:rPr>
                      <w:rFonts w:ascii="Arial" w:hAnsi="Arial"/>
                      <w:iCs/>
                      <w:sz w:val="20"/>
                      <w:szCs w:val="20"/>
                    </w:rPr>
                  </w:pPr>
                </w:p>
                <w:p w:rsidR="00A05A63" w:rsidRPr="008D5D4F" w:rsidRDefault="00126F6B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Večerní prohlídka</w:t>
                  </w:r>
                  <w:r w:rsidR="00E96C74">
                    <w:rPr>
                      <w:rFonts w:ascii="Arial" w:hAnsi="Arial"/>
                      <w:sz w:val="20"/>
                      <w:szCs w:val="20"/>
                    </w:rPr>
                    <w:t xml:space="preserve"> pro dospělé začne v</w:t>
                  </w:r>
                  <w:bookmarkStart w:id="0" w:name="_GoBack"/>
                  <w:bookmarkEnd w:id="0"/>
                  <w:r w:rsidR="00E96C74">
                    <w:rPr>
                      <w:rFonts w:ascii="Arial" w:hAnsi="Arial"/>
                      <w:sz w:val="20"/>
                      <w:szCs w:val="20"/>
                    </w:rPr>
                    <w:t xml:space="preserve">e 20 hodin 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bude věnována Husovu ideologickému i životnímu</w:t>
                  </w:r>
                  <w:r w:rsidR="00CA0611">
                    <w:rPr>
                      <w:rFonts w:ascii="Arial" w:hAnsi="Arial"/>
                      <w:sz w:val="20"/>
                      <w:szCs w:val="20"/>
                    </w:rPr>
                    <w:t xml:space="preserve"> zápasu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. </w:t>
                  </w:r>
                  <w:r w:rsidR="00F64D21">
                    <w:rPr>
                      <w:rFonts w:ascii="Arial" w:hAnsi="Arial"/>
                      <w:sz w:val="20"/>
                      <w:szCs w:val="20"/>
                    </w:rPr>
                    <w:t>Její součástí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bude i podrobný rozbor obrazu Václava Brožíka „</w:t>
                  </w:r>
                  <w:r w:rsidR="00E96C74">
                    <w:rPr>
                      <w:rFonts w:ascii="Arial" w:hAnsi="Arial"/>
                      <w:sz w:val="20"/>
                      <w:szCs w:val="20"/>
                    </w:rPr>
                    <w:t>Mistr Jan na koncilu kostnickém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“, který mistrovsky dokumentuje Husův tribunál. V podzemí Staroměstské radnice pak bude čekat tajemný „krvavý kněz“, který po smrti mistra Jana přicestoval do Prahy z kláštera v</w:t>
                  </w:r>
                  <w:r w:rsidR="008E09BB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Želivi</w:t>
                  </w:r>
                  <w:r w:rsidR="008E09BB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 vtáhne posluchače do vlastních vzpomínek na dobu po mistrově smrti.</w:t>
                  </w:r>
                </w:p>
                <w:p w:rsidR="00A05A63" w:rsidRPr="008D5D4F" w:rsidRDefault="00A05A63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D35D67" w:rsidRDefault="002A26E7" w:rsidP="00D35D6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V</w:t>
                  </w:r>
                  <w:r w:rsidR="00CA0611">
                    <w:rPr>
                      <w:rFonts w:ascii="Arial" w:hAnsi="Arial"/>
                      <w:sz w:val="20"/>
                      <w:szCs w:val="20"/>
                    </w:rPr>
                    <w:t xml:space="preserve"> den samotného výročí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upálení, 6. července, proběhnou od 10 do 17 hodin prohlídky</w:t>
                  </w:r>
                  <w:r w:rsidR="00CA0611">
                    <w:rPr>
                      <w:rFonts w:ascii="Arial" w:hAnsi="Arial"/>
                      <w:sz w:val="20"/>
                      <w:szCs w:val="20"/>
                    </w:rPr>
                    <w:t xml:space="preserve"> Brožíkova sálu. </w:t>
                  </w:r>
                  <w:r w:rsidR="00286FDE">
                    <w:rPr>
                      <w:rFonts w:ascii="Arial" w:hAnsi="Arial"/>
                      <w:sz w:val="20"/>
                      <w:szCs w:val="20"/>
                    </w:rPr>
                    <w:t>Lidé se podrobně seznámí s Brožíkovým plátnem</w:t>
                  </w:r>
                  <w:r w:rsidR="00CA0611">
                    <w:rPr>
                      <w:rFonts w:ascii="Arial" w:hAnsi="Arial"/>
                      <w:sz w:val="20"/>
                      <w:szCs w:val="20"/>
                    </w:rPr>
                    <w:t xml:space="preserve">, </w:t>
                  </w:r>
                  <w:r w:rsidR="007339B4">
                    <w:rPr>
                      <w:rFonts w:ascii="Arial" w:hAnsi="Arial"/>
                      <w:sz w:val="20"/>
                      <w:szCs w:val="20"/>
                    </w:rPr>
                    <w:t>jež</w:t>
                  </w:r>
                  <w:r w:rsidR="00CA0611">
                    <w:rPr>
                      <w:rFonts w:ascii="Arial" w:hAnsi="Arial"/>
                      <w:sz w:val="20"/>
                      <w:szCs w:val="20"/>
                    </w:rPr>
                    <w:t xml:space="preserve"> kromě zajímavých historických faktů nabízí i unikátní optickou iluzi.</w:t>
                  </w:r>
                  <w:r w:rsidR="008E09B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286FDE">
                    <w:rPr>
                      <w:rFonts w:ascii="Arial" w:hAnsi="Arial"/>
                      <w:sz w:val="20"/>
                      <w:szCs w:val="20"/>
                    </w:rPr>
                    <w:t xml:space="preserve">Od 15 hodin bude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="008E09BB" w:rsidRPr="008E09BB">
                    <w:rPr>
                      <w:rFonts w:ascii="Arial" w:hAnsi="Arial"/>
                      <w:sz w:val="20"/>
                      <w:szCs w:val="20"/>
                    </w:rPr>
                    <w:t xml:space="preserve">řed radnicí u bysty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Jana </w:t>
                  </w:r>
                  <w:r w:rsidR="008E09BB" w:rsidRPr="008E09BB">
                    <w:rPr>
                      <w:rFonts w:ascii="Arial" w:hAnsi="Arial"/>
                      <w:sz w:val="20"/>
                      <w:szCs w:val="20"/>
                    </w:rPr>
                    <w:t>Želivského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startovat vycházka po místech, která s Husem přímo souvisejí. Trasa vede až na Vyšehrad</w:t>
                  </w:r>
                  <w:r w:rsidR="008E09BB" w:rsidRPr="008E09BB">
                    <w:rPr>
                      <w:rFonts w:ascii="Arial" w:hAnsi="Arial"/>
                      <w:sz w:val="20"/>
                      <w:szCs w:val="20"/>
                    </w:rPr>
                    <w:t xml:space="preserve">, kde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se </w:t>
                  </w:r>
                  <w:r w:rsidR="008E09BB" w:rsidRPr="008E09BB">
                    <w:rPr>
                      <w:rFonts w:ascii="Arial" w:hAnsi="Arial"/>
                      <w:sz w:val="20"/>
                      <w:szCs w:val="20"/>
                    </w:rPr>
                    <w:t>úč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astníci setkají s </w:t>
                  </w:r>
                  <w:r w:rsidR="008E09BB" w:rsidRPr="008E09BB">
                    <w:rPr>
                      <w:rFonts w:ascii="Arial" w:hAnsi="Arial"/>
                      <w:sz w:val="20"/>
                      <w:szCs w:val="20"/>
                    </w:rPr>
                    <w:t>Jan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em Žižkou</w:t>
                  </w:r>
                  <w:r w:rsidR="008E09BB" w:rsidRPr="008E09BB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:rsidR="00A05A63" w:rsidRPr="00D35D67" w:rsidRDefault="00A05A63" w:rsidP="00D35D6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20D99" w:rsidRPr="00D35D67" w:rsidRDefault="00CA0611" w:rsidP="00920D99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Na sobotní akce je třeba se registrovat na </w:t>
                  </w:r>
                  <w:r w:rsidR="00920D99">
                    <w:rPr>
                      <w:rFonts w:ascii="Arial" w:hAnsi="Arial"/>
                      <w:sz w:val="20"/>
                      <w:szCs w:val="20"/>
                    </w:rPr>
                    <w:t>emailu staromestskaradnice</w:t>
                  </w:r>
                  <w:r w:rsidR="00920D99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920D99">
                    <w:rPr>
                      <w:rFonts w:ascii="Arial" w:hAnsi="Arial"/>
                      <w:sz w:val="20"/>
                      <w:szCs w:val="20"/>
                    </w:rPr>
                    <w:t>prague.eu</w:t>
                  </w:r>
                </w:p>
                <w:p w:rsidR="00A05A63" w:rsidRPr="00D35D67" w:rsidRDefault="00CA0611" w:rsidP="00D35D6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nebo na telefonním čísle 236</w:t>
                  </w:r>
                  <w:r w:rsidR="008E09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002</w:t>
                  </w:r>
                  <w:r w:rsidR="008E09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629. Na pondělní prohlídku registrace nutná není.</w:t>
                  </w:r>
                </w:p>
                <w:p w:rsidR="00A05A63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AD65FF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1673DA" w:rsidRDefault="00A05A63" w:rsidP="00A677A5">
                  <w:pPr>
                    <w:spacing w:line="36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05A63" w:rsidRPr="001673DA" w:rsidRDefault="00A05A63" w:rsidP="00A677A5">
                  <w:pPr>
                    <w:spacing w:line="36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05A63" w:rsidRPr="001673DA" w:rsidRDefault="00A05A63" w:rsidP="00A677A5">
                  <w:pPr>
                    <w:spacing w:line="360" w:lineRule="auto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  <w:p w:rsidR="00A05A63" w:rsidRPr="001673DA" w:rsidRDefault="00A05A63" w:rsidP="009848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5A63" w:rsidRPr="001673DA" w:rsidRDefault="00A05A63" w:rsidP="009848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05A63" w:rsidRDefault="00A05A63" w:rsidP="00192DC1">
      <w:pPr>
        <w:jc w:val="both"/>
        <w:rPr>
          <w:rFonts w:ascii="Arial" w:hAnsi="Arial" w:cs="Arial"/>
        </w:rPr>
      </w:pPr>
    </w:p>
    <w:p w:rsidR="00A05A63" w:rsidRPr="00192DC1" w:rsidRDefault="00A05A63" w:rsidP="00984884">
      <w:pPr>
        <w:ind w:left="426"/>
        <w:jc w:val="both"/>
        <w:rPr>
          <w:rFonts w:ascii="Arial" w:hAnsi="Arial" w:cs="Arial"/>
        </w:rPr>
      </w:pPr>
    </w:p>
    <w:p w:rsidR="00A05A63" w:rsidRDefault="00A05A63" w:rsidP="000A42CF"/>
    <w:p w:rsidR="00A05A63" w:rsidRPr="000A42CF" w:rsidRDefault="00A05A63" w:rsidP="00192DC1">
      <w:pPr>
        <w:ind w:left="426"/>
        <w:jc w:val="center"/>
      </w:pPr>
    </w:p>
    <w:sectPr w:rsidR="00A05A63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1D" w:rsidRDefault="0000671D">
      <w:r>
        <w:separator/>
      </w:r>
    </w:p>
  </w:endnote>
  <w:endnote w:type="continuationSeparator" w:id="0">
    <w:p w:rsidR="0000671D" w:rsidRDefault="000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A05A63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A05A63" w:rsidRDefault="00A05A63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Prague City </w:t>
    </w:r>
    <w:proofErr w:type="spellStart"/>
    <w:r>
      <w:rPr>
        <w:rFonts w:ascii="Arial" w:hAnsi="Arial" w:cs="Arial"/>
        <w:color w:val="EA650D"/>
        <w:sz w:val="13"/>
        <w:szCs w:val="13"/>
      </w:rPr>
      <w:t>Tourism</w:t>
    </w:r>
    <w:proofErr w:type="spellEnd"/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 xml:space="preserve">E: </w:t>
    </w:r>
    <w:r w:rsidRPr="00C5115C">
      <w:rPr>
        <w:rFonts w:ascii="Arial" w:hAnsi="Arial" w:cs="Arial"/>
        <w:color w:val="EA650D"/>
        <w:sz w:val="13"/>
        <w:szCs w:val="13"/>
      </w:rPr>
      <w:t>k.bart</w:t>
    </w:r>
    <w:r>
      <w:rPr>
        <w:rFonts w:ascii="Arial" w:hAnsi="Arial" w:cs="Arial"/>
        <w:color w:val="EA650D"/>
        <w:sz w:val="13"/>
        <w:szCs w:val="13"/>
      </w:rPr>
      <w:t>ova@prague.eu</w:t>
    </w:r>
    <w:r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A05A63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Pr="00192DC1">
      <w:rPr>
        <w:rFonts w:ascii="Arial" w:hAnsi="Arial" w:cs="Arial"/>
        <w:color w:val="EA650D"/>
        <w:sz w:val="13"/>
        <w:szCs w:val="13"/>
      </w:rPr>
      <w:t>Arbesovo náměstí 70/4 /</w:t>
    </w:r>
    <w:r>
      <w:rPr>
        <w:rFonts w:ascii="Arial" w:hAnsi="Arial" w:cs="Arial"/>
        <w:color w:val="EA650D"/>
        <w:sz w:val="13"/>
        <w:szCs w:val="13"/>
      </w:rPr>
      <w:t xml:space="preserve"> Praha 5 / 150 00 / CZ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A05A63" w:rsidRPr="009C773C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T</w:t>
    </w:r>
    <w:r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>
      <w:rPr>
        <w:rFonts w:ascii="Arial" w:hAnsi="Arial" w:cs="Arial"/>
        <w:color w:val="EA650D"/>
        <w:sz w:val="13"/>
        <w:szCs w:val="13"/>
      </w:rPr>
      <w:t xml:space="preserve">M: +420 777 355 999   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1D" w:rsidRDefault="0000671D">
      <w:r>
        <w:separator/>
      </w:r>
    </w:p>
  </w:footnote>
  <w:footnote w:type="continuationSeparator" w:id="0">
    <w:p w:rsidR="0000671D" w:rsidRDefault="0000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647906" w:rsidP="00013B8C">
    <w:pPr>
      <w:pStyle w:val="Zhlav"/>
      <w:tabs>
        <w:tab w:val="left" w:pos="1418"/>
      </w:tabs>
    </w:pPr>
    <w:r>
      <w:rPr>
        <w:noProof/>
      </w:rPr>
      <w:drawing>
        <wp:inline distT="0" distB="0" distL="0" distR="0">
          <wp:extent cx="1657350" cy="679450"/>
          <wp:effectExtent l="0" t="0" r="0" b="635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63" w:rsidRDefault="00A0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7A5"/>
    <w:rsid w:val="0000240F"/>
    <w:rsid w:val="0000671D"/>
    <w:rsid w:val="00013B8C"/>
    <w:rsid w:val="000145C2"/>
    <w:rsid w:val="00017412"/>
    <w:rsid w:val="00020645"/>
    <w:rsid w:val="000237E8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B93"/>
    <w:rsid w:val="000A7D2B"/>
    <w:rsid w:val="000C147E"/>
    <w:rsid w:val="000C2E11"/>
    <w:rsid w:val="000C3FED"/>
    <w:rsid w:val="000C7BB2"/>
    <w:rsid w:val="000D468C"/>
    <w:rsid w:val="000F4E8F"/>
    <w:rsid w:val="001002F2"/>
    <w:rsid w:val="00106D3D"/>
    <w:rsid w:val="00110D6A"/>
    <w:rsid w:val="00126F6B"/>
    <w:rsid w:val="001317F6"/>
    <w:rsid w:val="00134507"/>
    <w:rsid w:val="00137B61"/>
    <w:rsid w:val="001419AD"/>
    <w:rsid w:val="00141EC1"/>
    <w:rsid w:val="00153279"/>
    <w:rsid w:val="00154516"/>
    <w:rsid w:val="00155533"/>
    <w:rsid w:val="00162DEC"/>
    <w:rsid w:val="001673DA"/>
    <w:rsid w:val="00167EE2"/>
    <w:rsid w:val="00170634"/>
    <w:rsid w:val="001739BB"/>
    <w:rsid w:val="00173AA3"/>
    <w:rsid w:val="00175C02"/>
    <w:rsid w:val="00177344"/>
    <w:rsid w:val="0018048A"/>
    <w:rsid w:val="00192DC1"/>
    <w:rsid w:val="001A21BE"/>
    <w:rsid w:val="001A5117"/>
    <w:rsid w:val="001B1D94"/>
    <w:rsid w:val="001B31CD"/>
    <w:rsid w:val="001C010F"/>
    <w:rsid w:val="001D167A"/>
    <w:rsid w:val="001D495F"/>
    <w:rsid w:val="001E4CFB"/>
    <w:rsid w:val="001F6E65"/>
    <w:rsid w:val="00206E7B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86FDE"/>
    <w:rsid w:val="0029633D"/>
    <w:rsid w:val="002A26E7"/>
    <w:rsid w:val="002B29D7"/>
    <w:rsid w:val="002B4B38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113"/>
    <w:rsid w:val="00372FEF"/>
    <w:rsid w:val="0038532E"/>
    <w:rsid w:val="00391217"/>
    <w:rsid w:val="003928D4"/>
    <w:rsid w:val="003962CE"/>
    <w:rsid w:val="003A2718"/>
    <w:rsid w:val="003A78A5"/>
    <w:rsid w:val="003B58A5"/>
    <w:rsid w:val="003B654A"/>
    <w:rsid w:val="003C15BE"/>
    <w:rsid w:val="003D2DE6"/>
    <w:rsid w:val="003E256B"/>
    <w:rsid w:val="003E49BC"/>
    <w:rsid w:val="003E654D"/>
    <w:rsid w:val="003F134E"/>
    <w:rsid w:val="003F1B97"/>
    <w:rsid w:val="003F326F"/>
    <w:rsid w:val="003F3A15"/>
    <w:rsid w:val="003F58A3"/>
    <w:rsid w:val="003F58FE"/>
    <w:rsid w:val="00402F52"/>
    <w:rsid w:val="00410655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77FC8"/>
    <w:rsid w:val="004805C6"/>
    <w:rsid w:val="00481F95"/>
    <w:rsid w:val="0048463C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628C5"/>
    <w:rsid w:val="00570B98"/>
    <w:rsid w:val="00581BD3"/>
    <w:rsid w:val="00582CF2"/>
    <w:rsid w:val="00584EA8"/>
    <w:rsid w:val="00590D3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0EB8"/>
    <w:rsid w:val="00621B4C"/>
    <w:rsid w:val="00627CCF"/>
    <w:rsid w:val="006374D7"/>
    <w:rsid w:val="00640266"/>
    <w:rsid w:val="006437F1"/>
    <w:rsid w:val="00647906"/>
    <w:rsid w:val="00651FFA"/>
    <w:rsid w:val="00656564"/>
    <w:rsid w:val="00662BE5"/>
    <w:rsid w:val="00664C8F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0311C"/>
    <w:rsid w:val="007226FA"/>
    <w:rsid w:val="00722951"/>
    <w:rsid w:val="00723493"/>
    <w:rsid w:val="0073359C"/>
    <w:rsid w:val="00733813"/>
    <w:rsid w:val="007339B4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0B3"/>
    <w:rsid w:val="007C6517"/>
    <w:rsid w:val="007C6AD1"/>
    <w:rsid w:val="007C705F"/>
    <w:rsid w:val="007D2C4D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66F6C"/>
    <w:rsid w:val="00867122"/>
    <w:rsid w:val="008726E7"/>
    <w:rsid w:val="0087274E"/>
    <w:rsid w:val="008973DD"/>
    <w:rsid w:val="00897BF2"/>
    <w:rsid w:val="008C1A1A"/>
    <w:rsid w:val="008C21C9"/>
    <w:rsid w:val="008D5D4F"/>
    <w:rsid w:val="008E09BB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20D99"/>
    <w:rsid w:val="00933C99"/>
    <w:rsid w:val="00940EAC"/>
    <w:rsid w:val="009627EE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3D5C"/>
    <w:rsid w:val="009B5B1E"/>
    <w:rsid w:val="009B7317"/>
    <w:rsid w:val="009B7A2E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5A63"/>
    <w:rsid w:val="00A072BB"/>
    <w:rsid w:val="00A120C2"/>
    <w:rsid w:val="00A138E6"/>
    <w:rsid w:val="00A21274"/>
    <w:rsid w:val="00A2355B"/>
    <w:rsid w:val="00A27966"/>
    <w:rsid w:val="00A45A8F"/>
    <w:rsid w:val="00A45D47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447D"/>
    <w:rsid w:val="00B252AD"/>
    <w:rsid w:val="00B307CE"/>
    <w:rsid w:val="00B33970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76147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34A57"/>
    <w:rsid w:val="00C467E5"/>
    <w:rsid w:val="00C5115C"/>
    <w:rsid w:val="00C654DB"/>
    <w:rsid w:val="00C905D1"/>
    <w:rsid w:val="00C92431"/>
    <w:rsid w:val="00C9547D"/>
    <w:rsid w:val="00C969EF"/>
    <w:rsid w:val="00CA0611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36635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704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35441"/>
    <w:rsid w:val="00E4030F"/>
    <w:rsid w:val="00E41A8D"/>
    <w:rsid w:val="00E4684D"/>
    <w:rsid w:val="00E775F2"/>
    <w:rsid w:val="00E901AA"/>
    <w:rsid w:val="00E95595"/>
    <w:rsid w:val="00E95738"/>
    <w:rsid w:val="00E96C74"/>
    <w:rsid w:val="00EB0DA4"/>
    <w:rsid w:val="00EB5722"/>
    <w:rsid w:val="00EB741C"/>
    <w:rsid w:val="00EB7AF6"/>
    <w:rsid w:val="00EB7E66"/>
    <w:rsid w:val="00EC42BF"/>
    <w:rsid w:val="00ED260B"/>
    <w:rsid w:val="00ED70AF"/>
    <w:rsid w:val="00EE177C"/>
    <w:rsid w:val="00EE5C98"/>
    <w:rsid w:val="00EF2466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62B0A"/>
    <w:rsid w:val="00F64D21"/>
    <w:rsid w:val="00F706B5"/>
    <w:rsid w:val="00F745A3"/>
    <w:rsid w:val="00F761E5"/>
    <w:rsid w:val="00F77A6C"/>
    <w:rsid w:val="00F8065A"/>
    <w:rsid w:val="00FA125F"/>
    <w:rsid w:val="00FB147A"/>
    <w:rsid w:val="00FB1E0D"/>
    <w:rsid w:val="00FB5D5C"/>
    <w:rsid w:val="00FC13E7"/>
    <w:rsid w:val="00FC5ABE"/>
    <w:rsid w:val="00FD73D8"/>
    <w:rsid w:val="00FE1422"/>
    <w:rsid w:val="00FE4385"/>
    <w:rsid w:val="00FE6188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8D716C-8BFE-4B56-93BF-C7ABCBF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8E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8E6"/>
    <w:rPr>
      <w:rFonts w:ascii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rsid w:val="00A138E6"/>
    <w:rPr>
      <w:rFonts w:cs="Times New Roman"/>
      <w:color w:val="0000FF"/>
      <w:u w:val="single"/>
    </w:rPr>
  </w:style>
  <w:style w:type="character" w:customStyle="1" w:styleId="parent-message1">
    <w:name w:val="parent-message1"/>
    <w:uiPriority w:val="99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rsid w:val="009C2E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EC6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9848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rsid w:val="00EB741C"/>
    <w:rPr>
      <w:rFonts w:cs="Times New Roman"/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126F6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145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ZPRÁVA/AVÍZO</vt:lpstr>
    </vt:vector>
  </TitlesOfParts>
  <Company>PIS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Bártová Kateřina</cp:lastModifiedBy>
  <cp:revision>9</cp:revision>
  <cp:lastPrinted>2015-01-09T10:29:00Z</cp:lastPrinted>
  <dcterms:created xsi:type="dcterms:W3CDTF">2015-06-04T09:27:00Z</dcterms:created>
  <dcterms:modified xsi:type="dcterms:W3CDTF">2015-06-25T09:02:00Z</dcterms:modified>
</cp:coreProperties>
</file>