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F8" w:rsidRDefault="00B212F8" w:rsidP="00786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2nd QUARTER 2012 - </w:t>
      </w:r>
      <w:r w:rsidRPr="002A4193">
        <w:rPr>
          <w:b/>
          <w:sz w:val="24"/>
          <w:szCs w:val="24"/>
        </w:rPr>
        <w:t xml:space="preserve">MICE STATISTIKY PRAHA </w:t>
      </w:r>
    </w:p>
    <w:p w:rsidR="00B212F8" w:rsidRDefault="00B212F8" w:rsidP="00005607">
      <w:pPr>
        <w:spacing w:after="0" w:line="240" w:lineRule="auto"/>
      </w:pPr>
    </w:p>
    <w:p w:rsidR="00B212F8" w:rsidRPr="00005607" w:rsidRDefault="00B212F8" w:rsidP="00005607">
      <w:pPr>
        <w:spacing w:after="0" w:line="240" w:lineRule="auto"/>
        <w:rPr>
          <w:b/>
        </w:rPr>
      </w:pPr>
      <w:r w:rsidRPr="00005607">
        <w:rPr>
          <w:b/>
        </w:rPr>
        <w:t xml:space="preserve">Celkový počet akcí: </w:t>
      </w:r>
      <w:r w:rsidRPr="00005607">
        <w:rPr>
          <w:b/>
        </w:rPr>
        <w:tab/>
      </w:r>
      <w:r>
        <w:rPr>
          <w:b/>
        </w:rPr>
        <w:t>615</w:t>
      </w:r>
    </w:p>
    <w:p w:rsidR="00B212F8" w:rsidRDefault="00B212F8" w:rsidP="00005607">
      <w:pPr>
        <w:spacing w:after="0" w:line="240" w:lineRule="auto"/>
      </w:pPr>
      <w:r>
        <w:t>Duben:</w:t>
      </w:r>
      <w:r>
        <w:tab/>
      </w:r>
      <w:r>
        <w:tab/>
        <w:t>192</w:t>
      </w:r>
    </w:p>
    <w:p w:rsidR="00B212F8" w:rsidRDefault="00B212F8" w:rsidP="00005607">
      <w:pPr>
        <w:spacing w:after="0" w:line="240" w:lineRule="auto"/>
      </w:pPr>
      <w:r>
        <w:t>Květen:</w:t>
      </w:r>
      <w:r>
        <w:tab/>
      </w:r>
      <w:r>
        <w:tab/>
        <w:t>192</w:t>
      </w:r>
    </w:p>
    <w:p w:rsidR="00B212F8" w:rsidRDefault="00B212F8" w:rsidP="00005607">
      <w:pPr>
        <w:spacing w:after="0" w:line="240" w:lineRule="auto"/>
      </w:pPr>
      <w:r>
        <w:t>Červen:</w:t>
      </w:r>
      <w:r>
        <w:tab/>
      </w:r>
      <w:r>
        <w:tab/>
        <w:t>231</w:t>
      </w:r>
    </w:p>
    <w:p w:rsidR="00B212F8" w:rsidRDefault="00B212F8" w:rsidP="00005607">
      <w:pPr>
        <w:spacing w:after="0" w:line="240" w:lineRule="auto"/>
      </w:pPr>
    </w:p>
    <w:p w:rsidR="00B212F8" w:rsidRPr="00333D6A" w:rsidRDefault="00B212F8" w:rsidP="0078606C">
      <w:pPr>
        <w:spacing w:after="0" w:line="240" w:lineRule="auto"/>
        <w:rPr>
          <w:b/>
        </w:rPr>
      </w:pPr>
      <w:r w:rsidRPr="00333D6A">
        <w:rPr>
          <w:b/>
        </w:rPr>
        <w:t>Respondentů celkem:</w:t>
      </w:r>
      <w:r w:rsidRPr="00333D6A">
        <w:rPr>
          <w:b/>
        </w:rPr>
        <w:tab/>
      </w:r>
      <w:r>
        <w:rPr>
          <w:b/>
        </w:rPr>
        <w:t>33</w:t>
      </w:r>
    </w:p>
    <w:p w:rsidR="00B212F8" w:rsidRDefault="00B212F8" w:rsidP="0078606C">
      <w:pPr>
        <w:spacing w:after="0" w:line="240" w:lineRule="auto"/>
      </w:pPr>
      <w:r>
        <w:t>Hotely:</w:t>
      </w:r>
      <w:r>
        <w:tab/>
      </w:r>
      <w:r>
        <w:tab/>
        <w:t>24</w:t>
      </w:r>
    </w:p>
    <w:p w:rsidR="00B212F8" w:rsidRDefault="00B212F8" w:rsidP="0078606C">
      <w:pPr>
        <w:spacing w:after="0" w:line="240" w:lineRule="auto"/>
      </w:pPr>
      <w:r>
        <w:t>DMC/PCO:</w:t>
      </w:r>
      <w:r>
        <w:tab/>
        <w:t>5</w:t>
      </w:r>
    </w:p>
    <w:p w:rsidR="00B212F8" w:rsidRDefault="00B212F8" w:rsidP="0078606C">
      <w:pPr>
        <w:spacing w:after="0" w:line="240" w:lineRule="auto"/>
      </w:pPr>
      <w:r>
        <w:t>Venues:</w:t>
      </w:r>
      <w:r>
        <w:tab/>
        <w:t>2</w:t>
      </w:r>
    </w:p>
    <w:p w:rsidR="00B212F8" w:rsidRDefault="00B212F8" w:rsidP="0078606C">
      <w:pPr>
        <w:spacing w:after="0" w:line="240" w:lineRule="auto"/>
      </w:pPr>
      <w:r>
        <w:t>Ostatní:</w:t>
      </w:r>
      <w:r>
        <w:tab/>
        <w:t>2</w:t>
      </w:r>
    </w:p>
    <w:p w:rsidR="00B212F8" w:rsidRDefault="00B212F8" w:rsidP="0078606C">
      <w:pPr>
        <w:spacing w:after="0" w:line="240" w:lineRule="auto"/>
      </w:pPr>
    </w:p>
    <w:p w:rsidR="00B212F8" w:rsidRDefault="00B212F8" w:rsidP="00333D6A">
      <w:pPr>
        <w:spacing w:after="0" w:line="240" w:lineRule="auto"/>
        <w:rPr>
          <w:color w:val="FF0000"/>
        </w:rPr>
      </w:pPr>
      <w:r w:rsidRPr="00333D6A">
        <w:rPr>
          <w:b/>
        </w:rPr>
        <w:t>Průměrná délka akce:</w:t>
      </w:r>
      <w:r w:rsidRPr="00333D6A">
        <w:rPr>
          <w:b/>
        </w:rPr>
        <w:tab/>
      </w:r>
      <w:r>
        <w:rPr>
          <w:b/>
        </w:rPr>
        <w:t>2,09</w:t>
      </w:r>
      <w:r w:rsidRPr="00333D6A">
        <w:rPr>
          <w:b/>
        </w:rPr>
        <w:t xml:space="preserve"> dnů</w:t>
      </w:r>
    </w:p>
    <w:p w:rsidR="00B212F8" w:rsidRDefault="00B212F8" w:rsidP="00333D6A">
      <w:pPr>
        <w:spacing w:after="0" w:line="240" w:lineRule="auto"/>
      </w:pPr>
      <w:r>
        <w:t>Duben:</w:t>
      </w:r>
      <w:r>
        <w:tab/>
      </w:r>
      <w:r>
        <w:tab/>
        <w:t>2,01 dnů</w:t>
      </w:r>
    </w:p>
    <w:p w:rsidR="00B212F8" w:rsidRDefault="00B212F8" w:rsidP="00333D6A">
      <w:pPr>
        <w:spacing w:after="0" w:line="240" w:lineRule="auto"/>
      </w:pPr>
      <w:r>
        <w:t>Květen:</w:t>
      </w:r>
      <w:r>
        <w:tab/>
      </w:r>
      <w:r>
        <w:tab/>
        <w:t>1,99 dnů</w:t>
      </w:r>
    </w:p>
    <w:p w:rsidR="00B212F8" w:rsidRPr="00333D6A" w:rsidRDefault="00B212F8" w:rsidP="00333D6A">
      <w:pPr>
        <w:spacing w:after="0" w:line="240" w:lineRule="auto"/>
      </w:pPr>
      <w:r>
        <w:t>Červen:</w:t>
      </w:r>
      <w:r>
        <w:tab/>
      </w:r>
      <w:r>
        <w:tab/>
        <w:t>2,28 dnů</w:t>
      </w:r>
    </w:p>
    <w:p w:rsidR="00B212F8" w:rsidRDefault="00B212F8" w:rsidP="00333D6A">
      <w:pPr>
        <w:spacing w:after="0" w:line="240" w:lineRule="auto"/>
      </w:pPr>
    </w:p>
    <w:p w:rsidR="00B212F8" w:rsidRPr="000A2A39" w:rsidRDefault="00B212F8" w:rsidP="000A2A3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A2A39">
        <w:rPr>
          <w:b/>
        </w:rPr>
        <w:t>PODLE TYPU AKCE</w:t>
      </w:r>
    </w:p>
    <w:tbl>
      <w:tblPr>
        <w:tblpPr w:leftFromText="141" w:rightFromText="141" w:vertAnchor="text" w:horzAnchor="margin" w:tblpY="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0"/>
        <w:gridCol w:w="1739"/>
      </w:tblGrid>
      <w:tr w:rsidR="00B212F8" w:rsidRPr="00DE67B9" w:rsidTr="00DE67B9">
        <w:tc>
          <w:tcPr>
            <w:tcW w:w="4819" w:type="dxa"/>
            <w:gridSpan w:val="2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Podle typu akce - ČTVRTLETÍ</w:t>
            </w:r>
          </w:p>
        </w:tc>
      </w:tr>
      <w:tr w:rsidR="00B212F8" w:rsidRPr="00DE67B9" w:rsidTr="00DE67B9">
        <w:tc>
          <w:tcPr>
            <w:tcW w:w="3080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Asociační konference/kongres</w:t>
            </w:r>
          </w:p>
        </w:tc>
        <w:tc>
          <w:tcPr>
            <w:tcW w:w="1739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41</w:t>
            </w:r>
          </w:p>
        </w:tc>
      </w:tr>
      <w:tr w:rsidR="00B212F8" w:rsidRPr="00DE67B9" w:rsidTr="00DE67B9">
        <w:tc>
          <w:tcPr>
            <w:tcW w:w="3080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Korporátní konference/setkání</w:t>
            </w:r>
          </w:p>
        </w:tc>
        <w:tc>
          <w:tcPr>
            <w:tcW w:w="1739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330</w:t>
            </w:r>
          </w:p>
        </w:tc>
      </w:tr>
      <w:tr w:rsidR="00B212F8" w:rsidRPr="00DE67B9" w:rsidTr="00DE67B9">
        <w:tc>
          <w:tcPr>
            <w:tcW w:w="3080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Incentivní setkání</w:t>
            </w:r>
          </w:p>
        </w:tc>
        <w:tc>
          <w:tcPr>
            <w:tcW w:w="1739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63</w:t>
            </w:r>
          </w:p>
        </w:tc>
      </w:tr>
      <w:tr w:rsidR="00B212F8" w:rsidRPr="00DE67B9" w:rsidTr="00DE67B9">
        <w:tc>
          <w:tcPr>
            <w:tcW w:w="3080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Jiné obchodní setkání</w:t>
            </w:r>
          </w:p>
        </w:tc>
        <w:tc>
          <w:tcPr>
            <w:tcW w:w="1739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171</w:t>
            </w:r>
          </w:p>
        </w:tc>
      </w:tr>
      <w:tr w:rsidR="00B212F8" w:rsidRPr="00DE67B9" w:rsidTr="00DE67B9">
        <w:tc>
          <w:tcPr>
            <w:tcW w:w="3080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Výstava/Veletrh</w:t>
            </w:r>
          </w:p>
        </w:tc>
        <w:tc>
          <w:tcPr>
            <w:tcW w:w="1739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10</w:t>
            </w:r>
          </w:p>
        </w:tc>
      </w:tr>
    </w:tbl>
    <w:p w:rsidR="00B212F8" w:rsidRDefault="00B212F8" w:rsidP="0078606C"/>
    <w:p w:rsidR="00B212F8" w:rsidRDefault="00B212F8" w:rsidP="0078606C"/>
    <w:p w:rsidR="00B212F8" w:rsidRDefault="00B212F8" w:rsidP="0078606C"/>
    <w:p w:rsidR="00B212F8" w:rsidRDefault="00B212F8" w:rsidP="0078606C"/>
    <w:tbl>
      <w:tblPr>
        <w:tblpPr w:leftFromText="141" w:rightFromText="141" w:vertAnchor="text" w:horzAnchor="margin" w:tblpY="3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0"/>
        <w:gridCol w:w="1739"/>
      </w:tblGrid>
      <w:tr w:rsidR="00B212F8" w:rsidRPr="00DE67B9" w:rsidTr="00DE67B9">
        <w:tc>
          <w:tcPr>
            <w:tcW w:w="4819" w:type="dxa"/>
            <w:gridSpan w:val="2"/>
            <w:shd w:val="clear" w:color="auto" w:fill="00B0F0"/>
          </w:tcPr>
          <w:p w:rsidR="00B212F8" w:rsidRPr="00DE67B9" w:rsidRDefault="00B212F8" w:rsidP="00605C25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 xml:space="preserve">Podle typu akce - </w:t>
            </w:r>
            <w:r>
              <w:rPr>
                <w:b/>
              </w:rPr>
              <w:t>DUB</w:t>
            </w:r>
            <w:r w:rsidRPr="00DE67B9">
              <w:rPr>
                <w:b/>
              </w:rPr>
              <w:t>EN</w:t>
            </w:r>
          </w:p>
        </w:tc>
      </w:tr>
      <w:tr w:rsidR="00B212F8" w:rsidRPr="00DE67B9" w:rsidTr="00DE67B9">
        <w:tc>
          <w:tcPr>
            <w:tcW w:w="3080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Asociační konference/kongres</w:t>
            </w:r>
          </w:p>
        </w:tc>
        <w:tc>
          <w:tcPr>
            <w:tcW w:w="1739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B212F8" w:rsidRPr="00DE67B9" w:rsidTr="00DE67B9">
        <w:tc>
          <w:tcPr>
            <w:tcW w:w="3080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Korporátní konference/setkání</w:t>
            </w:r>
          </w:p>
        </w:tc>
        <w:tc>
          <w:tcPr>
            <w:tcW w:w="1739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109</w:t>
            </w:r>
          </w:p>
        </w:tc>
      </w:tr>
      <w:tr w:rsidR="00B212F8" w:rsidRPr="00DE67B9" w:rsidTr="00DE67B9">
        <w:tc>
          <w:tcPr>
            <w:tcW w:w="3080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Incentivní setkání</w:t>
            </w:r>
          </w:p>
        </w:tc>
        <w:tc>
          <w:tcPr>
            <w:tcW w:w="1739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212F8" w:rsidRPr="00DE67B9" w:rsidTr="00DE67B9">
        <w:tc>
          <w:tcPr>
            <w:tcW w:w="3080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Jiné obchodní setkání</w:t>
            </w:r>
          </w:p>
        </w:tc>
        <w:tc>
          <w:tcPr>
            <w:tcW w:w="1739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51</w:t>
            </w:r>
          </w:p>
        </w:tc>
      </w:tr>
      <w:tr w:rsidR="00B212F8" w:rsidRPr="00DE67B9" w:rsidTr="00DE67B9">
        <w:tc>
          <w:tcPr>
            <w:tcW w:w="3080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Výstava/Veletrh</w:t>
            </w:r>
          </w:p>
        </w:tc>
        <w:tc>
          <w:tcPr>
            <w:tcW w:w="1739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6</w:t>
            </w:r>
          </w:p>
        </w:tc>
      </w:tr>
    </w:tbl>
    <w:p w:rsidR="00B212F8" w:rsidRDefault="00B212F8" w:rsidP="0078606C"/>
    <w:p w:rsidR="00B212F8" w:rsidRDefault="00B212F8" w:rsidP="0078606C"/>
    <w:p w:rsidR="00B212F8" w:rsidRDefault="00B212F8" w:rsidP="0078606C"/>
    <w:p w:rsidR="00B212F8" w:rsidRDefault="00B212F8" w:rsidP="0078606C"/>
    <w:p w:rsidR="00B212F8" w:rsidRDefault="00B212F8" w:rsidP="0078606C"/>
    <w:tbl>
      <w:tblPr>
        <w:tblpPr w:leftFromText="141" w:rightFromText="141" w:vertAnchor="text" w:horzAnchor="margin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0"/>
        <w:gridCol w:w="1739"/>
      </w:tblGrid>
      <w:tr w:rsidR="00B212F8" w:rsidRPr="00DE67B9" w:rsidTr="00DE67B9">
        <w:tc>
          <w:tcPr>
            <w:tcW w:w="4819" w:type="dxa"/>
            <w:gridSpan w:val="2"/>
            <w:shd w:val="clear" w:color="auto" w:fill="00B0F0"/>
          </w:tcPr>
          <w:p w:rsidR="00B212F8" w:rsidRPr="00DE67B9" w:rsidRDefault="00B212F8" w:rsidP="00605C25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 xml:space="preserve">Podle typu akce - </w:t>
            </w:r>
            <w:r>
              <w:rPr>
                <w:b/>
              </w:rPr>
              <w:t>KVĚTEN</w:t>
            </w:r>
          </w:p>
        </w:tc>
      </w:tr>
      <w:tr w:rsidR="00B212F8" w:rsidRPr="00DE67B9" w:rsidTr="00DE67B9">
        <w:tc>
          <w:tcPr>
            <w:tcW w:w="3080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Asociační konference/kongres</w:t>
            </w:r>
          </w:p>
        </w:tc>
        <w:tc>
          <w:tcPr>
            <w:tcW w:w="1739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B212F8" w:rsidRPr="00DE67B9" w:rsidTr="00DE67B9">
        <w:tc>
          <w:tcPr>
            <w:tcW w:w="3080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Korporátní konference/setkání</w:t>
            </w:r>
          </w:p>
        </w:tc>
        <w:tc>
          <w:tcPr>
            <w:tcW w:w="1739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82</w:t>
            </w:r>
          </w:p>
        </w:tc>
      </w:tr>
      <w:tr w:rsidR="00B212F8" w:rsidRPr="00DE67B9" w:rsidTr="00DE67B9">
        <w:tc>
          <w:tcPr>
            <w:tcW w:w="3080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Incentivní setkání</w:t>
            </w:r>
          </w:p>
        </w:tc>
        <w:tc>
          <w:tcPr>
            <w:tcW w:w="1739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B212F8" w:rsidRPr="00DE67B9" w:rsidTr="00DE67B9">
        <w:tc>
          <w:tcPr>
            <w:tcW w:w="3080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Jiné obchodní setkání</w:t>
            </w:r>
          </w:p>
        </w:tc>
        <w:tc>
          <w:tcPr>
            <w:tcW w:w="1739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70</w:t>
            </w:r>
          </w:p>
        </w:tc>
      </w:tr>
      <w:tr w:rsidR="00B212F8" w:rsidRPr="00DE67B9" w:rsidTr="00DE67B9">
        <w:tc>
          <w:tcPr>
            <w:tcW w:w="3080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Výstava/Veletrh</w:t>
            </w:r>
          </w:p>
        </w:tc>
        <w:tc>
          <w:tcPr>
            <w:tcW w:w="1739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B212F8" w:rsidRDefault="00B212F8" w:rsidP="0078606C"/>
    <w:p w:rsidR="00B212F8" w:rsidRDefault="00B212F8" w:rsidP="0078606C"/>
    <w:p w:rsidR="00B212F8" w:rsidRDefault="00B212F8" w:rsidP="0078606C"/>
    <w:tbl>
      <w:tblPr>
        <w:tblpPr w:leftFromText="141" w:rightFromText="141" w:vertAnchor="text" w:horzAnchor="margin" w:tblpY="5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0"/>
        <w:gridCol w:w="1739"/>
      </w:tblGrid>
      <w:tr w:rsidR="00B212F8" w:rsidRPr="00DE67B9" w:rsidTr="00DE67B9">
        <w:tc>
          <w:tcPr>
            <w:tcW w:w="4819" w:type="dxa"/>
            <w:gridSpan w:val="2"/>
            <w:shd w:val="clear" w:color="auto" w:fill="00B0F0"/>
          </w:tcPr>
          <w:p w:rsidR="00B212F8" w:rsidRPr="00DE67B9" w:rsidRDefault="00B212F8" w:rsidP="00605C25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 xml:space="preserve">Podle typu akce - </w:t>
            </w:r>
            <w:r>
              <w:rPr>
                <w:b/>
              </w:rPr>
              <w:t>ČERV</w:t>
            </w:r>
            <w:r w:rsidRPr="00DE67B9">
              <w:rPr>
                <w:b/>
              </w:rPr>
              <w:t>EN</w:t>
            </w:r>
          </w:p>
        </w:tc>
      </w:tr>
      <w:tr w:rsidR="00B212F8" w:rsidRPr="00DE67B9" w:rsidTr="00DE67B9">
        <w:tc>
          <w:tcPr>
            <w:tcW w:w="3080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Asociační konference/kongres</w:t>
            </w:r>
          </w:p>
        </w:tc>
        <w:tc>
          <w:tcPr>
            <w:tcW w:w="1739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212F8" w:rsidRPr="00DE67B9" w:rsidTr="00DE67B9">
        <w:tc>
          <w:tcPr>
            <w:tcW w:w="3080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Korporátní konference/setkání</w:t>
            </w:r>
          </w:p>
        </w:tc>
        <w:tc>
          <w:tcPr>
            <w:tcW w:w="1739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139</w:t>
            </w:r>
          </w:p>
        </w:tc>
      </w:tr>
      <w:tr w:rsidR="00B212F8" w:rsidRPr="00DE67B9" w:rsidTr="00DE67B9">
        <w:tc>
          <w:tcPr>
            <w:tcW w:w="3080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Incentivní setkání</w:t>
            </w:r>
          </w:p>
        </w:tc>
        <w:tc>
          <w:tcPr>
            <w:tcW w:w="1739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B212F8" w:rsidRPr="00DE67B9" w:rsidTr="00DE67B9">
        <w:tc>
          <w:tcPr>
            <w:tcW w:w="3080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Jiné obchodní setkání</w:t>
            </w:r>
          </w:p>
        </w:tc>
        <w:tc>
          <w:tcPr>
            <w:tcW w:w="1739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B212F8" w:rsidRPr="00DE67B9" w:rsidTr="00DE67B9">
        <w:tc>
          <w:tcPr>
            <w:tcW w:w="3080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Výstava/Veletrh</w:t>
            </w:r>
          </w:p>
        </w:tc>
        <w:tc>
          <w:tcPr>
            <w:tcW w:w="1739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B212F8" w:rsidRDefault="00B212F8" w:rsidP="0078606C"/>
    <w:p w:rsidR="00B212F8" w:rsidRDefault="00B212F8" w:rsidP="0078606C"/>
    <w:p w:rsidR="00B212F8" w:rsidRDefault="00B212F8" w:rsidP="0078606C"/>
    <w:p w:rsidR="00B212F8" w:rsidRDefault="00B212F8" w:rsidP="0078606C"/>
    <w:p w:rsidR="00B212F8" w:rsidRDefault="00B212F8" w:rsidP="0078606C"/>
    <w:p w:rsidR="00B212F8" w:rsidRPr="000A2A39" w:rsidRDefault="00B212F8" w:rsidP="000A2A39">
      <w:pPr>
        <w:pStyle w:val="ListParagraph"/>
        <w:numPr>
          <w:ilvl w:val="0"/>
          <w:numId w:val="1"/>
        </w:numPr>
        <w:rPr>
          <w:b/>
        </w:rPr>
      </w:pPr>
      <w:r w:rsidRPr="000A2A39">
        <w:rPr>
          <w:b/>
        </w:rPr>
        <w:t xml:space="preserve">PODLE VELIKOSTI AKCE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velikosti akce - ČTVRTLETÍ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166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299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72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52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4000-4999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B212F8" w:rsidRDefault="00B212F8" w:rsidP="007860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605C25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velikosti akce - </w:t>
            </w:r>
            <w:r>
              <w:rPr>
                <w:b/>
              </w:rPr>
              <w:t>DUB</w:t>
            </w:r>
            <w:r w:rsidRPr="00DE67B9">
              <w:rPr>
                <w:b/>
              </w:rPr>
              <w:t>EN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60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88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</w:tcPr>
          <w:p w:rsidR="00B212F8" w:rsidRPr="00DE67B9" w:rsidRDefault="00B212F8" w:rsidP="00BC4692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</w:tcPr>
          <w:p w:rsidR="00B212F8" w:rsidRPr="00DE67B9" w:rsidRDefault="00B212F8" w:rsidP="00BC469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</w:tcPr>
          <w:p w:rsidR="00B212F8" w:rsidRPr="00DE67B9" w:rsidRDefault="00B212F8" w:rsidP="00BC469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 w:rsidRPr="00DE67B9">
              <w:t>0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4000-4999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 w:rsidRPr="00DE67B9">
              <w:t>0</w:t>
            </w:r>
          </w:p>
        </w:tc>
      </w:tr>
    </w:tbl>
    <w:p w:rsidR="00B212F8" w:rsidRDefault="00B212F8" w:rsidP="007860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605C25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velikosti akce - </w:t>
            </w:r>
            <w:r>
              <w:rPr>
                <w:b/>
              </w:rPr>
              <w:t>KVĚTEN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110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</w:t>
            </w:r>
            <w:r w:rsidRPr="00DE67B9">
              <w:t>8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 w:rsidRPr="00DE67B9">
              <w:t>0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4000-4999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B212F8" w:rsidRDefault="00B212F8" w:rsidP="007860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605C25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velikosti akce - </w:t>
            </w:r>
            <w:r>
              <w:rPr>
                <w:b/>
              </w:rPr>
              <w:t>ČERV</w:t>
            </w:r>
            <w:r w:rsidRPr="00DE67B9">
              <w:rPr>
                <w:b/>
              </w:rPr>
              <w:t>EN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75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101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 w:rsidRPr="00DE67B9">
              <w:t>0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4000-4999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 w:rsidRPr="00DE67B9">
              <w:t>0</w:t>
            </w:r>
          </w:p>
        </w:tc>
      </w:tr>
    </w:tbl>
    <w:p w:rsidR="00B212F8" w:rsidRPr="002A4193" w:rsidRDefault="00B212F8" w:rsidP="0078606C"/>
    <w:p w:rsidR="00B212F8" w:rsidRPr="000A2A39" w:rsidRDefault="00B212F8" w:rsidP="000A2A39">
      <w:pPr>
        <w:pStyle w:val="ListParagraph"/>
        <w:numPr>
          <w:ilvl w:val="0"/>
          <w:numId w:val="1"/>
        </w:numPr>
        <w:rPr>
          <w:b/>
        </w:rPr>
      </w:pPr>
      <w:r w:rsidRPr="000A2A39">
        <w:rPr>
          <w:b/>
        </w:rPr>
        <w:t>PODLE DÉLKY AKCE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délky akce - ČTVRTLETÍ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1 den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307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2 dny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95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3 dny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6820CF">
            <w:pPr>
              <w:spacing w:after="0" w:line="240" w:lineRule="auto"/>
              <w:jc w:val="center"/>
            </w:pPr>
            <w:r>
              <w:t>121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4 dny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5 dnů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6 dnů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19</w:t>
            </w:r>
          </w:p>
        </w:tc>
      </w:tr>
    </w:tbl>
    <w:p w:rsidR="00B212F8" w:rsidRDefault="00B212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605C25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délky akce - </w:t>
            </w:r>
            <w:r>
              <w:rPr>
                <w:b/>
              </w:rPr>
              <w:t>DUBEN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1 den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2 dny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3 dny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4 dny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5 dnů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6 dnů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B212F8" w:rsidRDefault="00B212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605C25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délky akce </w:t>
            </w:r>
            <w:r>
              <w:rPr>
                <w:b/>
              </w:rPr>
              <w:t>–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KVĚTEN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1 den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112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2 dny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3 dny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4 dny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5 dnů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6 dnů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:rsidR="00B212F8" w:rsidRDefault="00B212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605C25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délky akce - </w:t>
            </w:r>
            <w:r>
              <w:rPr>
                <w:b/>
              </w:rPr>
              <w:t>ČERV</w:t>
            </w:r>
            <w:r w:rsidRPr="00DE67B9">
              <w:rPr>
                <w:b/>
              </w:rPr>
              <w:t>EN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1 den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95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2 dny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3 dny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57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4 dny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5 dnů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6 dnů</w:t>
            </w:r>
          </w:p>
        </w:tc>
        <w:tc>
          <w:tcPr>
            <w:tcW w:w="1134" w:type="dxa"/>
            <w:shd w:val="clear" w:color="auto" w:fill="FFFFFF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9</w:t>
            </w:r>
          </w:p>
        </w:tc>
      </w:tr>
    </w:tbl>
    <w:p w:rsidR="00B212F8" w:rsidRDefault="00B212F8"/>
    <w:p w:rsidR="00B212F8" w:rsidRPr="009B3A1B" w:rsidRDefault="00B212F8" w:rsidP="009B3A1B">
      <w:pPr>
        <w:pStyle w:val="ListParagraph"/>
        <w:numPr>
          <w:ilvl w:val="0"/>
          <w:numId w:val="1"/>
        </w:numPr>
        <w:rPr>
          <w:b/>
        </w:rPr>
      </w:pPr>
      <w:r w:rsidRPr="009B3A1B">
        <w:rPr>
          <w:b/>
        </w:rPr>
        <w:t>PODLE TYPU KLIENTA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typu klienta - ČTVRTLETÍ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Agentura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224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Přímý klient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2B6CEC">
            <w:pPr>
              <w:spacing w:after="0" w:line="240" w:lineRule="auto"/>
              <w:jc w:val="center"/>
            </w:pPr>
            <w:r>
              <w:t>391</w:t>
            </w:r>
          </w:p>
        </w:tc>
      </w:tr>
    </w:tbl>
    <w:p w:rsidR="00B212F8" w:rsidRDefault="00B212F8" w:rsidP="009B3A1B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605C25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typu klienta - </w:t>
            </w:r>
            <w:r>
              <w:rPr>
                <w:b/>
              </w:rPr>
              <w:t>DUBEN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Agentura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71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Přímý klient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121</w:t>
            </w:r>
          </w:p>
        </w:tc>
      </w:tr>
    </w:tbl>
    <w:p w:rsidR="00B212F8" w:rsidRDefault="00B212F8" w:rsidP="009B3A1B">
      <w:pPr>
        <w:pStyle w:val="ListParagraph"/>
      </w:pPr>
    </w:p>
    <w:p w:rsidR="00B212F8" w:rsidRDefault="00B212F8" w:rsidP="009B3A1B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605C25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typu klienta - </w:t>
            </w:r>
            <w:r>
              <w:rPr>
                <w:b/>
              </w:rPr>
              <w:t>KVĚTEN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Agentura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61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Přímý klient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131</w:t>
            </w:r>
          </w:p>
        </w:tc>
      </w:tr>
    </w:tbl>
    <w:p w:rsidR="00B212F8" w:rsidRDefault="00B212F8" w:rsidP="009B3A1B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605C25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typu klienta -</w:t>
            </w:r>
            <w:r>
              <w:rPr>
                <w:b/>
              </w:rPr>
              <w:t xml:space="preserve"> ČERVEN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Agentura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92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Přímý klient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139</w:t>
            </w:r>
          </w:p>
        </w:tc>
      </w:tr>
    </w:tbl>
    <w:p w:rsidR="00B212F8" w:rsidRDefault="00B212F8" w:rsidP="009B3A1B">
      <w:pPr>
        <w:pStyle w:val="ListParagraph"/>
      </w:pPr>
    </w:p>
    <w:p w:rsidR="00B212F8" w:rsidRDefault="00B212F8" w:rsidP="009B3A1B">
      <w:pPr>
        <w:pStyle w:val="ListParagraph"/>
      </w:pPr>
    </w:p>
    <w:p w:rsidR="00B212F8" w:rsidRPr="00825677" w:rsidRDefault="00B212F8" w:rsidP="00825677">
      <w:pPr>
        <w:pStyle w:val="ListParagraph"/>
        <w:numPr>
          <w:ilvl w:val="0"/>
          <w:numId w:val="1"/>
        </w:numPr>
        <w:rPr>
          <w:b/>
        </w:rPr>
      </w:pPr>
      <w:r w:rsidRPr="00825677">
        <w:rPr>
          <w:b/>
        </w:rPr>
        <w:t>PODLE MÍSTA KONÁNÍ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místa konání - ČTVRTLETÍ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Hotely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465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Kongresová centra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Ostatní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122</w:t>
            </w:r>
          </w:p>
        </w:tc>
      </w:tr>
    </w:tbl>
    <w:p w:rsidR="00B212F8" w:rsidRDefault="00B212F8" w:rsidP="00825677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605C25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místa konání - </w:t>
            </w:r>
            <w:r>
              <w:rPr>
                <w:b/>
              </w:rPr>
              <w:t>DUBEN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Hotely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146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Kongresová centra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Ostatní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43</w:t>
            </w:r>
          </w:p>
        </w:tc>
      </w:tr>
    </w:tbl>
    <w:p w:rsidR="00B212F8" w:rsidRDefault="00B212F8" w:rsidP="00825677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Podle místa konání - KVĚTEN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Hotely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121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Kongresová centra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Ostatní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55</w:t>
            </w:r>
          </w:p>
        </w:tc>
      </w:tr>
    </w:tbl>
    <w:p w:rsidR="00B212F8" w:rsidRDefault="00B212F8" w:rsidP="00825677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Podle místa konání - ČERVEN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Hotely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198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Kongresová centra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Ostatní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 w:rsidRPr="00DE67B9">
              <w:t>2</w:t>
            </w:r>
            <w:r>
              <w:t>4</w:t>
            </w:r>
          </w:p>
        </w:tc>
      </w:tr>
    </w:tbl>
    <w:p w:rsidR="00B212F8" w:rsidRDefault="00B212F8" w:rsidP="00825677">
      <w:pPr>
        <w:pStyle w:val="ListParagraph"/>
      </w:pPr>
    </w:p>
    <w:p w:rsidR="00B212F8" w:rsidRDefault="00B212F8" w:rsidP="00825677">
      <w:pPr>
        <w:pStyle w:val="ListParagraph"/>
      </w:pPr>
    </w:p>
    <w:p w:rsidR="00B212F8" w:rsidRDefault="00B212F8" w:rsidP="00825677">
      <w:pPr>
        <w:pStyle w:val="ListParagraph"/>
        <w:numPr>
          <w:ilvl w:val="0"/>
          <w:numId w:val="1"/>
        </w:numPr>
        <w:rPr>
          <w:b/>
        </w:rPr>
      </w:pPr>
      <w:r w:rsidRPr="00825677">
        <w:rPr>
          <w:b/>
        </w:rPr>
        <w:t>PODLE ÚČASTNÍKŮ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účastníků - ČTVRTLETÍ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Mezinárodní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356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Místní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259</w:t>
            </w:r>
          </w:p>
        </w:tc>
      </w:tr>
    </w:tbl>
    <w:p w:rsidR="00B212F8" w:rsidRDefault="00B212F8" w:rsidP="00825677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Podle účastníků - DUBEN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Mezinárodní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101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Místní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91</w:t>
            </w:r>
          </w:p>
        </w:tc>
      </w:tr>
    </w:tbl>
    <w:p w:rsidR="00B212F8" w:rsidRDefault="00B212F8" w:rsidP="00825677">
      <w:pPr>
        <w:pStyle w:val="ListParagraph"/>
        <w:rPr>
          <w:b/>
        </w:rPr>
      </w:pPr>
    </w:p>
    <w:p w:rsidR="00B212F8" w:rsidRDefault="00B212F8" w:rsidP="00825677">
      <w:pPr>
        <w:pStyle w:val="ListParagraph"/>
        <w:rPr>
          <w:b/>
        </w:rPr>
      </w:pPr>
    </w:p>
    <w:p w:rsidR="00B212F8" w:rsidRDefault="00B212F8" w:rsidP="00825677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Podle účastníků – KVĚTEN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Mezinárodní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98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Místní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94</w:t>
            </w:r>
          </w:p>
        </w:tc>
      </w:tr>
    </w:tbl>
    <w:p w:rsidR="00B212F8" w:rsidRDefault="00B212F8" w:rsidP="00825677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účastníků </w:t>
            </w:r>
            <w:r>
              <w:rPr>
                <w:b/>
              </w:rPr>
              <w:t>– ČERVEN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Mezinárodní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157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Místní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74</w:t>
            </w:r>
          </w:p>
        </w:tc>
      </w:tr>
    </w:tbl>
    <w:p w:rsidR="00B212F8" w:rsidRDefault="00B212F8" w:rsidP="00825677">
      <w:pPr>
        <w:pStyle w:val="ListParagraph"/>
        <w:rPr>
          <w:b/>
        </w:rPr>
      </w:pPr>
    </w:p>
    <w:p w:rsidR="00B212F8" w:rsidRDefault="00B212F8" w:rsidP="00825677">
      <w:pPr>
        <w:pStyle w:val="ListParagraph"/>
        <w:rPr>
          <w:b/>
        </w:rPr>
      </w:pPr>
    </w:p>
    <w:p w:rsidR="00B212F8" w:rsidRDefault="00B212F8" w:rsidP="009005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UBYTOVÁNÍ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Ubytování - ČTVRTLETÍ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Ano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667E3E">
            <w:pPr>
              <w:spacing w:after="0" w:line="240" w:lineRule="auto"/>
              <w:jc w:val="center"/>
            </w:pPr>
            <w:r>
              <w:t>329</w:t>
            </w:r>
          </w:p>
        </w:tc>
      </w:tr>
      <w:tr w:rsidR="00B212F8" w:rsidRPr="00DE67B9" w:rsidTr="00DE67B9">
        <w:tc>
          <w:tcPr>
            <w:tcW w:w="209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Ne</w:t>
            </w:r>
          </w:p>
        </w:tc>
        <w:tc>
          <w:tcPr>
            <w:tcW w:w="1134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286</w:t>
            </w:r>
          </w:p>
        </w:tc>
      </w:tr>
    </w:tbl>
    <w:p w:rsidR="00B212F8" w:rsidRDefault="00B212F8" w:rsidP="00900500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Ubytování - DUBEN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Ano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110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Ne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82</w:t>
            </w:r>
          </w:p>
        </w:tc>
      </w:tr>
    </w:tbl>
    <w:p w:rsidR="00B212F8" w:rsidRDefault="00B212F8" w:rsidP="00900500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Ubytování </w:t>
            </w:r>
            <w:r>
              <w:rPr>
                <w:b/>
              </w:rPr>
              <w:t>– KVĚTEN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Ano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81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Ne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111</w:t>
            </w:r>
          </w:p>
        </w:tc>
      </w:tr>
    </w:tbl>
    <w:p w:rsidR="00B212F8" w:rsidRDefault="00B212F8" w:rsidP="00900500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B212F8" w:rsidRPr="00DE67B9" w:rsidTr="00DE67B9">
        <w:tc>
          <w:tcPr>
            <w:tcW w:w="3227" w:type="dxa"/>
            <w:gridSpan w:val="2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Ubytování – ČERVEN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Ano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138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Ne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93</w:t>
            </w:r>
          </w:p>
        </w:tc>
      </w:tr>
    </w:tbl>
    <w:p w:rsidR="00B212F8" w:rsidRDefault="00B212F8" w:rsidP="00900500">
      <w:pPr>
        <w:pStyle w:val="ListParagraph"/>
        <w:rPr>
          <w:b/>
        </w:rPr>
      </w:pPr>
    </w:p>
    <w:p w:rsidR="00B212F8" w:rsidRDefault="00B212F8" w:rsidP="00900500">
      <w:pPr>
        <w:pStyle w:val="ListParagraph"/>
        <w:rPr>
          <w:b/>
        </w:rPr>
      </w:pPr>
    </w:p>
    <w:p w:rsidR="00B212F8" w:rsidRDefault="00B212F8" w:rsidP="003347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PODLE ZEMĚ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73"/>
        <w:gridCol w:w="1173"/>
        <w:gridCol w:w="1173"/>
        <w:gridCol w:w="1173"/>
      </w:tblGrid>
      <w:tr w:rsidR="00B212F8" w:rsidRPr="00DE67B9" w:rsidTr="00DE67B9">
        <w:tc>
          <w:tcPr>
            <w:tcW w:w="2093" w:type="dxa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 xml:space="preserve">Podle země </w:t>
            </w:r>
          </w:p>
        </w:tc>
        <w:tc>
          <w:tcPr>
            <w:tcW w:w="1173" w:type="dxa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ČTVRTLETÍ</w:t>
            </w:r>
          </w:p>
        </w:tc>
        <w:tc>
          <w:tcPr>
            <w:tcW w:w="1173" w:type="dxa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1173" w:type="dxa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KVĚTEN</w:t>
            </w:r>
          </w:p>
        </w:tc>
        <w:tc>
          <w:tcPr>
            <w:tcW w:w="1173" w:type="dxa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ČERVEN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>
              <w:t>Austrálie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Belgie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>
              <w:t>Britské Panenské o.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C2636">
              <w:rPr>
                <w:b/>
              </w:rPr>
              <w:t>1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ČR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371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128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112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>
              <w:t>Dánsko</w:t>
            </w:r>
          </w:p>
        </w:tc>
        <w:tc>
          <w:tcPr>
            <w:tcW w:w="1173" w:type="dxa"/>
            <w:shd w:val="clear" w:color="auto" w:fill="DDD9C3"/>
          </w:tcPr>
          <w:p w:rsidR="00B212F8" w:rsidRPr="007E3BAE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>
              <w:t>Dominikánská rep.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>
              <w:t>Etiopie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Francie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>
              <w:t>Indie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Itálie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>
              <w:t>Japonsko</w:t>
            </w:r>
          </w:p>
        </w:tc>
        <w:tc>
          <w:tcPr>
            <w:tcW w:w="1173" w:type="dxa"/>
            <w:shd w:val="clear" w:color="auto" w:fill="DDD9C3"/>
          </w:tcPr>
          <w:p w:rsidR="00B212F8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Default="00B212F8" w:rsidP="00DE67B9">
            <w:pPr>
              <w:spacing w:after="0" w:line="240" w:lineRule="auto"/>
            </w:pPr>
            <w:r>
              <w:t>Kanada</w:t>
            </w:r>
          </w:p>
        </w:tc>
        <w:tc>
          <w:tcPr>
            <w:tcW w:w="1173" w:type="dxa"/>
            <w:shd w:val="clear" w:color="auto" w:fill="DDD9C3"/>
          </w:tcPr>
          <w:p w:rsidR="00B212F8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Default="00B212F8" w:rsidP="00DE67B9">
            <w:pPr>
              <w:spacing w:after="0" w:line="240" w:lineRule="auto"/>
            </w:pPr>
            <w:r>
              <w:t>Lucembursko</w:t>
            </w:r>
          </w:p>
        </w:tc>
        <w:tc>
          <w:tcPr>
            <w:tcW w:w="1173" w:type="dxa"/>
            <w:shd w:val="clear" w:color="auto" w:fill="DDD9C3"/>
          </w:tcPr>
          <w:p w:rsidR="00B212F8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>
              <w:t>Maďarsko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Default="00B212F8" w:rsidP="00DE67B9">
            <w:pPr>
              <w:spacing w:after="0" w:line="240" w:lineRule="auto"/>
            </w:pPr>
            <w:r>
              <w:t>Mexiko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Německo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Nizozemsko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Norsko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224915">
            <w:pPr>
              <w:spacing w:after="0" w:line="240" w:lineRule="auto"/>
            </w:pPr>
            <w:r>
              <w:t>Polsko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Rakousko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Rusko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>
              <w:t>Řecko</w:t>
            </w:r>
          </w:p>
        </w:tc>
        <w:tc>
          <w:tcPr>
            <w:tcW w:w="1173" w:type="dxa"/>
            <w:shd w:val="clear" w:color="auto" w:fill="DDD9C3"/>
          </w:tcPr>
          <w:p w:rsidR="00B212F8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>
              <w:t>Svazijsko</w:t>
            </w:r>
          </w:p>
        </w:tc>
        <w:tc>
          <w:tcPr>
            <w:tcW w:w="1173" w:type="dxa"/>
            <w:shd w:val="clear" w:color="auto" w:fill="DDD9C3"/>
          </w:tcPr>
          <w:p w:rsidR="00B212F8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BC4692">
            <w:pPr>
              <w:spacing w:after="0" w:line="240" w:lineRule="auto"/>
            </w:pPr>
            <w:r w:rsidRPr="00DE67B9">
              <w:t>Španělsko</w:t>
            </w:r>
          </w:p>
        </w:tc>
        <w:tc>
          <w:tcPr>
            <w:tcW w:w="1173" w:type="dxa"/>
            <w:shd w:val="clear" w:color="auto" w:fill="DDD9C3"/>
          </w:tcPr>
          <w:p w:rsidR="00B212F8" w:rsidRDefault="00B212F8" w:rsidP="00BC46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212F8" w:rsidRPr="00DE67B9" w:rsidRDefault="00B212F8" w:rsidP="00BC469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212F8" w:rsidRPr="00DE67B9" w:rsidRDefault="00B212F8" w:rsidP="00BC46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Default="00B212F8" w:rsidP="00BC46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BC4692">
            <w:pPr>
              <w:spacing w:after="0" w:line="240" w:lineRule="auto"/>
            </w:pPr>
            <w:r>
              <w:t>Švédsko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BC46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3" w:type="dxa"/>
          </w:tcPr>
          <w:p w:rsidR="00B212F8" w:rsidRPr="00DE67B9" w:rsidRDefault="00B212F8" w:rsidP="00BC46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B212F8" w:rsidRPr="00DE67B9" w:rsidRDefault="00B212F8" w:rsidP="00BC46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BC469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Švýcarsko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>
              <w:t>Thajsko</w:t>
            </w:r>
          </w:p>
        </w:tc>
        <w:tc>
          <w:tcPr>
            <w:tcW w:w="1173" w:type="dxa"/>
            <w:shd w:val="clear" w:color="auto" w:fill="DDD9C3"/>
          </w:tcPr>
          <w:p w:rsidR="00B212F8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Default="00B212F8" w:rsidP="00DE67B9">
            <w:pPr>
              <w:spacing w:after="0" w:line="240" w:lineRule="auto"/>
            </w:pPr>
            <w:r>
              <w:t>Ukrajina</w:t>
            </w:r>
          </w:p>
        </w:tc>
        <w:tc>
          <w:tcPr>
            <w:tcW w:w="1173" w:type="dxa"/>
            <w:shd w:val="clear" w:color="auto" w:fill="DDD9C3"/>
          </w:tcPr>
          <w:p w:rsidR="00B212F8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Velká Británie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B212F8" w:rsidRPr="00DE67B9" w:rsidTr="00DE67B9">
        <w:tc>
          <w:tcPr>
            <w:tcW w:w="2093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USA</w:t>
            </w:r>
          </w:p>
        </w:tc>
        <w:tc>
          <w:tcPr>
            <w:tcW w:w="1173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73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23</w:t>
            </w:r>
          </w:p>
        </w:tc>
      </w:tr>
    </w:tbl>
    <w:p w:rsidR="00B212F8" w:rsidRDefault="00B212F8" w:rsidP="001E5AD6">
      <w:pPr>
        <w:pStyle w:val="ListParagraph"/>
        <w:rPr>
          <w:b/>
        </w:rPr>
      </w:pPr>
    </w:p>
    <w:p w:rsidR="00B212F8" w:rsidRDefault="00B212F8" w:rsidP="001E5AD6">
      <w:pPr>
        <w:pStyle w:val="ListParagraph"/>
        <w:rPr>
          <w:b/>
        </w:rPr>
      </w:pPr>
    </w:p>
    <w:p w:rsidR="00B212F8" w:rsidRPr="001E5AD6" w:rsidRDefault="00B212F8" w:rsidP="001E5AD6">
      <w:pPr>
        <w:pStyle w:val="ListParagraph"/>
        <w:numPr>
          <w:ilvl w:val="0"/>
          <w:numId w:val="1"/>
        </w:numPr>
        <w:rPr>
          <w:b/>
        </w:rPr>
      </w:pPr>
      <w:r w:rsidRPr="001E5AD6">
        <w:rPr>
          <w:b/>
        </w:rPr>
        <w:t>PODLE OBORU / ZAMĚŘENÍ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276"/>
        <w:gridCol w:w="1134"/>
        <w:gridCol w:w="1134"/>
        <w:gridCol w:w="1134"/>
      </w:tblGrid>
      <w:tr w:rsidR="00B212F8" w:rsidRPr="00DE67B9" w:rsidTr="00DE67B9">
        <w:tc>
          <w:tcPr>
            <w:tcW w:w="2376" w:type="dxa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rPr>
                <w:b/>
              </w:rPr>
            </w:pPr>
            <w:r w:rsidRPr="00DE67B9">
              <w:rPr>
                <w:b/>
              </w:rPr>
              <w:t>Podle oboru / zaměření</w:t>
            </w:r>
          </w:p>
        </w:tc>
        <w:tc>
          <w:tcPr>
            <w:tcW w:w="1276" w:type="dxa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 w:rsidRPr="00DE67B9">
              <w:rPr>
                <w:b/>
              </w:rPr>
              <w:t>ČTVRTLETÍ</w:t>
            </w:r>
          </w:p>
        </w:tc>
        <w:tc>
          <w:tcPr>
            <w:tcW w:w="1134" w:type="dxa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1134" w:type="dxa"/>
            <w:shd w:val="clear" w:color="auto" w:fill="00B0F0"/>
          </w:tcPr>
          <w:p w:rsidR="00B212F8" w:rsidRPr="00DE67B9" w:rsidRDefault="00B212F8" w:rsidP="00605C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KVĚTEN</w:t>
            </w:r>
          </w:p>
        </w:tc>
        <w:tc>
          <w:tcPr>
            <w:tcW w:w="1134" w:type="dxa"/>
            <w:shd w:val="clear" w:color="auto" w:fill="00B0F0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ČERV</w:t>
            </w:r>
            <w:r w:rsidRPr="00DE67B9">
              <w:rPr>
                <w:b/>
              </w:rPr>
              <w:t>EN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>
              <w:t>Architektura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Doprava a komunikace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>
              <w:t>Ekologie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Ekonomie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212F8" w:rsidRPr="00DE67B9" w:rsidRDefault="00B212F8" w:rsidP="00E83E1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Farmacie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>
              <w:t>Geografie</w:t>
            </w:r>
          </w:p>
        </w:tc>
        <w:tc>
          <w:tcPr>
            <w:tcW w:w="1276" w:type="dxa"/>
            <w:shd w:val="clear" w:color="auto" w:fill="DDD9C3"/>
          </w:tcPr>
          <w:p w:rsidR="00B212F8" w:rsidRDefault="00B212F8" w:rsidP="00DE67B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83E1E">
              <w:rPr>
                <w:b/>
              </w:rPr>
              <w:t>1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12F8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IT a telekomunikace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Kultura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Lékařské vědy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Management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Obchod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Právo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Průmysl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Sport a volný čas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Technologie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>
              <w:t>Umění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87012F">
            <w:pPr>
              <w:spacing w:after="0" w:line="240" w:lineRule="auto"/>
            </w:pPr>
            <w:r>
              <w:t>Věda</w:t>
            </w:r>
            <w:r w:rsidRPr="00DE67B9">
              <w:t xml:space="preserve"> 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Vzdělávání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>
              <w:t>Zemědělství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212F8" w:rsidRPr="00DE67B9" w:rsidTr="00DE67B9">
        <w:tc>
          <w:tcPr>
            <w:tcW w:w="2376" w:type="dxa"/>
          </w:tcPr>
          <w:p w:rsidR="00B212F8" w:rsidRPr="00DE67B9" w:rsidRDefault="00B212F8" w:rsidP="00DE67B9">
            <w:pPr>
              <w:spacing w:after="0" w:line="240" w:lineRule="auto"/>
            </w:pPr>
            <w:r w:rsidRPr="00DE67B9">
              <w:t>Jiné</w:t>
            </w:r>
          </w:p>
        </w:tc>
        <w:tc>
          <w:tcPr>
            <w:tcW w:w="1276" w:type="dxa"/>
            <w:shd w:val="clear" w:color="auto" w:fill="DDD9C3"/>
          </w:tcPr>
          <w:p w:rsidR="00B212F8" w:rsidRPr="00DE67B9" w:rsidRDefault="00B212F8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B212F8" w:rsidRPr="00DE67B9" w:rsidRDefault="00B212F8" w:rsidP="00DE67B9">
            <w:pPr>
              <w:spacing w:after="0" w:line="240" w:lineRule="auto"/>
              <w:jc w:val="center"/>
            </w:pPr>
            <w:r>
              <w:t>64</w:t>
            </w:r>
          </w:p>
        </w:tc>
      </w:tr>
    </w:tbl>
    <w:p w:rsidR="00B212F8" w:rsidRDefault="00B212F8" w:rsidP="008E4F0E">
      <w:pPr>
        <w:pStyle w:val="ListParagraph"/>
        <w:rPr>
          <w:b/>
        </w:rPr>
      </w:pPr>
    </w:p>
    <w:p w:rsidR="00B212F8" w:rsidRDefault="00B212F8" w:rsidP="008E4F0E">
      <w:pPr>
        <w:pStyle w:val="ListParagraph"/>
        <w:rPr>
          <w:b/>
        </w:rPr>
      </w:pPr>
    </w:p>
    <w:p w:rsidR="00B212F8" w:rsidRPr="00406B23" w:rsidRDefault="00B212F8" w:rsidP="008E4F0E">
      <w:pPr>
        <w:pStyle w:val="ListParagraph"/>
        <w:rPr>
          <w:b/>
          <w:i/>
        </w:rPr>
      </w:pPr>
      <w:r w:rsidRPr="00406B23">
        <w:rPr>
          <w:b/>
          <w:i/>
        </w:rPr>
        <w:t>Zdroj:  Prague Convention Bureau</w:t>
      </w:r>
    </w:p>
    <w:sectPr w:rsidR="00B212F8" w:rsidRPr="00406B23" w:rsidSect="006A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55052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06C"/>
    <w:rsid w:val="00005607"/>
    <w:rsid w:val="00053AEC"/>
    <w:rsid w:val="000A2A39"/>
    <w:rsid w:val="000B2B07"/>
    <w:rsid w:val="000D6B4D"/>
    <w:rsid w:val="0012574F"/>
    <w:rsid w:val="0018574C"/>
    <w:rsid w:val="00190189"/>
    <w:rsid w:val="001938E9"/>
    <w:rsid w:val="001C582A"/>
    <w:rsid w:val="001C6307"/>
    <w:rsid w:val="001E5AD6"/>
    <w:rsid w:val="00223EA3"/>
    <w:rsid w:val="00224915"/>
    <w:rsid w:val="002267F5"/>
    <w:rsid w:val="002416C0"/>
    <w:rsid w:val="00257BA1"/>
    <w:rsid w:val="00274B13"/>
    <w:rsid w:val="00295BB9"/>
    <w:rsid w:val="002A253E"/>
    <w:rsid w:val="002A4193"/>
    <w:rsid w:val="002B34F4"/>
    <w:rsid w:val="002B6CEC"/>
    <w:rsid w:val="002C7926"/>
    <w:rsid w:val="00333D6A"/>
    <w:rsid w:val="0033470C"/>
    <w:rsid w:val="00363094"/>
    <w:rsid w:val="003C2EAD"/>
    <w:rsid w:val="003C3154"/>
    <w:rsid w:val="003D53EB"/>
    <w:rsid w:val="003F6112"/>
    <w:rsid w:val="00402DE7"/>
    <w:rsid w:val="00406B23"/>
    <w:rsid w:val="00432226"/>
    <w:rsid w:val="0045705D"/>
    <w:rsid w:val="0046030D"/>
    <w:rsid w:val="0047555D"/>
    <w:rsid w:val="00502FE0"/>
    <w:rsid w:val="005949A0"/>
    <w:rsid w:val="005F081C"/>
    <w:rsid w:val="00605C25"/>
    <w:rsid w:val="00636A5D"/>
    <w:rsid w:val="00667E3E"/>
    <w:rsid w:val="006820CF"/>
    <w:rsid w:val="006A3CD8"/>
    <w:rsid w:val="006A6ADB"/>
    <w:rsid w:val="006D63D8"/>
    <w:rsid w:val="00715474"/>
    <w:rsid w:val="00715D9F"/>
    <w:rsid w:val="00732015"/>
    <w:rsid w:val="0078606C"/>
    <w:rsid w:val="00797D94"/>
    <w:rsid w:val="007E3BAE"/>
    <w:rsid w:val="00825677"/>
    <w:rsid w:val="00844B9E"/>
    <w:rsid w:val="0087012F"/>
    <w:rsid w:val="0089058A"/>
    <w:rsid w:val="008E4F0E"/>
    <w:rsid w:val="00900500"/>
    <w:rsid w:val="009148AE"/>
    <w:rsid w:val="00933308"/>
    <w:rsid w:val="009B3A1B"/>
    <w:rsid w:val="009D50AA"/>
    <w:rsid w:val="00A41B1C"/>
    <w:rsid w:val="00A6109E"/>
    <w:rsid w:val="00A61649"/>
    <w:rsid w:val="00AA07BF"/>
    <w:rsid w:val="00B06336"/>
    <w:rsid w:val="00B212F8"/>
    <w:rsid w:val="00B2337A"/>
    <w:rsid w:val="00B235BB"/>
    <w:rsid w:val="00B64457"/>
    <w:rsid w:val="00B64DED"/>
    <w:rsid w:val="00BB62C7"/>
    <w:rsid w:val="00BC4692"/>
    <w:rsid w:val="00BD41EC"/>
    <w:rsid w:val="00BE2AB9"/>
    <w:rsid w:val="00BF197B"/>
    <w:rsid w:val="00C13365"/>
    <w:rsid w:val="00C16555"/>
    <w:rsid w:val="00C50538"/>
    <w:rsid w:val="00C70274"/>
    <w:rsid w:val="00CA1D11"/>
    <w:rsid w:val="00CF1EA7"/>
    <w:rsid w:val="00D00488"/>
    <w:rsid w:val="00D20C3E"/>
    <w:rsid w:val="00D332DC"/>
    <w:rsid w:val="00D360AE"/>
    <w:rsid w:val="00D83828"/>
    <w:rsid w:val="00DE67B9"/>
    <w:rsid w:val="00E37CBC"/>
    <w:rsid w:val="00E44950"/>
    <w:rsid w:val="00E83E1E"/>
    <w:rsid w:val="00E951E2"/>
    <w:rsid w:val="00ED3CB5"/>
    <w:rsid w:val="00F35860"/>
    <w:rsid w:val="00FA3C33"/>
    <w:rsid w:val="00FC2636"/>
    <w:rsid w:val="00FC4D43"/>
    <w:rsid w:val="00FF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60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2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6</Pages>
  <Words>587</Words>
  <Characters>3469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QUARTER 2011 - MICE STATISTIKY PRAHA</dc:title>
  <dc:subject/>
  <dc:creator>Kamila Bakotova</dc:creator>
  <cp:keywords/>
  <dc:description/>
  <cp:lastModifiedBy>INF</cp:lastModifiedBy>
  <cp:revision>13</cp:revision>
  <dcterms:created xsi:type="dcterms:W3CDTF">2012-08-02T08:36:00Z</dcterms:created>
  <dcterms:modified xsi:type="dcterms:W3CDTF">2012-08-09T11:23:00Z</dcterms:modified>
</cp:coreProperties>
</file>