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C0" w:rsidRDefault="00BC7DC0" w:rsidP="0078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1st QUARTER 2012 - </w:t>
      </w:r>
      <w:r w:rsidRPr="002A4193">
        <w:rPr>
          <w:b/>
          <w:sz w:val="24"/>
          <w:szCs w:val="24"/>
        </w:rPr>
        <w:t xml:space="preserve">MICE STATISTIKY PRAHA </w:t>
      </w:r>
    </w:p>
    <w:p w:rsidR="00BC7DC0" w:rsidRDefault="00BC7DC0" w:rsidP="00005607">
      <w:pPr>
        <w:spacing w:after="0" w:line="240" w:lineRule="auto"/>
      </w:pPr>
    </w:p>
    <w:p w:rsidR="00BC7DC0" w:rsidRPr="00005607" w:rsidRDefault="00BC7DC0" w:rsidP="00005607">
      <w:pPr>
        <w:spacing w:after="0" w:line="240" w:lineRule="auto"/>
        <w:rPr>
          <w:b/>
        </w:rPr>
      </w:pPr>
      <w:r w:rsidRPr="00005607">
        <w:rPr>
          <w:b/>
        </w:rPr>
        <w:t xml:space="preserve">Celkový počet akcí: </w:t>
      </w:r>
      <w:r w:rsidRPr="00005607">
        <w:rPr>
          <w:b/>
        </w:rPr>
        <w:tab/>
      </w:r>
      <w:r>
        <w:rPr>
          <w:b/>
        </w:rPr>
        <w:t>257</w:t>
      </w:r>
    </w:p>
    <w:p w:rsidR="00BC7DC0" w:rsidRDefault="00BC7DC0" w:rsidP="00005607">
      <w:pPr>
        <w:spacing w:after="0" w:line="240" w:lineRule="auto"/>
      </w:pPr>
      <w:r>
        <w:t>Leden:</w:t>
      </w:r>
      <w:r>
        <w:tab/>
      </w:r>
      <w:r>
        <w:tab/>
        <w:t>68</w:t>
      </w:r>
    </w:p>
    <w:p w:rsidR="00BC7DC0" w:rsidRDefault="00BC7DC0" w:rsidP="00005607">
      <w:pPr>
        <w:spacing w:after="0" w:line="240" w:lineRule="auto"/>
      </w:pPr>
      <w:r>
        <w:t>Únor:</w:t>
      </w:r>
      <w:r>
        <w:tab/>
      </w:r>
      <w:r>
        <w:tab/>
        <w:t>92</w:t>
      </w:r>
    </w:p>
    <w:p w:rsidR="00BC7DC0" w:rsidRDefault="00BC7DC0" w:rsidP="00005607">
      <w:pPr>
        <w:spacing w:after="0" w:line="240" w:lineRule="auto"/>
      </w:pPr>
      <w:r>
        <w:t>Březen:</w:t>
      </w:r>
      <w:r>
        <w:tab/>
      </w:r>
      <w:r>
        <w:tab/>
        <w:t>97</w:t>
      </w:r>
    </w:p>
    <w:p w:rsidR="00BC7DC0" w:rsidRDefault="00BC7DC0" w:rsidP="00005607">
      <w:pPr>
        <w:spacing w:after="0" w:line="240" w:lineRule="auto"/>
      </w:pPr>
    </w:p>
    <w:p w:rsidR="00BC7DC0" w:rsidRPr="00333D6A" w:rsidRDefault="00BC7DC0" w:rsidP="0078606C">
      <w:pPr>
        <w:spacing w:after="0" w:line="240" w:lineRule="auto"/>
        <w:rPr>
          <w:b/>
        </w:rPr>
      </w:pPr>
      <w:r w:rsidRPr="00333D6A">
        <w:rPr>
          <w:b/>
        </w:rPr>
        <w:t>Respondentů celkem:</w:t>
      </w:r>
      <w:r w:rsidRPr="00333D6A">
        <w:rPr>
          <w:b/>
        </w:rPr>
        <w:tab/>
      </w:r>
      <w:r>
        <w:rPr>
          <w:b/>
        </w:rPr>
        <w:t>25</w:t>
      </w:r>
    </w:p>
    <w:p w:rsidR="00BC7DC0" w:rsidRDefault="00BC7DC0" w:rsidP="0078606C">
      <w:pPr>
        <w:spacing w:after="0" w:line="240" w:lineRule="auto"/>
      </w:pPr>
      <w:r>
        <w:t>Hotely:</w:t>
      </w:r>
      <w:r>
        <w:tab/>
      </w:r>
      <w:r>
        <w:tab/>
        <w:t>18</w:t>
      </w:r>
    </w:p>
    <w:p w:rsidR="00BC7DC0" w:rsidRDefault="00BC7DC0" w:rsidP="0078606C">
      <w:pPr>
        <w:spacing w:after="0" w:line="240" w:lineRule="auto"/>
      </w:pPr>
      <w:r>
        <w:t>DMC/PCO:</w:t>
      </w:r>
      <w:r>
        <w:tab/>
        <w:t>4</w:t>
      </w:r>
    </w:p>
    <w:p w:rsidR="00BC7DC0" w:rsidRDefault="00BC7DC0" w:rsidP="0078606C">
      <w:pPr>
        <w:spacing w:after="0" w:line="240" w:lineRule="auto"/>
      </w:pPr>
      <w:r>
        <w:t>Venues:</w:t>
      </w:r>
      <w:r>
        <w:tab/>
        <w:t>2</w:t>
      </w:r>
    </w:p>
    <w:p w:rsidR="00BC7DC0" w:rsidRDefault="00BC7DC0" w:rsidP="0078606C">
      <w:pPr>
        <w:spacing w:after="0" w:line="240" w:lineRule="auto"/>
      </w:pPr>
      <w:r>
        <w:t>Ostatní:</w:t>
      </w:r>
      <w:r>
        <w:tab/>
        <w:t>1</w:t>
      </w:r>
    </w:p>
    <w:p w:rsidR="00BC7DC0" w:rsidRDefault="00BC7DC0" w:rsidP="0078606C">
      <w:pPr>
        <w:spacing w:after="0" w:line="240" w:lineRule="auto"/>
      </w:pPr>
    </w:p>
    <w:p w:rsidR="00BC7DC0" w:rsidRDefault="00BC7DC0" w:rsidP="00333D6A">
      <w:pPr>
        <w:spacing w:after="0" w:line="240" w:lineRule="auto"/>
        <w:rPr>
          <w:color w:val="FF0000"/>
        </w:rPr>
      </w:pPr>
      <w:r w:rsidRPr="00333D6A">
        <w:rPr>
          <w:b/>
        </w:rPr>
        <w:t>Průměrná délka akce:</w:t>
      </w:r>
      <w:r w:rsidRPr="00333D6A">
        <w:rPr>
          <w:b/>
        </w:rPr>
        <w:tab/>
      </w:r>
      <w:r>
        <w:rPr>
          <w:b/>
        </w:rPr>
        <w:t>2,12</w:t>
      </w:r>
      <w:r w:rsidRPr="00333D6A">
        <w:rPr>
          <w:b/>
        </w:rPr>
        <w:t xml:space="preserve"> dnů</w:t>
      </w:r>
    </w:p>
    <w:p w:rsidR="00BC7DC0" w:rsidRDefault="00BC7DC0" w:rsidP="00333D6A">
      <w:pPr>
        <w:spacing w:after="0" w:line="240" w:lineRule="auto"/>
      </w:pPr>
      <w:r>
        <w:t>Leden:</w:t>
      </w:r>
      <w:r>
        <w:tab/>
      </w:r>
      <w:r>
        <w:tab/>
        <w:t>1,98 dnů</w:t>
      </w:r>
    </w:p>
    <w:p w:rsidR="00BC7DC0" w:rsidRDefault="00BC7DC0" w:rsidP="00333D6A">
      <w:pPr>
        <w:spacing w:after="0" w:line="240" w:lineRule="auto"/>
      </w:pPr>
      <w:r>
        <w:t>Únor:</w:t>
      </w:r>
      <w:r>
        <w:tab/>
      </w:r>
      <w:r>
        <w:tab/>
        <w:t>2,09 dnů</w:t>
      </w:r>
    </w:p>
    <w:p w:rsidR="00BC7DC0" w:rsidRPr="00333D6A" w:rsidRDefault="00BC7DC0" w:rsidP="00333D6A">
      <w:pPr>
        <w:spacing w:after="0" w:line="240" w:lineRule="auto"/>
      </w:pPr>
      <w:r>
        <w:t>Březen:</w:t>
      </w:r>
      <w:r>
        <w:tab/>
      </w:r>
      <w:r>
        <w:tab/>
        <w:t>2,31 dnů</w:t>
      </w:r>
    </w:p>
    <w:p w:rsidR="00BC7DC0" w:rsidRDefault="00BC7DC0" w:rsidP="00333D6A">
      <w:pPr>
        <w:spacing w:after="0" w:line="240" w:lineRule="auto"/>
      </w:pPr>
    </w:p>
    <w:p w:rsidR="00BC7DC0" w:rsidRPr="000A2A39" w:rsidRDefault="00BC7DC0" w:rsidP="000A2A3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A2A39">
        <w:rPr>
          <w:b/>
        </w:rPr>
        <w:t>PODLE TYPU AKCE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739"/>
      </w:tblGrid>
      <w:tr w:rsidR="00BC7DC0" w:rsidRPr="00DE67B9" w:rsidTr="00DE67B9">
        <w:tc>
          <w:tcPr>
            <w:tcW w:w="4819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Podle typu akce - ČTVRTLETÍ</w:t>
            </w:r>
          </w:p>
        </w:tc>
      </w:tr>
      <w:tr w:rsidR="00BC7DC0" w:rsidRPr="00DE67B9" w:rsidTr="00DE67B9">
        <w:tc>
          <w:tcPr>
            <w:tcW w:w="3080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739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C7DC0" w:rsidRPr="00DE67B9" w:rsidTr="00DE67B9">
        <w:tc>
          <w:tcPr>
            <w:tcW w:w="3080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739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144</w:t>
            </w:r>
          </w:p>
        </w:tc>
      </w:tr>
      <w:tr w:rsidR="00BC7DC0" w:rsidRPr="00DE67B9" w:rsidTr="00DE67B9">
        <w:tc>
          <w:tcPr>
            <w:tcW w:w="3080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739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BC7DC0" w:rsidRPr="00DE67B9" w:rsidTr="00DE67B9">
        <w:tc>
          <w:tcPr>
            <w:tcW w:w="3080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739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BC7DC0" w:rsidRPr="00DE67B9" w:rsidTr="00DE67B9">
        <w:tc>
          <w:tcPr>
            <w:tcW w:w="3080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739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4</w:t>
            </w:r>
          </w:p>
        </w:tc>
      </w:tr>
    </w:tbl>
    <w:p w:rsidR="00BC7DC0" w:rsidRDefault="00BC7DC0" w:rsidP="0078606C"/>
    <w:p w:rsidR="00BC7DC0" w:rsidRDefault="00BC7DC0" w:rsidP="0078606C"/>
    <w:p w:rsidR="00BC7DC0" w:rsidRDefault="00BC7DC0" w:rsidP="0078606C"/>
    <w:p w:rsidR="00BC7DC0" w:rsidRDefault="00BC7DC0" w:rsidP="0078606C"/>
    <w:tbl>
      <w:tblPr>
        <w:tblpPr w:leftFromText="141" w:rightFromText="141" w:vertAnchor="text" w:horzAnchor="margin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739"/>
      </w:tblGrid>
      <w:tr w:rsidR="00BC7DC0" w:rsidRPr="00DE67B9" w:rsidTr="00DE67B9">
        <w:tc>
          <w:tcPr>
            <w:tcW w:w="4819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Podle typu akce - LEDEN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BC7DC0" w:rsidRDefault="00BC7DC0" w:rsidP="0078606C"/>
    <w:p w:rsidR="00BC7DC0" w:rsidRDefault="00BC7DC0" w:rsidP="0078606C"/>
    <w:p w:rsidR="00BC7DC0" w:rsidRDefault="00BC7DC0" w:rsidP="0078606C"/>
    <w:p w:rsidR="00BC7DC0" w:rsidRDefault="00BC7DC0" w:rsidP="0078606C"/>
    <w:p w:rsidR="00BC7DC0" w:rsidRDefault="00BC7DC0" w:rsidP="0078606C"/>
    <w:tbl>
      <w:tblPr>
        <w:tblpPr w:leftFromText="141" w:rightFromText="141" w:vertAnchor="text" w:horzAnchor="margin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739"/>
      </w:tblGrid>
      <w:tr w:rsidR="00BC7DC0" w:rsidRPr="00DE67B9" w:rsidTr="00DE67B9">
        <w:tc>
          <w:tcPr>
            <w:tcW w:w="4819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Podle typu akce - ÚNOR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BC7DC0" w:rsidRDefault="00BC7DC0" w:rsidP="0078606C"/>
    <w:p w:rsidR="00BC7DC0" w:rsidRDefault="00BC7DC0" w:rsidP="0078606C"/>
    <w:p w:rsidR="00BC7DC0" w:rsidRDefault="00BC7DC0" w:rsidP="0078606C"/>
    <w:tbl>
      <w:tblPr>
        <w:tblpPr w:leftFromText="141" w:rightFromText="141" w:vertAnchor="text" w:horzAnchor="margin" w:tblpY="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739"/>
      </w:tblGrid>
      <w:tr w:rsidR="00BC7DC0" w:rsidRPr="00DE67B9" w:rsidTr="00DE67B9">
        <w:tc>
          <w:tcPr>
            <w:tcW w:w="4819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Podle typu akce - BŘEZEN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BC7DC0" w:rsidRPr="00DE67B9" w:rsidTr="00DE67B9">
        <w:tc>
          <w:tcPr>
            <w:tcW w:w="3080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739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BC7DC0" w:rsidRDefault="00BC7DC0" w:rsidP="0078606C"/>
    <w:p w:rsidR="00BC7DC0" w:rsidRDefault="00BC7DC0" w:rsidP="0078606C"/>
    <w:p w:rsidR="00BC7DC0" w:rsidRDefault="00BC7DC0" w:rsidP="0078606C"/>
    <w:p w:rsidR="00BC7DC0" w:rsidRDefault="00BC7DC0" w:rsidP="0078606C"/>
    <w:p w:rsidR="00BC7DC0" w:rsidRDefault="00BC7DC0" w:rsidP="0078606C"/>
    <w:p w:rsidR="00BC7DC0" w:rsidRPr="000A2A39" w:rsidRDefault="00BC7DC0" w:rsidP="000A2A39">
      <w:pPr>
        <w:pStyle w:val="ListParagraph"/>
        <w:numPr>
          <w:ilvl w:val="0"/>
          <w:numId w:val="1"/>
        </w:numPr>
        <w:rPr>
          <w:b/>
        </w:rPr>
      </w:pPr>
      <w:r w:rsidRPr="000A2A39">
        <w:rPr>
          <w:b/>
        </w:rPr>
        <w:t xml:space="preserve">PODLE VELIKOSTI AKCE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velikosti akce - ČTVRTLETÍ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84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101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BC7DC0" w:rsidRDefault="00BC7DC0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velikosti akce - LEDEN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  <w:r w:rsidRPr="00DE67B9">
              <w:t>4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7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BC7DC0" w:rsidRPr="00DE67B9" w:rsidRDefault="00BC7DC0" w:rsidP="00BC4692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BC7DC0" w:rsidRPr="00DE67B9" w:rsidRDefault="00BC7DC0" w:rsidP="00BC469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BC7DC0" w:rsidRPr="00DE67B9" w:rsidRDefault="00BC7DC0" w:rsidP="00BC46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</w:tbl>
    <w:p w:rsidR="00BC7DC0" w:rsidRDefault="00BC7DC0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velikosti akce - ÚNOR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8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BC7DC0" w:rsidRDefault="00BC7DC0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velikosti akce - BŘEZEN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2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</w:tbl>
    <w:p w:rsidR="00BC7DC0" w:rsidRPr="002A4193" w:rsidRDefault="00BC7DC0" w:rsidP="0078606C"/>
    <w:p w:rsidR="00BC7DC0" w:rsidRDefault="00BC7DC0"/>
    <w:p w:rsidR="00BC7DC0" w:rsidRPr="000A2A39" w:rsidRDefault="00BC7DC0" w:rsidP="000A2A39">
      <w:pPr>
        <w:pStyle w:val="ListParagraph"/>
        <w:numPr>
          <w:ilvl w:val="0"/>
          <w:numId w:val="1"/>
        </w:numPr>
        <w:rPr>
          <w:b/>
        </w:rPr>
      </w:pPr>
      <w:r w:rsidRPr="000A2A39">
        <w:rPr>
          <w:b/>
        </w:rPr>
        <w:t>PODLE DÉLKY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délky akce - ČTVRTLETÍ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134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</w:tbl>
    <w:p w:rsidR="00BC7DC0" w:rsidRDefault="00BC7D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délky akce - LEDEN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BC7DC0" w:rsidRDefault="00BC7D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délky akce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ÚNOR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4</w:t>
            </w:r>
          </w:p>
        </w:tc>
      </w:tr>
    </w:tbl>
    <w:p w:rsidR="00BC7DC0" w:rsidRDefault="00BC7D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délky akce - BŘEZEN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134" w:type="dxa"/>
            <w:shd w:val="clear" w:color="auto" w:fill="FFFFFF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BC7DC0" w:rsidRDefault="00BC7DC0"/>
    <w:p w:rsidR="00BC7DC0" w:rsidRPr="009B3A1B" w:rsidRDefault="00BC7DC0" w:rsidP="009B3A1B">
      <w:pPr>
        <w:pStyle w:val="ListParagraph"/>
        <w:numPr>
          <w:ilvl w:val="0"/>
          <w:numId w:val="1"/>
        </w:numPr>
        <w:rPr>
          <w:b/>
        </w:rPr>
      </w:pPr>
      <w:r w:rsidRPr="009B3A1B">
        <w:rPr>
          <w:b/>
        </w:rPr>
        <w:t>PODLE TYPU KLIENTA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typu klienta - ČTVRTLETÍ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97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160</w:t>
            </w:r>
          </w:p>
        </w:tc>
      </w:tr>
    </w:tbl>
    <w:p w:rsidR="00BC7DC0" w:rsidRDefault="00BC7DC0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typu klienta - LEDEN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42</w:t>
            </w:r>
          </w:p>
        </w:tc>
      </w:tr>
    </w:tbl>
    <w:p w:rsidR="00BC7DC0" w:rsidRDefault="00BC7DC0" w:rsidP="009B3A1B">
      <w:pPr>
        <w:pStyle w:val="ListParagraph"/>
      </w:pPr>
    </w:p>
    <w:p w:rsidR="00BC7DC0" w:rsidRDefault="00BC7DC0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typu klienta - ÚNOR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57</w:t>
            </w:r>
          </w:p>
        </w:tc>
      </w:tr>
    </w:tbl>
    <w:p w:rsidR="00BC7DC0" w:rsidRDefault="00BC7DC0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typu klienta - BŘEZEN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61</w:t>
            </w:r>
          </w:p>
        </w:tc>
      </w:tr>
    </w:tbl>
    <w:p w:rsidR="00BC7DC0" w:rsidRDefault="00BC7DC0" w:rsidP="009B3A1B">
      <w:pPr>
        <w:pStyle w:val="ListParagraph"/>
      </w:pPr>
    </w:p>
    <w:p w:rsidR="00BC7DC0" w:rsidRDefault="00BC7DC0" w:rsidP="009B3A1B">
      <w:pPr>
        <w:pStyle w:val="ListParagraph"/>
      </w:pPr>
    </w:p>
    <w:p w:rsidR="00BC7DC0" w:rsidRPr="00825677" w:rsidRDefault="00BC7DC0" w:rsidP="00825677">
      <w:pPr>
        <w:pStyle w:val="ListParagraph"/>
        <w:numPr>
          <w:ilvl w:val="0"/>
          <w:numId w:val="1"/>
        </w:numPr>
        <w:rPr>
          <w:b/>
        </w:rPr>
      </w:pPr>
      <w:r w:rsidRPr="00825677">
        <w:rPr>
          <w:b/>
        </w:rPr>
        <w:t>PODLE MÍSTA KONÁNÍ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 - ČTVRTLETÍ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206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4</w:t>
            </w:r>
            <w:r>
              <w:t>4</w:t>
            </w:r>
          </w:p>
        </w:tc>
      </w:tr>
    </w:tbl>
    <w:p w:rsidR="00BC7DC0" w:rsidRDefault="00BC7DC0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 - LEDEN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57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</w:tbl>
    <w:p w:rsidR="00BC7DC0" w:rsidRDefault="00BC7DC0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 - ÚNOR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73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  <w:r>
              <w:t>4</w:t>
            </w:r>
          </w:p>
        </w:tc>
      </w:tr>
    </w:tbl>
    <w:p w:rsidR="00BC7DC0" w:rsidRDefault="00BC7DC0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 - BŘEZEN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76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2</w:t>
            </w:r>
            <w:r>
              <w:t>1</w:t>
            </w:r>
          </w:p>
        </w:tc>
      </w:tr>
    </w:tbl>
    <w:p w:rsidR="00BC7DC0" w:rsidRDefault="00BC7DC0" w:rsidP="00825677">
      <w:pPr>
        <w:pStyle w:val="ListParagraph"/>
      </w:pPr>
    </w:p>
    <w:p w:rsidR="00BC7DC0" w:rsidRDefault="00BC7DC0" w:rsidP="00825677">
      <w:pPr>
        <w:pStyle w:val="ListParagraph"/>
      </w:pPr>
    </w:p>
    <w:p w:rsidR="00BC7DC0" w:rsidRDefault="00BC7DC0" w:rsidP="00825677">
      <w:pPr>
        <w:pStyle w:val="ListParagraph"/>
        <w:numPr>
          <w:ilvl w:val="0"/>
          <w:numId w:val="1"/>
        </w:numPr>
        <w:rPr>
          <w:b/>
        </w:rPr>
      </w:pPr>
      <w:r w:rsidRPr="00825677">
        <w:rPr>
          <w:b/>
        </w:rPr>
        <w:t>PODLE ÚČASTNÍKŮ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účastníků - ČTVRTLETÍ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108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127</w:t>
            </w:r>
          </w:p>
        </w:tc>
      </w:tr>
    </w:tbl>
    <w:p w:rsidR="00BC7DC0" w:rsidRDefault="00BC7DC0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účastníků - LEDEN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38</w:t>
            </w:r>
          </w:p>
        </w:tc>
      </w:tr>
    </w:tbl>
    <w:p w:rsidR="00BC7DC0" w:rsidRDefault="00BC7DC0" w:rsidP="00825677">
      <w:pPr>
        <w:pStyle w:val="ListParagraph"/>
        <w:rPr>
          <w:b/>
        </w:rPr>
      </w:pPr>
    </w:p>
    <w:p w:rsidR="00BC7DC0" w:rsidRDefault="00BC7DC0" w:rsidP="00825677">
      <w:pPr>
        <w:pStyle w:val="ListParagraph"/>
        <w:rPr>
          <w:b/>
        </w:rPr>
      </w:pPr>
    </w:p>
    <w:p w:rsidR="00BC7DC0" w:rsidRDefault="00BC7DC0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účastníků – ÚNOR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47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45</w:t>
            </w:r>
          </w:p>
        </w:tc>
      </w:tr>
    </w:tbl>
    <w:p w:rsidR="00BC7DC0" w:rsidRDefault="00BC7DC0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účastníků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BŘEZEN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61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36</w:t>
            </w:r>
          </w:p>
        </w:tc>
      </w:tr>
    </w:tbl>
    <w:p w:rsidR="00BC7DC0" w:rsidRDefault="00BC7DC0" w:rsidP="00825677">
      <w:pPr>
        <w:pStyle w:val="ListParagraph"/>
        <w:rPr>
          <w:b/>
        </w:rPr>
      </w:pPr>
    </w:p>
    <w:p w:rsidR="00BC7DC0" w:rsidRDefault="00BC7DC0" w:rsidP="00825677">
      <w:pPr>
        <w:pStyle w:val="ListParagraph"/>
        <w:rPr>
          <w:b/>
        </w:rPr>
      </w:pPr>
    </w:p>
    <w:p w:rsidR="00BC7DC0" w:rsidRDefault="00BC7DC0" w:rsidP="009005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UBYTOVÁNÍ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Ubytování - ČTVRTLETÍ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  <w:r>
              <w:t>3</w:t>
            </w:r>
            <w:r w:rsidRPr="00DE67B9">
              <w:t>2</w:t>
            </w:r>
          </w:p>
        </w:tc>
      </w:tr>
      <w:tr w:rsidR="00BC7DC0" w:rsidRPr="00DE67B9" w:rsidTr="00DE67B9">
        <w:tc>
          <w:tcPr>
            <w:tcW w:w="209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125</w:t>
            </w:r>
          </w:p>
        </w:tc>
      </w:tr>
    </w:tbl>
    <w:p w:rsidR="00BC7DC0" w:rsidRDefault="00BC7DC0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Ubytování - LEDEN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33</w:t>
            </w:r>
          </w:p>
        </w:tc>
      </w:tr>
    </w:tbl>
    <w:p w:rsidR="00BC7DC0" w:rsidRDefault="00BC7DC0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Ubytování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ÚNOR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47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45</w:t>
            </w:r>
          </w:p>
        </w:tc>
      </w:tr>
    </w:tbl>
    <w:p w:rsidR="00BC7DC0" w:rsidRDefault="00BC7DC0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C7DC0" w:rsidRPr="00DE67B9" w:rsidTr="00DE67B9">
        <w:tc>
          <w:tcPr>
            <w:tcW w:w="3227" w:type="dxa"/>
            <w:gridSpan w:val="2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Ubytování – BŘEZEN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47</w:t>
            </w:r>
          </w:p>
        </w:tc>
      </w:tr>
    </w:tbl>
    <w:p w:rsidR="00BC7DC0" w:rsidRDefault="00BC7DC0" w:rsidP="00900500">
      <w:pPr>
        <w:pStyle w:val="ListParagraph"/>
        <w:rPr>
          <w:b/>
        </w:rPr>
      </w:pPr>
    </w:p>
    <w:p w:rsidR="00BC7DC0" w:rsidRDefault="00BC7DC0" w:rsidP="003347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PODLE ZEMĚ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73"/>
        <w:gridCol w:w="1173"/>
        <w:gridCol w:w="1173"/>
        <w:gridCol w:w="1173"/>
      </w:tblGrid>
      <w:tr w:rsidR="00BC7DC0" w:rsidRPr="00DE67B9" w:rsidTr="00DE67B9">
        <w:tc>
          <w:tcPr>
            <w:tcW w:w="2093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země </w:t>
            </w:r>
          </w:p>
        </w:tc>
        <w:tc>
          <w:tcPr>
            <w:tcW w:w="1173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ČTVRTLETÍ</w:t>
            </w:r>
          </w:p>
        </w:tc>
        <w:tc>
          <w:tcPr>
            <w:tcW w:w="1173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LEDEN</w:t>
            </w:r>
          </w:p>
        </w:tc>
        <w:tc>
          <w:tcPr>
            <w:tcW w:w="1173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ÚNOR</w:t>
            </w:r>
          </w:p>
        </w:tc>
        <w:tc>
          <w:tcPr>
            <w:tcW w:w="1173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BŘEZEN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Belgie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ČR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144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4</w:t>
            </w:r>
            <w:r>
              <w:t>3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Čína</w:t>
            </w:r>
          </w:p>
        </w:tc>
        <w:tc>
          <w:tcPr>
            <w:tcW w:w="1173" w:type="dxa"/>
            <w:shd w:val="clear" w:color="auto" w:fill="DDD9C3"/>
          </w:tcPr>
          <w:p w:rsidR="00BC7DC0" w:rsidRPr="007E3BAE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7E3BAE">
              <w:rPr>
                <w:b/>
              </w:rPr>
              <w:t>2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Finsko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Francie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2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2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Itálie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Japonsko</w:t>
            </w:r>
          </w:p>
        </w:tc>
        <w:tc>
          <w:tcPr>
            <w:tcW w:w="1173" w:type="dxa"/>
            <w:shd w:val="clear" w:color="auto" w:fill="DDD9C3"/>
          </w:tcPr>
          <w:p w:rsidR="00BC7DC0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Default="00BC7DC0" w:rsidP="00DE67B9">
            <w:pPr>
              <w:spacing w:after="0" w:line="240" w:lineRule="auto"/>
            </w:pPr>
            <w:r>
              <w:t>Kanada</w:t>
            </w:r>
          </w:p>
        </w:tc>
        <w:tc>
          <w:tcPr>
            <w:tcW w:w="1173" w:type="dxa"/>
            <w:shd w:val="clear" w:color="auto" w:fill="DDD9C3"/>
          </w:tcPr>
          <w:p w:rsidR="00BC7DC0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Default="00BC7DC0" w:rsidP="00DE67B9">
            <w:pPr>
              <w:spacing w:after="0" w:line="240" w:lineRule="auto"/>
            </w:pPr>
            <w:r>
              <w:t>Lotyšsko</w:t>
            </w:r>
          </w:p>
        </w:tc>
        <w:tc>
          <w:tcPr>
            <w:tcW w:w="1173" w:type="dxa"/>
            <w:shd w:val="clear" w:color="auto" w:fill="DDD9C3"/>
          </w:tcPr>
          <w:p w:rsidR="00BC7DC0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Německo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Nizozemsko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Norsko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Portugalsko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Rakousko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2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Rusko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Řecko</w:t>
            </w:r>
          </w:p>
        </w:tc>
        <w:tc>
          <w:tcPr>
            <w:tcW w:w="1173" w:type="dxa"/>
            <w:shd w:val="clear" w:color="auto" w:fill="DDD9C3"/>
          </w:tcPr>
          <w:p w:rsidR="00BC7DC0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Spojené ar.emiráty</w:t>
            </w:r>
          </w:p>
        </w:tc>
        <w:tc>
          <w:tcPr>
            <w:tcW w:w="1173" w:type="dxa"/>
            <w:shd w:val="clear" w:color="auto" w:fill="DDD9C3"/>
          </w:tcPr>
          <w:p w:rsidR="00BC7DC0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BC4692">
            <w:pPr>
              <w:spacing w:after="0" w:line="240" w:lineRule="auto"/>
            </w:pPr>
            <w:r>
              <w:t>Srbsko</w:t>
            </w:r>
          </w:p>
        </w:tc>
        <w:tc>
          <w:tcPr>
            <w:tcW w:w="1173" w:type="dxa"/>
            <w:shd w:val="clear" w:color="auto" w:fill="DDD9C3"/>
          </w:tcPr>
          <w:p w:rsidR="00BC7DC0" w:rsidRDefault="00BC7DC0" w:rsidP="00BC46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Pr="00DE67B9" w:rsidRDefault="00BC7DC0" w:rsidP="00BC46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Pr="00DE67B9" w:rsidRDefault="00BC7DC0" w:rsidP="00BC46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Default="00BC7DC0" w:rsidP="00BC46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BC4692">
            <w:pPr>
              <w:spacing w:after="0" w:line="240" w:lineRule="auto"/>
            </w:pPr>
            <w:r w:rsidRPr="00DE67B9">
              <w:t>Španělsko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BC46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BC7DC0" w:rsidRPr="00DE67B9" w:rsidRDefault="00BC7DC0" w:rsidP="00BC46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Pr="00DE67B9" w:rsidRDefault="00BC7DC0" w:rsidP="00BC4692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73" w:type="dxa"/>
          </w:tcPr>
          <w:p w:rsidR="00BC7DC0" w:rsidRPr="00DE67B9" w:rsidRDefault="00BC7DC0" w:rsidP="00BC46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Švýcarsko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Thajsko</w:t>
            </w:r>
          </w:p>
        </w:tc>
        <w:tc>
          <w:tcPr>
            <w:tcW w:w="1173" w:type="dxa"/>
            <w:shd w:val="clear" w:color="auto" w:fill="DDD9C3"/>
          </w:tcPr>
          <w:p w:rsidR="00BC7DC0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Velká Británie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27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  <w:r>
              <w:t>5</w:t>
            </w:r>
          </w:p>
        </w:tc>
      </w:tr>
      <w:tr w:rsidR="00BC7DC0" w:rsidRPr="00DE67B9" w:rsidTr="00DE67B9">
        <w:tc>
          <w:tcPr>
            <w:tcW w:w="2093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USA</w:t>
            </w:r>
          </w:p>
        </w:tc>
        <w:tc>
          <w:tcPr>
            <w:tcW w:w="1173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E67B9">
              <w:rPr>
                <w:b/>
              </w:rPr>
              <w:t>9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73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BC7DC0" w:rsidRDefault="00BC7DC0" w:rsidP="008E4F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PODLE OBORU / ZAMĚŘENÍ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276"/>
        <w:gridCol w:w="1134"/>
        <w:gridCol w:w="1134"/>
        <w:gridCol w:w="1134"/>
      </w:tblGrid>
      <w:tr w:rsidR="00BC7DC0" w:rsidRPr="00DE67B9" w:rsidTr="00DE67B9">
        <w:tc>
          <w:tcPr>
            <w:tcW w:w="2376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oboru / zaměření</w:t>
            </w:r>
          </w:p>
        </w:tc>
        <w:tc>
          <w:tcPr>
            <w:tcW w:w="1276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ČTVRTLETÍ</w:t>
            </w:r>
          </w:p>
        </w:tc>
        <w:tc>
          <w:tcPr>
            <w:tcW w:w="1134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LEDEN</w:t>
            </w:r>
          </w:p>
        </w:tc>
        <w:tc>
          <w:tcPr>
            <w:tcW w:w="1134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ÚNOR</w:t>
            </w:r>
          </w:p>
        </w:tc>
        <w:tc>
          <w:tcPr>
            <w:tcW w:w="1134" w:type="dxa"/>
            <w:shd w:val="clear" w:color="auto" w:fill="00B0F0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BŘEZEN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Architektura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Bezpečnost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Doprava a komunikace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Ekologie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Ekonomie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5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Farmacie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  <w:r>
              <w:t>1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1</w:t>
            </w:r>
            <w:r>
              <w:t>2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IT a telekomunikace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Kultura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Lékařské vědy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Management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Matematika a statistika</w:t>
            </w:r>
          </w:p>
        </w:tc>
        <w:tc>
          <w:tcPr>
            <w:tcW w:w="1276" w:type="dxa"/>
            <w:shd w:val="clear" w:color="auto" w:fill="DDD9C3"/>
          </w:tcPr>
          <w:p w:rsidR="00BC7DC0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C7DC0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Obchod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Právo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Průmysl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Sociální vědy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Sport a volný čas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2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Technologie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Vzdělávání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>
              <w:t>Věda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-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C7DC0" w:rsidRPr="00DE67B9" w:rsidTr="00DE67B9">
        <w:tc>
          <w:tcPr>
            <w:tcW w:w="2376" w:type="dxa"/>
          </w:tcPr>
          <w:p w:rsidR="00BC7DC0" w:rsidRPr="00DE67B9" w:rsidRDefault="00BC7DC0" w:rsidP="00DE67B9">
            <w:pPr>
              <w:spacing w:after="0" w:line="240" w:lineRule="auto"/>
            </w:pPr>
            <w:r w:rsidRPr="00DE67B9">
              <w:t>Jiné</w:t>
            </w:r>
          </w:p>
        </w:tc>
        <w:tc>
          <w:tcPr>
            <w:tcW w:w="1276" w:type="dxa"/>
            <w:shd w:val="clear" w:color="auto" w:fill="DDD9C3"/>
          </w:tcPr>
          <w:p w:rsidR="00BC7DC0" w:rsidRPr="00DE67B9" w:rsidRDefault="00BC7DC0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2</w:t>
            </w:r>
            <w:r>
              <w:t>6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 w:rsidRPr="00DE67B9">
              <w:t>2</w:t>
            </w:r>
            <w:r>
              <w:t>6</w:t>
            </w:r>
          </w:p>
        </w:tc>
        <w:tc>
          <w:tcPr>
            <w:tcW w:w="1134" w:type="dxa"/>
          </w:tcPr>
          <w:p w:rsidR="00BC7DC0" w:rsidRPr="00DE67B9" w:rsidRDefault="00BC7DC0" w:rsidP="00DE67B9">
            <w:pPr>
              <w:spacing w:after="0" w:line="240" w:lineRule="auto"/>
              <w:jc w:val="center"/>
            </w:pPr>
            <w:r>
              <w:t>26</w:t>
            </w:r>
          </w:p>
        </w:tc>
      </w:tr>
    </w:tbl>
    <w:p w:rsidR="00BC7DC0" w:rsidRDefault="00BC7DC0" w:rsidP="008E4F0E">
      <w:pPr>
        <w:pStyle w:val="ListParagraph"/>
        <w:rPr>
          <w:b/>
        </w:rPr>
      </w:pPr>
    </w:p>
    <w:p w:rsidR="00BC7DC0" w:rsidRDefault="00BC7DC0" w:rsidP="008E4F0E">
      <w:pPr>
        <w:pStyle w:val="ListParagraph"/>
        <w:rPr>
          <w:b/>
        </w:rPr>
      </w:pPr>
    </w:p>
    <w:p w:rsidR="00BC7DC0" w:rsidRDefault="00BC7DC0" w:rsidP="008E4F0E">
      <w:pPr>
        <w:pStyle w:val="ListParagraph"/>
        <w:rPr>
          <w:b/>
        </w:rPr>
      </w:pPr>
    </w:p>
    <w:p w:rsidR="00BC7DC0" w:rsidRPr="00444C1F" w:rsidRDefault="00BC7DC0" w:rsidP="008E4F0E">
      <w:pPr>
        <w:pStyle w:val="ListParagraph"/>
        <w:rPr>
          <w:b/>
          <w:i/>
        </w:rPr>
      </w:pPr>
      <w:r w:rsidRPr="00444C1F">
        <w:rPr>
          <w:b/>
          <w:i/>
        </w:rPr>
        <w:t xml:space="preserve">Zdroj: </w:t>
      </w:r>
      <w:r>
        <w:rPr>
          <w:b/>
          <w:i/>
        </w:rPr>
        <w:t xml:space="preserve">  </w:t>
      </w:r>
      <w:r w:rsidRPr="00444C1F">
        <w:rPr>
          <w:b/>
          <w:i/>
        </w:rPr>
        <w:t>Prague Convention Bureau</w:t>
      </w:r>
    </w:p>
    <w:sectPr w:rsidR="00BC7DC0" w:rsidRPr="00444C1F" w:rsidSect="006A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505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6C"/>
    <w:rsid w:val="00005607"/>
    <w:rsid w:val="000A2A39"/>
    <w:rsid w:val="000B2B07"/>
    <w:rsid w:val="000D6B4D"/>
    <w:rsid w:val="0012574F"/>
    <w:rsid w:val="0018574C"/>
    <w:rsid w:val="00190189"/>
    <w:rsid w:val="001938E9"/>
    <w:rsid w:val="001C582A"/>
    <w:rsid w:val="00223EA3"/>
    <w:rsid w:val="002267F5"/>
    <w:rsid w:val="002416C0"/>
    <w:rsid w:val="00257BA1"/>
    <w:rsid w:val="00274B13"/>
    <w:rsid w:val="00295BB9"/>
    <w:rsid w:val="002A253E"/>
    <w:rsid w:val="002A4193"/>
    <w:rsid w:val="002B34F4"/>
    <w:rsid w:val="002C7926"/>
    <w:rsid w:val="00333D6A"/>
    <w:rsid w:val="0033470C"/>
    <w:rsid w:val="00363094"/>
    <w:rsid w:val="003C2EAD"/>
    <w:rsid w:val="003C3154"/>
    <w:rsid w:val="003F6112"/>
    <w:rsid w:val="00402DE7"/>
    <w:rsid w:val="00444C1F"/>
    <w:rsid w:val="0045705D"/>
    <w:rsid w:val="0046030D"/>
    <w:rsid w:val="0047555D"/>
    <w:rsid w:val="00502FE0"/>
    <w:rsid w:val="005949A0"/>
    <w:rsid w:val="005F081C"/>
    <w:rsid w:val="00636A5D"/>
    <w:rsid w:val="006A3CD8"/>
    <w:rsid w:val="006A6ADB"/>
    <w:rsid w:val="006D63D8"/>
    <w:rsid w:val="00715474"/>
    <w:rsid w:val="00715D9F"/>
    <w:rsid w:val="00732015"/>
    <w:rsid w:val="0078606C"/>
    <w:rsid w:val="00797D94"/>
    <w:rsid w:val="007E3BAE"/>
    <w:rsid w:val="00825677"/>
    <w:rsid w:val="00844B9E"/>
    <w:rsid w:val="00877CE1"/>
    <w:rsid w:val="008E4F0E"/>
    <w:rsid w:val="00900500"/>
    <w:rsid w:val="009148AE"/>
    <w:rsid w:val="00933308"/>
    <w:rsid w:val="009B3A1B"/>
    <w:rsid w:val="00A41B1C"/>
    <w:rsid w:val="00A61649"/>
    <w:rsid w:val="00B06336"/>
    <w:rsid w:val="00B2337A"/>
    <w:rsid w:val="00B235BB"/>
    <w:rsid w:val="00B64457"/>
    <w:rsid w:val="00BB62C7"/>
    <w:rsid w:val="00BC4692"/>
    <w:rsid w:val="00BC7DC0"/>
    <w:rsid w:val="00BD41EC"/>
    <w:rsid w:val="00BE2AB9"/>
    <w:rsid w:val="00BF197B"/>
    <w:rsid w:val="00C13365"/>
    <w:rsid w:val="00C16555"/>
    <w:rsid w:val="00C50538"/>
    <w:rsid w:val="00C70274"/>
    <w:rsid w:val="00CA1D11"/>
    <w:rsid w:val="00CF1EA7"/>
    <w:rsid w:val="00D00488"/>
    <w:rsid w:val="00D20C3E"/>
    <w:rsid w:val="00D332DC"/>
    <w:rsid w:val="00D360AE"/>
    <w:rsid w:val="00D83828"/>
    <w:rsid w:val="00DE67B9"/>
    <w:rsid w:val="00E04D24"/>
    <w:rsid w:val="00E37CBC"/>
    <w:rsid w:val="00E44950"/>
    <w:rsid w:val="00E951E2"/>
    <w:rsid w:val="00ED3CB5"/>
    <w:rsid w:val="00F35860"/>
    <w:rsid w:val="00FC4D43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6</Pages>
  <Words>556</Words>
  <Characters>3285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2011 - MICE STATISTIKY PRAHA </dc:title>
  <dc:subject/>
  <dc:creator>Kamila Bakotova</dc:creator>
  <cp:keywords/>
  <dc:description/>
  <cp:lastModifiedBy>INF</cp:lastModifiedBy>
  <cp:revision>12</cp:revision>
  <dcterms:created xsi:type="dcterms:W3CDTF">2012-05-02T08:09:00Z</dcterms:created>
  <dcterms:modified xsi:type="dcterms:W3CDTF">2012-05-15T07:00:00Z</dcterms:modified>
</cp:coreProperties>
</file>