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F029" w14:textId="77777777" w:rsidR="00E76920" w:rsidRDefault="00E76920" w:rsidP="00004E70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0EB284A" w14:textId="77777777" w:rsid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757F17" w14:textId="069923BD" w:rsidR="00004E70" w:rsidRPr="00004E70" w:rsidRDefault="006D6357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FOK</w:t>
      </w:r>
      <w:r w:rsidR="00951FE6">
        <w:rPr>
          <w:rFonts w:cstheme="minorHAnsi"/>
          <w:b/>
          <w:sz w:val="24"/>
          <w:szCs w:val="24"/>
          <w:u w:val="single"/>
        </w:rPr>
        <w:t xml:space="preserve"> </w:t>
      </w:r>
      <w:r w:rsidR="00AB2B0F">
        <w:rPr>
          <w:rFonts w:cstheme="minorHAnsi"/>
          <w:b/>
          <w:sz w:val="24"/>
          <w:szCs w:val="24"/>
          <w:u w:val="single"/>
        </w:rPr>
        <w:t>představí dětem</w:t>
      </w:r>
      <w:r w:rsidR="00951FE6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Bedřicha Smetanu</w:t>
      </w:r>
    </w:p>
    <w:p w14:paraId="0E9977E4" w14:textId="77777777" w:rsidR="00951FE6" w:rsidRDefault="00951FE6" w:rsidP="00A32996">
      <w:pPr>
        <w:spacing w:after="0" w:line="240" w:lineRule="auto"/>
        <w:jc w:val="both"/>
        <w:rPr>
          <w:rStyle w:val="null"/>
          <w:rFonts w:cstheme="minorHAnsi"/>
          <w:b/>
          <w:sz w:val="24"/>
          <w:szCs w:val="24"/>
        </w:rPr>
      </w:pPr>
    </w:p>
    <w:p w14:paraId="309913D6" w14:textId="5B9A3B93" w:rsidR="00004E70" w:rsidRPr="00004E70" w:rsidRDefault="00004E70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4E70">
        <w:rPr>
          <w:rStyle w:val="null"/>
          <w:rFonts w:cstheme="minorHAnsi"/>
          <w:b/>
          <w:sz w:val="24"/>
          <w:szCs w:val="24"/>
        </w:rPr>
        <w:t xml:space="preserve">Symfonický orchestr hl. m. Prahy FOK </w:t>
      </w:r>
      <w:r w:rsidR="00951FE6">
        <w:rPr>
          <w:rStyle w:val="null"/>
          <w:rFonts w:cstheme="minorHAnsi"/>
          <w:b/>
          <w:sz w:val="24"/>
          <w:szCs w:val="24"/>
        </w:rPr>
        <w:t>ve svém tradičním cyklu koncertů pro rodiny s dětmi Orchestr na dotek v 85. sezóně přivítá dva skřítky – Béďu a Betty</w:t>
      </w:r>
      <w:r w:rsidR="0031668E">
        <w:rPr>
          <w:rStyle w:val="null"/>
          <w:rFonts w:cstheme="minorHAnsi"/>
          <w:b/>
          <w:sz w:val="24"/>
          <w:szCs w:val="24"/>
        </w:rPr>
        <w:t>, které ztvární herci Tomáš Kyse</w:t>
      </w:r>
      <w:r w:rsidR="00951FE6">
        <w:rPr>
          <w:rStyle w:val="null"/>
          <w:rFonts w:cstheme="minorHAnsi"/>
          <w:b/>
          <w:sz w:val="24"/>
          <w:szCs w:val="24"/>
        </w:rPr>
        <w:t>lka a Anna Jiřina Daňhelová. Skřítkové dětem v průběhu sezóny představí čtyři české nejznámější skladatele: Bedřicha Smetanu, Antonína Dvořáka, Leoše Janáčka a Bohuslava Martinů.</w:t>
      </w:r>
      <w:r w:rsidR="00D11FF1">
        <w:rPr>
          <w:rStyle w:val="null"/>
          <w:rFonts w:cstheme="minorHAnsi"/>
          <w:b/>
          <w:sz w:val="24"/>
          <w:szCs w:val="24"/>
        </w:rPr>
        <w:t xml:space="preserve"> Začnou v sobotu 12. října od 11 hodin, jak jinak než Bedřichem Smetanou, kterému je hlavní síň Obecního domu zasvěcena.</w:t>
      </w:r>
    </w:p>
    <w:p w14:paraId="7B9AC072" w14:textId="77777777"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D5CF18" w14:textId="3A5CE061" w:rsidR="00A32996" w:rsidRDefault="00A32996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 w:rsidRPr="0053566B">
        <w:rPr>
          <w:rStyle w:val="null"/>
          <w:sz w:val="24"/>
          <w:szCs w:val="24"/>
        </w:rPr>
        <w:t>Koncert</w:t>
      </w:r>
      <w:r w:rsidR="00D11FF1">
        <w:rPr>
          <w:rStyle w:val="null"/>
          <w:sz w:val="24"/>
          <w:szCs w:val="24"/>
        </w:rPr>
        <w:t xml:space="preserve">y Orchestru na dotek jsou určeny pro rodiče s dětmi ve věku 5 – </w:t>
      </w:r>
      <w:r w:rsidR="0031668E">
        <w:rPr>
          <w:rStyle w:val="null"/>
          <w:sz w:val="24"/>
          <w:szCs w:val="24"/>
        </w:rPr>
        <w:t>13 let. Program trvá přibližně 5</w:t>
      </w:r>
      <w:r w:rsidR="00D11FF1">
        <w:rPr>
          <w:rStyle w:val="null"/>
          <w:sz w:val="24"/>
          <w:szCs w:val="24"/>
        </w:rPr>
        <w:t>0 min</w:t>
      </w:r>
      <w:r w:rsidR="00AB2B0F">
        <w:rPr>
          <w:rStyle w:val="null"/>
          <w:sz w:val="24"/>
          <w:szCs w:val="24"/>
        </w:rPr>
        <w:t xml:space="preserve">ut. Během něj si děti poslechnou </w:t>
      </w:r>
      <w:r w:rsidR="0031668E">
        <w:rPr>
          <w:rStyle w:val="null"/>
          <w:sz w:val="24"/>
          <w:szCs w:val="24"/>
        </w:rPr>
        <w:t>části Mé vlasti a Prodané nevěsty</w:t>
      </w:r>
      <w:r w:rsidR="00AB2B0F">
        <w:rPr>
          <w:rStyle w:val="null"/>
          <w:sz w:val="24"/>
          <w:szCs w:val="24"/>
        </w:rPr>
        <w:t xml:space="preserve">, </w:t>
      </w:r>
      <w:r w:rsidR="0031668E">
        <w:rPr>
          <w:rStyle w:val="null"/>
          <w:sz w:val="24"/>
          <w:szCs w:val="24"/>
        </w:rPr>
        <w:t xml:space="preserve">zazpívají si, zatančí, </w:t>
      </w:r>
      <w:r w:rsidR="00AB2B0F">
        <w:rPr>
          <w:rStyle w:val="null"/>
          <w:sz w:val="24"/>
          <w:szCs w:val="24"/>
        </w:rPr>
        <w:t>dozvědí</w:t>
      </w:r>
      <w:r w:rsidR="00D11FF1">
        <w:rPr>
          <w:rStyle w:val="null"/>
          <w:sz w:val="24"/>
          <w:szCs w:val="24"/>
        </w:rPr>
        <w:t xml:space="preserve"> </w:t>
      </w:r>
      <w:r w:rsidR="00AB2B0F">
        <w:rPr>
          <w:rStyle w:val="null"/>
          <w:sz w:val="24"/>
          <w:szCs w:val="24"/>
        </w:rPr>
        <w:t xml:space="preserve">se </w:t>
      </w:r>
      <w:r w:rsidR="00D11FF1">
        <w:rPr>
          <w:rStyle w:val="null"/>
          <w:sz w:val="24"/>
          <w:szCs w:val="24"/>
        </w:rPr>
        <w:t>mnoho hudebních zajímavostí, zasoutěží si</w:t>
      </w:r>
      <w:r w:rsidR="00E93989">
        <w:rPr>
          <w:rStyle w:val="null"/>
          <w:sz w:val="24"/>
          <w:szCs w:val="24"/>
        </w:rPr>
        <w:t>,</w:t>
      </w:r>
      <w:r w:rsidR="00D11FF1">
        <w:rPr>
          <w:rStyle w:val="null"/>
          <w:sz w:val="24"/>
          <w:szCs w:val="24"/>
        </w:rPr>
        <w:t xml:space="preserve"> a po jeho skončení mohou vylézt na pódium a vyzkoušet si hru na nástroje pod dohledem hudebníků z orchestru. Děti získají představu o tom, jaké je být třeba harfistkou nebo tympánistou.</w:t>
      </w:r>
    </w:p>
    <w:p w14:paraId="7776CB52" w14:textId="77777777" w:rsidR="00D53D50" w:rsidRDefault="00D53D50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2362EF85" w14:textId="2479D256" w:rsidR="00D53D50" w:rsidRDefault="00D53D50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 xml:space="preserve">Až do prvního koncertu cyklu, tedy do 12. 10., lze pořídit abonmá na řadu rodinných koncertů Orchestr na dotek. </w:t>
      </w:r>
      <w:r w:rsidR="00AB2B0F">
        <w:rPr>
          <w:rStyle w:val="null"/>
          <w:sz w:val="24"/>
          <w:szCs w:val="24"/>
        </w:rPr>
        <w:t xml:space="preserve">Při koupi abonmá získáte </w:t>
      </w:r>
      <w:r w:rsidR="00886F28">
        <w:rPr>
          <w:rStyle w:val="null"/>
          <w:sz w:val="24"/>
          <w:szCs w:val="24"/>
        </w:rPr>
        <w:t>kromě výrazné slevy také</w:t>
      </w:r>
      <w:r w:rsidR="00AB2B0F">
        <w:rPr>
          <w:rStyle w:val="null"/>
          <w:sz w:val="24"/>
          <w:szCs w:val="24"/>
        </w:rPr>
        <w:t xml:space="preserve"> stálé místo v sále a další výhody pravidelného návštěvníka.</w:t>
      </w:r>
    </w:p>
    <w:p w14:paraId="258B75FE" w14:textId="77777777" w:rsidR="00BA6CB3" w:rsidRDefault="00BA6CB3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723A5F59" w14:textId="00BCF640" w:rsidR="00163A28" w:rsidRPr="00163A28" w:rsidRDefault="00163A28" w:rsidP="00004E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A28">
        <w:rPr>
          <w:rFonts w:cstheme="minorHAnsi"/>
          <w:b/>
          <w:sz w:val="24"/>
          <w:szCs w:val="24"/>
          <w:u w:val="single"/>
        </w:rPr>
        <w:t>Slo</w:t>
      </w:r>
      <w:r w:rsidR="00252734">
        <w:rPr>
          <w:rFonts w:cstheme="minorHAnsi"/>
          <w:b/>
          <w:sz w:val="24"/>
          <w:szCs w:val="24"/>
          <w:u w:val="single"/>
        </w:rPr>
        <w:t xml:space="preserve">vo režiséra a scénáristy Vladimíra </w:t>
      </w:r>
      <w:proofErr w:type="spellStart"/>
      <w:r w:rsidR="00252734">
        <w:rPr>
          <w:rFonts w:cstheme="minorHAnsi"/>
          <w:b/>
          <w:sz w:val="24"/>
          <w:szCs w:val="24"/>
          <w:u w:val="single"/>
        </w:rPr>
        <w:t>Jopka</w:t>
      </w:r>
      <w:proofErr w:type="spellEnd"/>
    </w:p>
    <w:p w14:paraId="4468BD83" w14:textId="77777777" w:rsidR="00BA6CB3" w:rsidRDefault="00951FE6" w:rsidP="00096CAC">
      <w:pPr>
        <w:spacing w:after="0" w:line="240" w:lineRule="auto"/>
        <w:jc w:val="both"/>
        <w:rPr>
          <w:sz w:val="24"/>
          <w:szCs w:val="24"/>
        </w:rPr>
      </w:pPr>
      <w:r w:rsidRPr="00951FE6">
        <w:rPr>
          <w:sz w:val="24"/>
          <w:szCs w:val="24"/>
        </w:rPr>
        <w:t>Ahoj všichni, ahoj děti. Přišli na svět Béďa s Betty. On je dlouhý, ona krátká, k hudbě otevřou vám vrátka. Jsou to skřítci neposední, leccos však o hudbě vědí. Vědí například, že se Bedřich Smetana narodil v pivovaru, jak se tančí Luisina Polka bez obalu, jak věštci hrají na harfy a kolik pramenů vyvěrá z Vltavy. Pokud se chcete dozvědět ještě více o Smetanově muzice, nazujte sváteční střevíce a přijďte za námi. Béďa a Betty vždy s chutí vypráví!</w:t>
      </w:r>
    </w:p>
    <w:p w14:paraId="013B1EE3" w14:textId="77777777" w:rsidR="00951FE6" w:rsidRDefault="00951FE6" w:rsidP="00096CAC">
      <w:pPr>
        <w:spacing w:after="0" w:line="240" w:lineRule="auto"/>
        <w:jc w:val="both"/>
        <w:rPr>
          <w:sz w:val="24"/>
          <w:szCs w:val="24"/>
        </w:rPr>
      </w:pPr>
    </w:p>
    <w:p w14:paraId="541CAB34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ORCHESTR NA DOTEK – BEDŘICH SMETANA</w:t>
      </w:r>
    </w:p>
    <w:p w14:paraId="6AE0C155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10. 2019 od 11:00</w:t>
      </w:r>
    </w:p>
    <w:p w14:paraId="4B65BE35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Smetanova síň, Obecní dům</w:t>
      </w:r>
    </w:p>
    <w:p w14:paraId="193ED97D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</w:p>
    <w:p w14:paraId="1B2A48E9" w14:textId="77777777" w:rsidR="00D53D50" w:rsidRP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 w:rsidRPr="00D53D50">
        <w:rPr>
          <w:sz w:val="24"/>
          <w:szCs w:val="24"/>
        </w:rPr>
        <w:t>SKOČ SI S CHUTÍ SE SMETANOU,</w:t>
      </w:r>
    </w:p>
    <w:p w14:paraId="403BC479" w14:textId="77777777" w:rsidR="00D53D50" w:rsidRP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 w:rsidRPr="00D53D50">
        <w:rPr>
          <w:sz w:val="24"/>
          <w:szCs w:val="24"/>
        </w:rPr>
        <w:t>DĚCKA V KLIDU NEZŮSTANOU!</w:t>
      </w:r>
    </w:p>
    <w:p w14:paraId="4FED27C7" w14:textId="77777777" w:rsidR="00D53D50" w:rsidRPr="00D53D50" w:rsidRDefault="00D53D50" w:rsidP="00D53D50">
      <w:pPr>
        <w:spacing w:after="0" w:line="240" w:lineRule="auto"/>
        <w:jc w:val="both"/>
        <w:rPr>
          <w:sz w:val="24"/>
          <w:szCs w:val="24"/>
        </w:rPr>
      </w:pPr>
    </w:p>
    <w:p w14:paraId="581BE49E" w14:textId="77777777" w:rsidR="00D53D50" w:rsidRP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 w:rsidRPr="00D53D50">
        <w:rPr>
          <w:b/>
          <w:sz w:val="24"/>
          <w:szCs w:val="24"/>
        </w:rPr>
        <w:t>Tomáš KYSELKA</w:t>
      </w:r>
      <w:r w:rsidRPr="00D53D50">
        <w:rPr>
          <w:sz w:val="24"/>
          <w:szCs w:val="24"/>
        </w:rPr>
        <w:t xml:space="preserve"> | Béďa</w:t>
      </w:r>
    </w:p>
    <w:p w14:paraId="411E6DBF" w14:textId="77777777" w:rsidR="00D53D50" w:rsidRP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 w:rsidRPr="00D53D50">
        <w:rPr>
          <w:b/>
          <w:sz w:val="24"/>
          <w:szCs w:val="24"/>
        </w:rPr>
        <w:t>Anna Jiřina DAŇHELOVÁ</w:t>
      </w:r>
      <w:r w:rsidRPr="00D53D50">
        <w:rPr>
          <w:sz w:val="24"/>
          <w:szCs w:val="24"/>
        </w:rPr>
        <w:t xml:space="preserve"> | Betty</w:t>
      </w:r>
    </w:p>
    <w:p w14:paraId="476504E3" w14:textId="77777777" w:rsidR="00D53D50" w:rsidRPr="00D53D50" w:rsidRDefault="00D53D50" w:rsidP="00D53D50">
      <w:pPr>
        <w:spacing w:after="0" w:line="240" w:lineRule="auto"/>
        <w:jc w:val="both"/>
        <w:rPr>
          <w:b/>
          <w:sz w:val="24"/>
          <w:szCs w:val="24"/>
        </w:rPr>
      </w:pPr>
      <w:r w:rsidRPr="00D53D50">
        <w:rPr>
          <w:b/>
          <w:sz w:val="24"/>
          <w:szCs w:val="24"/>
        </w:rPr>
        <w:t>HUDEBNÍ KLUB FÍK</w:t>
      </w:r>
    </w:p>
    <w:p w14:paraId="10F50DE1" w14:textId="77777777" w:rsidR="00D53D50" w:rsidRDefault="00D53D50" w:rsidP="00D53D50">
      <w:pPr>
        <w:spacing w:after="0" w:line="240" w:lineRule="auto"/>
        <w:jc w:val="both"/>
        <w:rPr>
          <w:b/>
          <w:sz w:val="24"/>
          <w:szCs w:val="24"/>
        </w:rPr>
      </w:pPr>
      <w:r w:rsidRPr="00D53D50">
        <w:rPr>
          <w:b/>
          <w:sz w:val="24"/>
          <w:szCs w:val="24"/>
        </w:rPr>
        <w:t>GYMNÁZIUM A HUDEBNÍ ŠKOLA HL. M. PRAHY</w:t>
      </w:r>
    </w:p>
    <w:p w14:paraId="1818C63A" w14:textId="09796282" w:rsidR="0031668E" w:rsidRPr="00D53D50" w:rsidRDefault="0031668E" w:rsidP="00D53D5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TALICHOVO KVARTETO</w:t>
      </w:r>
    </w:p>
    <w:p w14:paraId="242222A4" w14:textId="77777777" w:rsidR="00D53D50" w:rsidRPr="00D53D50" w:rsidRDefault="00D53D50" w:rsidP="00D53D50">
      <w:pPr>
        <w:spacing w:after="0" w:line="240" w:lineRule="auto"/>
        <w:jc w:val="both"/>
        <w:rPr>
          <w:b/>
          <w:sz w:val="24"/>
          <w:szCs w:val="24"/>
        </w:rPr>
      </w:pPr>
      <w:r w:rsidRPr="00D53D50">
        <w:rPr>
          <w:b/>
          <w:sz w:val="24"/>
          <w:szCs w:val="24"/>
        </w:rPr>
        <w:t>SYMFONICKÝ ORCHESTR HL. M. PRAHY FOK</w:t>
      </w:r>
    </w:p>
    <w:p w14:paraId="4C97C65E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  <w:r w:rsidRPr="00D53D50">
        <w:rPr>
          <w:b/>
          <w:sz w:val="24"/>
          <w:szCs w:val="24"/>
        </w:rPr>
        <w:t>Jan KUČERA</w:t>
      </w:r>
      <w:r w:rsidRPr="00D53D50">
        <w:rPr>
          <w:sz w:val="24"/>
          <w:szCs w:val="24"/>
        </w:rPr>
        <w:t xml:space="preserve"> | dirigent</w:t>
      </w:r>
    </w:p>
    <w:p w14:paraId="75A1E75A" w14:textId="77777777" w:rsidR="00D53D50" w:rsidRDefault="00D53D50" w:rsidP="00D53D50">
      <w:pPr>
        <w:spacing w:after="0" w:line="240" w:lineRule="auto"/>
        <w:jc w:val="both"/>
        <w:rPr>
          <w:sz w:val="24"/>
          <w:szCs w:val="24"/>
        </w:rPr>
      </w:pPr>
    </w:p>
    <w:p w14:paraId="5F35546A" w14:textId="77777777" w:rsidR="00D53D50" w:rsidRPr="00BA6CB3" w:rsidRDefault="00D53D50" w:rsidP="00D53D5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2E39AF38" wp14:editId="7603D24E">
            <wp:extent cx="5801862" cy="4342443"/>
            <wp:effectExtent l="0" t="0" r="889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r na dotek 03_Petr Dy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37" cy="43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5EE" w14:textId="77777777" w:rsidR="00D53D50" w:rsidRPr="00D53D50" w:rsidRDefault="00D53D50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Orchestr na dotek. Foto: Petr Dyrc</w:t>
      </w:r>
    </w:p>
    <w:p w14:paraId="079142C3" w14:textId="77777777" w:rsidR="00D53D50" w:rsidRDefault="00D53D50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ABAE843" w14:textId="77777777"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14:paraId="1F6D3FBD" w14:textId="77777777" w:rsidR="00096CAC" w:rsidRDefault="00D11FF1" w:rsidP="004C2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14:paraId="3D32F0A1" w14:textId="77777777" w:rsidR="00531EEA" w:rsidRDefault="0035409E" w:rsidP="00096CAC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D53D50" w:rsidRPr="00A32B55">
          <w:rPr>
            <w:rStyle w:val="Hypertextovodkaz"/>
            <w:sz w:val="24"/>
            <w:szCs w:val="24"/>
          </w:rPr>
          <w:t>https://www.fok.cz/cs/orchestr-na-dotek-bedrich-smetana</w:t>
        </w:r>
      </w:hyperlink>
    </w:p>
    <w:p w14:paraId="66462874" w14:textId="77777777"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Událost na F</w:t>
      </w:r>
      <w:r w:rsidR="00096CAC">
        <w:rPr>
          <w:sz w:val="24"/>
          <w:szCs w:val="24"/>
        </w:rPr>
        <w:t>acebooku</w:t>
      </w:r>
    </w:p>
    <w:p w14:paraId="2C8ACD6C" w14:textId="77777777" w:rsidR="00096CAC" w:rsidRDefault="0035409E" w:rsidP="00096CAC">
      <w:pPr>
        <w:spacing w:after="0" w:line="240" w:lineRule="auto"/>
        <w:jc w:val="both"/>
        <w:rPr>
          <w:rStyle w:val="Hypertextovodkaz"/>
          <w:sz w:val="24"/>
          <w:szCs w:val="24"/>
        </w:rPr>
      </w:pPr>
      <w:hyperlink r:id="rId9" w:history="1">
        <w:r w:rsidR="00D53D50" w:rsidRPr="00A32B55">
          <w:rPr>
            <w:rStyle w:val="Hypertextovodkaz"/>
            <w:sz w:val="24"/>
            <w:szCs w:val="24"/>
          </w:rPr>
          <w:t>https://www.facebook.com/events/196726517913096/</w:t>
        </w:r>
      </w:hyperlink>
    </w:p>
    <w:p w14:paraId="1F8CBB8F" w14:textId="7086E73C" w:rsidR="00EB67E9" w:rsidRDefault="00EB67E9" w:rsidP="00096CAC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Video </w:t>
      </w:r>
      <w:r w:rsidR="00CB63ED">
        <w:rPr>
          <w:rStyle w:val="Hypertextovodkaz"/>
          <w:color w:val="auto"/>
          <w:sz w:val="24"/>
          <w:szCs w:val="24"/>
          <w:u w:val="none"/>
        </w:rPr>
        <w:t xml:space="preserve">Martina </w:t>
      </w:r>
      <w:proofErr w:type="spellStart"/>
      <w:r w:rsidR="00CB63ED">
        <w:rPr>
          <w:rStyle w:val="Hypertextovodkaz"/>
          <w:color w:val="auto"/>
          <w:sz w:val="24"/>
          <w:szCs w:val="24"/>
          <w:u w:val="none"/>
        </w:rPr>
        <w:t>Ha</w:t>
      </w:r>
      <w:r w:rsidR="00886F28">
        <w:rPr>
          <w:rStyle w:val="Hypertextovodkaz"/>
          <w:color w:val="auto"/>
          <w:sz w:val="24"/>
          <w:szCs w:val="24"/>
          <w:u w:val="none"/>
        </w:rPr>
        <w:t>r</w:t>
      </w:r>
      <w:r w:rsidR="00CB63ED">
        <w:rPr>
          <w:rStyle w:val="Hypertextovodkaz"/>
          <w:color w:val="auto"/>
          <w:sz w:val="24"/>
          <w:szCs w:val="24"/>
          <w:u w:val="none"/>
        </w:rPr>
        <w:t>macha</w:t>
      </w:r>
      <w:proofErr w:type="spellEnd"/>
      <w:r w:rsidR="00CB63ED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z víkendové </w:t>
      </w:r>
      <w:r w:rsidR="00CB63ED">
        <w:rPr>
          <w:rStyle w:val="Hypertextovodkaz"/>
          <w:color w:val="auto"/>
          <w:sz w:val="24"/>
          <w:szCs w:val="24"/>
          <w:u w:val="none"/>
        </w:rPr>
        <w:t>akce FOK pro děti</w:t>
      </w:r>
    </w:p>
    <w:p w14:paraId="0838FE5D" w14:textId="06C0B5E7" w:rsidR="00EB67E9" w:rsidRDefault="0035409E" w:rsidP="00096CAC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CB63ED" w:rsidRPr="00A73006">
          <w:rPr>
            <w:rStyle w:val="Hypertextovodkaz"/>
            <w:sz w:val="24"/>
            <w:szCs w:val="24"/>
          </w:rPr>
          <w:t>https://youtu.be/wXN2OnV7uLE</w:t>
        </w:r>
      </w:hyperlink>
    </w:p>
    <w:p w14:paraId="63F7758F" w14:textId="77777777" w:rsidR="00096CAC" w:rsidRPr="00CE1E6A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765DA2C" w14:textId="77777777"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14:paraId="096FA10E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C563CB">
        <w:rPr>
          <w:b/>
          <w:sz w:val="24"/>
          <w:szCs w:val="24"/>
        </w:rPr>
        <w:t>Axmannová</w:t>
      </w:r>
    </w:p>
    <w:p w14:paraId="1A824C1D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1" w:history="1">
        <w:r w:rsidR="00C563CB" w:rsidRPr="005901F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>, tel: +420 222 002 412</w:t>
      </w:r>
      <w:r>
        <w:rPr>
          <w:rFonts w:eastAsia="Times New Roman"/>
          <w:noProof/>
          <w:sz w:val="24"/>
          <w:szCs w:val="24"/>
          <w:lang w:eastAsia="cs-CZ"/>
        </w:rPr>
        <w:t>, mobil</w:t>
      </w:r>
      <w:r>
        <w:rPr>
          <w:sz w:val="24"/>
          <w:szCs w:val="24"/>
        </w:rPr>
        <w:t>: +420 722 207 943</w:t>
      </w:r>
    </w:p>
    <w:p w14:paraId="13AEA697" w14:textId="77777777" w:rsidR="00096CAC" w:rsidRPr="00004E70" w:rsidRDefault="00096CAC">
      <w:pPr>
        <w:rPr>
          <w:rFonts w:cstheme="minorHAnsi"/>
        </w:rPr>
      </w:pPr>
    </w:p>
    <w:sectPr w:rsidR="00096CAC" w:rsidRPr="00004E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9D65D" w15:done="0"/>
  <w15:commentEx w15:paraId="75C236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9D65D" w16cid:durableId="213F2993"/>
  <w16cid:commentId w16cid:paraId="75C23650" w16cid:durableId="213F29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C43D" w14:textId="77777777" w:rsidR="003F73C5" w:rsidRDefault="003F73C5" w:rsidP="00A32996">
      <w:pPr>
        <w:spacing w:after="0" w:line="240" w:lineRule="auto"/>
      </w:pPr>
      <w:r>
        <w:separator/>
      </w:r>
    </w:p>
  </w:endnote>
  <w:endnote w:type="continuationSeparator" w:id="0">
    <w:p w14:paraId="32A5A8AE" w14:textId="77777777" w:rsidR="003F73C5" w:rsidRDefault="003F73C5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09B12" w14:textId="77777777" w:rsidR="003F73C5" w:rsidRDefault="003F73C5" w:rsidP="00A32996">
      <w:pPr>
        <w:spacing w:after="0" w:line="240" w:lineRule="auto"/>
      </w:pPr>
      <w:r>
        <w:separator/>
      </w:r>
    </w:p>
  </w:footnote>
  <w:footnote w:type="continuationSeparator" w:id="0">
    <w:p w14:paraId="373640D1" w14:textId="77777777" w:rsidR="003F73C5" w:rsidRDefault="003F73C5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9CF3" w14:textId="77777777" w:rsidR="006B26BC" w:rsidRDefault="00C7570F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370859F" wp14:editId="6EC30D6F">
          <wp:simplePos x="0" y="0"/>
          <wp:positionH relativeFrom="column">
            <wp:posOffset>2997835</wp:posOffset>
          </wp:positionH>
          <wp:positionV relativeFrom="paragraph">
            <wp:posOffset>-212090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14:paraId="78B6BE70" w14:textId="332285D7" w:rsidR="00A32996" w:rsidRDefault="0035409E">
    <w:pPr>
      <w:pStyle w:val="Zhlav"/>
    </w:pPr>
    <w:r>
      <w:rPr>
        <w:rFonts w:cstheme="minorHAnsi"/>
        <w:b/>
        <w:sz w:val="24"/>
        <w:szCs w:val="24"/>
      </w:rPr>
      <w:t>4</w:t>
    </w:r>
    <w:r w:rsidR="001B1C3C">
      <w:rPr>
        <w:rFonts w:cstheme="minorHAnsi"/>
        <w:b/>
        <w:sz w:val="24"/>
        <w:szCs w:val="24"/>
      </w:rPr>
      <w:t xml:space="preserve">. </w:t>
    </w:r>
    <w:r w:rsidR="008C75DF">
      <w:rPr>
        <w:rFonts w:cstheme="minorHAnsi"/>
        <w:b/>
        <w:sz w:val="24"/>
        <w:szCs w:val="24"/>
      </w:rPr>
      <w:t>října</w:t>
    </w:r>
    <w:r w:rsidR="00007395">
      <w:rPr>
        <w:rFonts w:cstheme="minorHAnsi"/>
        <w:b/>
        <w:sz w:val="24"/>
        <w:szCs w:val="24"/>
      </w:rPr>
      <w:t xml:space="preserve">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košová">
    <w15:presenceInfo w15:providerId="Windows Live" w15:userId="55ccbe46b1cda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002648"/>
    <w:rsid w:val="00004E70"/>
    <w:rsid w:val="00007395"/>
    <w:rsid w:val="00096CAC"/>
    <w:rsid w:val="000B0DEB"/>
    <w:rsid w:val="00163A28"/>
    <w:rsid w:val="00170E8A"/>
    <w:rsid w:val="00171D48"/>
    <w:rsid w:val="001B1001"/>
    <w:rsid w:val="001B1C3C"/>
    <w:rsid w:val="001D006F"/>
    <w:rsid w:val="00252734"/>
    <w:rsid w:val="002E7B3E"/>
    <w:rsid w:val="0031668E"/>
    <w:rsid w:val="0035409E"/>
    <w:rsid w:val="003859C4"/>
    <w:rsid w:val="003B7095"/>
    <w:rsid w:val="003D6C88"/>
    <w:rsid w:val="003F6864"/>
    <w:rsid w:val="003F73C5"/>
    <w:rsid w:val="00474AC1"/>
    <w:rsid w:val="00476EC8"/>
    <w:rsid w:val="004C2C23"/>
    <w:rsid w:val="00531EEA"/>
    <w:rsid w:val="00557B8F"/>
    <w:rsid w:val="006B26BC"/>
    <w:rsid w:val="006D6357"/>
    <w:rsid w:val="007B06FE"/>
    <w:rsid w:val="00847E63"/>
    <w:rsid w:val="00886F28"/>
    <w:rsid w:val="008A78AA"/>
    <w:rsid w:val="008C75DF"/>
    <w:rsid w:val="00951FE6"/>
    <w:rsid w:val="00971C4F"/>
    <w:rsid w:val="009B4D13"/>
    <w:rsid w:val="00A142AF"/>
    <w:rsid w:val="00A32996"/>
    <w:rsid w:val="00AA57EB"/>
    <w:rsid w:val="00AB2B0F"/>
    <w:rsid w:val="00AF0ED5"/>
    <w:rsid w:val="00BA6CB3"/>
    <w:rsid w:val="00C563CB"/>
    <w:rsid w:val="00C7570F"/>
    <w:rsid w:val="00C759F4"/>
    <w:rsid w:val="00C94744"/>
    <w:rsid w:val="00C947B5"/>
    <w:rsid w:val="00CB63ED"/>
    <w:rsid w:val="00CC2528"/>
    <w:rsid w:val="00D11FF1"/>
    <w:rsid w:val="00D465D9"/>
    <w:rsid w:val="00D53D50"/>
    <w:rsid w:val="00D70D34"/>
    <w:rsid w:val="00DA77E3"/>
    <w:rsid w:val="00DC1CE0"/>
    <w:rsid w:val="00E14A39"/>
    <w:rsid w:val="00E53F42"/>
    <w:rsid w:val="00E76920"/>
    <w:rsid w:val="00E93989"/>
    <w:rsid w:val="00EB67E9"/>
    <w:rsid w:val="00EE6F3B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20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orchestr-na-dotek-bedrich-smeta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.axmannova@fok.cz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youtu.be/wXN2OnV7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9672651791309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sablona.dotx</Template>
  <TotalTime>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Tereza Palasová</cp:lastModifiedBy>
  <cp:revision>3</cp:revision>
  <dcterms:created xsi:type="dcterms:W3CDTF">2019-10-02T12:02:00Z</dcterms:created>
  <dcterms:modified xsi:type="dcterms:W3CDTF">2019-10-04T07:40:00Z</dcterms:modified>
</cp:coreProperties>
</file>