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FE6702" w:rsidRPr="00AE2C7E" w14:paraId="598A0922" w14:textId="77777777" w:rsidTr="00053A53">
        <w:trPr>
          <w:trHeight w:hRule="exact" w:val="1413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5EED8812" w14:textId="284B41B6" w:rsidR="00FE6702" w:rsidRPr="00C2086F" w:rsidRDefault="00FE6702" w:rsidP="00231E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Mgr. Milena Johnová, MBA; Mgr. Vojtěch Janouškovec, DiS., PhDr. Ivan Douda, PaedDr. Martina Richterová Těmínová, Daniel Dárek, Robert Veverka, </w:t>
            </w:r>
            <w:r w:rsidR="009B7BE0" w:rsidRPr="00310589">
              <w:rPr>
                <w:rFonts w:ascii="Arial" w:hAnsi="Arial" w:cs="Arial"/>
                <w:b/>
                <w:sz w:val="22"/>
                <w:szCs w:val="22"/>
              </w:rPr>
              <w:t>Ing. Monika Puchelov</w:t>
            </w:r>
            <w:r w:rsidR="009B7BE0">
              <w:rPr>
                <w:rFonts w:ascii="Arial" w:hAnsi="Arial" w:cs="Arial"/>
                <w:b/>
                <w:sz w:val="22"/>
                <w:szCs w:val="22"/>
              </w:rPr>
              <w:t>á,</w:t>
            </w:r>
            <w:r w:rsidR="009B7BE0" w:rsidRPr="00C2086F">
              <w:rPr>
                <w:rFonts w:ascii="Arial" w:hAnsi="Arial" w:cs="Arial"/>
                <w:b/>
                <w:sz w:val="22"/>
                <w:szCs w:val="22"/>
              </w:rPr>
              <w:t xml:space="preserve"> Mgr. Jana Havlíková</w:t>
            </w:r>
            <w:r w:rsidR="009B7BE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571CB" w:rsidRPr="00C2086F">
              <w:rPr>
                <w:rFonts w:ascii="Arial" w:hAnsi="Arial" w:cs="Arial"/>
                <w:b/>
                <w:sz w:val="22"/>
                <w:szCs w:val="22"/>
              </w:rPr>
              <w:t>pplk. JUDr. Jaromír Badin, MUDr. Petr Popov,</w:t>
            </w:r>
            <w:r w:rsidR="007571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A53" w:rsidRPr="00C2086F">
              <w:rPr>
                <w:rFonts w:ascii="Arial" w:hAnsi="Arial" w:cs="Arial"/>
                <w:b/>
                <w:sz w:val="22"/>
                <w:szCs w:val="22"/>
              </w:rPr>
              <w:t xml:space="preserve">MHA, </w:t>
            </w:r>
            <w:r w:rsidR="007571CB" w:rsidRPr="00586B3B">
              <w:rPr>
                <w:rFonts w:ascii="Arial" w:hAnsi="Arial" w:cs="Arial"/>
                <w:b/>
                <w:sz w:val="22"/>
                <w:szCs w:val="22"/>
              </w:rPr>
              <w:t>Ing. Květuše Čelikovská, PaedDr. Miroslav Luczka</w:t>
            </w:r>
            <w:r w:rsidR="007571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E6702" w:rsidRPr="00C2086F" w14:paraId="665091A9" w14:textId="77777777" w:rsidTr="00053A53">
        <w:trPr>
          <w:trHeight w:hRule="exact" w:val="843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8209DC0" w14:textId="45F36A9C" w:rsidR="00FE6702" w:rsidRPr="00C2086F" w:rsidRDefault="007571CB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589">
              <w:rPr>
                <w:rFonts w:ascii="Arial" w:hAnsi="Arial" w:cs="Arial"/>
                <w:b/>
                <w:sz w:val="22"/>
                <w:szCs w:val="22"/>
              </w:rPr>
              <w:t>MUDr. Hana Karbanová,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Lenka Vedralová,</w:t>
            </w:r>
            <w:r w:rsidR="00FD1155" w:rsidRPr="003105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A53" w:rsidRPr="00C2086F">
              <w:rPr>
                <w:rFonts w:ascii="Arial" w:hAnsi="Arial" w:cs="Arial"/>
                <w:b/>
                <w:sz w:val="22"/>
                <w:szCs w:val="22"/>
              </w:rPr>
              <w:t>Mgr. Radka Vetešníková</w:t>
            </w:r>
            <w:r w:rsidR="00053A5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53A53" w:rsidRPr="00310589">
              <w:rPr>
                <w:rFonts w:ascii="Arial" w:hAnsi="Arial" w:cs="Arial"/>
                <w:b/>
                <w:sz w:val="22"/>
                <w:szCs w:val="22"/>
              </w:rPr>
              <w:t xml:space="preserve">PharmDr. Petr Fifka, </w:t>
            </w:r>
            <w:r w:rsidR="00053A53" w:rsidRPr="00C2086F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C143B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53A53" w:rsidRPr="003105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1155" w:rsidRPr="00310589">
              <w:rPr>
                <w:rFonts w:ascii="Arial" w:hAnsi="Arial" w:cs="Arial"/>
                <w:b/>
                <w:sz w:val="22"/>
                <w:szCs w:val="22"/>
              </w:rPr>
              <w:t>Pavel Novák</w:t>
            </w:r>
          </w:p>
        </w:tc>
      </w:tr>
      <w:tr w:rsidR="00FE6702" w:rsidRPr="00C2086F" w14:paraId="70B3A080" w14:textId="77777777" w:rsidTr="009D02D1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31ED3E4" w14:textId="24649B48" w:rsidR="00FE6702" w:rsidRPr="00C2086F" w:rsidRDefault="00FE6702" w:rsidP="002B6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716D45">
              <w:rPr>
                <w:rFonts w:ascii="Arial" w:hAnsi="Arial" w:cs="Arial"/>
                <w:b/>
                <w:sz w:val="22"/>
                <w:szCs w:val="22"/>
              </w:rPr>
              <w:t>e šestého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jednání Komise Rady hl. m. Prahy pro protidrogovou politiku </w:t>
            </w:r>
          </w:p>
        </w:tc>
      </w:tr>
      <w:tr w:rsidR="00FE6702" w:rsidRPr="00C2086F" w14:paraId="49B40EB0" w14:textId="77777777" w:rsidTr="00B22EC1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39B08EAB" w:rsidR="00FE6702" w:rsidRPr="00C2086F" w:rsidRDefault="00FE6702" w:rsidP="00952CC0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Mgr. Kateřina Ši</w:t>
            </w:r>
            <w:r w:rsidR="00716D45">
              <w:rPr>
                <w:rFonts w:ascii="Arial" w:hAnsi="Arial" w:cs="Arial"/>
                <w:b/>
                <w:sz w:val="22"/>
                <w:szCs w:val="22"/>
              </w:rPr>
              <w:t>máčková</w:t>
            </w:r>
            <w:r w:rsidR="00952CC0">
              <w:rPr>
                <w:rFonts w:ascii="Arial" w:hAnsi="Arial" w:cs="Arial"/>
                <w:b/>
                <w:sz w:val="22"/>
                <w:szCs w:val="22"/>
              </w:rPr>
              <w:t xml:space="preserve">/Daniel Dárek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06758910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44D1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B0C8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331F0F53" w:rsidR="00FE6702" w:rsidRPr="00C2086F" w:rsidRDefault="00716D45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>. 2022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13:00</w:t>
            </w:r>
            <w:r w:rsidR="00053A53">
              <w:rPr>
                <w:rFonts w:ascii="Arial" w:hAnsi="Arial" w:cs="Arial"/>
                <w:b/>
                <w:sz w:val="22"/>
                <w:szCs w:val="22"/>
              </w:rPr>
              <w:t>-15:05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03B10E2D" w:rsidR="00B00D62" w:rsidRPr="00C2086F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la </w:t>
      </w:r>
      <w:r w:rsidRPr="00C2086F">
        <w:rPr>
          <w:rFonts w:ascii="Arial" w:hAnsi="Arial" w:cs="Arial"/>
          <w:sz w:val="22"/>
          <w:szCs w:val="22"/>
        </w:rPr>
        <w:t>v</w:t>
      </w:r>
      <w:r w:rsidR="00716D45">
        <w:rPr>
          <w:rFonts w:ascii="Arial" w:hAnsi="Arial" w:cs="Arial"/>
          <w:sz w:val="22"/>
          <w:szCs w:val="22"/>
        </w:rPr>
        <w:t>e</w:t>
      </w:r>
      <w:r w:rsidRPr="00C2086F">
        <w:rPr>
          <w:rFonts w:ascii="Arial" w:hAnsi="Arial" w:cs="Arial"/>
          <w:sz w:val="22"/>
          <w:szCs w:val="22"/>
        </w:rPr>
        <w:t xml:space="preserve"> 1</w:t>
      </w:r>
      <w:r w:rsidR="00716D45">
        <w:rPr>
          <w:rFonts w:ascii="Arial" w:hAnsi="Arial" w:cs="Arial"/>
          <w:sz w:val="22"/>
          <w:szCs w:val="22"/>
        </w:rPr>
        <w:t>3</w:t>
      </w:r>
      <w:r w:rsidRPr="00C2086F">
        <w:rPr>
          <w:rFonts w:ascii="Arial" w:hAnsi="Arial" w:cs="Arial"/>
          <w:sz w:val="22"/>
          <w:szCs w:val="22"/>
        </w:rPr>
        <w:t>.</w:t>
      </w:r>
      <w:r w:rsidR="00E70CEB">
        <w:rPr>
          <w:rFonts w:ascii="Arial" w:hAnsi="Arial" w:cs="Arial"/>
          <w:sz w:val="22"/>
          <w:szCs w:val="22"/>
        </w:rPr>
        <w:t>0</w:t>
      </w:r>
      <w:r w:rsidR="006A6136" w:rsidRPr="00C2086F">
        <w:rPr>
          <w:rFonts w:ascii="Arial" w:hAnsi="Arial" w:cs="Arial"/>
          <w:sz w:val="22"/>
          <w:szCs w:val="22"/>
        </w:rPr>
        <w:t>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ředsedkyně Komise Mgr. Milena Johnová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053A53">
        <w:rPr>
          <w:rFonts w:ascii="Arial" w:hAnsi="Arial" w:cs="Arial"/>
          <w:sz w:val="22"/>
          <w:szCs w:val="22"/>
        </w:rPr>
        <w:t>10</w:t>
      </w:r>
      <w:r w:rsidRPr="00C2086F">
        <w:rPr>
          <w:rFonts w:ascii="Arial" w:hAnsi="Arial" w:cs="Arial"/>
          <w:sz w:val="22"/>
          <w:szCs w:val="22"/>
        </w:rPr>
        <w:t xml:space="preserve"> členů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586B3B">
        <w:rPr>
          <w:rFonts w:ascii="Arial" w:hAnsi="Arial" w:cs="Arial"/>
          <w:sz w:val="22"/>
          <w:szCs w:val="22"/>
        </w:rPr>
        <w:t xml:space="preserve">o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586B3B">
        <w:rPr>
          <w:rFonts w:ascii="Arial" w:hAnsi="Arial" w:cs="Arial"/>
          <w:sz w:val="22"/>
          <w:szCs w:val="22"/>
        </w:rPr>
        <w:t xml:space="preserve">o </w:t>
      </w:r>
      <w:r w:rsidR="00053A53">
        <w:rPr>
          <w:rFonts w:ascii="Arial" w:hAnsi="Arial" w:cs="Arial"/>
          <w:sz w:val="22"/>
          <w:szCs w:val="22"/>
        </w:rPr>
        <w:t>5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586B3B">
        <w:rPr>
          <w:rFonts w:ascii="Arial" w:hAnsi="Arial" w:cs="Arial"/>
          <w:sz w:val="22"/>
          <w:szCs w:val="22"/>
        </w:rPr>
        <w:t>ů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Komise. 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F43F09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F43F09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4B45470C" w:rsidR="008F4CE1" w:rsidRPr="00C2086F" w:rsidRDefault="008F4CE1" w:rsidP="00F43F09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Kontrola zápisu </w:t>
      </w:r>
      <w:r w:rsidR="00541E35" w:rsidRPr="00541E35">
        <w:rPr>
          <w:rFonts w:ascii="Arial" w:hAnsi="Arial" w:cs="Arial"/>
          <w:sz w:val="22"/>
          <w:szCs w:val="22"/>
        </w:rPr>
        <w:t xml:space="preserve">č. </w:t>
      </w:r>
      <w:r w:rsidR="00181653">
        <w:rPr>
          <w:rFonts w:ascii="Arial" w:hAnsi="Arial" w:cs="Arial"/>
          <w:sz w:val="22"/>
          <w:szCs w:val="22"/>
        </w:rPr>
        <w:t>5</w:t>
      </w:r>
      <w:r w:rsidR="00541E35" w:rsidRPr="00541E35">
        <w:rPr>
          <w:rFonts w:ascii="Arial" w:hAnsi="Arial" w:cs="Arial"/>
          <w:sz w:val="22"/>
          <w:szCs w:val="22"/>
        </w:rPr>
        <w:t>/2022</w:t>
      </w:r>
    </w:p>
    <w:p w14:paraId="095BB3E6" w14:textId="77777777" w:rsidR="00181653" w:rsidRDefault="00181653" w:rsidP="00F43F09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181653">
        <w:rPr>
          <w:rFonts w:ascii="Arial" w:hAnsi="Arial" w:cs="Arial"/>
          <w:sz w:val="22"/>
          <w:szCs w:val="22"/>
        </w:rPr>
        <w:t>Příprava strategie – klíčové body strategických oblastí</w:t>
      </w:r>
    </w:p>
    <w:p w14:paraId="0FB00919" w14:textId="2545FF31" w:rsidR="008F4CE1" w:rsidRPr="00181653" w:rsidRDefault="008F4CE1" w:rsidP="00F43F09">
      <w:pPr>
        <w:numPr>
          <w:ilvl w:val="0"/>
          <w:numId w:val="1"/>
        </w:numPr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181653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6743DC5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Předsedkyně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23581E" w:rsidRPr="00C2086F">
        <w:rPr>
          <w:rFonts w:ascii="Arial" w:hAnsi="Arial" w:cs="Arial"/>
          <w:sz w:val="22"/>
          <w:szCs w:val="22"/>
        </w:rPr>
        <w:t>a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3E65C2CC" w:rsidR="00386D48" w:rsidRPr="00A0759F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</w:t>
      </w:r>
      <w:r w:rsidR="00A35FE0" w:rsidRPr="00A0759F">
        <w:rPr>
          <w:rFonts w:ascii="Arial" w:hAnsi="Arial" w:cs="Arial"/>
          <w:i/>
          <w:sz w:val="22"/>
          <w:szCs w:val="22"/>
        </w:rPr>
        <w:t> </w:t>
      </w:r>
      <w:r w:rsidR="00A7328D" w:rsidRPr="00A0759F">
        <w:rPr>
          <w:rFonts w:ascii="Arial" w:hAnsi="Arial" w:cs="Arial"/>
          <w:i/>
          <w:sz w:val="22"/>
          <w:szCs w:val="22"/>
        </w:rPr>
        <w:t>1</w:t>
      </w:r>
      <w:r w:rsidR="00181653">
        <w:rPr>
          <w:rFonts w:ascii="Arial" w:hAnsi="Arial" w:cs="Arial"/>
          <w:i/>
          <w:sz w:val="22"/>
          <w:szCs w:val="22"/>
        </w:rPr>
        <w:t>3</w:t>
      </w:r>
      <w:r w:rsidR="009D02A6" w:rsidRPr="00A0759F">
        <w:rPr>
          <w:rFonts w:ascii="Arial" w:hAnsi="Arial" w:cs="Arial"/>
          <w:i/>
          <w:sz w:val="22"/>
          <w:szCs w:val="22"/>
        </w:rPr>
        <w:t>.</w:t>
      </w:r>
      <w:r w:rsidR="00053A53">
        <w:rPr>
          <w:rFonts w:ascii="Arial" w:hAnsi="Arial" w:cs="Arial"/>
          <w:i/>
          <w:sz w:val="22"/>
          <w:szCs w:val="22"/>
        </w:rPr>
        <w:t>10</w:t>
      </w:r>
    </w:p>
    <w:p w14:paraId="5410ED65" w14:textId="77777777" w:rsidR="00386D48" w:rsidRPr="00A0759F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44E4D062" w:rsidR="00386D48" w:rsidRPr="00A0759F" w:rsidRDefault="00053A53" w:rsidP="00C208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AE79F1" w:rsidRPr="00A0759F">
        <w:rPr>
          <w:rFonts w:ascii="Arial" w:hAnsi="Arial" w:cs="Arial"/>
          <w:i/>
          <w:sz w:val="22"/>
          <w:szCs w:val="22"/>
        </w:rPr>
        <w:t xml:space="preserve"> </w:t>
      </w:r>
      <w:r w:rsidR="00386D48" w:rsidRPr="00A0759F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A0759F">
        <w:rPr>
          <w:rFonts w:ascii="Arial" w:hAnsi="Arial" w:cs="Arial"/>
          <w:i/>
          <w:sz w:val="22"/>
          <w:szCs w:val="22"/>
        </w:rPr>
        <w:t>0</w:t>
      </w:r>
      <w:r w:rsidR="00842AAE" w:rsidRPr="00A0759F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A0759F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A0759F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07DE3352" w:rsidR="00671BEC" w:rsidRPr="00A0759F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A0759F">
        <w:rPr>
          <w:rFonts w:ascii="Arial" w:hAnsi="Arial" w:cs="Arial"/>
          <w:sz w:val="22"/>
          <w:szCs w:val="22"/>
        </w:rPr>
        <w:t>Předsedkyně Komise</w:t>
      </w:r>
      <w:r w:rsidRPr="00A0759F">
        <w:rPr>
          <w:rFonts w:ascii="Arial" w:hAnsi="Arial" w:cs="Arial"/>
          <w:sz w:val="22"/>
          <w:szCs w:val="22"/>
        </w:rPr>
        <w:t xml:space="preserve"> požádal</w:t>
      </w:r>
      <w:r w:rsidR="0023581E" w:rsidRPr="00A0759F">
        <w:rPr>
          <w:rFonts w:ascii="Arial" w:hAnsi="Arial" w:cs="Arial"/>
          <w:sz w:val="22"/>
          <w:szCs w:val="22"/>
        </w:rPr>
        <w:t xml:space="preserve">a </w:t>
      </w:r>
      <w:r w:rsidRPr="00A0759F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122E2FE0" w14:textId="10EF5023" w:rsidR="00D84442" w:rsidRPr="00A0759F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1437F26A" w:rsidR="00671BEC" w:rsidRPr="00A0759F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 1</w:t>
      </w:r>
      <w:r w:rsidR="00181653">
        <w:rPr>
          <w:rFonts w:ascii="Arial" w:hAnsi="Arial" w:cs="Arial"/>
          <w:i/>
          <w:sz w:val="22"/>
          <w:szCs w:val="22"/>
        </w:rPr>
        <w:t>3</w:t>
      </w:r>
      <w:r w:rsidRPr="00A0759F">
        <w:rPr>
          <w:rFonts w:ascii="Arial" w:hAnsi="Arial" w:cs="Arial"/>
          <w:i/>
          <w:sz w:val="22"/>
          <w:szCs w:val="22"/>
        </w:rPr>
        <w:t>.</w:t>
      </w:r>
      <w:r w:rsidR="00053A53">
        <w:rPr>
          <w:rFonts w:ascii="Arial" w:hAnsi="Arial" w:cs="Arial"/>
          <w:i/>
          <w:sz w:val="22"/>
          <w:szCs w:val="22"/>
        </w:rPr>
        <w:t>10</w:t>
      </w:r>
    </w:p>
    <w:p w14:paraId="65ADCDBE" w14:textId="77777777" w:rsidR="00671BEC" w:rsidRPr="00A0759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4218B9CA" w:rsidR="00671BEC" w:rsidRPr="00A0759F" w:rsidRDefault="00053A53" w:rsidP="00C208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671BEC" w:rsidRPr="00A0759F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42A7A5AB" w:rsidR="00671BEC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348B6E7C" w14:textId="641A4AF5" w:rsidR="00CE5DCD" w:rsidRDefault="00CE5DCD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2124C507" w:rsidR="00DA0169" w:rsidRPr="00A0759F" w:rsidRDefault="00AD7D99" w:rsidP="00F43F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0759F">
        <w:rPr>
          <w:rFonts w:ascii="Arial" w:hAnsi="Arial" w:cs="Arial"/>
          <w:b/>
          <w:sz w:val="22"/>
          <w:szCs w:val="22"/>
        </w:rPr>
        <w:t xml:space="preserve">Kontrola zápisu </w:t>
      </w:r>
      <w:r w:rsidR="00541E35" w:rsidRPr="00A0759F">
        <w:rPr>
          <w:rFonts w:ascii="Arial" w:hAnsi="Arial" w:cs="Arial"/>
          <w:b/>
          <w:sz w:val="22"/>
          <w:szCs w:val="22"/>
        </w:rPr>
        <w:t xml:space="preserve">č. </w:t>
      </w:r>
      <w:r w:rsidR="00181653">
        <w:rPr>
          <w:rFonts w:ascii="Arial" w:hAnsi="Arial" w:cs="Arial"/>
          <w:b/>
          <w:sz w:val="22"/>
          <w:szCs w:val="22"/>
        </w:rPr>
        <w:t>5</w:t>
      </w:r>
      <w:r w:rsidR="00541E35" w:rsidRPr="00A0759F">
        <w:rPr>
          <w:rFonts w:ascii="Arial" w:hAnsi="Arial" w:cs="Arial"/>
          <w:b/>
          <w:sz w:val="22"/>
          <w:szCs w:val="22"/>
        </w:rPr>
        <w:t>/2022</w:t>
      </w:r>
    </w:p>
    <w:p w14:paraId="48BB50CA" w14:textId="72D5B648" w:rsidR="009F1003" w:rsidRPr="00A0759F" w:rsidRDefault="00B2693F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sz w:val="22"/>
          <w:szCs w:val="22"/>
        </w:rPr>
        <w:t>Členové Komise od</w:t>
      </w:r>
      <w:r w:rsidR="009F1003" w:rsidRPr="00A0759F">
        <w:rPr>
          <w:rFonts w:ascii="Arial" w:hAnsi="Arial" w:cs="Arial"/>
          <w:sz w:val="22"/>
          <w:szCs w:val="22"/>
        </w:rPr>
        <w:t>souhlasili</w:t>
      </w:r>
      <w:r w:rsidRPr="00A0759F">
        <w:rPr>
          <w:rFonts w:ascii="Arial" w:hAnsi="Arial" w:cs="Arial"/>
          <w:sz w:val="22"/>
          <w:szCs w:val="22"/>
        </w:rPr>
        <w:t xml:space="preserve"> zápis č. </w:t>
      </w:r>
      <w:r w:rsidR="00181653">
        <w:rPr>
          <w:rFonts w:ascii="Arial" w:hAnsi="Arial" w:cs="Arial"/>
          <w:sz w:val="22"/>
          <w:szCs w:val="22"/>
        </w:rPr>
        <w:t>5</w:t>
      </w:r>
      <w:r w:rsidRPr="00A0759F">
        <w:rPr>
          <w:rFonts w:ascii="Arial" w:hAnsi="Arial" w:cs="Arial"/>
          <w:sz w:val="22"/>
          <w:szCs w:val="22"/>
        </w:rPr>
        <w:t>/202</w:t>
      </w:r>
      <w:r w:rsidR="009709A6" w:rsidRPr="00A0759F">
        <w:rPr>
          <w:rFonts w:ascii="Arial" w:hAnsi="Arial" w:cs="Arial"/>
          <w:sz w:val="22"/>
          <w:szCs w:val="22"/>
        </w:rPr>
        <w:t>2</w:t>
      </w:r>
      <w:r w:rsidRPr="00A0759F">
        <w:rPr>
          <w:rFonts w:ascii="Arial" w:hAnsi="Arial" w:cs="Arial"/>
          <w:sz w:val="22"/>
          <w:szCs w:val="22"/>
        </w:rPr>
        <w:t xml:space="preserve"> bez připomínek</w:t>
      </w:r>
      <w:r w:rsidR="00993DEC" w:rsidRPr="00A0759F">
        <w:rPr>
          <w:rFonts w:ascii="Arial" w:hAnsi="Arial" w:cs="Arial"/>
          <w:sz w:val="22"/>
          <w:szCs w:val="22"/>
        </w:rPr>
        <w:t xml:space="preserve"> viz níže</w:t>
      </w:r>
      <w:r w:rsidRPr="00A0759F">
        <w:rPr>
          <w:rFonts w:ascii="Arial" w:hAnsi="Arial" w:cs="Arial"/>
          <w:sz w:val="22"/>
          <w:szCs w:val="22"/>
        </w:rPr>
        <w:t xml:space="preserve">. </w:t>
      </w:r>
    </w:p>
    <w:p w14:paraId="56133D14" w14:textId="3B1B1463" w:rsidR="002F443E" w:rsidRPr="00A0759F" w:rsidRDefault="002F443E" w:rsidP="00C2086F">
      <w:pPr>
        <w:jc w:val="both"/>
        <w:rPr>
          <w:rFonts w:ascii="Arial" w:hAnsi="Arial" w:cs="Arial"/>
          <w:sz w:val="22"/>
          <w:szCs w:val="22"/>
        </w:rPr>
      </w:pPr>
    </w:p>
    <w:p w14:paraId="62D91065" w14:textId="2B35F946" w:rsidR="002F443E" w:rsidRPr="00A0759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 1</w:t>
      </w:r>
      <w:r w:rsidR="00181653">
        <w:rPr>
          <w:rFonts w:ascii="Arial" w:hAnsi="Arial" w:cs="Arial"/>
          <w:i/>
          <w:sz w:val="22"/>
          <w:szCs w:val="22"/>
        </w:rPr>
        <w:t>3</w:t>
      </w:r>
      <w:r w:rsidRPr="00A0759F">
        <w:rPr>
          <w:rFonts w:ascii="Arial" w:hAnsi="Arial" w:cs="Arial"/>
          <w:i/>
          <w:sz w:val="22"/>
          <w:szCs w:val="22"/>
        </w:rPr>
        <w:t>.</w:t>
      </w:r>
      <w:r w:rsidR="00053A53">
        <w:rPr>
          <w:rFonts w:ascii="Arial" w:hAnsi="Arial" w:cs="Arial"/>
          <w:i/>
          <w:sz w:val="22"/>
          <w:szCs w:val="22"/>
        </w:rPr>
        <w:t>10</w:t>
      </w:r>
    </w:p>
    <w:p w14:paraId="3C56CF9A" w14:textId="77777777" w:rsidR="002F443E" w:rsidRPr="00A0759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696729C6" w14:textId="5D1E110F" w:rsidR="002F443E" w:rsidRPr="00A0759F" w:rsidRDefault="00053A53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2F443E" w:rsidRPr="00A0759F">
        <w:rPr>
          <w:rFonts w:ascii="Arial" w:hAnsi="Arial" w:cs="Arial"/>
          <w:i/>
          <w:sz w:val="22"/>
          <w:szCs w:val="22"/>
        </w:rPr>
        <w:t xml:space="preserve"> – 0 – 0 </w:t>
      </w:r>
    </w:p>
    <w:p w14:paraId="35BA812C" w14:textId="13F486F7" w:rsidR="002F443E" w:rsidRPr="00C2086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 xml:space="preserve">Komise vyslovila souhlas se zápisem č. </w:t>
      </w:r>
      <w:r w:rsidR="004655AA">
        <w:rPr>
          <w:rFonts w:ascii="Arial" w:hAnsi="Arial" w:cs="Arial"/>
          <w:i/>
          <w:sz w:val="22"/>
          <w:szCs w:val="22"/>
        </w:rPr>
        <w:t>5</w:t>
      </w:r>
      <w:r w:rsidRPr="00A0759F">
        <w:rPr>
          <w:rFonts w:ascii="Arial" w:hAnsi="Arial" w:cs="Arial"/>
          <w:i/>
          <w:sz w:val="22"/>
          <w:szCs w:val="22"/>
        </w:rPr>
        <w:t>/202</w:t>
      </w:r>
      <w:r w:rsidR="00D84442" w:rsidRPr="00A0759F">
        <w:rPr>
          <w:rFonts w:ascii="Arial" w:hAnsi="Arial" w:cs="Arial"/>
          <w:i/>
          <w:sz w:val="22"/>
          <w:szCs w:val="22"/>
        </w:rPr>
        <w:t>2</w:t>
      </w:r>
      <w:r w:rsidRPr="00A0759F">
        <w:rPr>
          <w:rFonts w:ascii="Arial" w:hAnsi="Arial" w:cs="Arial"/>
          <w:i/>
          <w:sz w:val="22"/>
          <w:szCs w:val="22"/>
        </w:rPr>
        <w:t xml:space="preserve"> z jednání Komise.</w:t>
      </w:r>
    </w:p>
    <w:p w14:paraId="4A1D470A" w14:textId="706B5033" w:rsidR="009A3232" w:rsidRPr="00346590" w:rsidRDefault="00BB25DA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65136014"/>
      <w:r w:rsidRPr="00BB25DA">
        <w:rPr>
          <w:rFonts w:ascii="Arial" w:hAnsi="Arial" w:cs="Arial"/>
          <w:sz w:val="22"/>
          <w:szCs w:val="22"/>
        </w:rPr>
        <w:lastRenderedPageBreak/>
        <w:t xml:space="preserve">Předsedkyně Komise </w:t>
      </w:r>
      <w:r w:rsidR="00346590" w:rsidRPr="00346590">
        <w:rPr>
          <w:rFonts w:ascii="Arial" w:hAnsi="Arial" w:cs="Arial"/>
          <w:sz w:val="22"/>
          <w:szCs w:val="22"/>
        </w:rPr>
        <w:t>přivítal</w:t>
      </w:r>
      <w:r>
        <w:rPr>
          <w:rFonts w:ascii="Arial" w:hAnsi="Arial" w:cs="Arial"/>
          <w:sz w:val="22"/>
          <w:szCs w:val="22"/>
        </w:rPr>
        <w:t>a</w:t>
      </w:r>
      <w:r w:rsidR="00346590" w:rsidRPr="00346590">
        <w:rPr>
          <w:rFonts w:ascii="Arial" w:hAnsi="Arial" w:cs="Arial"/>
          <w:sz w:val="22"/>
          <w:szCs w:val="22"/>
        </w:rPr>
        <w:t xml:space="preserve"> nové členy komise Ing. Květuši Čelikovskou</w:t>
      </w:r>
      <w:r w:rsidR="00CF7072">
        <w:rPr>
          <w:rFonts w:ascii="Arial" w:hAnsi="Arial" w:cs="Arial"/>
          <w:sz w:val="22"/>
          <w:szCs w:val="22"/>
        </w:rPr>
        <w:t xml:space="preserve">, </w:t>
      </w:r>
      <w:r w:rsidR="00CF7072" w:rsidRPr="00CF7072">
        <w:rPr>
          <w:rFonts w:ascii="Arial" w:hAnsi="Arial" w:cs="Arial"/>
          <w:sz w:val="22"/>
          <w:szCs w:val="22"/>
        </w:rPr>
        <w:t>vedoucí oddělení zdravotních služeb</w:t>
      </w:r>
      <w:r w:rsidR="00346590" w:rsidRPr="00346590">
        <w:rPr>
          <w:rFonts w:ascii="Arial" w:hAnsi="Arial" w:cs="Arial"/>
          <w:sz w:val="22"/>
          <w:szCs w:val="22"/>
        </w:rPr>
        <w:t xml:space="preserve"> odboru ZDR, MHMP a PaedDr. Miroslava </w:t>
      </w:r>
      <w:r w:rsidR="00FC60D8" w:rsidRPr="00346590">
        <w:rPr>
          <w:rFonts w:ascii="Arial" w:hAnsi="Arial" w:cs="Arial"/>
          <w:sz w:val="22"/>
          <w:szCs w:val="22"/>
        </w:rPr>
        <w:t>Luczka</w:t>
      </w:r>
      <w:r w:rsidR="00CF7072">
        <w:rPr>
          <w:rFonts w:ascii="Arial" w:hAnsi="Arial" w:cs="Arial"/>
          <w:sz w:val="22"/>
          <w:szCs w:val="22"/>
        </w:rPr>
        <w:t>, vedoucího odboru sociálních věcí</w:t>
      </w:r>
      <w:r w:rsidR="00346590" w:rsidRPr="00346590">
        <w:rPr>
          <w:rFonts w:ascii="Arial" w:hAnsi="Arial" w:cs="Arial"/>
          <w:sz w:val="22"/>
          <w:szCs w:val="22"/>
        </w:rPr>
        <w:t xml:space="preserve"> ÚMČ P7.</w:t>
      </w:r>
      <w:r w:rsidR="00346590">
        <w:rPr>
          <w:rFonts w:ascii="Arial" w:hAnsi="Arial" w:cs="Arial"/>
          <w:sz w:val="22"/>
          <w:szCs w:val="22"/>
        </w:rPr>
        <w:t xml:space="preserve"> </w:t>
      </w:r>
    </w:p>
    <w:p w14:paraId="2EF76B8E" w14:textId="2D88F116" w:rsidR="00346590" w:rsidRDefault="00346590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bookmarkEnd w:id="0"/>
    <w:p w14:paraId="0CF6A8DD" w14:textId="5DD4E455" w:rsidR="004655AA" w:rsidRPr="004655AA" w:rsidRDefault="004655AA" w:rsidP="00F43F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4655AA">
        <w:rPr>
          <w:rFonts w:ascii="Arial" w:hAnsi="Arial" w:cs="Arial"/>
          <w:b/>
          <w:bCs/>
          <w:sz w:val="22"/>
          <w:szCs w:val="22"/>
        </w:rPr>
        <w:t>Příprava strategie – klíčové body strategických oblastí</w:t>
      </w:r>
    </w:p>
    <w:p w14:paraId="6244E96B" w14:textId="21B08F5C" w:rsidR="00396857" w:rsidRPr="00D147C5" w:rsidRDefault="006133AD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Dárek informoval členy o dalším postupu při tvorbě strategie. Po schválení klíčových bodů jednotlivých věcných a průřezových oblastí na tomto jednání komise </w:t>
      </w:r>
      <w:r w:rsidR="00A73130" w:rsidRPr="00D147C5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 strategie v průběhu července dokončena, n</w:t>
      </w:r>
      <w:r w:rsidR="00A73130" w:rsidRPr="00D147C5">
        <w:rPr>
          <w:rFonts w:ascii="Arial" w:hAnsi="Arial" w:cs="Arial"/>
          <w:sz w:val="22"/>
          <w:szCs w:val="22"/>
        </w:rPr>
        <w:t xml:space="preserve">ásledně </w:t>
      </w:r>
      <w:r>
        <w:rPr>
          <w:rFonts w:ascii="Arial" w:hAnsi="Arial" w:cs="Arial"/>
          <w:sz w:val="22"/>
          <w:szCs w:val="22"/>
        </w:rPr>
        <w:t>zaslána členům Komise k připomínkám a hlasování per rollam. Poté bude</w:t>
      </w:r>
      <w:r w:rsidR="00A73130" w:rsidRPr="00D147C5">
        <w:rPr>
          <w:rFonts w:ascii="Arial" w:hAnsi="Arial" w:cs="Arial"/>
          <w:sz w:val="22"/>
          <w:szCs w:val="22"/>
        </w:rPr>
        <w:t xml:space="preserve"> dokument </w:t>
      </w:r>
      <w:r>
        <w:rPr>
          <w:rFonts w:ascii="Arial" w:hAnsi="Arial" w:cs="Arial"/>
          <w:sz w:val="22"/>
          <w:szCs w:val="22"/>
        </w:rPr>
        <w:t>předložen k projednání</w:t>
      </w:r>
      <w:r w:rsidR="00A73130" w:rsidRPr="00D147C5">
        <w:rPr>
          <w:rFonts w:ascii="Arial" w:hAnsi="Arial" w:cs="Arial"/>
          <w:sz w:val="22"/>
          <w:szCs w:val="22"/>
        </w:rPr>
        <w:t xml:space="preserve"> v RHMP a následně v ZHMP. </w:t>
      </w:r>
      <w:r>
        <w:rPr>
          <w:rFonts w:ascii="Arial" w:hAnsi="Arial" w:cs="Arial"/>
          <w:sz w:val="22"/>
          <w:szCs w:val="22"/>
        </w:rPr>
        <w:t>Vstupní kapitola již byla Komisí schválená, kapitoly budou vytvářeny dle jednotné osnovy.</w:t>
      </w:r>
    </w:p>
    <w:p w14:paraId="5910A9D2" w14:textId="5D7EA93E" w:rsidR="00A73130" w:rsidRPr="00D147C5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sz w:val="22"/>
          <w:szCs w:val="22"/>
        </w:rPr>
        <w:t>Struktura strategie: 10-20 stran, základní představa, shrnutí, směry. Analýzy + shrnující informace budou uvedeny v části příloh na konci materiálu</w:t>
      </w:r>
    </w:p>
    <w:p w14:paraId="5F2F877D" w14:textId="2B66FC4A" w:rsidR="00A73130" w:rsidRPr="00D147C5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sz w:val="22"/>
          <w:szCs w:val="22"/>
        </w:rPr>
        <w:t>Název Strategie byl odhlasován v následujícím znění:</w:t>
      </w:r>
    </w:p>
    <w:p w14:paraId="28E960B3" w14:textId="6322AAB0" w:rsidR="00A73130" w:rsidRPr="009F1027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1027">
        <w:rPr>
          <w:rFonts w:ascii="Arial" w:hAnsi="Arial" w:cs="Arial"/>
          <w:b/>
          <w:bCs/>
          <w:sz w:val="22"/>
          <w:szCs w:val="22"/>
          <w:u w:val="single"/>
        </w:rPr>
        <w:t>Strategie hl. m. Prahy pro oblast závislostního chování na období 2022-2027.</w:t>
      </w:r>
    </w:p>
    <w:p w14:paraId="359E351C" w14:textId="77777777" w:rsidR="00A73130" w:rsidRPr="00D147C5" w:rsidRDefault="00A73130" w:rsidP="00A73130">
      <w:pPr>
        <w:jc w:val="both"/>
        <w:rPr>
          <w:rFonts w:ascii="Arial" w:hAnsi="Arial" w:cs="Arial"/>
          <w:i/>
          <w:sz w:val="22"/>
          <w:szCs w:val="22"/>
        </w:rPr>
      </w:pPr>
    </w:p>
    <w:p w14:paraId="7D4974BF" w14:textId="77EC4917" w:rsidR="00A73130" w:rsidRPr="00D147C5" w:rsidRDefault="00A73130" w:rsidP="00A73130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 13.30</w:t>
      </w:r>
    </w:p>
    <w:p w14:paraId="0610C398" w14:textId="6B68F2C5" w:rsidR="00A73130" w:rsidRPr="00D147C5" w:rsidRDefault="00A73130" w:rsidP="00A73130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4C2C57FD" w14:textId="37CA72A0" w:rsidR="00A73130" w:rsidRPr="00D147C5" w:rsidRDefault="00D147C5" w:rsidP="00A73130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10</w:t>
      </w:r>
      <w:r w:rsidR="00A73130" w:rsidRPr="00D147C5">
        <w:rPr>
          <w:rFonts w:ascii="Arial" w:hAnsi="Arial" w:cs="Arial"/>
          <w:i/>
          <w:sz w:val="22"/>
          <w:szCs w:val="22"/>
        </w:rPr>
        <w:t xml:space="preserve"> – 0 – 0 </w:t>
      </w:r>
    </w:p>
    <w:p w14:paraId="5C386079" w14:textId="5C5CF64A" w:rsidR="00A73130" w:rsidRDefault="00A73130" w:rsidP="00A73130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 xml:space="preserve">Komise vyslovila souhlas s tímto zněním </w:t>
      </w:r>
      <w:r w:rsidR="00D147C5" w:rsidRPr="00D147C5">
        <w:rPr>
          <w:rFonts w:ascii="Arial" w:hAnsi="Arial" w:cs="Arial"/>
          <w:i/>
          <w:sz w:val="22"/>
          <w:szCs w:val="22"/>
        </w:rPr>
        <w:t>Strategie.</w:t>
      </w:r>
    </w:p>
    <w:p w14:paraId="14C6ECBB" w14:textId="77777777" w:rsidR="00A73130" w:rsidRPr="006133AD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69A3DD" w14:textId="758A2FCF" w:rsidR="00A73130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33AD">
        <w:rPr>
          <w:rFonts w:ascii="Arial" w:hAnsi="Arial" w:cs="Arial"/>
          <w:sz w:val="22"/>
          <w:szCs w:val="22"/>
        </w:rPr>
        <w:t xml:space="preserve">Strategie bude obsahovat 4 </w:t>
      </w:r>
      <w:r w:rsidR="006133AD" w:rsidRPr="006133AD">
        <w:rPr>
          <w:rFonts w:ascii="Arial" w:hAnsi="Arial" w:cs="Arial"/>
          <w:sz w:val="22"/>
          <w:szCs w:val="22"/>
        </w:rPr>
        <w:t xml:space="preserve">věcné </w:t>
      </w:r>
      <w:r w:rsidRPr="006133AD">
        <w:rPr>
          <w:rFonts w:ascii="Arial" w:hAnsi="Arial" w:cs="Arial"/>
          <w:sz w:val="22"/>
          <w:szCs w:val="22"/>
        </w:rPr>
        <w:t xml:space="preserve">a </w:t>
      </w:r>
      <w:r w:rsidR="00FC60D8" w:rsidRPr="006133AD">
        <w:rPr>
          <w:rFonts w:ascii="Arial" w:hAnsi="Arial" w:cs="Arial"/>
          <w:sz w:val="22"/>
          <w:szCs w:val="22"/>
        </w:rPr>
        <w:t>3–4</w:t>
      </w:r>
      <w:r w:rsidRPr="006133AD">
        <w:rPr>
          <w:rFonts w:ascii="Arial" w:hAnsi="Arial" w:cs="Arial"/>
          <w:sz w:val="22"/>
          <w:szCs w:val="22"/>
        </w:rPr>
        <w:t xml:space="preserve"> průřezové </w:t>
      </w:r>
      <w:r w:rsidR="006133AD" w:rsidRPr="006133AD">
        <w:rPr>
          <w:rFonts w:ascii="Arial" w:hAnsi="Arial" w:cs="Arial"/>
          <w:sz w:val="22"/>
          <w:szCs w:val="22"/>
        </w:rPr>
        <w:t>oblasti</w:t>
      </w:r>
      <w:r w:rsidR="006133AD">
        <w:rPr>
          <w:rFonts w:ascii="Arial" w:hAnsi="Arial" w:cs="Arial"/>
          <w:sz w:val="22"/>
          <w:szCs w:val="22"/>
        </w:rPr>
        <w:t>.</w:t>
      </w:r>
    </w:p>
    <w:p w14:paraId="3CF487FE" w14:textId="77777777" w:rsidR="006133AD" w:rsidRPr="00304C5B" w:rsidRDefault="006133AD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3E0921" w14:textId="3595B60C" w:rsidR="00A73130" w:rsidRPr="00304C5B" w:rsidRDefault="009F1027" w:rsidP="00F43F0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04C5B">
        <w:rPr>
          <w:rFonts w:ascii="Arial" w:hAnsi="Arial" w:cs="Arial"/>
          <w:b/>
          <w:bCs/>
          <w:sz w:val="22"/>
          <w:szCs w:val="22"/>
        </w:rPr>
        <w:t>Léčba a soc. začleňování</w:t>
      </w:r>
    </w:p>
    <w:p w14:paraId="0D82C8EB" w14:textId="3D0C39BC" w:rsidR="001F1E5E" w:rsidRPr="001F1E5E" w:rsidRDefault="001F1E5E" w:rsidP="001F1E5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1E5E">
        <w:rPr>
          <w:rFonts w:ascii="Arial" w:hAnsi="Arial" w:cs="Arial"/>
          <w:sz w:val="22"/>
          <w:szCs w:val="22"/>
        </w:rPr>
        <w:t xml:space="preserve">Zajistit dostupnost a stabilitu adiktologické ambulantní péče (včetně substituční léčby, stacionární a následné péče) a adiktologických služeb poskytovaných v přirozeném prostředí klienta </w:t>
      </w:r>
    </w:p>
    <w:p w14:paraId="21556C76" w14:textId="77777777" w:rsidR="001F1E5E" w:rsidRPr="001F1E5E" w:rsidRDefault="001F1E5E" w:rsidP="001F1E5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1E5E">
        <w:rPr>
          <w:rFonts w:ascii="Arial" w:hAnsi="Arial" w:cs="Arial"/>
          <w:sz w:val="22"/>
          <w:szCs w:val="22"/>
        </w:rPr>
        <w:t>Zajistit dostupnost akutní psychiatrické a adiktologické péče s cílem podpory motivace a udržení klienta v úzdravném procesu.</w:t>
      </w:r>
    </w:p>
    <w:p w14:paraId="4B102AC6" w14:textId="77777777" w:rsidR="001F1E5E" w:rsidRPr="001F1E5E" w:rsidRDefault="001F1E5E" w:rsidP="001F1E5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1E5E">
        <w:rPr>
          <w:rFonts w:ascii="Arial" w:hAnsi="Arial" w:cs="Arial"/>
          <w:sz w:val="22"/>
          <w:szCs w:val="22"/>
        </w:rPr>
        <w:t>Zvýšení retence pacientů/klientů ve strukturovaných programech ambulantních, ústavních a residenčních služeb prostřednictvím vnitřní diferenciaci péče v rámci služby i systému péče.</w:t>
      </w:r>
    </w:p>
    <w:p w14:paraId="793505B8" w14:textId="77777777" w:rsidR="001F1E5E" w:rsidRPr="001F1E5E" w:rsidRDefault="001F1E5E" w:rsidP="001F1E5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1E5E">
        <w:rPr>
          <w:rFonts w:ascii="Arial" w:hAnsi="Arial" w:cs="Arial"/>
          <w:sz w:val="22"/>
          <w:szCs w:val="22"/>
        </w:rPr>
        <w:t>Zvýšit podporu sociálního začleňování klientů/pacientů v procesu úzdravy v oblastech uplatnění na trhu práce, bydlení a rozvoji pracovních a sociálních dovedností.</w:t>
      </w:r>
    </w:p>
    <w:p w14:paraId="7B1DEF68" w14:textId="7629E717" w:rsidR="00304C5B" w:rsidRDefault="00304C5B" w:rsidP="00304C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78DD1C" w14:textId="1655C95E" w:rsidR="00304C5B" w:rsidRPr="00D147C5" w:rsidRDefault="00304C5B" w:rsidP="00304C5B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 13.3</w:t>
      </w:r>
      <w:r>
        <w:rPr>
          <w:rFonts w:ascii="Arial" w:hAnsi="Arial" w:cs="Arial"/>
          <w:i/>
          <w:sz w:val="22"/>
          <w:szCs w:val="22"/>
        </w:rPr>
        <w:t>7</w:t>
      </w:r>
    </w:p>
    <w:p w14:paraId="44C7656C" w14:textId="77777777" w:rsidR="00304C5B" w:rsidRPr="00D147C5" w:rsidRDefault="00304C5B" w:rsidP="00304C5B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308AA997" w14:textId="741AC807" w:rsidR="00304C5B" w:rsidRPr="00D147C5" w:rsidRDefault="00304C5B" w:rsidP="00304C5B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 xml:space="preserve">10 – 0 – 0 </w:t>
      </w:r>
    </w:p>
    <w:p w14:paraId="5298D906" w14:textId="5620F72B" w:rsidR="00304C5B" w:rsidRDefault="00304C5B" w:rsidP="00304C5B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> výše uvedenými body v části léčba a soc. začleňování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4093643A" w14:textId="77777777" w:rsidR="00304C5B" w:rsidRPr="00304C5B" w:rsidRDefault="00304C5B" w:rsidP="00304C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D816A4" w14:textId="55B42439" w:rsidR="009F1027" w:rsidRPr="00934B60" w:rsidRDefault="00F43F09" w:rsidP="00F43F0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Komunitní bezpečí a spolupráce</w:t>
      </w:r>
    </w:p>
    <w:p w14:paraId="55CF44F2" w14:textId="7C06CADF" w:rsidR="00F43F09" w:rsidRDefault="00F43F09" w:rsidP="00F43F0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Nastavení efektivní spolupráce MČ, MP, PČR a poskytovatelů soc. služeb</w:t>
      </w:r>
    </w:p>
    <w:p w14:paraId="2BA1B9E2" w14:textId="7A3BAC2B" w:rsidR="00F43F09" w:rsidRDefault="00F43F09" w:rsidP="00F43F0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Diferenciace tr. činnosti (zvýšit právní vědomí obyvatel)</w:t>
      </w:r>
    </w:p>
    <w:p w14:paraId="5FC0EAF6" w14:textId="6F2F05DB" w:rsidR="00F43F09" w:rsidRDefault="00F43F09" w:rsidP="00F43F0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3F09">
        <w:rPr>
          <w:rFonts w:ascii="Arial" w:hAnsi="Arial" w:cs="Arial"/>
          <w:sz w:val="22"/>
          <w:szCs w:val="22"/>
        </w:rPr>
        <w:t xml:space="preserve">Zvýšit </w:t>
      </w:r>
      <w:r>
        <w:rPr>
          <w:rFonts w:ascii="Arial" w:hAnsi="Arial" w:cs="Arial"/>
          <w:sz w:val="22"/>
          <w:szCs w:val="22"/>
        </w:rPr>
        <w:t>p</w:t>
      </w:r>
      <w:r w:rsidRPr="00F43F09">
        <w:rPr>
          <w:rFonts w:ascii="Arial" w:hAnsi="Arial" w:cs="Arial"/>
          <w:sz w:val="22"/>
          <w:szCs w:val="22"/>
        </w:rPr>
        <w:t>ocit bezpečí</w:t>
      </w:r>
      <w:r w:rsidR="009704FB">
        <w:rPr>
          <w:rFonts w:ascii="Arial" w:hAnsi="Arial" w:cs="Arial"/>
          <w:sz w:val="22"/>
          <w:szCs w:val="22"/>
        </w:rPr>
        <w:t xml:space="preserve"> prostřednictvím d</w:t>
      </w:r>
      <w:r>
        <w:rPr>
          <w:rFonts w:ascii="Arial" w:hAnsi="Arial" w:cs="Arial"/>
          <w:sz w:val="22"/>
          <w:szCs w:val="22"/>
        </w:rPr>
        <w:t xml:space="preserve">ostupných informací </w:t>
      </w:r>
      <w:r w:rsidR="009704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možnost</w:t>
      </w:r>
      <w:r w:rsidR="009704FB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pomoci </w:t>
      </w:r>
      <w:r w:rsidRPr="00F43F09">
        <w:rPr>
          <w:rFonts w:ascii="Arial" w:hAnsi="Arial" w:cs="Arial"/>
          <w:sz w:val="22"/>
          <w:szCs w:val="22"/>
        </w:rPr>
        <w:t>(role a pravomoci MP, PČR, tr. činnost, přestupky, mapa kriminality na MČ)</w:t>
      </w:r>
    </w:p>
    <w:p w14:paraId="1C46CF74" w14:textId="21D6CF67" w:rsidR="00F43F09" w:rsidRPr="00F43F09" w:rsidRDefault="00F43F09" w:rsidP="00F43F0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Vzájemně sdílet informace (koordinace působení adiktologických služeb a vymáhání práva)</w:t>
      </w:r>
    </w:p>
    <w:p w14:paraId="475715EA" w14:textId="72F0931D" w:rsidR="00304C5B" w:rsidRDefault="00304C5B" w:rsidP="00304C5B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DBF5E" w14:textId="76EC3377" w:rsidR="00F43F09" w:rsidRPr="00D147C5" w:rsidRDefault="00F43F09" w:rsidP="00F43F09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</w:t>
      </w:r>
      <w:r>
        <w:rPr>
          <w:rFonts w:ascii="Arial" w:hAnsi="Arial" w:cs="Arial"/>
          <w:i/>
          <w:sz w:val="22"/>
          <w:szCs w:val="22"/>
        </w:rPr>
        <w:t> </w:t>
      </w:r>
      <w:r w:rsidRPr="00D147C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4.15</w:t>
      </w:r>
    </w:p>
    <w:p w14:paraId="4E633132" w14:textId="77777777" w:rsidR="00F43F09" w:rsidRPr="00D147C5" w:rsidRDefault="00F43F09" w:rsidP="00F43F09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4E631FE8" w14:textId="77777777" w:rsidR="00F43F09" w:rsidRPr="00D147C5" w:rsidRDefault="00F43F09" w:rsidP="00F43F09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 xml:space="preserve">10 – 0 – 0 </w:t>
      </w:r>
    </w:p>
    <w:p w14:paraId="4BCBF1D4" w14:textId="3BC30B60" w:rsidR="00F43F09" w:rsidRDefault="00F43F09" w:rsidP="00F43F09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> výše uvedenými body v části komunitní bezpečí a spolupráce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449839B1" w14:textId="77777777" w:rsidR="00F34EF8" w:rsidRDefault="00F34EF8" w:rsidP="00F43F09">
      <w:pPr>
        <w:jc w:val="both"/>
        <w:rPr>
          <w:rFonts w:ascii="Arial" w:hAnsi="Arial" w:cs="Arial"/>
          <w:i/>
          <w:sz w:val="22"/>
          <w:szCs w:val="22"/>
        </w:rPr>
      </w:pPr>
    </w:p>
    <w:p w14:paraId="2A2FD14C" w14:textId="6FD2CE8A" w:rsidR="009F1027" w:rsidRPr="00934B60" w:rsidRDefault="009F1027" w:rsidP="00F43F0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B60">
        <w:rPr>
          <w:rFonts w:ascii="Arial" w:hAnsi="Arial" w:cs="Arial"/>
          <w:b/>
          <w:bCs/>
          <w:sz w:val="22"/>
          <w:szCs w:val="22"/>
        </w:rPr>
        <w:t>Primární prevence</w:t>
      </w:r>
    </w:p>
    <w:p w14:paraId="054A7308" w14:textId="4547A4EA" w:rsidR="00304C5B" w:rsidRDefault="00F3108C" w:rsidP="00F310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Včasná identifikace ohrožených dětí</w:t>
      </w:r>
    </w:p>
    <w:p w14:paraId="239A6832" w14:textId="471E27EB" w:rsidR="00F3108C" w:rsidRPr="009704FB" w:rsidRDefault="009704FB" w:rsidP="009704FB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704FB">
        <w:rPr>
          <w:rFonts w:ascii="Arial" w:hAnsi="Arial" w:cs="Arial"/>
          <w:sz w:val="22"/>
          <w:szCs w:val="22"/>
        </w:rPr>
        <w:t xml:space="preserve">Podpořit roli pedagogů ve všeobecné primární prevenci a roli služeb ve specifické a indikované primární prevence </w:t>
      </w:r>
      <w:r w:rsidR="00F3108C" w:rsidRPr="009704FB">
        <w:rPr>
          <w:rFonts w:ascii="Arial" w:hAnsi="Arial" w:cs="Arial"/>
          <w:sz w:val="22"/>
          <w:szCs w:val="22"/>
        </w:rPr>
        <w:t>Podpora školních a školských zařízení</w:t>
      </w:r>
      <w:r>
        <w:rPr>
          <w:rFonts w:ascii="Arial" w:hAnsi="Arial" w:cs="Arial"/>
          <w:sz w:val="22"/>
          <w:szCs w:val="22"/>
        </w:rPr>
        <w:t xml:space="preserve"> (u</w:t>
      </w:r>
      <w:r w:rsidRPr="009704FB">
        <w:rPr>
          <w:rFonts w:ascii="Arial" w:hAnsi="Arial" w:cs="Arial"/>
          <w:sz w:val="22"/>
          <w:szCs w:val="22"/>
        </w:rPr>
        <w:t>držení dětí ve školském systému, podpora řešení problému na půdě školy</w:t>
      </w:r>
      <w:r>
        <w:rPr>
          <w:rFonts w:ascii="Arial" w:hAnsi="Arial" w:cs="Arial"/>
          <w:sz w:val="22"/>
          <w:szCs w:val="22"/>
        </w:rPr>
        <w:t>)</w:t>
      </w:r>
    </w:p>
    <w:p w14:paraId="7F29CA2D" w14:textId="13799D47" w:rsidR="00F3108C" w:rsidRDefault="00F3108C" w:rsidP="00F310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F1E5E">
        <w:rPr>
          <w:rFonts w:ascii="Arial" w:hAnsi="Arial" w:cs="Arial"/>
          <w:sz w:val="22"/>
          <w:szCs w:val="22"/>
        </w:rPr>
        <w:t>ystematický s</w:t>
      </w:r>
      <w:r>
        <w:rPr>
          <w:rFonts w:ascii="Arial" w:hAnsi="Arial" w:cs="Arial"/>
          <w:sz w:val="22"/>
          <w:szCs w:val="22"/>
        </w:rPr>
        <w:t xml:space="preserve">běr </w:t>
      </w:r>
      <w:r w:rsidR="001F1E5E">
        <w:rPr>
          <w:rFonts w:ascii="Arial" w:hAnsi="Arial" w:cs="Arial"/>
          <w:sz w:val="22"/>
          <w:szCs w:val="22"/>
        </w:rPr>
        <w:t xml:space="preserve">a vyhodnocování </w:t>
      </w:r>
      <w:r>
        <w:rPr>
          <w:rFonts w:ascii="Arial" w:hAnsi="Arial" w:cs="Arial"/>
          <w:sz w:val="22"/>
          <w:szCs w:val="22"/>
        </w:rPr>
        <w:t>dat (zapojení pražských škol do výkaznictví, podpora nízkoprahových klubů…)</w:t>
      </w:r>
    </w:p>
    <w:p w14:paraId="0748B921" w14:textId="14BE413B" w:rsidR="00F3108C" w:rsidRDefault="00F3108C" w:rsidP="00F310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Nastavení efektivní spolupráce </w:t>
      </w:r>
      <w:r w:rsidR="009704FB">
        <w:rPr>
          <w:rFonts w:ascii="Arial" w:hAnsi="Arial" w:cs="Arial"/>
          <w:sz w:val="22"/>
          <w:szCs w:val="22"/>
        </w:rPr>
        <w:t>zapojených partnerů</w:t>
      </w:r>
    </w:p>
    <w:p w14:paraId="41BEFF59" w14:textId="5C19F277" w:rsidR="00F3108C" w:rsidRDefault="00F3108C" w:rsidP="00F310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Snižování soc. nerovností, rozvíje</w:t>
      </w:r>
      <w:r w:rsidR="001F1E5E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 xml:space="preserve"> </w:t>
      </w:r>
      <w:r w:rsidR="009704FB">
        <w:rPr>
          <w:rFonts w:ascii="Arial" w:hAnsi="Arial" w:cs="Arial"/>
          <w:sz w:val="22"/>
          <w:szCs w:val="22"/>
        </w:rPr>
        <w:t xml:space="preserve">klíčových </w:t>
      </w:r>
      <w:r>
        <w:rPr>
          <w:rFonts w:ascii="Arial" w:hAnsi="Arial" w:cs="Arial"/>
          <w:sz w:val="22"/>
          <w:szCs w:val="22"/>
        </w:rPr>
        <w:t>kompetenc</w:t>
      </w:r>
      <w:r w:rsidR="009704FB">
        <w:rPr>
          <w:rFonts w:ascii="Arial" w:hAnsi="Arial" w:cs="Arial"/>
          <w:sz w:val="22"/>
          <w:szCs w:val="22"/>
        </w:rPr>
        <w:t>í a duševního zdraví dětí a dospívajících</w:t>
      </w:r>
    </w:p>
    <w:p w14:paraId="11A8F308" w14:textId="19803494" w:rsidR="00304C5B" w:rsidRDefault="00304C5B" w:rsidP="00304C5B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CA5137" w14:textId="038F22A9" w:rsidR="00255A21" w:rsidRPr="00D147C5" w:rsidRDefault="00255A21" w:rsidP="00255A21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</w:t>
      </w:r>
      <w:r>
        <w:rPr>
          <w:rFonts w:ascii="Arial" w:hAnsi="Arial" w:cs="Arial"/>
          <w:i/>
          <w:sz w:val="22"/>
          <w:szCs w:val="22"/>
        </w:rPr>
        <w:t> </w:t>
      </w:r>
      <w:r w:rsidRPr="00D147C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4.</w:t>
      </w:r>
      <w:r w:rsidR="00F3108C">
        <w:rPr>
          <w:rFonts w:ascii="Arial" w:hAnsi="Arial" w:cs="Arial"/>
          <w:i/>
          <w:sz w:val="22"/>
          <w:szCs w:val="22"/>
        </w:rPr>
        <w:t>34</w:t>
      </w:r>
    </w:p>
    <w:p w14:paraId="5D9A6160" w14:textId="77777777" w:rsidR="00255A21" w:rsidRPr="00D147C5" w:rsidRDefault="00255A21" w:rsidP="00255A2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06969B23" w14:textId="77777777" w:rsidR="00255A21" w:rsidRPr="00D147C5" w:rsidRDefault="00255A21" w:rsidP="00255A2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 xml:space="preserve">10 – 0 – 0 </w:t>
      </w:r>
    </w:p>
    <w:p w14:paraId="5ACA3979" w14:textId="564E9480" w:rsidR="00255A21" w:rsidRDefault="00255A21" w:rsidP="00255A2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 xml:space="preserve"> výše uvedenými body v části </w:t>
      </w:r>
      <w:r w:rsidR="00F3108C">
        <w:rPr>
          <w:rFonts w:ascii="Arial" w:hAnsi="Arial" w:cs="Arial"/>
          <w:i/>
          <w:sz w:val="22"/>
          <w:szCs w:val="22"/>
        </w:rPr>
        <w:t>primární prevence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666DCDDB" w14:textId="1D7F3E53" w:rsidR="00304C5B" w:rsidRDefault="00304C5B" w:rsidP="00304C5B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D36527" w14:textId="0C82F8BD" w:rsidR="009F1027" w:rsidRPr="006760B3" w:rsidRDefault="009F1027" w:rsidP="006760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B60">
        <w:rPr>
          <w:rFonts w:ascii="Arial" w:hAnsi="Arial" w:cs="Arial"/>
          <w:b/>
          <w:bCs/>
          <w:sz w:val="22"/>
          <w:szCs w:val="22"/>
        </w:rPr>
        <w:t>Minimalizace rizik a škod (HR</w:t>
      </w:r>
      <w:r w:rsidRPr="006760B3">
        <w:rPr>
          <w:rFonts w:ascii="Arial" w:hAnsi="Arial" w:cs="Arial"/>
          <w:b/>
          <w:bCs/>
          <w:sz w:val="22"/>
          <w:szCs w:val="22"/>
        </w:rPr>
        <w:t>)</w:t>
      </w:r>
      <w:r w:rsidR="001F1E5E">
        <w:rPr>
          <w:rFonts w:ascii="Arial" w:hAnsi="Arial" w:cs="Arial"/>
          <w:b/>
          <w:bCs/>
          <w:sz w:val="22"/>
          <w:szCs w:val="22"/>
        </w:rPr>
        <w:t xml:space="preserve"> – podněty Komise</w:t>
      </w:r>
    </w:p>
    <w:p w14:paraId="75D3D149" w14:textId="25039E8E" w:rsidR="00A73130" w:rsidRPr="00682342" w:rsidRDefault="00D55F27" w:rsidP="00D55F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2342">
        <w:rPr>
          <w:rFonts w:ascii="Arial" w:hAnsi="Arial" w:cs="Arial"/>
          <w:sz w:val="22"/>
          <w:szCs w:val="22"/>
        </w:rPr>
        <w:t>Legální návykové látky</w:t>
      </w:r>
    </w:p>
    <w:p w14:paraId="16E660D7" w14:textId="63EC20D9" w:rsidR="00D55F27" w:rsidRPr="00682342" w:rsidRDefault="00D55F27" w:rsidP="00D55F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2342">
        <w:rPr>
          <w:rFonts w:ascii="Arial" w:hAnsi="Arial" w:cs="Arial"/>
          <w:sz w:val="22"/>
          <w:szCs w:val="22"/>
        </w:rPr>
        <w:t>Noční život</w:t>
      </w:r>
    </w:p>
    <w:p w14:paraId="74B52089" w14:textId="439B3675" w:rsidR="00D55F27" w:rsidRPr="00682342" w:rsidRDefault="00D55F27" w:rsidP="00D55F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2342">
        <w:rPr>
          <w:rFonts w:ascii="Arial" w:hAnsi="Arial" w:cs="Arial"/>
          <w:sz w:val="22"/>
          <w:szCs w:val="22"/>
        </w:rPr>
        <w:t xml:space="preserve">Nízkoprahová farmakologicky asistovaná léčba - tzv. „cucárny“ a aplikační místnosti </w:t>
      </w:r>
    </w:p>
    <w:p w14:paraId="3484F854" w14:textId="37DEA264" w:rsidR="00D55F27" w:rsidRPr="00682342" w:rsidRDefault="001F1E5E" w:rsidP="00D55F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kontrolované konzumace (</w:t>
      </w:r>
      <w:r w:rsidR="00D55F27" w:rsidRPr="00682342">
        <w:rPr>
          <w:rFonts w:ascii="Arial" w:hAnsi="Arial" w:cs="Arial"/>
          <w:sz w:val="22"/>
          <w:szCs w:val="22"/>
        </w:rPr>
        <w:t>Mokré centrum ve Vlhké ulici v</w:t>
      </w:r>
      <w:r>
        <w:rPr>
          <w:rFonts w:ascii="Arial" w:hAnsi="Arial" w:cs="Arial"/>
          <w:sz w:val="22"/>
          <w:szCs w:val="22"/>
        </w:rPr>
        <w:t> </w:t>
      </w:r>
      <w:r w:rsidR="00D55F27" w:rsidRPr="00682342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)</w:t>
      </w:r>
    </w:p>
    <w:p w14:paraId="74B53C3A" w14:textId="591F11A2" w:rsidR="00D55F27" w:rsidRPr="00682342" w:rsidRDefault="001F1E5E" w:rsidP="00D55F2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 s</w:t>
      </w:r>
      <w:r w:rsidR="00D55F27" w:rsidRPr="00682342">
        <w:rPr>
          <w:rFonts w:ascii="Arial" w:hAnsi="Arial" w:cs="Arial"/>
          <w:sz w:val="22"/>
          <w:szCs w:val="22"/>
        </w:rPr>
        <w:t>luž</w:t>
      </w:r>
      <w:r>
        <w:rPr>
          <w:rFonts w:ascii="Arial" w:hAnsi="Arial" w:cs="Arial"/>
          <w:sz w:val="22"/>
          <w:szCs w:val="22"/>
        </w:rPr>
        <w:t>by</w:t>
      </w:r>
      <w:r w:rsidR="00D55F27" w:rsidRPr="00682342">
        <w:rPr>
          <w:rFonts w:ascii="Arial" w:hAnsi="Arial" w:cs="Arial"/>
          <w:sz w:val="22"/>
          <w:szCs w:val="22"/>
        </w:rPr>
        <w:t xml:space="preserve"> pro uživatele psychedelik</w:t>
      </w:r>
    </w:p>
    <w:p w14:paraId="43A6E61F" w14:textId="74D71258" w:rsidR="00255A21" w:rsidRDefault="00255A21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0BB3CC" w14:textId="27E4C537" w:rsidR="00255A21" w:rsidRPr="00D147C5" w:rsidRDefault="00255A21" w:rsidP="00255A21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</w:t>
      </w:r>
      <w:r>
        <w:rPr>
          <w:rFonts w:ascii="Arial" w:hAnsi="Arial" w:cs="Arial"/>
          <w:i/>
          <w:sz w:val="22"/>
          <w:szCs w:val="22"/>
        </w:rPr>
        <w:t> </w:t>
      </w:r>
      <w:r w:rsidRPr="00D147C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4.</w:t>
      </w:r>
      <w:r w:rsidR="00D55F27">
        <w:rPr>
          <w:rFonts w:ascii="Arial" w:hAnsi="Arial" w:cs="Arial"/>
          <w:i/>
          <w:sz w:val="22"/>
          <w:szCs w:val="22"/>
        </w:rPr>
        <w:t>46</w:t>
      </w:r>
    </w:p>
    <w:p w14:paraId="2AFD4E9C" w14:textId="7BBE16E5" w:rsidR="00255A21" w:rsidRPr="00D147C5" w:rsidRDefault="00255A21" w:rsidP="00255A2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  <w:r w:rsidR="00D55F27">
        <w:rPr>
          <w:rFonts w:ascii="Arial" w:hAnsi="Arial" w:cs="Arial"/>
          <w:i/>
          <w:sz w:val="22"/>
          <w:szCs w:val="22"/>
        </w:rPr>
        <w:t>-nehlasoval</w:t>
      </w:r>
    </w:p>
    <w:p w14:paraId="52BD84AC" w14:textId="65965762" w:rsidR="00255A21" w:rsidRPr="00D147C5" w:rsidRDefault="00D55F27" w:rsidP="00255A2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255A21" w:rsidRPr="00D147C5">
        <w:rPr>
          <w:rFonts w:ascii="Arial" w:hAnsi="Arial" w:cs="Arial"/>
          <w:i/>
          <w:sz w:val="22"/>
          <w:szCs w:val="22"/>
        </w:rPr>
        <w:t xml:space="preserve"> – 0 – </w:t>
      </w:r>
      <w:r>
        <w:rPr>
          <w:rFonts w:ascii="Arial" w:hAnsi="Arial" w:cs="Arial"/>
          <w:i/>
          <w:sz w:val="22"/>
          <w:szCs w:val="22"/>
        </w:rPr>
        <w:t>1</w:t>
      </w:r>
      <w:r w:rsidR="00255A21" w:rsidRPr="00D147C5">
        <w:rPr>
          <w:rFonts w:ascii="Arial" w:hAnsi="Arial" w:cs="Arial"/>
          <w:i/>
          <w:sz w:val="22"/>
          <w:szCs w:val="22"/>
        </w:rPr>
        <w:t xml:space="preserve"> </w:t>
      </w:r>
      <w:r w:rsidRPr="00D147C5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1</w:t>
      </w:r>
    </w:p>
    <w:p w14:paraId="4B9797B2" w14:textId="0D72485B" w:rsidR="00255A21" w:rsidRDefault="00255A21" w:rsidP="00255A2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 xml:space="preserve"> výše uvedenými body v části </w:t>
      </w:r>
      <w:r w:rsidR="00D55F27">
        <w:rPr>
          <w:rFonts w:ascii="Arial" w:hAnsi="Arial" w:cs="Arial"/>
          <w:i/>
          <w:sz w:val="22"/>
          <w:szCs w:val="22"/>
        </w:rPr>
        <w:t>minimalizace rizik a škod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54675055" w14:textId="26B95901" w:rsidR="00A73130" w:rsidRDefault="00A73130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205495" w14:textId="17F45795" w:rsidR="00FD0838" w:rsidRPr="000278D0" w:rsidRDefault="00FD0838" w:rsidP="00FD08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278D0">
        <w:rPr>
          <w:rFonts w:ascii="Arial" w:hAnsi="Arial" w:cs="Arial"/>
          <w:b/>
          <w:bCs/>
          <w:sz w:val="22"/>
          <w:szCs w:val="22"/>
          <w:u w:val="single"/>
        </w:rPr>
        <w:t>Průřezová témata:</w:t>
      </w:r>
    </w:p>
    <w:p w14:paraId="13D0BFE8" w14:textId="77777777" w:rsidR="001F1E5E" w:rsidRPr="00CE4F9A" w:rsidRDefault="001F1E5E" w:rsidP="00FD08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84BA389" w14:textId="77777777" w:rsidR="00CE4F9A" w:rsidRDefault="00CE4F9A" w:rsidP="00CE4F9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A0313">
        <w:rPr>
          <w:rFonts w:ascii="Arial" w:hAnsi="Arial" w:cs="Arial"/>
          <w:b/>
          <w:bCs/>
          <w:i/>
          <w:sz w:val="22"/>
          <w:szCs w:val="22"/>
        </w:rPr>
        <w:t>Koordinace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Pr="009A0313">
        <w:rPr>
          <w:rFonts w:ascii="Arial" w:hAnsi="Arial" w:cs="Arial"/>
          <w:b/>
          <w:bCs/>
          <w:i/>
          <w:sz w:val="22"/>
          <w:szCs w:val="22"/>
        </w:rPr>
        <w:t xml:space="preserve"> veřejn</w:t>
      </w:r>
      <w:r>
        <w:rPr>
          <w:rFonts w:ascii="Arial" w:hAnsi="Arial" w:cs="Arial"/>
          <w:b/>
          <w:bCs/>
          <w:i/>
          <w:sz w:val="22"/>
          <w:szCs w:val="22"/>
        </w:rPr>
        <w:t>á</w:t>
      </w:r>
      <w:r w:rsidRPr="009A0313">
        <w:rPr>
          <w:rFonts w:ascii="Arial" w:hAnsi="Arial" w:cs="Arial"/>
          <w:b/>
          <w:bCs/>
          <w:i/>
          <w:sz w:val="22"/>
          <w:szCs w:val="22"/>
        </w:rPr>
        <w:t xml:space="preserve"> správ</w:t>
      </w:r>
      <w:r>
        <w:rPr>
          <w:rFonts w:ascii="Arial" w:hAnsi="Arial" w:cs="Arial"/>
          <w:b/>
          <w:bCs/>
          <w:i/>
          <w:sz w:val="22"/>
          <w:szCs w:val="22"/>
        </w:rPr>
        <w:t>a</w:t>
      </w:r>
    </w:p>
    <w:p w14:paraId="78CD9981" w14:textId="75E00E0C" w:rsidR="00CE4F9A" w:rsidRDefault="00CE4F9A" w:rsidP="00CE4F9A">
      <w:pPr>
        <w:pStyle w:val="Odstavecseseznamem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(</w:t>
      </w:r>
      <w:r w:rsidR="00D9335D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Pr="009A0313">
        <w:rPr>
          <w:rFonts w:ascii="Arial" w:hAnsi="Arial" w:cs="Arial"/>
          <w:b/>
          <w:bCs/>
          <w:i/>
          <w:sz w:val="22"/>
          <w:szCs w:val="22"/>
        </w:rPr>
        <w:t>samospráv</w:t>
      </w:r>
      <w:r>
        <w:rPr>
          <w:rFonts w:ascii="Arial" w:hAnsi="Arial" w:cs="Arial"/>
          <w:b/>
          <w:bCs/>
          <w:i/>
          <w:sz w:val="22"/>
          <w:szCs w:val="22"/>
        </w:rPr>
        <w:t>a)</w:t>
      </w:r>
    </w:p>
    <w:p w14:paraId="433C72AE" w14:textId="77777777" w:rsidR="00FC40C8" w:rsidRPr="00FC40C8" w:rsidRDefault="00FC40C8" w:rsidP="00FC40C8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C40C8">
        <w:rPr>
          <w:rFonts w:ascii="Arial" w:hAnsi="Arial" w:cs="Arial"/>
          <w:iCs/>
          <w:sz w:val="22"/>
          <w:szCs w:val="22"/>
          <w:u w:val="single"/>
        </w:rPr>
        <w:t xml:space="preserve">Strategická priorita: </w:t>
      </w:r>
    </w:p>
    <w:p w14:paraId="2F87D3BA" w14:textId="39EBE948" w:rsid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  <w:r w:rsidRPr="00FC40C8">
        <w:rPr>
          <w:rFonts w:ascii="Arial" w:hAnsi="Arial" w:cs="Arial"/>
          <w:iCs/>
          <w:sz w:val="22"/>
          <w:szCs w:val="22"/>
        </w:rPr>
        <w:t>Zajistit synergii a optimální výkon při vertikální i horizontální koordinaci protidrogové politiky Prahy a městských částí spolu s alokací odpovídajících zdrojů zapojených aktérů.</w:t>
      </w:r>
    </w:p>
    <w:p w14:paraId="2A613A63" w14:textId="6F09B4FD" w:rsid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</w:p>
    <w:p w14:paraId="0286E8CC" w14:textId="2EEC4F93" w:rsidR="00CE4F9A" w:rsidRPr="009A0313" w:rsidRDefault="00CE4F9A" w:rsidP="00CE4F9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Nastav</w:t>
      </w:r>
      <w:r w:rsidR="00FC40C8">
        <w:rPr>
          <w:rFonts w:ascii="Arial" w:hAnsi="Arial" w:cs="Arial"/>
          <w:iCs/>
          <w:sz w:val="22"/>
          <w:szCs w:val="22"/>
        </w:rPr>
        <w:t>ení</w:t>
      </w:r>
      <w:r>
        <w:rPr>
          <w:rFonts w:ascii="Arial" w:hAnsi="Arial" w:cs="Arial"/>
          <w:iCs/>
          <w:sz w:val="22"/>
          <w:szCs w:val="22"/>
        </w:rPr>
        <w:t xml:space="preserve"> funkční</w:t>
      </w:r>
      <w:r w:rsidR="00FC40C8">
        <w:rPr>
          <w:rFonts w:ascii="Arial" w:hAnsi="Arial" w:cs="Arial"/>
          <w:iCs/>
          <w:sz w:val="22"/>
          <w:szCs w:val="22"/>
        </w:rPr>
        <w:t>ch</w:t>
      </w:r>
      <w:r>
        <w:rPr>
          <w:rFonts w:ascii="Arial" w:hAnsi="Arial" w:cs="Arial"/>
          <w:iCs/>
          <w:sz w:val="22"/>
          <w:szCs w:val="22"/>
        </w:rPr>
        <w:t xml:space="preserve"> koordinační</w:t>
      </w:r>
      <w:r w:rsidR="00FC40C8">
        <w:rPr>
          <w:rFonts w:ascii="Arial" w:hAnsi="Arial" w:cs="Arial"/>
          <w:iCs/>
          <w:sz w:val="22"/>
          <w:szCs w:val="22"/>
        </w:rPr>
        <w:t>ch</w:t>
      </w:r>
      <w:r>
        <w:rPr>
          <w:rFonts w:ascii="Arial" w:hAnsi="Arial" w:cs="Arial"/>
          <w:iCs/>
          <w:sz w:val="22"/>
          <w:szCs w:val="22"/>
        </w:rPr>
        <w:t xml:space="preserve"> mechanism</w:t>
      </w:r>
      <w:r w:rsidR="00FC40C8">
        <w:rPr>
          <w:rFonts w:ascii="Arial" w:hAnsi="Arial" w:cs="Arial"/>
          <w:iCs/>
          <w:sz w:val="22"/>
          <w:szCs w:val="22"/>
        </w:rPr>
        <w:t>ů</w:t>
      </w:r>
    </w:p>
    <w:p w14:paraId="0C9D8233" w14:textId="03B61F2E" w:rsidR="00CE4F9A" w:rsidRPr="009A0313" w:rsidRDefault="00CE4F9A" w:rsidP="00CE4F9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Efektiv</w:t>
      </w:r>
      <w:r w:rsidR="00FC40C8">
        <w:rPr>
          <w:rFonts w:ascii="Arial" w:hAnsi="Arial" w:cs="Arial"/>
          <w:iCs/>
          <w:sz w:val="22"/>
          <w:szCs w:val="22"/>
        </w:rPr>
        <w:t>ní</w:t>
      </w:r>
      <w:r>
        <w:rPr>
          <w:rFonts w:ascii="Arial" w:hAnsi="Arial" w:cs="Arial"/>
          <w:iCs/>
          <w:sz w:val="22"/>
          <w:szCs w:val="22"/>
        </w:rPr>
        <w:t xml:space="preserve"> alok</w:t>
      </w:r>
      <w:r w:rsidR="00FC40C8">
        <w:rPr>
          <w:rFonts w:ascii="Arial" w:hAnsi="Arial" w:cs="Arial"/>
          <w:iCs/>
          <w:sz w:val="22"/>
          <w:szCs w:val="22"/>
        </w:rPr>
        <w:t>ace</w:t>
      </w:r>
      <w:r>
        <w:rPr>
          <w:rFonts w:ascii="Arial" w:hAnsi="Arial" w:cs="Arial"/>
          <w:iCs/>
          <w:sz w:val="22"/>
          <w:szCs w:val="22"/>
        </w:rPr>
        <w:t xml:space="preserve"> zdroj</w:t>
      </w:r>
      <w:r w:rsidR="00FC40C8">
        <w:rPr>
          <w:rFonts w:ascii="Arial" w:hAnsi="Arial" w:cs="Arial"/>
          <w:iCs/>
          <w:sz w:val="22"/>
          <w:szCs w:val="22"/>
        </w:rPr>
        <w:t>ů</w:t>
      </w:r>
      <w:r>
        <w:rPr>
          <w:rFonts w:ascii="Arial" w:hAnsi="Arial" w:cs="Arial"/>
          <w:iCs/>
          <w:sz w:val="22"/>
          <w:szCs w:val="22"/>
        </w:rPr>
        <w:t xml:space="preserve"> jednotlivých aktérů (financování)</w:t>
      </w:r>
    </w:p>
    <w:p w14:paraId="119898D4" w14:textId="0BF11EC2" w:rsidR="00CE4F9A" w:rsidRPr="00CE4F9A" w:rsidRDefault="00CE4F9A" w:rsidP="00CE4F9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CE4F9A">
        <w:rPr>
          <w:rFonts w:ascii="Arial" w:hAnsi="Arial" w:cs="Arial"/>
          <w:iCs/>
          <w:sz w:val="22"/>
          <w:szCs w:val="22"/>
        </w:rPr>
        <w:t>Interně stanov</w:t>
      </w:r>
      <w:r w:rsidR="00FC40C8">
        <w:rPr>
          <w:rFonts w:ascii="Arial" w:hAnsi="Arial" w:cs="Arial"/>
          <w:iCs/>
          <w:sz w:val="22"/>
          <w:szCs w:val="22"/>
        </w:rPr>
        <w:t>ení</w:t>
      </w:r>
      <w:r w:rsidRPr="00CE4F9A">
        <w:rPr>
          <w:rFonts w:ascii="Arial" w:hAnsi="Arial" w:cs="Arial"/>
          <w:iCs/>
          <w:sz w:val="22"/>
          <w:szCs w:val="22"/>
        </w:rPr>
        <w:t xml:space="preserve"> a nastav</w:t>
      </w:r>
      <w:r w:rsidR="00FC40C8">
        <w:rPr>
          <w:rFonts w:ascii="Arial" w:hAnsi="Arial" w:cs="Arial"/>
          <w:iCs/>
          <w:sz w:val="22"/>
          <w:szCs w:val="22"/>
        </w:rPr>
        <w:t>ení</w:t>
      </w:r>
      <w:r w:rsidRPr="00CE4F9A">
        <w:rPr>
          <w:rFonts w:ascii="Arial" w:hAnsi="Arial" w:cs="Arial"/>
          <w:iCs/>
          <w:sz w:val="22"/>
          <w:szCs w:val="22"/>
        </w:rPr>
        <w:t xml:space="preserve"> gesc</w:t>
      </w:r>
      <w:r w:rsidR="00FC40C8">
        <w:rPr>
          <w:rFonts w:ascii="Arial" w:hAnsi="Arial" w:cs="Arial"/>
          <w:iCs/>
          <w:sz w:val="22"/>
          <w:szCs w:val="22"/>
        </w:rPr>
        <w:t>í</w:t>
      </w:r>
      <w:r w:rsidRPr="00CE4F9A">
        <w:rPr>
          <w:rFonts w:ascii="Arial" w:hAnsi="Arial" w:cs="Arial"/>
          <w:iCs/>
          <w:sz w:val="22"/>
          <w:szCs w:val="22"/>
        </w:rPr>
        <w:t xml:space="preserve"> a kompetenc</w:t>
      </w:r>
      <w:r w:rsidR="00FC40C8">
        <w:rPr>
          <w:rFonts w:ascii="Arial" w:hAnsi="Arial" w:cs="Arial"/>
          <w:iCs/>
          <w:sz w:val="22"/>
          <w:szCs w:val="22"/>
        </w:rPr>
        <w:t xml:space="preserve">í </w:t>
      </w:r>
      <w:r w:rsidRPr="00CE4F9A">
        <w:rPr>
          <w:rFonts w:ascii="Arial" w:hAnsi="Arial" w:cs="Arial"/>
          <w:iCs/>
          <w:sz w:val="22"/>
          <w:szCs w:val="22"/>
        </w:rPr>
        <w:t xml:space="preserve">aktérů v rámci </w:t>
      </w:r>
      <w:r>
        <w:rPr>
          <w:rFonts w:ascii="Arial" w:hAnsi="Arial" w:cs="Arial"/>
          <w:iCs/>
          <w:sz w:val="22"/>
          <w:szCs w:val="22"/>
        </w:rPr>
        <w:t>hl. m. Prahy</w:t>
      </w:r>
    </w:p>
    <w:p w14:paraId="262BAD43" w14:textId="47A5105C" w:rsidR="00CE4F9A" w:rsidRPr="00CE4F9A" w:rsidRDefault="00CE4F9A" w:rsidP="00CE4F9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Asertivn</w:t>
      </w:r>
      <w:r w:rsidR="00FC40C8">
        <w:rPr>
          <w:rFonts w:ascii="Arial" w:hAnsi="Arial" w:cs="Arial"/>
          <w:iCs/>
          <w:sz w:val="22"/>
          <w:szCs w:val="22"/>
        </w:rPr>
        <w:t>í</w:t>
      </w:r>
      <w:r>
        <w:rPr>
          <w:rFonts w:ascii="Arial" w:hAnsi="Arial" w:cs="Arial"/>
          <w:iCs/>
          <w:sz w:val="22"/>
          <w:szCs w:val="22"/>
        </w:rPr>
        <w:t xml:space="preserve"> prosazov</w:t>
      </w:r>
      <w:r w:rsidR="00FC40C8">
        <w:rPr>
          <w:rFonts w:ascii="Arial" w:hAnsi="Arial" w:cs="Arial"/>
          <w:iCs/>
          <w:sz w:val="22"/>
          <w:szCs w:val="22"/>
        </w:rPr>
        <w:t>ání</w:t>
      </w:r>
      <w:r>
        <w:rPr>
          <w:rFonts w:ascii="Arial" w:hAnsi="Arial" w:cs="Arial"/>
          <w:iCs/>
          <w:sz w:val="22"/>
          <w:szCs w:val="22"/>
        </w:rPr>
        <w:t xml:space="preserve"> zájm</w:t>
      </w:r>
      <w:r w:rsidR="00FC40C8">
        <w:rPr>
          <w:rFonts w:ascii="Arial" w:hAnsi="Arial" w:cs="Arial"/>
          <w:iCs/>
          <w:sz w:val="22"/>
          <w:szCs w:val="22"/>
        </w:rPr>
        <w:t>ů</w:t>
      </w:r>
      <w:r>
        <w:rPr>
          <w:rFonts w:ascii="Arial" w:hAnsi="Arial" w:cs="Arial"/>
          <w:iCs/>
          <w:sz w:val="22"/>
          <w:szCs w:val="22"/>
        </w:rPr>
        <w:t xml:space="preserve"> hl. m. Prahy směrem k aktérům na národní úrovni</w:t>
      </w:r>
    </w:p>
    <w:p w14:paraId="1FD4EB41" w14:textId="4651E8AA" w:rsidR="00CE4F9A" w:rsidRDefault="00CE4F9A" w:rsidP="00CE4F9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54A474C" w14:textId="6D6DF590" w:rsidR="00CE4F9A" w:rsidRDefault="00CE4F9A" w:rsidP="00CE4F9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A0313">
        <w:rPr>
          <w:rFonts w:ascii="Arial" w:hAnsi="Arial" w:cs="Arial"/>
          <w:b/>
          <w:bCs/>
          <w:i/>
          <w:sz w:val="22"/>
          <w:szCs w:val="22"/>
        </w:rPr>
        <w:lastRenderedPageBreak/>
        <w:t>Výzkum</w:t>
      </w:r>
      <w:r w:rsidR="00404EF1">
        <w:rPr>
          <w:rFonts w:ascii="Arial" w:hAnsi="Arial" w:cs="Arial"/>
          <w:b/>
          <w:bCs/>
          <w:i/>
          <w:sz w:val="22"/>
          <w:szCs w:val="22"/>
        </w:rPr>
        <w:t>, inovace</w:t>
      </w:r>
      <w:r w:rsidRPr="009A0313">
        <w:rPr>
          <w:rFonts w:ascii="Arial" w:hAnsi="Arial" w:cs="Arial"/>
          <w:b/>
          <w:bCs/>
          <w:i/>
          <w:sz w:val="22"/>
          <w:szCs w:val="22"/>
        </w:rPr>
        <w:t xml:space="preserve"> a prognostika</w:t>
      </w:r>
    </w:p>
    <w:p w14:paraId="0C6C28EF" w14:textId="77777777" w:rsidR="00FC40C8" w:rsidRPr="00FC40C8" w:rsidRDefault="00FC40C8" w:rsidP="00FC40C8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C40C8">
        <w:rPr>
          <w:rFonts w:ascii="Arial" w:hAnsi="Arial" w:cs="Arial"/>
          <w:iCs/>
          <w:sz w:val="22"/>
          <w:szCs w:val="22"/>
          <w:u w:val="single"/>
        </w:rPr>
        <w:t xml:space="preserve">Strategická priorita: </w:t>
      </w:r>
    </w:p>
    <w:p w14:paraId="2E728B07" w14:textId="5E4E225B" w:rsid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  <w:r w:rsidRPr="00FC40C8">
        <w:rPr>
          <w:rFonts w:ascii="Arial" w:hAnsi="Arial" w:cs="Arial"/>
          <w:iCs/>
          <w:sz w:val="22"/>
          <w:szCs w:val="22"/>
        </w:rPr>
        <w:t>Poskytovat Praze a městským částem komplexní základnu faktických poznatků z výzkumu a prognostické kapacity nezbytnou pro účinnější přístup k rostoucí komplexnosti drogové problematiky a tím zvýšit jejich schopnost nejen reagovat na budoucí výzvy a krize, ale také identifikovat budoucí hrozby a rizika a předcházet jim.</w:t>
      </w:r>
    </w:p>
    <w:p w14:paraId="7688EEDF" w14:textId="77777777" w:rsidR="00FC40C8" w:rsidRP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</w:p>
    <w:p w14:paraId="6A0ACFA7" w14:textId="4D55C65B" w:rsidR="00CE4F9A" w:rsidRPr="00404EF1" w:rsidRDefault="00CE4F9A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404EF1">
        <w:rPr>
          <w:rFonts w:ascii="Arial" w:hAnsi="Arial" w:cs="Arial"/>
          <w:iCs/>
          <w:sz w:val="22"/>
          <w:szCs w:val="22"/>
        </w:rPr>
        <w:t>Posíl</w:t>
      </w:r>
      <w:r w:rsidR="00FC40C8">
        <w:rPr>
          <w:rFonts w:ascii="Arial" w:hAnsi="Arial" w:cs="Arial"/>
          <w:iCs/>
          <w:sz w:val="22"/>
          <w:szCs w:val="22"/>
        </w:rPr>
        <w:t>ení</w:t>
      </w:r>
      <w:r w:rsidRPr="00404EF1">
        <w:rPr>
          <w:rFonts w:ascii="Arial" w:hAnsi="Arial" w:cs="Arial"/>
          <w:iCs/>
          <w:sz w:val="22"/>
          <w:szCs w:val="22"/>
        </w:rPr>
        <w:t xml:space="preserve"> a rozšíř</w:t>
      </w:r>
      <w:r w:rsidR="00FC40C8">
        <w:rPr>
          <w:rFonts w:ascii="Arial" w:hAnsi="Arial" w:cs="Arial"/>
          <w:iCs/>
          <w:sz w:val="22"/>
          <w:szCs w:val="22"/>
        </w:rPr>
        <w:t xml:space="preserve">ení </w:t>
      </w:r>
      <w:r w:rsidRPr="00404EF1">
        <w:rPr>
          <w:rFonts w:ascii="Arial" w:hAnsi="Arial" w:cs="Arial"/>
          <w:iCs/>
          <w:sz w:val="22"/>
          <w:szCs w:val="22"/>
        </w:rPr>
        <w:t>výzkumn</w:t>
      </w:r>
      <w:r w:rsidR="00FC40C8">
        <w:rPr>
          <w:rFonts w:ascii="Arial" w:hAnsi="Arial" w:cs="Arial"/>
          <w:iCs/>
          <w:sz w:val="22"/>
          <w:szCs w:val="22"/>
        </w:rPr>
        <w:t>ých</w:t>
      </w:r>
      <w:r w:rsidRPr="00404EF1">
        <w:rPr>
          <w:rFonts w:ascii="Arial" w:hAnsi="Arial" w:cs="Arial"/>
          <w:iCs/>
          <w:sz w:val="22"/>
          <w:szCs w:val="22"/>
        </w:rPr>
        <w:t xml:space="preserve"> kapacit a podpo</w:t>
      </w:r>
      <w:r w:rsidR="00FC40C8">
        <w:rPr>
          <w:rFonts w:ascii="Arial" w:hAnsi="Arial" w:cs="Arial"/>
          <w:iCs/>
          <w:sz w:val="22"/>
          <w:szCs w:val="22"/>
        </w:rPr>
        <w:t>ra</w:t>
      </w:r>
      <w:r w:rsidRPr="00404EF1">
        <w:rPr>
          <w:rFonts w:ascii="Arial" w:hAnsi="Arial" w:cs="Arial"/>
          <w:iCs/>
          <w:sz w:val="22"/>
          <w:szCs w:val="22"/>
        </w:rPr>
        <w:t xml:space="preserve"> větší</w:t>
      </w:r>
      <w:r w:rsidR="00FC40C8">
        <w:rPr>
          <w:rFonts w:ascii="Arial" w:hAnsi="Arial" w:cs="Arial"/>
          <w:iCs/>
          <w:sz w:val="22"/>
          <w:szCs w:val="22"/>
        </w:rPr>
        <w:t>ho</w:t>
      </w:r>
      <w:r w:rsidRPr="00404EF1">
        <w:rPr>
          <w:rFonts w:ascii="Arial" w:hAnsi="Arial" w:cs="Arial"/>
          <w:iCs/>
          <w:sz w:val="22"/>
          <w:szCs w:val="22"/>
        </w:rPr>
        <w:t xml:space="preserve"> sdílení a využívání výsledků.</w:t>
      </w:r>
    </w:p>
    <w:p w14:paraId="2FEE0542" w14:textId="3DD2E991" w:rsidR="00CE4F9A" w:rsidRPr="00404EF1" w:rsidRDefault="00CE4F9A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404EF1">
        <w:rPr>
          <w:rFonts w:ascii="Arial" w:hAnsi="Arial" w:cs="Arial"/>
          <w:iCs/>
          <w:sz w:val="22"/>
          <w:szCs w:val="22"/>
        </w:rPr>
        <w:t>Podpor</w:t>
      </w:r>
      <w:r w:rsidR="00FC40C8">
        <w:rPr>
          <w:rFonts w:ascii="Arial" w:hAnsi="Arial" w:cs="Arial"/>
          <w:iCs/>
          <w:sz w:val="22"/>
          <w:szCs w:val="22"/>
        </w:rPr>
        <w:t>a</w:t>
      </w:r>
      <w:r w:rsidRPr="00404EF1">
        <w:rPr>
          <w:rFonts w:ascii="Arial" w:hAnsi="Arial" w:cs="Arial"/>
          <w:iCs/>
          <w:sz w:val="22"/>
          <w:szCs w:val="22"/>
        </w:rPr>
        <w:t xml:space="preserve"> inovativní</w:t>
      </w:r>
      <w:r w:rsidR="00FC40C8">
        <w:rPr>
          <w:rFonts w:ascii="Arial" w:hAnsi="Arial" w:cs="Arial"/>
          <w:iCs/>
          <w:sz w:val="22"/>
          <w:szCs w:val="22"/>
        </w:rPr>
        <w:t xml:space="preserve">ch </w:t>
      </w:r>
      <w:r w:rsidRPr="00404EF1">
        <w:rPr>
          <w:rFonts w:ascii="Arial" w:hAnsi="Arial" w:cs="Arial"/>
          <w:iCs/>
          <w:sz w:val="22"/>
          <w:szCs w:val="22"/>
        </w:rPr>
        <w:t>přístup</w:t>
      </w:r>
      <w:r w:rsidR="00FC40C8">
        <w:rPr>
          <w:rFonts w:ascii="Arial" w:hAnsi="Arial" w:cs="Arial"/>
          <w:iCs/>
          <w:sz w:val="22"/>
          <w:szCs w:val="22"/>
        </w:rPr>
        <w:t>ů</w:t>
      </w:r>
      <w:r w:rsidRPr="00404EF1">
        <w:rPr>
          <w:rFonts w:ascii="Arial" w:hAnsi="Arial" w:cs="Arial"/>
          <w:iCs/>
          <w:sz w:val="22"/>
          <w:szCs w:val="22"/>
        </w:rPr>
        <w:t xml:space="preserve"> a opatření směrem od reaktivnosti k proaktivnosti.</w:t>
      </w:r>
    </w:p>
    <w:p w14:paraId="5903C300" w14:textId="77777777" w:rsidR="00FC40C8" w:rsidRDefault="00FC40C8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Realizace</w:t>
      </w:r>
      <w:r w:rsidR="00CE4F9A" w:rsidRPr="00404EF1">
        <w:rPr>
          <w:rFonts w:ascii="Arial" w:hAnsi="Arial" w:cs="Arial"/>
          <w:iCs/>
          <w:sz w:val="22"/>
          <w:szCs w:val="22"/>
        </w:rPr>
        <w:t xml:space="preserve"> strategick</w:t>
      </w:r>
      <w:r>
        <w:rPr>
          <w:rFonts w:ascii="Arial" w:hAnsi="Arial" w:cs="Arial"/>
          <w:iCs/>
          <w:sz w:val="22"/>
          <w:szCs w:val="22"/>
        </w:rPr>
        <w:t>ého</w:t>
      </w:r>
      <w:r w:rsidR="00CE4F9A" w:rsidRPr="00404EF1">
        <w:rPr>
          <w:rFonts w:ascii="Arial" w:hAnsi="Arial" w:cs="Arial"/>
          <w:iCs/>
          <w:sz w:val="22"/>
          <w:szCs w:val="22"/>
        </w:rPr>
        <w:t xml:space="preserve"> prognostick</w:t>
      </w:r>
      <w:r>
        <w:rPr>
          <w:rFonts w:ascii="Arial" w:hAnsi="Arial" w:cs="Arial"/>
          <w:iCs/>
          <w:sz w:val="22"/>
          <w:szCs w:val="22"/>
        </w:rPr>
        <w:t>ého</w:t>
      </w:r>
      <w:r w:rsidR="00CE4F9A" w:rsidRPr="00404EF1">
        <w:rPr>
          <w:rFonts w:ascii="Arial" w:hAnsi="Arial" w:cs="Arial"/>
          <w:iCs/>
          <w:sz w:val="22"/>
          <w:szCs w:val="22"/>
        </w:rPr>
        <w:t xml:space="preserve"> výhled</w:t>
      </w:r>
      <w:r>
        <w:rPr>
          <w:rFonts w:ascii="Arial" w:hAnsi="Arial" w:cs="Arial"/>
          <w:iCs/>
          <w:sz w:val="22"/>
          <w:szCs w:val="22"/>
        </w:rPr>
        <w:t>u</w:t>
      </w:r>
    </w:p>
    <w:p w14:paraId="594C8EAA" w14:textId="5FF8ADE6" w:rsidR="00CE4F9A" w:rsidRPr="00404EF1" w:rsidRDefault="00FC40C8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Orientace na </w:t>
      </w:r>
      <w:r w:rsidR="00CE4F9A" w:rsidRPr="00404EF1">
        <w:rPr>
          <w:rFonts w:ascii="Arial" w:hAnsi="Arial" w:cs="Arial"/>
          <w:iCs/>
          <w:sz w:val="22"/>
          <w:szCs w:val="22"/>
        </w:rPr>
        <w:t>přístup orientovaný na budoucnost.</w:t>
      </w:r>
    </w:p>
    <w:p w14:paraId="3277365F" w14:textId="0328B103" w:rsidR="00CE4F9A" w:rsidRPr="00404EF1" w:rsidRDefault="00CE4F9A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404EF1">
        <w:rPr>
          <w:rFonts w:ascii="Arial" w:hAnsi="Arial" w:cs="Arial"/>
          <w:iCs/>
          <w:sz w:val="22"/>
          <w:szCs w:val="22"/>
        </w:rPr>
        <w:t>Zaji</w:t>
      </w:r>
      <w:r w:rsidR="00FC40C8">
        <w:rPr>
          <w:rFonts w:ascii="Arial" w:hAnsi="Arial" w:cs="Arial"/>
          <w:iCs/>
          <w:sz w:val="22"/>
          <w:szCs w:val="22"/>
        </w:rPr>
        <w:t xml:space="preserve">štění </w:t>
      </w:r>
      <w:r w:rsidRPr="00404EF1">
        <w:rPr>
          <w:rFonts w:ascii="Arial" w:hAnsi="Arial" w:cs="Arial"/>
          <w:iCs/>
          <w:sz w:val="22"/>
          <w:szCs w:val="22"/>
        </w:rPr>
        <w:t>odpovídající</w:t>
      </w:r>
      <w:r w:rsidR="00FC40C8">
        <w:rPr>
          <w:rFonts w:ascii="Arial" w:hAnsi="Arial" w:cs="Arial"/>
          <w:iCs/>
          <w:sz w:val="22"/>
          <w:szCs w:val="22"/>
        </w:rPr>
        <w:t>ho</w:t>
      </w:r>
      <w:r w:rsidRPr="00404EF1">
        <w:rPr>
          <w:rFonts w:ascii="Arial" w:hAnsi="Arial" w:cs="Arial"/>
          <w:iCs/>
          <w:sz w:val="22"/>
          <w:szCs w:val="22"/>
        </w:rPr>
        <w:t xml:space="preserve"> financování výzkumu, inovací a prognostiky v oblasti drog.</w:t>
      </w:r>
    </w:p>
    <w:p w14:paraId="5C11618E" w14:textId="0F8BE1E6" w:rsidR="00CE4F9A" w:rsidRPr="00404EF1" w:rsidRDefault="00CE4F9A" w:rsidP="00124EB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404EF1">
        <w:rPr>
          <w:rFonts w:ascii="Arial" w:hAnsi="Arial" w:cs="Arial"/>
          <w:iCs/>
          <w:sz w:val="22"/>
          <w:szCs w:val="22"/>
        </w:rPr>
        <w:t>Analýza</w:t>
      </w:r>
      <w:r w:rsidR="000278D0">
        <w:rPr>
          <w:rFonts w:ascii="Arial" w:hAnsi="Arial" w:cs="Arial"/>
          <w:iCs/>
          <w:sz w:val="22"/>
          <w:szCs w:val="22"/>
        </w:rPr>
        <w:t xml:space="preserve"> a ověřování</w:t>
      </w:r>
      <w:r w:rsidRPr="00404EF1">
        <w:rPr>
          <w:rFonts w:ascii="Arial" w:hAnsi="Arial" w:cs="Arial"/>
          <w:iCs/>
          <w:sz w:val="22"/>
          <w:szCs w:val="22"/>
        </w:rPr>
        <w:t xml:space="preserve"> </w:t>
      </w:r>
      <w:r w:rsidR="00FC40C8">
        <w:rPr>
          <w:rFonts w:ascii="Arial" w:hAnsi="Arial" w:cs="Arial"/>
          <w:iCs/>
          <w:sz w:val="22"/>
          <w:szCs w:val="22"/>
        </w:rPr>
        <w:t>nových modelů poskytování služeb a práce s</w:t>
      </w:r>
      <w:r w:rsidR="000278D0">
        <w:rPr>
          <w:rFonts w:ascii="Arial" w:hAnsi="Arial" w:cs="Arial"/>
          <w:iCs/>
          <w:sz w:val="22"/>
          <w:szCs w:val="22"/>
        </w:rPr>
        <w:t> </w:t>
      </w:r>
      <w:r w:rsidR="00FC40C8">
        <w:rPr>
          <w:rFonts w:ascii="Arial" w:hAnsi="Arial" w:cs="Arial"/>
          <w:iCs/>
          <w:sz w:val="22"/>
          <w:szCs w:val="22"/>
        </w:rPr>
        <w:t>klienty</w:t>
      </w:r>
      <w:r w:rsidR="000278D0">
        <w:rPr>
          <w:rFonts w:ascii="Arial" w:hAnsi="Arial" w:cs="Arial"/>
          <w:iCs/>
          <w:sz w:val="22"/>
          <w:szCs w:val="22"/>
        </w:rPr>
        <w:t>.</w:t>
      </w:r>
    </w:p>
    <w:p w14:paraId="21D87EDF" w14:textId="77777777" w:rsidR="00CE4F9A" w:rsidRDefault="00CE4F9A" w:rsidP="00CE4F9A">
      <w:pPr>
        <w:jc w:val="both"/>
        <w:rPr>
          <w:rFonts w:ascii="Arial" w:hAnsi="Arial" w:cs="Arial"/>
          <w:i/>
          <w:sz w:val="22"/>
          <w:szCs w:val="22"/>
        </w:rPr>
      </w:pPr>
    </w:p>
    <w:p w14:paraId="0987F546" w14:textId="77777777" w:rsidR="00CE4F9A" w:rsidRPr="00D147C5" w:rsidRDefault="00CE4F9A" w:rsidP="00CE4F9A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</w:t>
      </w:r>
      <w:r>
        <w:rPr>
          <w:rFonts w:ascii="Arial" w:hAnsi="Arial" w:cs="Arial"/>
          <w:i/>
          <w:sz w:val="22"/>
          <w:szCs w:val="22"/>
        </w:rPr>
        <w:t> </w:t>
      </w:r>
      <w:r w:rsidRPr="00D147C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4.53</w:t>
      </w:r>
    </w:p>
    <w:p w14:paraId="3FD9441D" w14:textId="77777777" w:rsidR="00CE4F9A" w:rsidRPr="00D147C5" w:rsidRDefault="00CE4F9A" w:rsidP="00CE4F9A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0D16E388" w14:textId="77777777" w:rsidR="00CE4F9A" w:rsidRPr="00D147C5" w:rsidRDefault="00CE4F9A" w:rsidP="00CE4F9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D147C5">
        <w:rPr>
          <w:rFonts w:ascii="Arial" w:hAnsi="Arial" w:cs="Arial"/>
          <w:i/>
          <w:sz w:val="22"/>
          <w:szCs w:val="22"/>
        </w:rPr>
        <w:t xml:space="preserve"> – 0 – </w:t>
      </w:r>
      <w:r>
        <w:rPr>
          <w:rFonts w:ascii="Arial" w:hAnsi="Arial" w:cs="Arial"/>
          <w:i/>
          <w:sz w:val="22"/>
          <w:szCs w:val="22"/>
        </w:rPr>
        <w:t>0</w:t>
      </w:r>
    </w:p>
    <w:p w14:paraId="42238776" w14:textId="46177AEE" w:rsidR="00CE4F9A" w:rsidRDefault="00CE4F9A" w:rsidP="00CE4F9A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 xml:space="preserve"> výše uvedenými body v částech koordinace </w:t>
      </w:r>
      <w:r w:rsidR="00404EF1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veřejn</w:t>
      </w:r>
      <w:r w:rsidR="00404EF1">
        <w:rPr>
          <w:rFonts w:ascii="Arial" w:hAnsi="Arial" w:cs="Arial"/>
          <w:i/>
          <w:sz w:val="22"/>
          <w:szCs w:val="22"/>
        </w:rPr>
        <w:t>á</w:t>
      </w:r>
      <w:r>
        <w:rPr>
          <w:rFonts w:ascii="Arial" w:hAnsi="Arial" w:cs="Arial"/>
          <w:i/>
          <w:sz w:val="22"/>
          <w:szCs w:val="22"/>
        </w:rPr>
        <w:t xml:space="preserve"> správ</w:t>
      </w:r>
      <w:r w:rsidR="00404EF1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a ve výzkumu</w:t>
      </w:r>
      <w:r w:rsidR="00404EF1">
        <w:rPr>
          <w:rFonts w:ascii="Arial" w:hAnsi="Arial" w:cs="Arial"/>
          <w:i/>
          <w:sz w:val="22"/>
          <w:szCs w:val="22"/>
        </w:rPr>
        <w:t>, inovace</w:t>
      </w:r>
      <w:r>
        <w:rPr>
          <w:rFonts w:ascii="Arial" w:hAnsi="Arial" w:cs="Arial"/>
          <w:i/>
          <w:sz w:val="22"/>
          <w:szCs w:val="22"/>
        </w:rPr>
        <w:t xml:space="preserve"> a prognostice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0DD3D734" w14:textId="77777777" w:rsidR="00FC40C8" w:rsidRDefault="00FC40C8" w:rsidP="00CE4F9A">
      <w:pPr>
        <w:jc w:val="both"/>
        <w:rPr>
          <w:rFonts w:ascii="Arial" w:hAnsi="Arial" w:cs="Arial"/>
          <w:i/>
          <w:sz w:val="22"/>
          <w:szCs w:val="22"/>
        </w:rPr>
      </w:pPr>
    </w:p>
    <w:p w14:paraId="7CD7007D" w14:textId="7FC75589" w:rsidR="00404EF1" w:rsidRDefault="00404EF1" w:rsidP="00404EF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5029C">
        <w:rPr>
          <w:rFonts w:ascii="Arial" w:hAnsi="Arial" w:cs="Arial"/>
          <w:b/>
          <w:bCs/>
          <w:i/>
          <w:sz w:val="22"/>
          <w:szCs w:val="22"/>
        </w:rPr>
        <w:t>Mezinárodní spolupráce</w:t>
      </w:r>
    </w:p>
    <w:p w14:paraId="5ED22987" w14:textId="77777777" w:rsidR="00FC40C8" w:rsidRPr="00FC40C8" w:rsidRDefault="00FC40C8" w:rsidP="00FC40C8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C40C8">
        <w:rPr>
          <w:rFonts w:ascii="Arial" w:hAnsi="Arial" w:cs="Arial"/>
          <w:iCs/>
          <w:sz w:val="22"/>
          <w:szCs w:val="22"/>
          <w:u w:val="single"/>
        </w:rPr>
        <w:t xml:space="preserve">Strategická priorita: </w:t>
      </w:r>
    </w:p>
    <w:p w14:paraId="1D2956FE" w14:textId="237A8586" w:rsid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  <w:r w:rsidRPr="00FC40C8">
        <w:rPr>
          <w:rFonts w:ascii="Arial" w:hAnsi="Arial" w:cs="Arial"/>
          <w:iCs/>
          <w:sz w:val="22"/>
          <w:szCs w:val="22"/>
        </w:rPr>
        <w:t>Rozvíjet mezinárodní spolupráci Prahy zejména s partnerskými městy a mezinárodními organizacemi s cílem získávat a sdílet dobrou praxi ve všech oblastech protidrogové politiky.</w:t>
      </w:r>
    </w:p>
    <w:p w14:paraId="2E611ACE" w14:textId="77777777" w:rsidR="00FC40C8" w:rsidRPr="00FC40C8" w:rsidRDefault="00FC40C8" w:rsidP="00FC40C8">
      <w:pPr>
        <w:jc w:val="both"/>
        <w:rPr>
          <w:rFonts w:ascii="Arial" w:hAnsi="Arial" w:cs="Arial"/>
          <w:iCs/>
          <w:sz w:val="22"/>
          <w:szCs w:val="22"/>
        </w:rPr>
      </w:pPr>
    </w:p>
    <w:p w14:paraId="5F3AC05E" w14:textId="2B0F56EB" w:rsidR="00404EF1" w:rsidRPr="00FC40C8" w:rsidRDefault="00404EF1" w:rsidP="00404EF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sz w:val="22"/>
          <w:szCs w:val="22"/>
        </w:rPr>
      </w:pPr>
      <w:r w:rsidRPr="00FC40C8">
        <w:rPr>
          <w:rFonts w:ascii="Arial" w:hAnsi="Arial" w:cs="Arial"/>
          <w:iCs/>
          <w:sz w:val="22"/>
          <w:szCs w:val="22"/>
        </w:rPr>
        <w:t>Vytvoř</w:t>
      </w:r>
      <w:r w:rsidR="00FC40C8" w:rsidRPr="00FC40C8">
        <w:rPr>
          <w:rFonts w:ascii="Arial" w:hAnsi="Arial" w:cs="Arial"/>
          <w:iCs/>
          <w:sz w:val="22"/>
          <w:szCs w:val="22"/>
        </w:rPr>
        <w:t>ení</w:t>
      </w:r>
      <w:r w:rsidRPr="00FC40C8">
        <w:rPr>
          <w:rFonts w:ascii="Arial" w:hAnsi="Arial" w:cs="Arial"/>
          <w:iCs/>
          <w:sz w:val="22"/>
          <w:szCs w:val="22"/>
        </w:rPr>
        <w:t xml:space="preserve"> funkční</w:t>
      </w:r>
      <w:r w:rsidR="00FC40C8" w:rsidRPr="00FC40C8">
        <w:rPr>
          <w:rFonts w:ascii="Arial" w:hAnsi="Arial" w:cs="Arial"/>
          <w:iCs/>
          <w:sz w:val="22"/>
          <w:szCs w:val="22"/>
        </w:rPr>
        <w:t>ch</w:t>
      </w:r>
      <w:r w:rsidRPr="00FC40C8">
        <w:rPr>
          <w:rFonts w:ascii="Arial" w:hAnsi="Arial" w:cs="Arial"/>
          <w:iCs/>
          <w:sz w:val="22"/>
          <w:szCs w:val="22"/>
        </w:rPr>
        <w:t xml:space="preserve"> mezinárodní vztahy a vaz</w:t>
      </w:r>
      <w:r w:rsidR="00FC40C8" w:rsidRPr="00FC40C8">
        <w:rPr>
          <w:rFonts w:ascii="Arial" w:hAnsi="Arial" w:cs="Arial"/>
          <w:iCs/>
          <w:sz w:val="22"/>
          <w:szCs w:val="22"/>
        </w:rPr>
        <w:t>eb</w:t>
      </w:r>
      <w:r w:rsidRPr="00FC40C8">
        <w:rPr>
          <w:rFonts w:ascii="Arial" w:hAnsi="Arial" w:cs="Arial"/>
          <w:iCs/>
          <w:sz w:val="22"/>
          <w:szCs w:val="22"/>
        </w:rPr>
        <w:t xml:space="preserve"> v oblasti protidrogové politiky</w:t>
      </w:r>
    </w:p>
    <w:p w14:paraId="6BF2CF9B" w14:textId="4B6478A6" w:rsidR="00404EF1" w:rsidRPr="00FC40C8" w:rsidRDefault="00FC40C8" w:rsidP="00404EF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sz w:val="22"/>
          <w:szCs w:val="22"/>
        </w:rPr>
      </w:pPr>
      <w:r w:rsidRPr="00FC40C8">
        <w:rPr>
          <w:rFonts w:ascii="Arial" w:hAnsi="Arial" w:cs="Arial"/>
          <w:iCs/>
          <w:sz w:val="22"/>
          <w:szCs w:val="22"/>
        </w:rPr>
        <w:t>S</w:t>
      </w:r>
      <w:r w:rsidR="00404EF1" w:rsidRPr="00FC40C8">
        <w:rPr>
          <w:rFonts w:ascii="Arial" w:hAnsi="Arial" w:cs="Arial"/>
          <w:iCs/>
          <w:sz w:val="22"/>
          <w:szCs w:val="22"/>
        </w:rPr>
        <w:t>dílení informací a dobré praxe na mezinárodní úrovni</w:t>
      </w:r>
    </w:p>
    <w:p w14:paraId="5D135801" w14:textId="77777777" w:rsidR="00404EF1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</w:p>
    <w:p w14:paraId="4A241161" w14:textId="77777777" w:rsidR="00404EF1" w:rsidRPr="00D147C5" w:rsidRDefault="00404EF1" w:rsidP="00404EF1">
      <w:pPr>
        <w:jc w:val="both"/>
        <w:rPr>
          <w:rFonts w:ascii="Arial" w:hAnsi="Arial" w:cs="Arial"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Hlasování v</w:t>
      </w:r>
      <w:r>
        <w:rPr>
          <w:rFonts w:ascii="Arial" w:hAnsi="Arial" w:cs="Arial"/>
          <w:i/>
          <w:sz w:val="22"/>
          <w:szCs w:val="22"/>
        </w:rPr>
        <w:t> </w:t>
      </w:r>
      <w:r w:rsidRPr="00D147C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4.55</w:t>
      </w:r>
    </w:p>
    <w:p w14:paraId="64BB891B" w14:textId="77777777" w:rsidR="00404EF1" w:rsidRPr="00D147C5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pro – proti – zdržel se</w:t>
      </w:r>
    </w:p>
    <w:p w14:paraId="0987CCF8" w14:textId="77777777" w:rsidR="00404EF1" w:rsidRPr="00D147C5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D147C5">
        <w:rPr>
          <w:rFonts w:ascii="Arial" w:hAnsi="Arial" w:cs="Arial"/>
          <w:i/>
          <w:sz w:val="22"/>
          <w:szCs w:val="22"/>
        </w:rPr>
        <w:t xml:space="preserve"> – 0 – </w:t>
      </w:r>
      <w:r>
        <w:rPr>
          <w:rFonts w:ascii="Arial" w:hAnsi="Arial" w:cs="Arial"/>
          <w:i/>
          <w:sz w:val="22"/>
          <w:szCs w:val="22"/>
        </w:rPr>
        <w:t>0</w:t>
      </w:r>
    </w:p>
    <w:p w14:paraId="587EBDB5" w14:textId="14BE92F4" w:rsidR="00404EF1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  <w:r w:rsidRPr="00D147C5">
        <w:rPr>
          <w:rFonts w:ascii="Arial" w:hAnsi="Arial" w:cs="Arial"/>
          <w:i/>
          <w:sz w:val="22"/>
          <w:szCs w:val="22"/>
        </w:rPr>
        <w:t>Komise vyslovila souhlas s</w:t>
      </w:r>
      <w:r>
        <w:rPr>
          <w:rFonts w:ascii="Arial" w:hAnsi="Arial" w:cs="Arial"/>
          <w:i/>
          <w:sz w:val="22"/>
          <w:szCs w:val="22"/>
        </w:rPr>
        <w:t> výše uvedenými body v části mezinárodní spolupráce</w:t>
      </w:r>
      <w:r w:rsidRPr="00D147C5">
        <w:rPr>
          <w:rFonts w:ascii="Arial" w:hAnsi="Arial" w:cs="Arial"/>
          <w:i/>
          <w:sz w:val="22"/>
          <w:szCs w:val="22"/>
        </w:rPr>
        <w:t>.</w:t>
      </w:r>
    </w:p>
    <w:p w14:paraId="78175932" w14:textId="32C5C5E1" w:rsidR="00404EF1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</w:p>
    <w:p w14:paraId="6845262C" w14:textId="77777777" w:rsidR="00404EF1" w:rsidRDefault="00404EF1" w:rsidP="00404EF1">
      <w:pPr>
        <w:jc w:val="both"/>
        <w:rPr>
          <w:rFonts w:ascii="Arial" w:hAnsi="Arial" w:cs="Arial"/>
          <w:i/>
          <w:sz w:val="22"/>
          <w:szCs w:val="22"/>
        </w:rPr>
      </w:pPr>
    </w:p>
    <w:p w14:paraId="6182FC20" w14:textId="0746E6F8" w:rsidR="003113D8" w:rsidRPr="00FC40C8" w:rsidRDefault="00C63102" w:rsidP="009A03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C40C8">
        <w:rPr>
          <w:rFonts w:ascii="Arial" w:hAnsi="Arial" w:cs="Arial"/>
          <w:b/>
          <w:sz w:val="22"/>
          <w:szCs w:val="22"/>
        </w:rPr>
        <w:t>Mezioborová spolupráce</w:t>
      </w:r>
      <w:r w:rsidR="00FC40C8" w:rsidRPr="00FC40C8">
        <w:rPr>
          <w:rFonts w:ascii="Arial" w:hAnsi="Arial" w:cs="Arial"/>
          <w:b/>
          <w:sz w:val="22"/>
          <w:szCs w:val="22"/>
        </w:rPr>
        <w:t xml:space="preserve"> – doporučení Komise</w:t>
      </w:r>
    </w:p>
    <w:p w14:paraId="7C74316A" w14:textId="286F0F81" w:rsidR="00C63102" w:rsidRPr="00FC40C8" w:rsidRDefault="00C63102" w:rsidP="00C6310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FC40C8">
        <w:rPr>
          <w:rFonts w:ascii="Arial" w:hAnsi="Arial" w:cs="Arial"/>
          <w:bCs/>
          <w:sz w:val="22"/>
          <w:szCs w:val="22"/>
        </w:rPr>
        <w:t>Multidisciplinarita v rámci koordinace péče o klienty</w:t>
      </w:r>
    </w:p>
    <w:p w14:paraId="47B2812F" w14:textId="6B5BC423" w:rsidR="00C63102" w:rsidRPr="00FC40C8" w:rsidRDefault="00C63102" w:rsidP="00C6310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FC40C8">
        <w:rPr>
          <w:rFonts w:ascii="Arial" w:hAnsi="Arial" w:cs="Arial"/>
          <w:bCs/>
          <w:sz w:val="22"/>
          <w:szCs w:val="22"/>
        </w:rPr>
        <w:t>Spolupráce v komunitě</w:t>
      </w:r>
    </w:p>
    <w:p w14:paraId="478A97F2" w14:textId="62DDDB51" w:rsidR="00C63102" w:rsidRPr="00FC40C8" w:rsidRDefault="00FC40C8" w:rsidP="00C6310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FC40C8">
        <w:rPr>
          <w:rFonts w:ascii="Arial" w:hAnsi="Arial" w:cs="Arial"/>
          <w:bCs/>
          <w:sz w:val="22"/>
          <w:szCs w:val="22"/>
        </w:rPr>
        <w:t>Koordinace a s</w:t>
      </w:r>
      <w:r w:rsidR="00C63102" w:rsidRPr="00FC40C8">
        <w:rPr>
          <w:rFonts w:ascii="Arial" w:hAnsi="Arial" w:cs="Arial"/>
          <w:bCs/>
          <w:sz w:val="22"/>
          <w:szCs w:val="22"/>
        </w:rPr>
        <w:t xml:space="preserve">dílení </w:t>
      </w:r>
      <w:r w:rsidRPr="00FC40C8">
        <w:rPr>
          <w:rFonts w:ascii="Arial" w:hAnsi="Arial" w:cs="Arial"/>
          <w:bCs/>
          <w:sz w:val="22"/>
          <w:szCs w:val="22"/>
        </w:rPr>
        <w:t>připravovaných sektorových opatření</w:t>
      </w:r>
    </w:p>
    <w:p w14:paraId="28D39C63" w14:textId="59235CED" w:rsidR="00C63102" w:rsidRPr="00FC40C8" w:rsidRDefault="00C63102" w:rsidP="00C2086F">
      <w:pPr>
        <w:jc w:val="both"/>
        <w:rPr>
          <w:rFonts w:ascii="Arial" w:hAnsi="Arial" w:cs="Arial"/>
          <w:b/>
          <w:sz w:val="22"/>
          <w:szCs w:val="22"/>
        </w:rPr>
      </w:pPr>
    </w:p>
    <w:p w14:paraId="2A45CB40" w14:textId="43526097" w:rsidR="00C63102" w:rsidRPr="00FC40C8" w:rsidRDefault="00C63102" w:rsidP="00C63102">
      <w:pPr>
        <w:jc w:val="both"/>
        <w:rPr>
          <w:rFonts w:ascii="Arial" w:hAnsi="Arial" w:cs="Arial"/>
          <w:sz w:val="22"/>
          <w:szCs w:val="22"/>
        </w:rPr>
      </w:pPr>
      <w:r w:rsidRPr="00FC40C8">
        <w:rPr>
          <w:rFonts w:ascii="Arial" w:hAnsi="Arial" w:cs="Arial"/>
          <w:i/>
          <w:sz w:val="22"/>
          <w:szCs w:val="22"/>
        </w:rPr>
        <w:t>Hlasování v 14.49</w:t>
      </w:r>
    </w:p>
    <w:p w14:paraId="529326CC" w14:textId="42652D1C" w:rsidR="00C63102" w:rsidRPr="00FC40C8" w:rsidRDefault="00C63102" w:rsidP="00C63102">
      <w:pPr>
        <w:jc w:val="both"/>
        <w:rPr>
          <w:rFonts w:ascii="Arial" w:hAnsi="Arial" w:cs="Arial"/>
          <w:i/>
          <w:sz w:val="22"/>
          <w:szCs w:val="22"/>
        </w:rPr>
      </w:pPr>
      <w:r w:rsidRPr="00FC40C8">
        <w:rPr>
          <w:rFonts w:ascii="Arial" w:hAnsi="Arial" w:cs="Arial"/>
          <w:i/>
          <w:sz w:val="22"/>
          <w:szCs w:val="22"/>
        </w:rPr>
        <w:t>pro – proti – zdržel se</w:t>
      </w:r>
    </w:p>
    <w:p w14:paraId="72444410" w14:textId="09955EDE" w:rsidR="00C63102" w:rsidRPr="00FC40C8" w:rsidRDefault="00C63102" w:rsidP="00C63102">
      <w:pPr>
        <w:jc w:val="both"/>
        <w:rPr>
          <w:rFonts w:ascii="Arial" w:hAnsi="Arial" w:cs="Arial"/>
          <w:i/>
          <w:sz w:val="22"/>
          <w:szCs w:val="22"/>
        </w:rPr>
      </w:pPr>
      <w:r w:rsidRPr="00FC40C8">
        <w:rPr>
          <w:rFonts w:ascii="Arial" w:hAnsi="Arial" w:cs="Arial"/>
          <w:i/>
          <w:sz w:val="22"/>
          <w:szCs w:val="22"/>
        </w:rPr>
        <w:t>9 – 0 – 1</w:t>
      </w:r>
    </w:p>
    <w:p w14:paraId="3FF3FF7E" w14:textId="739EC42E" w:rsidR="00C63102" w:rsidRDefault="00C63102" w:rsidP="00C63102">
      <w:pPr>
        <w:jc w:val="both"/>
        <w:rPr>
          <w:rFonts w:ascii="Arial" w:hAnsi="Arial" w:cs="Arial"/>
          <w:i/>
          <w:sz w:val="22"/>
          <w:szCs w:val="22"/>
        </w:rPr>
      </w:pPr>
      <w:r w:rsidRPr="00FC40C8">
        <w:rPr>
          <w:rFonts w:ascii="Arial" w:hAnsi="Arial" w:cs="Arial"/>
          <w:i/>
          <w:sz w:val="22"/>
          <w:szCs w:val="22"/>
        </w:rPr>
        <w:t>Komise vyslovila souhlas s výše uvedenými body v části mezioborová spolupráce.</w:t>
      </w:r>
    </w:p>
    <w:p w14:paraId="2CD917A4" w14:textId="1F6CBD08" w:rsidR="00405D5D" w:rsidRDefault="00405D5D" w:rsidP="00C63102">
      <w:pPr>
        <w:jc w:val="both"/>
        <w:rPr>
          <w:rFonts w:ascii="Arial" w:hAnsi="Arial" w:cs="Arial"/>
          <w:i/>
          <w:sz w:val="22"/>
          <w:szCs w:val="22"/>
        </w:rPr>
      </w:pPr>
    </w:p>
    <w:p w14:paraId="19E47633" w14:textId="6C9741EA" w:rsidR="009A0313" w:rsidRDefault="009A0313" w:rsidP="00C63102">
      <w:pPr>
        <w:jc w:val="both"/>
        <w:rPr>
          <w:rFonts w:ascii="Arial" w:hAnsi="Arial" w:cs="Arial"/>
          <w:i/>
          <w:sz w:val="22"/>
          <w:szCs w:val="22"/>
        </w:rPr>
      </w:pPr>
    </w:p>
    <w:p w14:paraId="2EC21EDF" w14:textId="2DA2AB08" w:rsidR="00405D5D" w:rsidRPr="000278D0" w:rsidRDefault="000278D0" w:rsidP="00C6310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Komise se dále shodla, že specifickou částí strategie bude také realizace destigmatizačních aktivit.</w:t>
      </w:r>
    </w:p>
    <w:p w14:paraId="1FD4A57F" w14:textId="3C1B2820" w:rsidR="006B265B" w:rsidRPr="00F00D66" w:rsidRDefault="006B265B" w:rsidP="00F43F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0D66">
        <w:rPr>
          <w:rFonts w:ascii="Arial" w:hAnsi="Arial" w:cs="Arial"/>
          <w:b/>
          <w:sz w:val="22"/>
          <w:szCs w:val="22"/>
        </w:rPr>
        <w:lastRenderedPageBreak/>
        <w:t>Různé</w:t>
      </w:r>
    </w:p>
    <w:p w14:paraId="3557F14A" w14:textId="10B3CF25" w:rsidR="009369F3" w:rsidRDefault="000278D0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278D0">
        <w:rPr>
          <w:rFonts w:ascii="Arial" w:hAnsi="Arial" w:cs="Arial"/>
          <w:bCs/>
          <w:sz w:val="22"/>
          <w:szCs w:val="22"/>
        </w:rPr>
        <w:t>Daniel Dárek krátce informoval členy Komise o schválení materiálů Optimální síť adiktologických služeb (schváleno usnesením ZHMP č. 38/126 ze dne 16.6.2022) a Místa místní pomoci (schváleno usnesením RHMP č. 1669 ze dne 27.6.2022). Oba dostupné materiály budou zveřejněny rovněž na stránkách MHMP v sekci Protidrogová prevence.</w:t>
      </w:r>
    </w:p>
    <w:p w14:paraId="5D1E68C7" w14:textId="77777777" w:rsidR="000278D0" w:rsidRDefault="000278D0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B0E5667" w14:textId="61A27DD2" w:rsidR="00707127" w:rsidRPr="00601741" w:rsidRDefault="00707127" w:rsidP="007071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Monika Puchelová, krajská</w:t>
      </w:r>
      <w:r w:rsidR="007667B9">
        <w:rPr>
          <w:rFonts w:ascii="Arial" w:hAnsi="Arial" w:cs="Arial"/>
          <w:bCs/>
          <w:sz w:val="22"/>
          <w:szCs w:val="22"/>
        </w:rPr>
        <w:t xml:space="preserve"> školská</w:t>
      </w:r>
      <w:r>
        <w:rPr>
          <w:rFonts w:ascii="Arial" w:hAnsi="Arial" w:cs="Arial"/>
          <w:bCs/>
          <w:sz w:val="22"/>
          <w:szCs w:val="22"/>
        </w:rPr>
        <w:t xml:space="preserve"> koordinátorka primární prevence informovala členy komise o </w:t>
      </w:r>
      <w:r w:rsidR="007667B9">
        <w:rPr>
          <w:rFonts w:ascii="Arial" w:hAnsi="Arial" w:cs="Arial"/>
          <w:bCs/>
          <w:sz w:val="22"/>
          <w:szCs w:val="22"/>
        </w:rPr>
        <w:t>dokončované</w:t>
      </w:r>
      <w:r>
        <w:rPr>
          <w:rFonts w:ascii="Arial" w:hAnsi="Arial" w:cs="Arial"/>
          <w:bCs/>
          <w:sz w:val="22"/>
          <w:szCs w:val="22"/>
        </w:rPr>
        <w:t xml:space="preserve"> Koncepci primární prevence rizikového chování dětí a mládeže na území hl. m. Prahy na období </w:t>
      </w:r>
      <w:r w:rsidR="00FC60D8">
        <w:rPr>
          <w:rFonts w:ascii="Arial" w:hAnsi="Arial" w:cs="Arial"/>
          <w:bCs/>
          <w:sz w:val="22"/>
          <w:szCs w:val="22"/>
        </w:rPr>
        <w:t>2022–2027</w:t>
      </w:r>
      <w:r w:rsidR="007667B9">
        <w:rPr>
          <w:rFonts w:ascii="Arial" w:hAnsi="Arial" w:cs="Arial"/>
          <w:bCs/>
          <w:sz w:val="22"/>
          <w:szCs w:val="22"/>
        </w:rPr>
        <w:t xml:space="preserve"> a Akčním plánu pro období </w:t>
      </w:r>
      <w:r w:rsidR="00FC60D8">
        <w:rPr>
          <w:rFonts w:ascii="Arial" w:hAnsi="Arial" w:cs="Arial"/>
          <w:bCs/>
          <w:sz w:val="22"/>
          <w:szCs w:val="22"/>
        </w:rPr>
        <w:t>2022–2025</w:t>
      </w:r>
      <w:r>
        <w:rPr>
          <w:rFonts w:ascii="Arial" w:hAnsi="Arial" w:cs="Arial"/>
          <w:bCs/>
          <w:sz w:val="22"/>
          <w:szCs w:val="22"/>
        </w:rPr>
        <w:t xml:space="preserve">. Na </w:t>
      </w:r>
      <w:r w:rsidR="007667B9">
        <w:rPr>
          <w:rFonts w:ascii="Arial" w:hAnsi="Arial" w:cs="Arial"/>
          <w:bCs/>
          <w:sz w:val="22"/>
          <w:szCs w:val="22"/>
        </w:rPr>
        <w:t xml:space="preserve">obou materiálech </w:t>
      </w:r>
      <w:r w:rsidR="0077467A">
        <w:rPr>
          <w:rFonts w:ascii="Arial" w:hAnsi="Arial" w:cs="Arial"/>
          <w:bCs/>
          <w:sz w:val="22"/>
          <w:szCs w:val="22"/>
        </w:rPr>
        <w:t xml:space="preserve">se kromě </w:t>
      </w:r>
      <w:r w:rsidR="007667B9">
        <w:rPr>
          <w:rFonts w:ascii="Arial" w:hAnsi="Arial" w:cs="Arial"/>
          <w:bCs/>
          <w:sz w:val="22"/>
          <w:szCs w:val="22"/>
        </w:rPr>
        <w:t xml:space="preserve">krajské školské koordinátorky </w:t>
      </w:r>
      <w:r w:rsidR="0077467A">
        <w:rPr>
          <w:rFonts w:ascii="Arial" w:hAnsi="Arial" w:cs="Arial"/>
          <w:bCs/>
          <w:sz w:val="22"/>
          <w:szCs w:val="22"/>
        </w:rPr>
        <w:t xml:space="preserve">podíleli </w:t>
      </w:r>
      <w:r w:rsidR="007667B9">
        <w:rPr>
          <w:rFonts w:ascii="Arial" w:hAnsi="Arial" w:cs="Arial"/>
          <w:bCs/>
          <w:sz w:val="22"/>
          <w:szCs w:val="22"/>
        </w:rPr>
        <w:t xml:space="preserve">odborníci z Centra sociálních služeb Praha – Pražského centra primární prevence, </w:t>
      </w:r>
      <w:r>
        <w:rPr>
          <w:rFonts w:ascii="Arial" w:hAnsi="Arial" w:cs="Arial"/>
          <w:bCs/>
          <w:sz w:val="22"/>
          <w:szCs w:val="22"/>
        </w:rPr>
        <w:t>zástupci sekce primární prevence spadající pod protidrogovou komisi (</w:t>
      </w:r>
      <w:r w:rsidR="0077467A">
        <w:rPr>
          <w:rFonts w:ascii="Arial" w:hAnsi="Arial" w:cs="Arial"/>
          <w:bCs/>
          <w:sz w:val="22"/>
          <w:szCs w:val="22"/>
        </w:rPr>
        <w:t xml:space="preserve">sekci </w:t>
      </w:r>
      <w:r>
        <w:rPr>
          <w:rFonts w:ascii="Arial" w:hAnsi="Arial" w:cs="Arial"/>
          <w:bCs/>
          <w:sz w:val="22"/>
          <w:szCs w:val="22"/>
        </w:rPr>
        <w:t>vede Mgr. Jana Havlíková)</w:t>
      </w:r>
      <w:r w:rsidR="007667B9">
        <w:rPr>
          <w:rFonts w:ascii="Arial" w:hAnsi="Arial" w:cs="Arial"/>
          <w:bCs/>
          <w:sz w:val="22"/>
          <w:szCs w:val="22"/>
        </w:rPr>
        <w:t xml:space="preserve"> a</w:t>
      </w:r>
      <w:r w:rsidR="0077467A">
        <w:rPr>
          <w:rFonts w:ascii="Arial" w:hAnsi="Arial" w:cs="Arial"/>
          <w:bCs/>
          <w:sz w:val="22"/>
          <w:szCs w:val="22"/>
        </w:rPr>
        <w:t xml:space="preserve"> ve spolupráci s metodiky prevence z pedagogicko-psychologických poraden jsou do ní zapracovány potřeby škol a poraden</w:t>
      </w:r>
      <w:r>
        <w:rPr>
          <w:rFonts w:ascii="Arial" w:hAnsi="Arial" w:cs="Arial"/>
          <w:bCs/>
          <w:sz w:val="22"/>
          <w:szCs w:val="22"/>
        </w:rPr>
        <w:t xml:space="preserve">. Koncepce </w:t>
      </w:r>
      <w:r w:rsidR="00601741">
        <w:rPr>
          <w:rFonts w:ascii="Arial" w:hAnsi="Arial" w:cs="Arial"/>
          <w:bCs/>
          <w:sz w:val="22"/>
          <w:szCs w:val="22"/>
        </w:rPr>
        <w:t xml:space="preserve">primární prevence rizikového chování dětí a mládeže na území hl. m. Prahy </w:t>
      </w:r>
      <w:r>
        <w:rPr>
          <w:rFonts w:ascii="Arial" w:hAnsi="Arial" w:cs="Arial"/>
          <w:bCs/>
          <w:sz w:val="22"/>
          <w:szCs w:val="22"/>
        </w:rPr>
        <w:t xml:space="preserve">bude zaslána k připomínkám členům komise v nejbližší době a proces schvalování bude obdobný jako u </w:t>
      </w:r>
      <w:r w:rsidRPr="00601741">
        <w:rPr>
          <w:rFonts w:ascii="Arial" w:hAnsi="Arial" w:cs="Arial"/>
          <w:sz w:val="22"/>
          <w:szCs w:val="22"/>
        </w:rPr>
        <w:t>Strategie hl. m. Prahy pro oblast závislostního chování na období 2022-2027.</w:t>
      </w:r>
    </w:p>
    <w:p w14:paraId="1F17CC82" w14:textId="40156278" w:rsidR="009369F3" w:rsidRDefault="009369F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AF1BB9A" w14:textId="71A1B52C" w:rsidR="009369F3" w:rsidRDefault="00731F9F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Vojtěch Janouškovec, DiS. informoval o aktuálním dění na Praze 5 – kontaktní centrum organizace Progressive aktuálně řeší s radnicí MČ P5 další postup </w:t>
      </w:r>
      <w:r w:rsidR="000278D0">
        <w:rPr>
          <w:rFonts w:ascii="Arial" w:hAnsi="Arial" w:cs="Arial"/>
          <w:bCs/>
          <w:sz w:val="22"/>
          <w:szCs w:val="22"/>
        </w:rPr>
        <w:t xml:space="preserve">ve věci </w:t>
      </w:r>
      <w:r>
        <w:rPr>
          <w:rFonts w:ascii="Arial" w:hAnsi="Arial" w:cs="Arial"/>
          <w:bCs/>
          <w:sz w:val="22"/>
          <w:szCs w:val="22"/>
        </w:rPr>
        <w:t xml:space="preserve">kontaktního centra. Další jednání </w:t>
      </w:r>
      <w:r w:rsidR="000278D0">
        <w:rPr>
          <w:rFonts w:ascii="Arial" w:hAnsi="Arial" w:cs="Arial"/>
          <w:bCs/>
          <w:sz w:val="22"/>
          <w:szCs w:val="22"/>
        </w:rPr>
        <w:t xml:space="preserve">s MČ P5 </w:t>
      </w:r>
      <w:r>
        <w:rPr>
          <w:rFonts w:ascii="Arial" w:hAnsi="Arial" w:cs="Arial"/>
          <w:bCs/>
          <w:sz w:val="22"/>
          <w:szCs w:val="22"/>
        </w:rPr>
        <w:t xml:space="preserve">proběhne 30.6.2022, </w:t>
      </w:r>
      <w:r w:rsidR="000278D0">
        <w:rPr>
          <w:rFonts w:ascii="Arial" w:hAnsi="Arial" w:cs="Arial"/>
          <w:bCs/>
          <w:sz w:val="22"/>
          <w:szCs w:val="22"/>
        </w:rPr>
        <w:t>jednou ze zvažovaných variant je</w:t>
      </w:r>
      <w:r>
        <w:rPr>
          <w:rFonts w:ascii="Arial" w:hAnsi="Arial" w:cs="Arial"/>
          <w:bCs/>
          <w:sz w:val="22"/>
          <w:szCs w:val="22"/>
        </w:rPr>
        <w:t xml:space="preserve"> ukončení nájemní smlouvy ze strany radnice. Více informací bude známo po jednání.</w:t>
      </w:r>
    </w:p>
    <w:p w14:paraId="63B056DD" w14:textId="77777777" w:rsidR="000278D0" w:rsidRDefault="000278D0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41EA4E4B" w:rsidR="00A70593" w:rsidRPr="0086786E" w:rsidRDefault="00A7059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A6D7F">
        <w:rPr>
          <w:rFonts w:ascii="Arial" w:hAnsi="Arial" w:cs="Arial"/>
          <w:bCs/>
          <w:sz w:val="22"/>
          <w:szCs w:val="22"/>
        </w:rPr>
        <w:t>Nikdo z přítomných neměl další náměty či připomínky. V</w:t>
      </w:r>
      <w:r w:rsidR="004655AA" w:rsidRPr="00FA6D7F">
        <w:rPr>
          <w:rFonts w:ascii="Arial" w:hAnsi="Arial" w:cs="Arial"/>
          <w:bCs/>
          <w:sz w:val="22"/>
          <w:szCs w:val="22"/>
        </w:rPr>
        <w:t> 15:0</w:t>
      </w:r>
      <w:r w:rsidR="00FA6D7F" w:rsidRPr="00FA6D7F">
        <w:rPr>
          <w:rFonts w:ascii="Arial" w:hAnsi="Arial" w:cs="Arial"/>
          <w:bCs/>
          <w:sz w:val="22"/>
          <w:szCs w:val="22"/>
        </w:rPr>
        <w:t>5</w:t>
      </w:r>
      <w:r w:rsidRPr="00FA6D7F">
        <w:rPr>
          <w:rFonts w:ascii="Arial" w:hAnsi="Arial" w:cs="Arial"/>
          <w:bCs/>
          <w:sz w:val="22"/>
          <w:szCs w:val="22"/>
        </w:rPr>
        <w:t xml:space="preserve"> bylo jednání Komise ukončeno. Příští jednání Komise proběhne </w:t>
      </w:r>
      <w:r w:rsidR="00FA6D7F" w:rsidRPr="00FA6D7F">
        <w:rPr>
          <w:rFonts w:ascii="Arial" w:hAnsi="Arial" w:cs="Arial"/>
          <w:bCs/>
          <w:sz w:val="22"/>
          <w:szCs w:val="22"/>
        </w:rPr>
        <w:t>v září</w:t>
      </w:r>
      <w:r w:rsidR="0086786E" w:rsidRPr="00FA6D7F">
        <w:rPr>
          <w:rFonts w:ascii="Arial" w:hAnsi="Arial" w:cs="Arial"/>
          <w:bCs/>
          <w:sz w:val="22"/>
          <w:szCs w:val="22"/>
        </w:rPr>
        <w:t xml:space="preserve"> </w:t>
      </w:r>
      <w:r w:rsidRPr="00FA6D7F">
        <w:rPr>
          <w:rFonts w:ascii="Arial" w:hAnsi="Arial" w:cs="Arial"/>
          <w:bCs/>
          <w:sz w:val="22"/>
          <w:szCs w:val="22"/>
        </w:rPr>
        <w:t>v prostorách Nové radnice, Mariánské nám. 2,</w:t>
      </w:r>
      <w:r w:rsidR="00FA6D7F" w:rsidRPr="00FA6D7F">
        <w:rPr>
          <w:rFonts w:ascii="Arial" w:hAnsi="Arial" w:cs="Arial"/>
          <w:bCs/>
          <w:sz w:val="22"/>
          <w:szCs w:val="22"/>
        </w:rPr>
        <w:t xml:space="preserve"> termín bude upřesněn v průběhu léta</w:t>
      </w:r>
      <w:r w:rsidRPr="00FA6D7F">
        <w:rPr>
          <w:rFonts w:ascii="Arial" w:hAnsi="Arial" w:cs="Arial"/>
          <w:bCs/>
          <w:sz w:val="22"/>
          <w:szCs w:val="22"/>
        </w:rPr>
        <w:t>.</w:t>
      </w:r>
      <w:r w:rsidRPr="0086786E">
        <w:rPr>
          <w:rFonts w:ascii="Arial" w:hAnsi="Arial" w:cs="Arial"/>
          <w:bCs/>
          <w:sz w:val="22"/>
          <w:szCs w:val="22"/>
        </w:rPr>
        <w:t xml:space="preserve"> </w:t>
      </w:r>
    </w:p>
    <w:p w14:paraId="466B1C81" w14:textId="4C2D48F2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Milena Johnová</w:t>
      </w:r>
    </w:p>
    <w:p w14:paraId="221AFBF2" w14:textId="61FD43A2" w:rsidR="005301D2" w:rsidRDefault="00C863EC" w:rsidP="00D66660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předsedkyně komise</w:t>
      </w:r>
    </w:p>
    <w:p w14:paraId="6541AB0F" w14:textId="77777777" w:rsidR="00BE7391" w:rsidRPr="00C2086F" w:rsidRDefault="00BE7391" w:rsidP="00D70ECB">
      <w:pPr>
        <w:rPr>
          <w:rFonts w:ascii="Arial" w:hAnsi="Arial" w:cs="Arial"/>
          <w:sz w:val="22"/>
          <w:szCs w:val="22"/>
        </w:rPr>
      </w:pPr>
    </w:p>
    <w:sectPr w:rsidR="00BE7391" w:rsidRPr="00C2086F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5447" w14:textId="77777777" w:rsidR="005725DB" w:rsidRDefault="005725DB" w:rsidP="005B6C13">
      <w:r>
        <w:separator/>
      </w:r>
    </w:p>
  </w:endnote>
  <w:endnote w:type="continuationSeparator" w:id="0">
    <w:p w14:paraId="39AC6E2B" w14:textId="77777777" w:rsidR="005725DB" w:rsidRDefault="005725DB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5EE0" w14:textId="77777777" w:rsidR="005725DB" w:rsidRDefault="005725DB" w:rsidP="005B6C13">
      <w:r>
        <w:separator/>
      </w:r>
    </w:p>
  </w:footnote>
  <w:footnote w:type="continuationSeparator" w:id="0">
    <w:p w14:paraId="638DD982" w14:textId="77777777" w:rsidR="005725DB" w:rsidRDefault="005725DB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44C"/>
    <w:multiLevelType w:val="hybridMultilevel"/>
    <w:tmpl w:val="8EDC395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27870"/>
    <w:multiLevelType w:val="hybridMultilevel"/>
    <w:tmpl w:val="5E262A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962"/>
    <w:multiLevelType w:val="hybridMultilevel"/>
    <w:tmpl w:val="F9F6091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3A1A"/>
    <w:multiLevelType w:val="hybridMultilevel"/>
    <w:tmpl w:val="93688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116E"/>
    <w:multiLevelType w:val="hybridMultilevel"/>
    <w:tmpl w:val="B570F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D4A"/>
    <w:multiLevelType w:val="hybridMultilevel"/>
    <w:tmpl w:val="C66237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B07EBA"/>
    <w:multiLevelType w:val="hybridMultilevel"/>
    <w:tmpl w:val="FE06C0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5FE2"/>
    <w:multiLevelType w:val="hybridMultilevel"/>
    <w:tmpl w:val="5C884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2565"/>
    <w:multiLevelType w:val="hybridMultilevel"/>
    <w:tmpl w:val="962A74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A01D3"/>
    <w:multiLevelType w:val="hybridMultilevel"/>
    <w:tmpl w:val="6A3877A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278D0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A5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B7B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4EB4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64FC4"/>
    <w:rsid w:val="00170CAA"/>
    <w:rsid w:val="00171E45"/>
    <w:rsid w:val="0017228E"/>
    <w:rsid w:val="00174567"/>
    <w:rsid w:val="00174CED"/>
    <w:rsid w:val="00175B50"/>
    <w:rsid w:val="00176D67"/>
    <w:rsid w:val="00176D7C"/>
    <w:rsid w:val="00181653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1E5E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1E61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55A21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040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6B2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61C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B32"/>
    <w:rsid w:val="002F443E"/>
    <w:rsid w:val="002F4CB7"/>
    <w:rsid w:val="002F50AE"/>
    <w:rsid w:val="002F7DD2"/>
    <w:rsid w:val="002F7F30"/>
    <w:rsid w:val="003007AF"/>
    <w:rsid w:val="00304C5B"/>
    <w:rsid w:val="00306E46"/>
    <w:rsid w:val="00310589"/>
    <w:rsid w:val="003113D8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1409"/>
    <w:rsid w:val="003328F9"/>
    <w:rsid w:val="0033556E"/>
    <w:rsid w:val="00337CE7"/>
    <w:rsid w:val="0034111B"/>
    <w:rsid w:val="0034192B"/>
    <w:rsid w:val="00341A13"/>
    <w:rsid w:val="003420C7"/>
    <w:rsid w:val="003424F8"/>
    <w:rsid w:val="00342AC1"/>
    <w:rsid w:val="003458B2"/>
    <w:rsid w:val="0034646E"/>
    <w:rsid w:val="00346590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6BFD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1BE7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47C8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4EF1"/>
    <w:rsid w:val="00405777"/>
    <w:rsid w:val="00405D5D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55AA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3023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42F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5DB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6B3B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0D69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1741"/>
    <w:rsid w:val="00602E1B"/>
    <w:rsid w:val="006044DC"/>
    <w:rsid w:val="00604F42"/>
    <w:rsid w:val="00610823"/>
    <w:rsid w:val="00612875"/>
    <w:rsid w:val="00613106"/>
    <w:rsid w:val="006133AD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0B3"/>
    <w:rsid w:val="006767DB"/>
    <w:rsid w:val="00677DEC"/>
    <w:rsid w:val="00680FAC"/>
    <w:rsid w:val="006812A7"/>
    <w:rsid w:val="006812BC"/>
    <w:rsid w:val="006819F1"/>
    <w:rsid w:val="00681F0D"/>
    <w:rsid w:val="00682342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359"/>
    <w:rsid w:val="006E5E1D"/>
    <w:rsid w:val="006E72D3"/>
    <w:rsid w:val="006F0AB6"/>
    <w:rsid w:val="006F1668"/>
    <w:rsid w:val="006F5B7F"/>
    <w:rsid w:val="0070051E"/>
    <w:rsid w:val="00704C68"/>
    <w:rsid w:val="00705E3D"/>
    <w:rsid w:val="00706164"/>
    <w:rsid w:val="00707127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6D45"/>
    <w:rsid w:val="007177C6"/>
    <w:rsid w:val="007202A6"/>
    <w:rsid w:val="007218DB"/>
    <w:rsid w:val="00725852"/>
    <w:rsid w:val="00726416"/>
    <w:rsid w:val="007277C5"/>
    <w:rsid w:val="00727B88"/>
    <w:rsid w:val="007307EF"/>
    <w:rsid w:val="0073131A"/>
    <w:rsid w:val="00731619"/>
    <w:rsid w:val="00731F9F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1CB"/>
    <w:rsid w:val="00757BAD"/>
    <w:rsid w:val="0076092C"/>
    <w:rsid w:val="00761121"/>
    <w:rsid w:val="00762713"/>
    <w:rsid w:val="007644BC"/>
    <w:rsid w:val="00764EFE"/>
    <w:rsid w:val="00765106"/>
    <w:rsid w:val="007658F4"/>
    <w:rsid w:val="007667B9"/>
    <w:rsid w:val="00771BEB"/>
    <w:rsid w:val="007726CD"/>
    <w:rsid w:val="0077467A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28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0C82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4EAE"/>
    <w:rsid w:val="00927265"/>
    <w:rsid w:val="00927833"/>
    <w:rsid w:val="00927A26"/>
    <w:rsid w:val="009315E2"/>
    <w:rsid w:val="00931752"/>
    <w:rsid w:val="00931BA5"/>
    <w:rsid w:val="00934B60"/>
    <w:rsid w:val="009369F3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280C"/>
    <w:rsid w:val="00952CC0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4FB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13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1E39"/>
    <w:rsid w:val="009D37D9"/>
    <w:rsid w:val="009D398A"/>
    <w:rsid w:val="009D3CDE"/>
    <w:rsid w:val="009D5E63"/>
    <w:rsid w:val="009D67BA"/>
    <w:rsid w:val="009D7820"/>
    <w:rsid w:val="009E0E2E"/>
    <w:rsid w:val="009E4D3D"/>
    <w:rsid w:val="009E4EBB"/>
    <w:rsid w:val="009F023E"/>
    <w:rsid w:val="009F1003"/>
    <w:rsid w:val="009F1027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101A"/>
    <w:rsid w:val="00A029ED"/>
    <w:rsid w:val="00A0759F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32"/>
    <w:rsid w:val="00A70AE2"/>
    <w:rsid w:val="00A70C9C"/>
    <w:rsid w:val="00A70E1F"/>
    <w:rsid w:val="00A7301A"/>
    <w:rsid w:val="00A73130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29C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4CA"/>
    <w:rsid w:val="00B87A9B"/>
    <w:rsid w:val="00B90576"/>
    <w:rsid w:val="00B912CA"/>
    <w:rsid w:val="00B91C44"/>
    <w:rsid w:val="00B91CA3"/>
    <w:rsid w:val="00B951D3"/>
    <w:rsid w:val="00B9653D"/>
    <w:rsid w:val="00B9702A"/>
    <w:rsid w:val="00BA1EFE"/>
    <w:rsid w:val="00BA1FBF"/>
    <w:rsid w:val="00BA532F"/>
    <w:rsid w:val="00BA5403"/>
    <w:rsid w:val="00BA5766"/>
    <w:rsid w:val="00BA5D41"/>
    <w:rsid w:val="00BA726C"/>
    <w:rsid w:val="00BB0888"/>
    <w:rsid w:val="00BB25DA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E7391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EBF"/>
    <w:rsid w:val="00C112BA"/>
    <w:rsid w:val="00C11895"/>
    <w:rsid w:val="00C11EE8"/>
    <w:rsid w:val="00C143B2"/>
    <w:rsid w:val="00C14730"/>
    <w:rsid w:val="00C154A7"/>
    <w:rsid w:val="00C15E9C"/>
    <w:rsid w:val="00C15FFC"/>
    <w:rsid w:val="00C2085C"/>
    <w:rsid w:val="00C2086F"/>
    <w:rsid w:val="00C20B51"/>
    <w:rsid w:val="00C20B7E"/>
    <w:rsid w:val="00C22069"/>
    <w:rsid w:val="00C257A5"/>
    <w:rsid w:val="00C259CD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102"/>
    <w:rsid w:val="00C63608"/>
    <w:rsid w:val="00C64DA5"/>
    <w:rsid w:val="00C65986"/>
    <w:rsid w:val="00C66396"/>
    <w:rsid w:val="00C70637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0FBD"/>
    <w:rsid w:val="00C9225E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4F9A"/>
    <w:rsid w:val="00CE5DCD"/>
    <w:rsid w:val="00CE682B"/>
    <w:rsid w:val="00CF2CDA"/>
    <w:rsid w:val="00CF4201"/>
    <w:rsid w:val="00CF7072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47C5"/>
    <w:rsid w:val="00D15FC4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55F27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70987"/>
    <w:rsid w:val="00D70ECB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335D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DA0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551D"/>
    <w:rsid w:val="00E15C02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44D1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0D66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108C"/>
    <w:rsid w:val="00F32153"/>
    <w:rsid w:val="00F34EF8"/>
    <w:rsid w:val="00F369CF"/>
    <w:rsid w:val="00F369E2"/>
    <w:rsid w:val="00F372AA"/>
    <w:rsid w:val="00F415AD"/>
    <w:rsid w:val="00F433B0"/>
    <w:rsid w:val="00F43F09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962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A6D7F"/>
    <w:rsid w:val="00FB0684"/>
    <w:rsid w:val="00FB09FB"/>
    <w:rsid w:val="00FB7C40"/>
    <w:rsid w:val="00FC0BE6"/>
    <w:rsid w:val="00FC0F11"/>
    <w:rsid w:val="00FC2E76"/>
    <w:rsid w:val="00FC39B3"/>
    <w:rsid w:val="00FC3F61"/>
    <w:rsid w:val="00FC40C8"/>
    <w:rsid w:val="00FC60D8"/>
    <w:rsid w:val="00FC7B77"/>
    <w:rsid w:val="00FD0838"/>
    <w:rsid w:val="00FD0FE3"/>
    <w:rsid w:val="00FD1155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61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61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9</TotalTime>
  <Pages>5</Pages>
  <Words>1368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6</cp:revision>
  <cp:lastPrinted>2021-10-08T11:27:00Z</cp:lastPrinted>
  <dcterms:created xsi:type="dcterms:W3CDTF">2022-07-01T06:27:00Z</dcterms:created>
  <dcterms:modified xsi:type="dcterms:W3CDTF">2022-07-01T06:34:00Z</dcterms:modified>
</cp:coreProperties>
</file>