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5B6C13" w:rsidRPr="00AA4E4C" w14:paraId="4FDA8C09" w14:textId="77777777" w:rsidTr="00240613">
        <w:trPr>
          <w:trHeight w:hRule="exact" w:val="1696"/>
        </w:trPr>
        <w:tc>
          <w:tcPr>
            <w:tcW w:w="1204" w:type="dxa"/>
            <w:shd w:val="clear" w:color="auto" w:fill="auto"/>
            <w:vAlign w:val="center"/>
          </w:tcPr>
          <w:p w14:paraId="1D7FD639" w14:textId="77777777"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Přítomni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4C4A0CD1" w14:textId="35C84874" w:rsidR="005B6C13" w:rsidRPr="00AA4E4C" w:rsidRDefault="002406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Milena Johnová, Jaromír Badin, Ivan Douda, Petra Havlíková, Jana Havlíková, Vojtěch Janouškovec, Hana Karbanová, Pavel Novák, Petr Popov, Martina Richterová Těmínová, Lenka Vedralová, Robert Veverka, Radka Vetešníková</w:t>
            </w:r>
          </w:p>
        </w:tc>
      </w:tr>
      <w:tr w:rsidR="005B6C13" w:rsidRPr="00AA4E4C" w14:paraId="720CDDFC" w14:textId="77777777" w:rsidTr="004268D2">
        <w:trPr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14:paraId="0E3B1482" w14:textId="77777777"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B8E6D89" w14:textId="77777777" w:rsidR="005B6C13" w:rsidRPr="00AA4E4C" w:rsidRDefault="005B6C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C13" w:rsidRPr="00AA4E4C" w14:paraId="26EC5344" w14:textId="77777777" w:rsidTr="004268D2">
        <w:trPr>
          <w:trHeight w:hRule="exact" w:val="1085"/>
        </w:trPr>
        <w:tc>
          <w:tcPr>
            <w:tcW w:w="1204" w:type="dxa"/>
            <w:shd w:val="clear" w:color="auto" w:fill="auto"/>
            <w:vAlign w:val="center"/>
          </w:tcPr>
          <w:p w14:paraId="72ACF5BE" w14:textId="77777777"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Věc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705C7B1F" w14:textId="6BE78AD6" w:rsidR="005B6C13" w:rsidRPr="00AA4E4C" w:rsidRDefault="005B6C13" w:rsidP="00FF3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t>Zápis z</w:t>
            </w:r>
            <w:r w:rsidR="00675D4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895007">
              <w:rPr>
                <w:rFonts w:ascii="Arial" w:hAnsi="Arial" w:cs="Arial"/>
                <w:b/>
                <w:sz w:val="22"/>
                <w:szCs w:val="22"/>
              </w:rPr>
              <w:t xml:space="preserve"> třetího</w:t>
            </w:r>
            <w:r w:rsidR="00DC2A12" w:rsidRPr="00AA4E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t>jednání</w:t>
            </w:r>
            <w:r w:rsidR="00AA662A" w:rsidRPr="00AA4E4C">
              <w:rPr>
                <w:rFonts w:ascii="Arial" w:hAnsi="Arial" w:cs="Arial"/>
                <w:b/>
                <w:sz w:val="22"/>
                <w:szCs w:val="22"/>
              </w:rPr>
              <w:t xml:space="preserve"> Komise Rady hl. m. Prahy pro </w:t>
            </w:r>
            <w:r w:rsidR="00FF3BDF" w:rsidRPr="00AA4E4C">
              <w:rPr>
                <w:rFonts w:ascii="Arial" w:hAnsi="Arial" w:cs="Arial"/>
                <w:b/>
                <w:sz w:val="22"/>
                <w:szCs w:val="22"/>
              </w:rPr>
              <w:t>protidrogovou politiku</w:t>
            </w:r>
            <w:r w:rsidR="00240613">
              <w:rPr>
                <w:rFonts w:ascii="Arial" w:hAnsi="Arial" w:cs="Arial"/>
                <w:b/>
                <w:sz w:val="22"/>
                <w:szCs w:val="22"/>
              </w:rPr>
              <w:t xml:space="preserve"> probíhající formou videokonference</w:t>
            </w:r>
          </w:p>
        </w:tc>
      </w:tr>
      <w:tr w:rsidR="005B6C13" w:rsidRPr="00AA4E4C" w14:paraId="0DFDC58E" w14:textId="77777777" w:rsidTr="00E20B50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14:paraId="53432D0C" w14:textId="77777777"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Zpracoval</w:t>
            </w:r>
            <w:r w:rsidR="00AA662A" w:rsidRPr="00AA4E4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323FAED" w14:textId="77777777" w:rsidR="005B6C13" w:rsidRPr="00AA4E4C" w:rsidRDefault="00535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t>Ing. Veronika Pavlíková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65E4093" w14:textId="77777777"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8DFFF27" w14:textId="169E740F" w:rsidR="005B6C13" w:rsidRPr="00AA4E4C" w:rsidRDefault="005B6C13" w:rsidP="00386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335A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9D02A6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4C340B" w14:textId="77777777"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5384D" w14:textId="0766AB51" w:rsidR="005B6C13" w:rsidRPr="00AA4E4C" w:rsidRDefault="00E20B50" w:rsidP="00E20B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44C1C" w:rsidRPr="00AA4E4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5.</w:t>
            </w:r>
            <w:r w:rsidR="001E39EB" w:rsidRPr="00AA4E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6F1E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</w:tbl>
    <w:p w14:paraId="5B909B6C" w14:textId="77777777" w:rsidR="005B6C13" w:rsidRPr="00AA4E4C" w:rsidRDefault="005B6C13">
      <w:pPr>
        <w:rPr>
          <w:rFonts w:ascii="Arial" w:hAnsi="Arial" w:cs="Arial"/>
          <w:sz w:val="22"/>
          <w:szCs w:val="22"/>
        </w:rPr>
      </w:pPr>
    </w:p>
    <w:p w14:paraId="55A758F9" w14:textId="77777777" w:rsidR="005B6C13" w:rsidRPr="00AA4E4C" w:rsidRDefault="00E224F4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Datum jednání: </w:t>
      </w:r>
      <w:r w:rsidRPr="00AA4E4C">
        <w:rPr>
          <w:rFonts w:ascii="Arial" w:hAnsi="Arial" w:cs="Arial"/>
          <w:sz w:val="22"/>
          <w:szCs w:val="22"/>
        </w:rPr>
        <w:tab/>
      </w:r>
      <w:r w:rsidR="00895007">
        <w:rPr>
          <w:rFonts w:ascii="Arial" w:hAnsi="Arial" w:cs="Arial"/>
          <w:sz w:val="22"/>
          <w:szCs w:val="22"/>
        </w:rPr>
        <w:t>29</w:t>
      </w:r>
      <w:r w:rsidR="004B5EB0" w:rsidRPr="00AA4E4C">
        <w:rPr>
          <w:rFonts w:ascii="Arial" w:hAnsi="Arial" w:cs="Arial"/>
          <w:sz w:val="22"/>
          <w:szCs w:val="22"/>
        </w:rPr>
        <w:t>.</w:t>
      </w:r>
      <w:r w:rsidR="00D36BFC" w:rsidRPr="00AA4E4C">
        <w:rPr>
          <w:rFonts w:ascii="Arial" w:hAnsi="Arial" w:cs="Arial"/>
          <w:sz w:val="22"/>
          <w:szCs w:val="22"/>
        </w:rPr>
        <w:t xml:space="preserve"> </w:t>
      </w:r>
      <w:r w:rsidR="00273F77">
        <w:rPr>
          <w:rFonts w:ascii="Arial" w:hAnsi="Arial" w:cs="Arial"/>
          <w:sz w:val="22"/>
          <w:szCs w:val="22"/>
        </w:rPr>
        <w:t>dubna</w:t>
      </w:r>
      <w:r w:rsidR="000A6F1E">
        <w:rPr>
          <w:rFonts w:ascii="Arial" w:hAnsi="Arial" w:cs="Arial"/>
          <w:sz w:val="22"/>
          <w:szCs w:val="22"/>
        </w:rPr>
        <w:t xml:space="preserve"> 2020</w:t>
      </w:r>
    </w:p>
    <w:p w14:paraId="100D2107" w14:textId="77777777" w:rsidR="00D14140" w:rsidRPr="00AA4E4C" w:rsidRDefault="00D14140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2B8B17A" w14:textId="77777777" w:rsidR="0034646E" w:rsidRPr="00AA4E4C" w:rsidRDefault="00650AAE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Začátek jednání: </w:t>
      </w:r>
      <w:r w:rsidRPr="00AA4E4C">
        <w:rPr>
          <w:rFonts w:ascii="Arial" w:hAnsi="Arial" w:cs="Arial"/>
          <w:sz w:val="22"/>
          <w:szCs w:val="22"/>
        </w:rPr>
        <w:tab/>
        <w:t>1</w:t>
      </w:r>
      <w:r w:rsidR="00895007">
        <w:rPr>
          <w:rFonts w:ascii="Arial" w:hAnsi="Arial" w:cs="Arial"/>
          <w:sz w:val="22"/>
          <w:szCs w:val="22"/>
        </w:rPr>
        <w:t>3.00</w:t>
      </w:r>
      <w:r w:rsidR="00050BAE" w:rsidRPr="00AA4E4C">
        <w:rPr>
          <w:rFonts w:ascii="Arial" w:hAnsi="Arial" w:cs="Arial"/>
          <w:sz w:val="22"/>
          <w:szCs w:val="22"/>
        </w:rPr>
        <w:t xml:space="preserve"> </w:t>
      </w:r>
      <w:r w:rsidR="00D14140" w:rsidRPr="00AA4E4C">
        <w:rPr>
          <w:rFonts w:ascii="Arial" w:hAnsi="Arial" w:cs="Arial"/>
          <w:sz w:val="22"/>
          <w:szCs w:val="22"/>
        </w:rPr>
        <w:t>hodin</w:t>
      </w:r>
    </w:p>
    <w:p w14:paraId="627D8E67" w14:textId="77777777" w:rsidR="00D14140" w:rsidRPr="00AA4E4C" w:rsidRDefault="00244C1C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Konec jednání: </w:t>
      </w:r>
      <w:r w:rsidR="00E224F4" w:rsidRPr="00AA4E4C">
        <w:rPr>
          <w:rFonts w:ascii="Arial" w:hAnsi="Arial" w:cs="Arial"/>
          <w:sz w:val="22"/>
          <w:szCs w:val="22"/>
        </w:rPr>
        <w:tab/>
      </w:r>
      <w:r w:rsidR="00273F77">
        <w:rPr>
          <w:rFonts w:ascii="Arial" w:hAnsi="Arial" w:cs="Arial"/>
          <w:sz w:val="22"/>
          <w:szCs w:val="22"/>
        </w:rPr>
        <w:t>14.30</w:t>
      </w:r>
      <w:r w:rsidR="00C41317">
        <w:rPr>
          <w:rFonts w:ascii="Arial" w:hAnsi="Arial" w:cs="Arial"/>
          <w:sz w:val="22"/>
          <w:szCs w:val="22"/>
        </w:rPr>
        <w:t xml:space="preserve"> </w:t>
      </w:r>
      <w:r w:rsidR="00D14140" w:rsidRPr="00AA4E4C">
        <w:rPr>
          <w:rFonts w:ascii="Arial" w:hAnsi="Arial" w:cs="Arial"/>
          <w:sz w:val="22"/>
          <w:szCs w:val="22"/>
        </w:rPr>
        <w:t>hodin</w:t>
      </w:r>
    </w:p>
    <w:p w14:paraId="05CCF3A4" w14:textId="77777777" w:rsidR="00D14140" w:rsidRPr="00AA4E4C" w:rsidRDefault="00D14140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2AB9579" w14:textId="77777777" w:rsidR="0034646E" w:rsidRDefault="0034646E" w:rsidP="005D79C9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Program jednání:</w:t>
      </w:r>
    </w:p>
    <w:p w14:paraId="2B9213F5" w14:textId="77777777" w:rsidR="00811DA0" w:rsidRPr="00AA4E4C" w:rsidRDefault="00811DA0" w:rsidP="005D79C9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E145F0B" w14:textId="77777777" w:rsidR="002E633D" w:rsidRPr="002E633D" w:rsidRDefault="002E633D" w:rsidP="000A6F1E">
      <w:pPr>
        <w:numPr>
          <w:ilvl w:val="0"/>
          <w:numId w:val="8"/>
        </w:numPr>
        <w:tabs>
          <w:tab w:val="clear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2E633D">
        <w:rPr>
          <w:rFonts w:ascii="Arial" w:hAnsi="Arial" w:cs="Arial"/>
          <w:bCs/>
        </w:rPr>
        <w:t>Schválení programu jednání a ověřovatele zápisu</w:t>
      </w:r>
    </w:p>
    <w:p w14:paraId="0E8EF5F3" w14:textId="77777777" w:rsidR="00B51657" w:rsidRPr="006D49B0" w:rsidRDefault="00CC2AE9" w:rsidP="000A6F1E">
      <w:pPr>
        <w:numPr>
          <w:ilvl w:val="0"/>
          <w:numId w:val="8"/>
        </w:numPr>
        <w:tabs>
          <w:tab w:val="clear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Kontrola zápisu č. </w:t>
      </w:r>
      <w:r w:rsidR="00895007">
        <w:rPr>
          <w:rFonts w:ascii="Arial" w:hAnsi="Arial" w:cs="Arial"/>
        </w:rPr>
        <w:t>2</w:t>
      </w:r>
      <w:r w:rsidR="000A6F1E">
        <w:rPr>
          <w:rFonts w:ascii="Arial" w:hAnsi="Arial" w:cs="Arial"/>
        </w:rPr>
        <w:t>/2020</w:t>
      </w:r>
    </w:p>
    <w:p w14:paraId="1D7E33A9" w14:textId="77777777" w:rsidR="006D49B0" w:rsidRDefault="006D49B0" w:rsidP="006D49B0">
      <w:pPr>
        <w:numPr>
          <w:ilvl w:val="0"/>
          <w:numId w:val="8"/>
        </w:numPr>
        <w:tabs>
          <w:tab w:val="clear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6D49B0">
        <w:rPr>
          <w:rFonts w:ascii="Arial" w:hAnsi="Arial" w:cs="Arial"/>
          <w:bCs/>
        </w:rPr>
        <w:t>Spolupráce adiktologických služeb s místy humanitá</w:t>
      </w:r>
      <w:r>
        <w:rPr>
          <w:rFonts w:ascii="Arial" w:hAnsi="Arial" w:cs="Arial"/>
          <w:bCs/>
        </w:rPr>
        <w:t>rního ubytování lidí bez domova</w:t>
      </w:r>
    </w:p>
    <w:p w14:paraId="0D909FB5" w14:textId="77777777" w:rsidR="006D49B0" w:rsidRDefault="006D49B0" w:rsidP="006D49B0">
      <w:pPr>
        <w:numPr>
          <w:ilvl w:val="0"/>
          <w:numId w:val="8"/>
        </w:numPr>
        <w:tabs>
          <w:tab w:val="clear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6D49B0">
        <w:rPr>
          <w:rFonts w:ascii="Arial" w:hAnsi="Arial" w:cs="Arial"/>
          <w:bCs/>
        </w:rPr>
        <w:t>Dětské a dorostové detoxikační centrum</w:t>
      </w:r>
    </w:p>
    <w:p w14:paraId="004B96E9" w14:textId="77777777" w:rsidR="006D49B0" w:rsidRDefault="006D49B0" w:rsidP="006D49B0">
      <w:pPr>
        <w:numPr>
          <w:ilvl w:val="0"/>
          <w:numId w:val="8"/>
        </w:numPr>
        <w:tabs>
          <w:tab w:val="clear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6D49B0">
        <w:rPr>
          <w:rFonts w:ascii="Arial" w:hAnsi="Arial" w:cs="Arial"/>
          <w:bCs/>
        </w:rPr>
        <w:t>Automat na výdej Harm Reduction materiál – Non Stop 24</w:t>
      </w:r>
    </w:p>
    <w:p w14:paraId="6EE905F0" w14:textId="77777777" w:rsidR="000A6F1E" w:rsidRPr="006D49B0" w:rsidRDefault="000A6F1E" w:rsidP="006D49B0">
      <w:pPr>
        <w:numPr>
          <w:ilvl w:val="0"/>
          <w:numId w:val="8"/>
        </w:numPr>
        <w:tabs>
          <w:tab w:val="clear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6D49B0">
        <w:rPr>
          <w:rFonts w:ascii="Arial" w:hAnsi="Arial" w:cs="Arial"/>
          <w:bCs/>
        </w:rPr>
        <w:t>Různé</w:t>
      </w:r>
    </w:p>
    <w:p w14:paraId="79015B50" w14:textId="77777777" w:rsidR="00B90576" w:rsidRPr="002E633D" w:rsidRDefault="00B90576" w:rsidP="002E633D">
      <w:pPr>
        <w:pStyle w:val="Odstavecseseznamem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22B2B6E" w14:textId="77777777" w:rsidR="00111980" w:rsidRPr="00811DA0" w:rsidRDefault="005D79C9" w:rsidP="00811DA0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 xml:space="preserve">Jednání Komise Rady hl. m. Prahy pro </w:t>
      </w:r>
      <w:r w:rsidR="00FF3BDF" w:rsidRPr="00811DA0">
        <w:rPr>
          <w:rFonts w:ascii="Arial" w:hAnsi="Arial" w:cs="Arial"/>
        </w:rPr>
        <w:t xml:space="preserve">protidrogovou </w:t>
      </w:r>
      <w:r w:rsidR="00B14459">
        <w:rPr>
          <w:rFonts w:ascii="Arial" w:hAnsi="Arial" w:cs="Arial"/>
        </w:rPr>
        <w:t>politiku</w:t>
      </w:r>
      <w:r w:rsidR="00FF3BDF" w:rsidRPr="00811DA0">
        <w:rPr>
          <w:rFonts w:ascii="Arial" w:hAnsi="Arial" w:cs="Arial"/>
        </w:rPr>
        <w:t xml:space="preserve"> </w:t>
      </w:r>
      <w:r w:rsidRPr="00811DA0">
        <w:rPr>
          <w:rFonts w:ascii="Arial" w:hAnsi="Arial" w:cs="Arial"/>
        </w:rPr>
        <w:t>(dále jen „Komise“)</w:t>
      </w:r>
      <w:r w:rsidR="00D14140" w:rsidRPr="00811DA0">
        <w:rPr>
          <w:rFonts w:ascii="Arial" w:hAnsi="Arial" w:cs="Arial"/>
        </w:rPr>
        <w:t xml:space="preserve"> </w:t>
      </w:r>
      <w:r w:rsidR="006D49B0">
        <w:rPr>
          <w:rFonts w:ascii="Arial" w:hAnsi="Arial" w:cs="Arial"/>
        </w:rPr>
        <w:t xml:space="preserve">formou videokonference </w:t>
      </w:r>
      <w:r w:rsidR="00D14140" w:rsidRPr="00811DA0">
        <w:rPr>
          <w:rFonts w:ascii="Arial" w:hAnsi="Arial" w:cs="Arial"/>
        </w:rPr>
        <w:t>zahájil</w:t>
      </w:r>
      <w:r w:rsidR="00650AAE" w:rsidRPr="00811DA0">
        <w:rPr>
          <w:rFonts w:ascii="Arial" w:hAnsi="Arial" w:cs="Arial"/>
        </w:rPr>
        <w:t xml:space="preserve">a </w:t>
      </w:r>
      <w:r w:rsidR="00273F77">
        <w:rPr>
          <w:rFonts w:ascii="Arial" w:hAnsi="Arial" w:cs="Arial"/>
        </w:rPr>
        <w:t>Bc. Petra Havlíková a omluvila předsedkyni Komise Mgr. Milenu Johnovou ze začátku jednání</w:t>
      </w:r>
      <w:r w:rsidR="00EA56C2" w:rsidRPr="00811DA0">
        <w:rPr>
          <w:rFonts w:ascii="Arial" w:hAnsi="Arial" w:cs="Arial"/>
        </w:rPr>
        <w:t>. Na </w:t>
      </w:r>
      <w:r w:rsidR="00D14140" w:rsidRPr="00811DA0">
        <w:rPr>
          <w:rFonts w:ascii="Arial" w:hAnsi="Arial" w:cs="Arial"/>
        </w:rPr>
        <w:t>jednání přítomné přivítal</w:t>
      </w:r>
      <w:r w:rsidR="00FF3BDF" w:rsidRPr="00811DA0">
        <w:rPr>
          <w:rFonts w:ascii="Arial" w:hAnsi="Arial" w:cs="Arial"/>
        </w:rPr>
        <w:t>a</w:t>
      </w:r>
      <w:r w:rsidR="007B4829" w:rsidRPr="00811DA0">
        <w:rPr>
          <w:rFonts w:ascii="Arial" w:hAnsi="Arial" w:cs="Arial"/>
        </w:rPr>
        <w:t xml:space="preserve">, </w:t>
      </w:r>
      <w:r w:rsidR="00D14140" w:rsidRPr="00811DA0">
        <w:rPr>
          <w:rFonts w:ascii="Arial" w:hAnsi="Arial" w:cs="Arial"/>
        </w:rPr>
        <w:t>poděkoval</w:t>
      </w:r>
      <w:r w:rsidR="00FF3BDF" w:rsidRPr="00811DA0">
        <w:rPr>
          <w:rFonts w:ascii="Arial" w:hAnsi="Arial" w:cs="Arial"/>
        </w:rPr>
        <w:t>a</w:t>
      </w:r>
      <w:r w:rsidR="00D14140" w:rsidRPr="00811DA0">
        <w:rPr>
          <w:rFonts w:ascii="Arial" w:hAnsi="Arial" w:cs="Arial"/>
        </w:rPr>
        <w:t xml:space="preserve"> jim za účast.</w:t>
      </w:r>
      <w:r w:rsidR="00DA0169" w:rsidRPr="00811DA0">
        <w:rPr>
          <w:rFonts w:ascii="Arial" w:hAnsi="Arial" w:cs="Arial"/>
        </w:rPr>
        <w:t xml:space="preserve"> </w:t>
      </w:r>
    </w:p>
    <w:p w14:paraId="7D2E02A9" w14:textId="0EE1CD34" w:rsidR="006329FB" w:rsidRDefault="00535F47" w:rsidP="00811DA0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lastRenderedPageBreak/>
        <w:t xml:space="preserve">Přítomno </w:t>
      </w:r>
      <w:r w:rsidR="000A6F1E">
        <w:rPr>
          <w:rFonts w:ascii="Arial" w:hAnsi="Arial" w:cs="Arial"/>
        </w:rPr>
        <w:t>bylo</w:t>
      </w:r>
      <w:r w:rsidR="00111980" w:rsidRPr="00811DA0">
        <w:rPr>
          <w:rFonts w:ascii="Arial" w:hAnsi="Arial" w:cs="Arial"/>
        </w:rPr>
        <w:t xml:space="preserve"> </w:t>
      </w:r>
      <w:r w:rsidR="00240613">
        <w:rPr>
          <w:rFonts w:ascii="Arial" w:hAnsi="Arial" w:cs="Arial"/>
        </w:rPr>
        <w:t>10</w:t>
      </w:r>
      <w:r w:rsidR="00DA7AA0">
        <w:rPr>
          <w:rFonts w:ascii="Arial" w:hAnsi="Arial" w:cs="Arial"/>
        </w:rPr>
        <w:t xml:space="preserve"> </w:t>
      </w:r>
      <w:r w:rsidR="00AA662A" w:rsidRPr="00811DA0">
        <w:rPr>
          <w:rFonts w:ascii="Arial" w:hAnsi="Arial" w:cs="Arial"/>
        </w:rPr>
        <w:t>členů Komise, Komise je usnášeníschopná.</w:t>
      </w:r>
      <w:r w:rsidR="00FF3BDF" w:rsidRPr="00811DA0">
        <w:rPr>
          <w:rFonts w:ascii="Arial" w:hAnsi="Arial" w:cs="Arial"/>
        </w:rPr>
        <w:t xml:space="preserve"> Omluven</w:t>
      </w:r>
      <w:r w:rsidR="00273F77">
        <w:rPr>
          <w:rFonts w:ascii="Arial" w:hAnsi="Arial" w:cs="Arial"/>
        </w:rPr>
        <w:t>i</w:t>
      </w:r>
      <w:r w:rsidR="002548B8" w:rsidRPr="00811DA0">
        <w:rPr>
          <w:rFonts w:ascii="Arial" w:hAnsi="Arial" w:cs="Arial"/>
        </w:rPr>
        <w:t xml:space="preserve"> z</w:t>
      </w:r>
      <w:r w:rsidR="00A35FE0" w:rsidRPr="00811DA0">
        <w:rPr>
          <w:rFonts w:ascii="Arial" w:hAnsi="Arial" w:cs="Arial"/>
        </w:rPr>
        <w:t> </w:t>
      </w:r>
      <w:r w:rsidR="002548B8" w:rsidRPr="00811DA0">
        <w:rPr>
          <w:rFonts w:ascii="Arial" w:hAnsi="Arial" w:cs="Arial"/>
        </w:rPr>
        <w:t>jednání byl</w:t>
      </w:r>
      <w:r w:rsidR="00273F77">
        <w:rPr>
          <w:rFonts w:ascii="Arial" w:hAnsi="Arial" w:cs="Arial"/>
        </w:rPr>
        <w:t xml:space="preserve">i 2 </w:t>
      </w:r>
      <w:r w:rsidR="006E5E1D" w:rsidRPr="00811DA0">
        <w:rPr>
          <w:rFonts w:ascii="Arial" w:hAnsi="Arial" w:cs="Arial"/>
        </w:rPr>
        <w:t>člen</w:t>
      </w:r>
      <w:r w:rsidR="00273F77">
        <w:rPr>
          <w:rFonts w:ascii="Arial" w:hAnsi="Arial" w:cs="Arial"/>
        </w:rPr>
        <w:t>ové</w:t>
      </w:r>
      <w:r w:rsidR="006E5E1D" w:rsidRPr="00811DA0">
        <w:rPr>
          <w:rFonts w:ascii="Arial" w:hAnsi="Arial" w:cs="Arial"/>
        </w:rPr>
        <w:t xml:space="preserve"> Komise</w:t>
      </w:r>
      <w:r w:rsidR="006D49B0">
        <w:rPr>
          <w:rFonts w:ascii="Arial" w:hAnsi="Arial" w:cs="Arial"/>
        </w:rPr>
        <w:t>.</w:t>
      </w:r>
    </w:p>
    <w:p w14:paraId="1FED43FE" w14:textId="53E4FF65" w:rsidR="00A560BC" w:rsidRPr="003B2B24" w:rsidRDefault="00A560BC" w:rsidP="00A560BC">
      <w:pPr>
        <w:jc w:val="both"/>
        <w:rPr>
          <w:rFonts w:ascii="Arial" w:hAnsi="Arial" w:cs="Arial"/>
        </w:rPr>
      </w:pPr>
      <w:r w:rsidRPr="003B2B24">
        <w:rPr>
          <w:rFonts w:ascii="Arial" w:hAnsi="Arial" w:cs="Arial"/>
        </w:rPr>
        <w:t>Připojení Předsedkyně Komise Mgr. Mileny Johnové proběhlo ve 13:43.</w:t>
      </w:r>
    </w:p>
    <w:p w14:paraId="6928F638" w14:textId="77777777" w:rsidR="000A6F1E" w:rsidRPr="00811DA0" w:rsidRDefault="000A6F1E" w:rsidP="00811DA0">
      <w:pPr>
        <w:spacing w:line="360" w:lineRule="auto"/>
        <w:jc w:val="both"/>
        <w:rPr>
          <w:rFonts w:ascii="Arial" w:hAnsi="Arial" w:cs="Arial"/>
        </w:rPr>
      </w:pPr>
    </w:p>
    <w:p w14:paraId="727300FC" w14:textId="77777777" w:rsidR="00EA56C2" w:rsidRPr="007D37E4" w:rsidRDefault="00AA662A" w:rsidP="00A35FE0">
      <w:pPr>
        <w:pStyle w:val="Odstavecseseznamem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Arial" w:hAnsi="Arial" w:cs="Arial"/>
          <w:b/>
        </w:rPr>
      </w:pPr>
      <w:r w:rsidRPr="007D37E4">
        <w:rPr>
          <w:rFonts w:ascii="Arial" w:hAnsi="Arial" w:cs="Arial"/>
          <w:b/>
        </w:rPr>
        <w:t>Schválení programu jednání a ověřovatele zápisu</w:t>
      </w:r>
    </w:p>
    <w:p w14:paraId="676CE701" w14:textId="77777777" w:rsidR="001C078D" w:rsidRDefault="001C078D" w:rsidP="00267984">
      <w:pPr>
        <w:spacing w:line="360" w:lineRule="auto"/>
        <w:jc w:val="both"/>
        <w:rPr>
          <w:rFonts w:ascii="Arial" w:hAnsi="Arial" w:cs="Arial"/>
        </w:rPr>
      </w:pPr>
    </w:p>
    <w:p w14:paraId="40F9B237" w14:textId="54B9AEF2" w:rsidR="00267984" w:rsidRPr="00267984" w:rsidRDefault="00267984" w:rsidP="00267984">
      <w:pPr>
        <w:spacing w:line="360" w:lineRule="auto"/>
        <w:jc w:val="both"/>
        <w:rPr>
          <w:rFonts w:ascii="Arial" w:hAnsi="Arial" w:cs="Arial"/>
        </w:rPr>
      </w:pPr>
      <w:r w:rsidRPr="00267984">
        <w:rPr>
          <w:rFonts w:ascii="Arial" w:hAnsi="Arial" w:cs="Arial"/>
        </w:rPr>
        <w:t>Nikdo z přítomných členů připomínky k programu neměl. Předsedkyně Komise požádala členy Komise o schválení programu.</w:t>
      </w:r>
    </w:p>
    <w:p w14:paraId="4636CCC2" w14:textId="75CD4345" w:rsidR="00386D48" w:rsidRPr="00EA56C2" w:rsidRDefault="008B1F6A" w:rsidP="00267984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Hlasování v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A7328D">
        <w:rPr>
          <w:rFonts w:ascii="Arial" w:hAnsi="Arial" w:cs="Arial"/>
          <w:i/>
          <w:sz w:val="22"/>
          <w:szCs w:val="22"/>
        </w:rPr>
        <w:t>13</w:t>
      </w:r>
      <w:r w:rsidR="009D02A6">
        <w:rPr>
          <w:rFonts w:ascii="Arial" w:hAnsi="Arial" w:cs="Arial"/>
          <w:i/>
          <w:sz w:val="22"/>
          <w:szCs w:val="22"/>
        </w:rPr>
        <w:t>.00</w:t>
      </w:r>
    </w:p>
    <w:p w14:paraId="3F5A1414" w14:textId="77777777" w:rsidR="00386D48" w:rsidRPr="00AA4E4C" w:rsidRDefault="006329FB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 – proti – zdržel se</w:t>
      </w:r>
    </w:p>
    <w:p w14:paraId="7DC128CA" w14:textId="77777777" w:rsidR="00386D48" w:rsidRPr="00AA4E4C" w:rsidRDefault="00273F77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="00AE79F1">
        <w:rPr>
          <w:rFonts w:ascii="Arial" w:hAnsi="Arial" w:cs="Arial"/>
          <w:i/>
          <w:sz w:val="22"/>
          <w:szCs w:val="22"/>
        </w:rPr>
        <w:t xml:space="preserve"> </w:t>
      </w:r>
      <w:r w:rsidR="00386D48" w:rsidRPr="00AA4E4C">
        <w:rPr>
          <w:rFonts w:ascii="Arial" w:hAnsi="Arial" w:cs="Arial"/>
          <w:i/>
          <w:sz w:val="22"/>
          <w:szCs w:val="22"/>
        </w:rPr>
        <w:t>– 0 – 0</w:t>
      </w:r>
    </w:p>
    <w:p w14:paraId="15FEDD2B" w14:textId="0F35D8A6" w:rsidR="00EA56C2" w:rsidRDefault="00386D48" w:rsidP="009D02A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Program jednání byl schválen.</w:t>
      </w:r>
    </w:p>
    <w:p w14:paraId="1FC51719" w14:textId="77777777" w:rsidR="009D02A6" w:rsidRPr="00EA56C2" w:rsidRDefault="009D02A6" w:rsidP="009D02A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D778493" w14:textId="77777777" w:rsidR="00EA56C2" w:rsidRPr="00811DA0" w:rsidRDefault="00386D48" w:rsidP="00267984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>Ověření</w:t>
      </w:r>
      <w:r w:rsidR="007E7066" w:rsidRPr="00811DA0">
        <w:rPr>
          <w:rFonts w:ascii="Arial" w:hAnsi="Arial" w:cs="Arial"/>
        </w:rPr>
        <w:t>m zápisu z</w:t>
      </w:r>
      <w:r w:rsidR="00A35FE0" w:rsidRPr="00811DA0">
        <w:rPr>
          <w:rFonts w:ascii="Arial" w:hAnsi="Arial" w:cs="Arial"/>
        </w:rPr>
        <w:t> </w:t>
      </w:r>
      <w:r w:rsidR="007E7066" w:rsidRPr="00811DA0">
        <w:rPr>
          <w:rFonts w:ascii="Arial" w:hAnsi="Arial" w:cs="Arial"/>
        </w:rPr>
        <w:t>dnešního jednání byl</w:t>
      </w:r>
      <w:r w:rsidR="00B47EA8" w:rsidRPr="00811DA0">
        <w:rPr>
          <w:rFonts w:ascii="Arial" w:hAnsi="Arial" w:cs="Arial"/>
        </w:rPr>
        <w:t>a</w:t>
      </w:r>
      <w:r w:rsidR="007E7066" w:rsidRPr="00811DA0">
        <w:rPr>
          <w:rFonts w:ascii="Arial" w:hAnsi="Arial" w:cs="Arial"/>
        </w:rPr>
        <w:t xml:space="preserve"> pověřen</w:t>
      </w:r>
      <w:r w:rsidR="00AD7D99" w:rsidRPr="00811DA0">
        <w:rPr>
          <w:rFonts w:ascii="Arial" w:hAnsi="Arial" w:cs="Arial"/>
        </w:rPr>
        <w:t>a</w:t>
      </w:r>
      <w:r w:rsidR="00894687" w:rsidRPr="00811DA0">
        <w:rPr>
          <w:rFonts w:ascii="Arial" w:hAnsi="Arial" w:cs="Arial"/>
        </w:rPr>
        <w:t xml:space="preserve"> </w:t>
      </w:r>
      <w:r w:rsidR="00273F77">
        <w:rPr>
          <w:rFonts w:ascii="Arial" w:hAnsi="Arial" w:cs="Arial"/>
        </w:rPr>
        <w:t>Bc. Petra Havlíková</w:t>
      </w:r>
      <w:r w:rsidR="00883E8B" w:rsidRPr="00811DA0">
        <w:rPr>
          <w:rFonts w:ascii="Arial" w:hAnsi="Arial" w:cs="Arial"/>
        </w:rPr>
        <w:t xml:space="preserve">. </w:t>
      </w:r>
    </w:p>
    <w:p w14:paraId="1D25DFF5" w14:textId="77777777" w:rsidR="00386D48" w:rsidRPr="00EA56C2" w:rsidRDefault="008B1F6A" w:rsidP="002679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Hlasování v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A7328D">
        <w:rPr>
          <w:rFonts w:ascii="Arial" w:hAnsi="Arial" w:cs="Arial"/>
          <w:i/>
          <w:sz w:val="22"/>
          <w:szCs w:val="22"/>
        </w:rPr>
        <w:t>13</w:t>
      </w:r>
      <w:r w:rsidR="00C71196">
        <w:rPr>
          <w:rFonts w:ascii="Arial" w:hAnsi="Arial" w:cs="Arial"/>
          <w:i/>
          <w:sz w:val="22"/>
          <w:szCs w:val="22"/>
        </w:rPr>
        <w:t>.00</w:t>
      </w:r>
    </w:p>
    <w:p w14:paraId="510D8ADA" w14:textId="77777777" w:rsidR="00386D48" w:rsidRPr="00AA4E4C" w:rsidRDefault="00386D48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 – proti – zdržel se</w:t>
      </w:r>
    </w:p>
    <w:p w14:paraId="0F94A6AA" w14:textId="77777777" w:rsidR="00386D48" w:rsidRPr="00AA4E4C" w:rsidRDefault="00E456B0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="00386D48" w:rsidRPr="00AA4E4C">
        <w:rPr>
          <w:rFonts w:ascii="Arial" w:hAnsi="Arial" w:cs="Arial"/>
          <w:i/>
          <w:sz w:val="22"/>
          <w:szCs w:val="22"/>
        </w:rPr>
        <w:t xml:space="preserve"> – 0 – </w:t>
      </w:r>
      <w:r w:rsidR="00232FCF">
        <w:rPr>
          <w:rFonts w:ascii="Arial" w:hAnsi="Arial" w:cs="Arial"/>
          <w:i/>
          <w:sz w:val="22"/>
          <w:szCs w:val="22"/>
        </w:rPr>
        <w:t>0</w:t>
      </w:r>
    </w:p>
    <w:p w14:paraId="54CA7696" w14:textId="77777777" w:rsidR="00EA56C2" w:rsidRDefault="007E7066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Ověřovatel</w:t>
      </w:r>
      <w:r w:rsidR="00170CAA" w:rsidRPr="00AA4E4C">
        <w:rPr>
          <w:rFonts w:ascii="Arial" w:hAnsi="Arial" w:cs="Arial"/>
          <w:i/>
          <w:sz w:val="22"/>
          <w:szCs w:val="22"/>
        </w:rPr>
        <w:t>ka</w:t>
      </w:r>
      <w:r w:rsidRPr="00AA4E4C">
        <w:rPr>
          <w:rFonts w:ascii="Arial" w:hAnsi="Arial" w:cs="Arial"/>
          <w:i/>
          <w:sz w:val="22"/>
          <w:szCs w:val="22"/>
        </w:rPr>
        <w:t xml:space="preserve"> zápisu byl</w:t>
      </w:r>
      <w:r w:rsidR="00170CAA" w:rsidRPr="00AA4E4C">
        <w:rPr>
          <w:rFonts w:ascii="Arial" w:hAnsi="Arial" w:cs="Arial"/>
          <w:i/>
          <w:sz w:val="22"/>
          <w:szCs w:val="22"/>
        </w:rPr>
        <w:t>a</w:t>
      </w:r>
      <w:r w:rsidR="00C31660" w:rsidRPr="00AA4E4C">
        <w:rPr>
          <w:rFonts w:ascii="Arial" w:hAnsi="Arial" w:cs="Arial"/>
          <w:i/>
          <w:sz w:val="22"/>
          <w:szCs w:val="22"/>
        </w:rPr>
        <w:t xml:space="preserve"> schválen</w:t>
      </w:r>
      <w:r w:rsidR="00170CAA" w:rsidRPr="00AA4E4C">
        <w:rPr>
          <w:rFonts w:ascii="Arial" w:hAnsi="Arial" w:cs="Arial"/>
          <w:i/>
          <w:sz w:val="22"/>
          <w:szCs w:val="22"/>
        </w:rPr>
        <w:t>a.</w:t>
      </w:r>
    </w:p>
    <w:p w14:paraId="7634467C" w14:textId="77777777" w:rsidR="00F77D1C" w:rsidRPr="00A35FE0" w:rsidRDefault="00F77D1C" w:rsidP="00A35FE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E80F5C3" w14:textId="77777777" w:rsidR="00DA0169" w:rsidRPr="007D37E4" w:rsidRDefault="00AD7D99" w:rsidP="00321E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7D37E4">
        <w:rPr>
          <w:rFonts w:ascii="Arial" w:hAnsi="Arial" w:cs="Arial"/>
          <w:b/>
        </w:rPr>
        <w:t>Kontrola zápisu č.</w:t>
      </w:r>
      <w:r w:rsidR="006D49B0">
        <w:rPr>
          <w:rFonts w:ascii="Arial" w:hAnsi="Arial" w:cs="Arial"/>
          <w:b/>
        </w:rPr>
        <w:t xml:space="preserve"> 2</w:t>
      </w:r>
      <w:r w:rsidR="000A6F1E">
        <w:rPr>
          <w:rFonts w:ascii="Arial" w:hAnsi="Arial" w:cs="Arial"/>
          <w:b/>
        </w:rPr>
        <w:t>/2020</w:t>
      </w:r>
    </w:p>
    <w:p w14:paraId="727950FA" w14:textId="77777777" w:rsidR="001C078D" w:rsidRDefault="001C078D" w:rsidP="00811DA0">
      <w:pPr>
        <w:spacing w:line="360" w:lineRule="auto"/>
        <w:jc w:val="both"/>
        <w:rPr>
          <w:rFonts w:ascii="Arial" w:hAnsi="Arial" w:cs="Arial"/>
        </w:rPr>
      </w:pPr>
    </w:p>
    <w:p w14:paraId="44611747" w14:textId="77777777" w:rsidR="00083E8B" w:rsidRPr="007D37E4" w:rsidRDefault="00B3038E" w:rsidP="00811DA0">
      <w:pPr>
        <w:spacing w:line="360" w:lineRule="auto"/>
        <w:jc w:val="both"/>
        <w:rPr>
          <w:rFonts w:ascii="Arial" w:hAnsi="Arial" w:cs="Arial"/>
        </w:rPr>
      </w:pPr>
      <w:r w:rsidRPr="007D37E4">
        <w:rPr>
          <w:rFonts w:ascii="Arial" w:hAnsi="Arial" w:cs="Arial"/>
        </w:rPr>
        <w:t>Komise</w:t>
      </w:r>
      <w:r w:rsidR="00083E8B" w:rsidRPr="007D37E4">
        <w:rPr>
          <w:rFonts w:ascii="Arial" w:hAnsi="Arial" w:cs="Arial"/>
        </w:rPr>
        <w:t xml:space="preserve"> v</w:t>
      </w:r>
      <w:r w:rsidR="000A6F1E">
        <w:rPr>
          <w:rFonts w:ascii="Arial" w:hAnsi="Arial" w:cs="Arial"/>
        </w:rPr>
        <w:t xml:space="preserve">yslovila </w:t>
      </w:r>
      <w:r w:rsidR="006D49B0">
        <w:rPr>
          <w:rFonts w:ascii="Arial" w:hAnsi="Arial" w:cs="Arial"/>
        </w:rPr>
        <w:t>souhlas se zápisem č. 2</w:t>
      </w:r>
      <w:r w:rsidR="000A6F1E">
        <w:rPr>
          <w:rFonts w:ascii="Arial" w:hAnsi="Arial" w:cs="Arial"/>
        </w:rPr>
        <w:t>/2020</w:t>
      </w:r>
      <w:r w:rsidR="00083E8B" w:rsidRPr="007D37E4">
        <w:rPr>
          <w:rFonts w:ascii="Arial" w:hAnsi="Arial" w:cs="Arial"/>
        </w:rPr>
        <w:t xml:space="preserve"> a otevřela k</w:t>
      </w:r>
      <w:r w:rsidR="00A35FE0" w:rsidRPr="007D37E4">
        <w:rPr>
          <w:rFonts w:ascii="Arial" w:hAnsi="Arial" w:cs="Arial"/>
        </w:rPr>
        <w:t> </w:t>
      </w:r>
      <w:r w:rsidR="00083E8B" w:rsidRPr="007D37E4">
        <w:rPr>
          <w:rFonts w:ascii="Arial" w:hAnsi="Arial" w:cs="Arial"/>
        </w:rPr>
        <w:t>tomuto bodu jednání diskuzi.</w:t>
      </w:r>
    </w:p>
    <w:p w14:paraId="5BC6C5AC" w14:textId="027C875D" w:rsidR="003420C7" w:rsidRPr="007D37E4" w:rsidRDefault="00083E8B" w:rsidP="00811DA0">
      <w:pPr>
        <w:spacing w:line="360" w:lineRule="auto"/>
        <w:jc w:val="both"/>
        <w:rPr>
          <w:rFonts w:ascii="Arial" w:hAnsi="Arial" w:cs="Arial"/>
        </w:rPr>
      </w:pPr>
      <w:r w:rsidRPr="007D37E4">
        <w:rPr>
          <w:rFonts w:ascii="Arial" w:hAnsi="Arial" w:cs="Arial"/>
        </w:rPr>
        <w:t>Nikdo z</w:t>
      </w:r>
      <w:r w:rsidR="00A35FE0" w:rsidRPr="007D37E4">
        <w:rPr>
          <w:rFonts w:ascii="Arial" w:hAnsi="Arial" w:cs="Arial"/>
        </w:rPr>
        <w:t> </w:t>
      </w:r>
      <w:r w:rsidRPr="007D37E4">
        <w:rPr>
          <w:rFonts w:ascii="Arial" w:hAnsi="Arial" w:cs="Arial"/>
        </w:rPr>
        <w:t xml:space="preserve">přítomných členů Komise se do diskuze nehlásil. </w:t>
      </w:r>
      <w:r w:rsidR="009D02A6">
        <w:rPr>
          <w:rFonts w:ascii="Arial" w:hAnsi="Arial" w:cs="Arial"/>
        </w:rPr>
        <w:t>Bc. Petra Havlíková</w:t>
      </w:r>
      <w:r w:rsidRPr="007D37E4">
        <w:rPr>
          <w:rFonts w:ascii="Arial" w:hAnsi="Arial" w:cs="Arial"/>
        </w:rPr>
        <w:t xml:space="preserve"> požádala přítomné členy o hlasování.</w:t>
      </w:r>
    </w:p>
    <w:p w14:paraId="739A513D" w14:textId="77777777" w:rsidR="00EA56C2" w:rsidRPr="00AA4E4C" w:rsidRDefault="00EA56C2" w:rsidP="00A35FE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22B97BC" w14:textId="02DA63DD" w:rsidR="00083E8B" w:rsidRPr="00AA4E4C" w:rsidRDefault="006329FB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 v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A7328D">
        <w:rPr>
          <w:rFonts w:ascii="Arial" w:hAnsi="Arial" w:cs="Arial"/>
          <w:i/>
          <w:sz w:val="22"/>
          <w:szCs w:val="22"/>
        </w:rPr>
        <w:t>13</w:t>
      </w:r>
      <w:r w:rsidR="009D02A6">
        <w:rPr>
          <w:rFonts w:ascii="Arial" w:hAnsi="Arial" w:cs="Arial"/>
          <w:i/>
          <w:sz w:val="22"/>
          <w:szCs w:val="22"/>
        </w:rPr>
        <w:t>.05</w:t>
      </w:r>
    </w:p>
    <w:p w14:paraId="5D68C376" w14:textId="77777777" w:rsidR="00083E8B" w:rsidRPr="00AA4E4C" w:rsidRDefault="00083E8B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 – proti – zdržel se</w:t>
      </w:r>
    </w:p>
    <w:p w14:paraId="171F809B" w14:textId="77777777" w:rsidR="00083E8B" w:rsidRPr="00AA4E4C" w:rsidRDefault="00E456B0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="00AE79F1">
        <w:rPr>
          <w:rFonts w:ascii="Arial" w:hAnsi="Arial" w:cs="Arial"/>
          <w:i/>
          <w:sz w:val="22"/>
          <w:szCs w:val="22"/>
        </w:rPr>
        <w:t xml:space="preserve"> – 0 – 0</w:t>
      </w:r>
    </w:p>
    <w:p w14:paraId="2E9572A8" w14:textId="77777777" w:rsidR="00DA0169" w:rsidRDefault="00083E8B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Komise v</w:t>
      </w:r>
      <w:r w:rsidR="006329FB">
        <w:rPr>
          <w:rFonts w:ascii="Arial" w:hAnsi="Arial" w:cs="Arial"/>
          <w:i/>
          <w:sz w:val="22"/>
          <w:szCs w:val="22"/>
        </w:rPr>
        <w:t xml:space="preserve">yslovila souhlas se zápisem č. </w:t>
      </w:r>
      <w:r w:rsidR="006D49B0">
        <w:rPr>
          <w:rFonts w:ascii="Arial" w:hAnsi="Arial" w:cs="Arial"/>
          <w:i/>
          <w:sz w:val="22"/>
          <w:szCs w:val="22"/>
        </w:rPr>
        <w:t>2</w:t>
      </w:r>
      <w:r w:rsidR="000A6F1E">
        <w:rPr>
          <w:rFonts w:ascii="Arial" w:hAnsi="Arial" w:cs="Arial"/>
          <w:i/>
          <w:sz w:val="22"/>
          <w:szCs w:val="22"/>
        </w:rPr>
        <w:t>/2020</w:t>
      </w:r>
      <w:r w:rsidRPr="00AA4E4C">
        <w:rPr>
          <w:rFonts w:ascii="Arial" w:hAnsi="Arial" w:cs="Arial"/>
          <w:i/>
          <w:sz w:val="22"/>
          <w:szCs w:val="22"/>
        </w:rPr>
        <w:t xml:space="preserve"> z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Pr="00AA4E4C">
        <w:rPr>
          <w:rFonts w:ascii="Arial" w:hAnsi="Arial" w:cs="Arial"/>
          <w:i/>
          <w:sz w:val="22"/>
          <w:szCs w:val="22"/>
        </w:rPr>
        <w:t>jednání Komise.</w:t>
      </w:r>
    </w:p>
    <w:p w14:paraId="365C6149" w14:textId="77777777" w:rsidR="00F77D1C" w:rsidRDefault="00F77D1C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110D0796" w14:textId="77777777" w:rsidR="000A6F1E" w:rsidRPr="00C71196" w:rsidRDefault="006D49B0" w:rsidP="000A6F1E">
      <w:pPr>
        <w:pStyle w:val="Odstavecseseznamem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C71196">
        <w:rPr>
          <w:rFonts w:ascii="Arial" w:hAnsi="Arial" w:cs="Arial"/>
          <w:b/>
          <w:bCs/>
        </w:rPr>
        <w:lastRenderedPageBreak/>
        <w:t>Spolupráce adiktologických služeb s místy humanitárního ubytování lidí bez domova</w:t>
      </w:r>
    </w:p>
    <w:p w14:paraId="34E35087" w14:textId="77777777" w:rsidR="001C078D" w:rsidRDefault="001C078D" w:rsidP="00D21D0A">
      <w:pPr>
        <w:spacing w:line="360" w:lineRule="auto"/>
        <w:jc w:val="both"/>
        <w:rPr>
          <w:rFonts w:ascii="Arial" w:hAnsi="Arial" w:cs="Arial"/>
        </w:rPr>
      </w:pPr>
    </w:p>
    <w:p w14:paraId="09FE9C92" w14:textId="20567047" w:rsidR="008372BD" w:rsidRPr="00D21D0A" w:rsidRDefault="008372BD" w:rsidP="00D21D0A">
      <w:pPr>
        <w:spacing w:line="360" w:lineRule="auto"/>
        <w:jc w:val="both"/>
        <w:rPr>
          <w:rFonts w:ascii="Arial" w:hAnsi="Arial" w:cs="Arial"/>
        </w:rPr>
      </w:pPr>
      <w:r w:rsidRPr="00D21D0A">
        <w:rPr>
          <w:rFonts w:ascii="Arial" w:hAnsi="Arial" w:cs="Arial"/>
        </w:rPr>
        <w:t xml:space="preserve">PaedDr. Těmínová </w:t>
      </w:r>
      <w:r w:rsidR="00131161">
        <w:rPr>
          <w:rFonts w:ascii="Arial" w:hAnsi="Arial" w:cs="Arial"/>
        </w:rPr>
        <w:t xml:space="preserve">k tomuto bodu </w:t>
      </w:r>
      <w:r w:rsidRPr="00D21D0A">
        <w:rPr>
          <w:rFonts w:ascii="Arial" w:hAnsi="Arial" w:cs="Arial"/>
        </w:rPr>
        <w:t xml:space="preserve">uvedla, že spolupráce adiktologických služeb s místy humanitárního ubytování lidí bez domova je </w:t>
      </w:r>
      <w:r w:rsidR="00526A62">
        <w:rPr>
          <w:rFonts w:ascii="Arial" w:hAnsi="Arial" w:cs="Arial"/>
        </w:rPr>
        <w:t>velice přínosná</w:t>
      </w:r>
      <w:r w:rsidRPr="00D21D0A">
        <w:rPr>
          <w:rFonts w:ascii="Arial" w:hAnsi="Arial" w:cs="Arial"/>
        </w:rPr>
        <w:t xml:space="preserve">. </w:t>
      </w:r>
      <w:r w:rsidR="004F0BAA">
        <w:rPr>
          <w:rFonts w:ascii="Arial" w:hAnsi="Arial" w:cs="Arial"/>
        </w:rPr>
        <w:t>Považuje spolu</w:t>
      </w:r>
      <w:r w:rsidR="006D548B">
        <w:rPr>
          <w:rFonts w:ascii="Arial" w:hAnsi="Arial" w:cs="Arial"/>
        </w:rPr>
        <w:t>práci za užitečnou a d</w:t>
      </w:r>
      <w:r w:rsidRPr="00D21D0A">
        <w:rPr>
          <w:rFonts w:ascii="Arial" w:hAnsi="Arial" w:cs="Arial"/>
        </w:rPr>
        <w:t xml:space="preserve">oporučuje, aby tato spolupráce byla podnětem pro vypracování konceptu, který by se dal dobře rozvíjet i nadále po ukončení krizového stavu. </w:t>
      </w:r>
    </w:p>
    <w:p w14:paraId="0CF1E1CC" w14:textId="37917135" w:rsidR="002457D3" w:rsidRPr="004F0BAA" w:rsidRDefault="002457D3" w:rsidP="002457D3">
      <w:pPr>
        <w:spacing w:line="360" w:lineRule="auto"/>
        <w:jc w:val="both"/>
        <w:rPr>
          <w:rFonts w:ascii="Arial" w:hAnsi="Arial" w:cs="Arial"/>
        </w:rPr>
      </w:pPr>
      <w:r w:rsidRPr="00D21D0A">
        <w:rPr>
          <w:rFonts w:ascii="Arial" w:hAnsi="Arial" w:cs="Arial"/>
        </w:rPr>
        <w:t xml:space="preserve">PaedDr. </w:t>
      </w:r>
      <w:r w:rsidR="009D02A6">
        <w:rPr>
          <w:rFonts w:ascii="Arial" w:hAnsi="Arial" w:cs="Arial"/>
        </w:rPr>
        <w:t>Těmínová zároveň</w:t>
      </w:r>
      <w:r>
        <w:rPr>
          <w:rFonts w:ascii="Arial" w:hAnsi="Arial" w:cs="Arial"/>
        </w:rPr>
        <w:t xml:space="preserve"> </w:t>
      </w:r>
      <w:r w:rsidRPr="004F0BAA">
        <w:rPr>
          <w:rFonts w:ascii="Arial" w:hAnsi="Arial" w:cs="Arial"/>
        </w:rPr>
        <w:t xml:space="preserve">upozornila, že </w:t>
      </w:r>
      <w:r w:rsidR="009D02A6">
        <w:rPr>
          <w:rFonts w:ascii="Arial" w:hAnsi="Arial" w:cs="Arial"/>
        </w:rPr>
        <w:t xml:space="preserve">jednotlivé organizace </w:t>
      </w:r>
      <w:r>
        <w:rPr>
          <w:rFonts w:ascii="Arial" w:hAnsi="Arial" w:cs="Arial"/>
        </w:rPr>
        <w:t>nemají dostatek</w:t>
      </w:r>
      <w:r w:rsidRPr="004F0BAA">
        <w:rPr>
          <w:rFonts w:ascii="Arial" w:hAnsi="Arial" w:cs="Arial"/>
        </w:rPr>
        <w:t xml:space="preserve"> informací </w:t>
      </w:r>
      <w:r w:rsidR="00526A62">
        <w:rPr>
          <w:rFonts w:ascii="Arial" w:hAnsi="Arial" w:cs="Arial"/>
        </w:rPr>
        <w:t>o činnosti</w:t>
      </w:r>
      <w:r w:rsidR="009D02A6">
        <w:rPr>
          <w:rFonts w:ascii="Arial" w:hAnsi="Arial" w:cs="Arial"/>
        </w:rPr>
        <w:t xml:space="preserve"> a kompetencích</w:t>
      </w:r>
      <w:r w:rsidR="00526A62">
        <w:rPr>
          <w:rFonts w:ascii="Arial" w:hAnsi="Arial" w:cs="Arial"/>
        </w:rPr>
        <w:t xml:space="preserve"> dalších organizací</w:t>
      </w:r>
      <w:r w:rsidRPr="004F0BAA">
        <w:rPr>
          <w:rFonts w:ascii="Arial" w:hAnsi="Arial" w:cs="Arial"/>
        </w:rPr>
        <w:t>: Neví</w:t>
      </w:r>
      <w:r>
        <w:rPr>
          <w:rFonts w:ascii="Arial" w:hAnsi="Arial" w:cs="Arial"/>
        </w:rPr>
        <w:t xml:space="preserve"> tak</w:t>
      </w:r>
      <w:r w:rsidRPr="004F0BAA">
        <w:rPr>
          <w:rFonts w:ascii="Arial" w:hAnsi="Arial" w:cs="Arial"/>
        </w:rPr>
        <w:t xml:space="preserve">, co po ostatních </w:t>
      </w:r>
      <w:r>
        <w:rPr>
          <w:rFonts w:ascii="Arial" w:hAnsi="Arial" w:cs="Arial"/>
        </w:rPr>
        <w:t xml:space="preserve">organizacích </w:t>
      </w:r>
      <w:r w:rsidRPr="004F0BAA">
        <w:rPr>
          <w:rFonts w:ascii="Arial" w:hAnsi="Arial" w:cs="Arial"/>
        </w:rPr>
        <w:t>mohou chtít, ale tato vzájemná spolupráce stojí to za to, aby v tom pokračovali společně.</w:t>
      </w:r>
    </w:p>
    <w:p w14:paraId="56208F97" w14:textId="55490C20" w:rsidR="009D02A6" w:rsidRPr="000E0599" w:rsidRDefault="009D02A6" w:rsidP="009D02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Předsedkyně Komise Mgr. Johnová po připojení na jednání uvedla, že t</w:t>
      </w:r>
      <w:r w:rsidRPr="006D548B">
        <w:rPr>
          <w:rFonts w:ascii="Arial" w:hAnsi="Arial" w:cs="Arial"/>
        </w:rPr>
        <w:t>ento</w:t>
      </w:r>
      <w:r w:rsidR="0025471D">
        <w:rPr>
          <w:rFonts w:ascii="Arial" w:hAnsi="Arial" w:cs="Arial"/>
        </w:rPr>
        <w:t xml:space="preserve"> bod zařadila na jednání Komise proto</w:t>
      </w:r>
      <w:r w:rsidRPr="006D548B">
        <w:rPr>
          <w:rFonts w:ascii="Arial" w:hAnsi="Arial" w:cs="Arial"/>
        </w:rPr>
        <w:t>, aby se zástupci organizací vyjádřili se svým pohledem z praxe, neboť klienti těchto zařízení jsou velmi č</w:t>
      </w:r>
      <w:r w:rsidR="0025471D">
        <w:rPr>
          <w:rFonts w:ascii="Arial" w:hAnsi="Arial" w:cs="Arial"/>
        </w:rPr>
        <w:t>asto uživatelé návykových látek.</w:t>
      </w:r>
      <w:r w:rsidRPr="006D548B">
        <w:rPr>
          <w:rFonts w:ascii="Arial" w:hAnsi="Arial" w:cs="Arial"/>
        </w:rPr>
        <w:t xml:space="preserve"> </w:t>
      </w:r>
      <w:r w:rsidR="0025471D">
        <w:rPr>
          <w:rFonts w:ascii="Arial" w:hAnsi="Arial" w:cs="Arial"/>
        </w:rPr>
        <w:t xml:space="preserve"> Dále doplnila, že se hlavní město</w:t>
      </w:r>
      <w:r>
        <w:rPr>
          <w:rFonts w:ascii="Arial" w:hAnsi="Arial" w:cs="Arial"/>
        </w:rPr>
        <w:t xml:space="preserve"> bude snažit</w:t>
      </w:r>
      <w:r w:rsidRPr="000E0599">
        <w:rPr>
          <w:rFonts w:ascii="Arial" w:hAnsi="Arial" w:cs="Arial"/>
        </w:rPr>
        <w:t xml:space="preserve"> o udržení zajištění ubytování ve smyslu hostelů v řádů několika příštích měsíců, mají zájem pokračovat ve spolupráci i nadále. </w:t>
      </w:r>
    </w:p>
    <w:p w14:paraId="71D4B76C" w14:textId="51CCCF5D" w:rsidR="004C5691" w:rsidRPr="00D21D0A" w:rsidRDefault="008372BD" w:rsidP="00D21D0A">
      <w:pPr>
        <w:spacing w:line="360" w:lineRule="auto"/>
        <w:jc w:val="both"/>
        <w:rPr>
          <w:rFonts w:ascii="Arial" w:hAnsi="Arial" w:cs="Arial"/>
        </w:rPr>
      </w:pPr>
      <w:r w:rsidRPr="00D21D0A">
        <w:rPr>
          <w:rFonts w:ascii="Arial" w:hAnsi="Arial" w:cs="Arial"/>
        </w:rPr>
        <w:t xml:space="preserve">Bc. Petra Havlíková konstatovala, že mezi nejčastější dotazy, které se teď objevují, jsou dotazy, </w:t>
      </w:r>
      <w:r w:rsidR="00526A62">
        <w:rPr>
          <w:rFonts w:ascii="Arial" w:hAnsi="Arial" w:cs="Arial"/>
        </w:rPr>
        <w:t xml:space="preserve">kam asistovat </w:t>
      </w:r>
      <w:r w:rsidRPr="00D21D0A">
        <w:rPr>
          <w:rFonts w:ascii="Arial" w:hAnsi="Arial" w:cs="Arial"/>
        </w:rPr>
        <w:t>COVID-19 pozitivní</w:t>
      </w:r>
      <w:r w:rsidR="00526A62">
        <w:rPr>
          <w:rFonts w:ascii="Arial" w:hAnsi="Arial" w:cs="Arial"/>
        </w:rPr>
        <w:t xml:space="preserve"> klienty</w:t>
      </w:r>
      <w:r w:rsidRPr="00D21D0A">
        <w:rPr>
          <w:rFonts w:ascii="Arial" w:hAnsi="Arial" w:cs="Arial"/>
        </w:rPr>
        <w:t>. Jak s </w:t>
      </w:r>
      <w:r w:rsidR="0025471D">
        <w:rPr>
          <w:rFonts w:ascii="Arial" w:hAnsi="Arial" w:cs="Arial"/>
        </w:rPr>
        <w:t xml:space="preserve">nimi dále pracovat, kam je </w:t>
      </w:r>
      <w:r w:rsidRPr="00D21D0A">
        <w:rPr>
          <w:rFonts w:ascii="Arial" w:hAnsi="Arial" w:cs="Arial"/>
        </w:rPr>
        <w:t>nasměrova</w:t>
      </w:r>
      <w:r w:rsidR="00BE6666">
        <w:rPr>
          <w:rFonts w:ascii="Arial" w:hAnsi="Arial" w:cs="Arial"/>
        </w:rPr>
        <w:t>t</w:t>
      </w:r>
      <w:r w:rsidRPr="00D21D0A">
        <w:rPr>
          <w:rFonts w:ascii="Arial" w:hAnsi="Arial" w:cs="Arial"/>
        </w:rPr>
        <w:t xml:space="preserve">. </w:t>
      </w:r>
      <w:r w:rsidR="0025471D">
        <w:rPr>
          <w:rFonts w:ascii="Arial" w:hAnsi="Arial" w:cs="Arial"/>
        </w:rPr>
        <w:t xml:space="preserve">Předsedkyně Komise potvrdila, že </w:t>
      </w:r>
      <w:r w:rsidR="00D21D0A" w:rsidRPr="00D21D0A">
        <w:rPr>
          <w:rFonts w:ascii="Arial" w:hAnsi="Arial" w:cs="Arial"/>
        </w:rPr>
        <w:t>t</w:t>
      </w:r>
      <w:r w:rsidRPr="00D21D0A">
        <w:rPr>
          <w:rFonts w:ascii="Arial" w:hAnsi="Arial" w:cs="Arial"/>
        </w:rPr>
        <w:t xml:space="preserve">uto agendu zajišťuje </w:t>
      </w:r>
      <w:r w:rsidR="00131161">
        <w:rPr>
          <w:rFonts w:ascii="Arial" w:hAnsi="Arial" w:cs="Arial"/>
        </w:rPr>
        <w:t xml:space="preserve">na MHMP </w:t>
      </w:r>
      <w:r w:rsidR="00D21D0A" w:rsidRPr="00D21D0A">
        <w:rPr>
          <w:rFonts w:ascii="Arial" w:hAnsi="Arial" w:cs="Arial"/>
        </w:rPr>
        <w:t xml:space="preserve">nyní </w:t>
      </w:r>
      <w:r w:rsidR="004C5691" w:rsidRPr="00D21D0A">
        <w:rPr>
          <w:rFonts w:ascii="Arial" w:hAnsi="Arial" w:cs="Arial"/>
        </w:rPr>
        <w:t>odbor bezpečnosti, v akutní fázi klient</w:t>
      </w:r>
      <w:r w:rsidR="00131161">
        <w:rPr>
          <w:rFonts w:ascii="Arial" w:hAnsi="Arial" w:cs="Arial"/>
        </w:rPr>
        <w:t xml:space="preserve">, který je </w:t>
      </w:r>
      <w:r w:rsidR="00D21D0A" w:rsidRPr="00D21D0A">
        <w:rPr>
          <w:rFonts w:ascii="Arial" w:hAnsi="Arial" w:cs="Arial"/>
        </w:rPr>
        <w:t>COVID-19 pozitivní</w:t>
      </w:r>
      <w:r w:rsidR="00131161">
        <w:rPr>
          <w:rFonts w:ascii="Arial" w:hAnsi="Arial" w:cs="Arial"/>
        </w:rPr>
        <w:t>,</w:t>
      </w:r>
      <w:r w:rsidR="00D21D0A" w:rsidRPr="00D21D0A">
        <w:rPr>
          <w:rFonts w:ascii="Arial" w:hAnsi="Arial" w:cs="Arial"/>
        </w:rPr>
        <w:t xml:space="preserve"> </w:t>
      </w:r>
      <w:r w:rsidR="00131161">
        <w:rPr>
          <w:rFonts w:ascii="Arial" w:hAnsi="Arial" w:cs="Arial"/>
        </w:rPr>
        <w:t xml:space="preserve">pobývá </w:t>
      </w:r>
      <w:r w:rsidR="004C5691" w:rsidRPr="00D21D0A">
        <w:rPr>
          <w:rFonts w:ascii="Arial" w:hAnsi="Arial" w:cs="Arial"/>
        </w:rPr>
        <w:t xml:space="preserve">v nemocnici, </w:t>
      </w:r>
      <w:r w:rsidR="00D21D0A" w:rsidRPr="00D21D0A">
        <w:rPr>
          <w:rFonts w:ascii="Arial" w:hAnsi="Arial" w:cs="Arial"/>
        </w:rPr>
        <w:t xml:space="preserve">následně </w:t>
      </w:r>
      <w:r w:rsidR="004C5691" w:rsidRPr="00D21D0A">
        <w:rPr>
          <w:rFonts w:ascii="Arial" w:hAnsi="Arial" w:cs="Arial"/>
        </w:rPr>
        <w:t xml:space="preserve">ve spolupráci s hygienou se </w:t>
      </w:r>
      <w:r w:rsidR="00D21D0A" w:rsidRPr="00D21D0A">
        <w:rPr>
          <w:rFonts w:ascii="Arial" w:hAnsi="Arial" w:cs="Arial"/>
        </w:rPr>
        <w:t xml:space="preserve">COVID-19 pozitivní </w:t>
      </w:r>
      <w:r w:rsidR="004C5691" w:rsidRPr="00D21D0A">
        <w:rPr>
          <w:rFonts w:ascii="Arial" w:hAnsi="Arial" w:cs="Arial"/>
        </w:rPr>
        <w:t>klient umístí do stanového městečka</w:t>
      </w:r>
      <w:r w:rsidR="00131161">
        <w:rPr>
          <w:rFonts w:ascii="Arial" w:hAnsi="Arial" w:cs="Arial"/>
        </w:rPr>
        <w:t xml:space="preserve"> po dobu</w:t>
      </w:r>
      <w:r w:rsidR="004C5691" w:rsidRPr="00D21D0A">
        <w:rPr>
          <w:rFonts w:ascii="Arial" w:hAnsi="Arial" w:cs="Arial"/>
        </w:rPr>
        <w:t xml:space="preserve"> karantény. </w:t>
      </w:r>
      <w:r w:rsidR="00D21D0A" w:rsidRPr="00D21D0A">
        <w:rPr>
          <w:rFonts w:ascii="Arial" w:hAnsi="Arial" w:cs="Arial"/>
        </w:rPr>
        <w:t xml:space="preserve">Stanová městečka vznikla v Praze dvě, </w:t>
      </w:r>
      <w:r w:rsidR="0025471D">
        <w:rPr>
          <w:rFonts w:ascii="Arial" w:hAnsi="Arial" w:cs="Arial"/>
        </w:rPr>
        <w:t>první je zřízeno</w:t>
      </w:r>
      <w:r w:rsidR="004C5691" w:rsidRPr="00D21D0A">
        <w:rPr>
          <w:rFonts w:ascii="Arial" w:hAnsi="Arial" w:cs="Arial"/>
        </w:rPr>
        <w:t xml:space="preserve"> sociálním odborem</w:t>
      </w:r>
      <w:r w:rsidR="00D21D0A" w:rsidRPr="00D21D0A">
        <w:rPr>
          <w:rFonts w:ascii="Arial" w:hAnsi="Arial" w:cs="Arial"/>
        </w:rPr>
        <w:t xml:space="preserve">, </w:t>
      </w:r>
      <w:r w:rsidR="0025471D">
        <w:rPr>
          <w:rFonts w:ascii="Arial" w:hAnsi="Arial" w:cs="Arial"/>
        </w:rPr>
        <w:t>shromažďují</w:t>
      </w:r>
      <w:r w:rsidR="00D21D0A" w:rsidRPr="00D21D0A">
        <w:rPr>
          <w:rFonts w:ascii="Arial" w:hAnsi="Arial" w:cs="Arial"/>
        </w:rPr>
        <w:t xml:space="preserve"> se</w:t>
      </w:r>
      <w:r w:rsidR="0025471D">
        <w:rPr>
          <w:rFonts w:ascii="Arial" w:hAnsi="Arial" w:cs="Arial"/>
        </w:rPr>
        <w:t xml:space="preserve"> v něm převážně</w:t>
      </w:r>
      <w:r w:rsidR="00D21D0A" w:rsidRPr="00D21D0A">
        <w:rPr>
          <w:rFonts w:ascii="Arial" w:hAnsi="Arial" w:cs="Arial"/>
        </w:rPr>
        <w:t xml:space="preserve"> osoby bez domova</w:t>
      </w:r>
      <w:r w:rsidR="0025471D">
        <w:rPr>
          <w:rFonts w:ascii="Arial" w:hAnsi="Arial" w:cs="Arial"/>
        </w:rPr>
        <w:t>, druhé</w:t>
      </w:r>
      <w:r w:rsidR="004C5691" w:rsidRPr="00D21D0A">
        <w:rPr>
          <w:rFonts w:ascii="Arial" w:hAnsi="Arial" w:cs="Arial"/>
        </w:rPr>
        <w:t xml:space="preserve"> je zřízen</w:t>
      </w:r>
      <w:r w:rsidR="0025471D">
        <w:rPr>
          <w:rFonts w:ascii="Arial" w:hAnsi="Arial" w:cs="Arial"/>
        </w:rPr>
        <w:t>o</w:t>
      </w:r>
      <w:r w:rsidR="00960526">
        <w:rPr>
          <w:rFonts w:ascii="Arial" w:hAnsi="Arial" w:cs="Arial"/>
        </w:rPr>
        <w:t xml:space="preserve"> odborem bezpečnosti.</w:t>
      </w:r>
      <w:r w:rsidR="004C5691" w:rsidRPr="00D21D0A">
        <w:rPr>
          <w:rFonts w:ascii="Arial" w:hAnsi="Arial" w:cs="Arial"/>
        </w:rPr>
        <w:t xml:space="preserve"> </w:t>
      </w:r>
      <w:r w:rsidR="00960526">
        <w:rPr>
          <w:rFonts w:ascii="Arial" w:hAnsi="Arial" w:cs="Arial"/>
        </w:rPr>
        <w:t>Osoby bez domova či osoby vykázané z domova z důvodu domácího násilí a COVID</w:t>
      </w:r>
      <w:r w:rsidR="004C5691" w:rsidRPr="00D21D0A">
        <w:rPr>
          <w:rFonts w:ascii="Arial" w:hAnsi="Arial" w:cs="Arial"/>
        </w:rPr>
        <w:t xml:space="preserve"> </w:t>
      </w:r>
      <w:r w:rsidR="00960526">
        <w:rPr>
          <w:rFonts w:ascii="Arial" w:hAnsi="Arial" w:cs="Arial"/>
        </w:rPr>
        <w:t>19 pozitivní jsou umístěny v separov</w:t>
      </w:r>
      <w:r w:rsidR="00240613">
        <w:rPr>
          <w:rFonts w:ascii="Arial" w:hAnsi="Arial" w:cs="Arial"/>
        </w:rPr>
        <w:t>ané části tohoto stanového měste</w:t>
      </w:r>
      <w:r w:rsidR="00960526">
        <w:rPr>
          <w:rFonts w:ascii="Arial" w:hAnsi="Arial" w:cs="Arial"/>
        </w:rPr>
        <w:t>čka.</w:t>
      </w:r>
    </w:p>
    <w:p w14:paraId="0BA20523" w14:textId="36759F31" w:rsidR="004C5691" w:rsidRPr="004F0BAA" w:rsidRDefault="00131161" w:rsidP="004F0BAA">
      <w:pPr>
        <w:spacing w:line="360" w:lineRule="auto"/>
        <w:jc w:val="both"/>
        <w:rPr>
          <w:rFonts w:ascii="Arial" w:hAnsi="Arial" w:cs="Arial"/>
        </w:rPr>
      </w:pPr>
      <w:r w:rsidRPr="004F0BAA">
        <w:rPr>
          <w:rFonts w:ascii="Arial" w:hAnsi="Arial" w:cs="Arial"/>
        </w:rPr>
        <w:t xml:space="preserve">Pan Pavel Novák okomentoval spolupráci adiktologických zařízení v kombinaci s terénními službami/kontaktním pracovníkem tak, že aktuálně </w:t>
      </w:r>
      <w:r w:rsidR="004C5691" w:rsidRPr="004F0BAA">
        <w:rPr>
          <w:rFonts w:ascii="Arial" w:hAnsi="Arial" w:cs="Arial"/>
        </w:rPr>
        <w:t xml:space="preserve">není tak velký </w:t>
      </w:r>
      <w:r w:rsidR="004C5691" w:rsidRPr="004F0BAA">
        <w:rPr>
          <w:rFonts w:ascii="Arial" w:hAnsi="Arial" w:cs="Arial"/>
        </w:rPr>
        <w:lastRenderedPageBreak/>
        <w:t xml:space="preserve">přetlak ze strany týmu duševního zdraví v humanitárních prostorech, </w:t>
      </w:r>
      <w:r w:rsidRPr="004F0BAA">
        <w:rPr>
          <w:rFonts w:ascii="Arial" w:hAnsi="Arial" w:cs="Arial"/>
        </w:rPr>
        <w:t>snaží se zajistit služby pro osoby bez přístřeší jak ze strany týmu duševního zdraví</w:t>
      </w:r>
      <w:r w:rsidR="004C5691" w:rsidRPr="004F0BAA">
        <w:rPr>
          <w:rFonts w:ascii="Arial" w:hAnsi="Arial" w:cs="Arial"/>
        </w:rPr>
        <w:t xml:space="preserve">, tak </w:t>
      </w:r>
      <w:r w:rsidRPr="004F0BAA">
        <w:rPr>
          <w:rFonts w:ascii="Arial" w:hAnsi="Arial" w:cs="Arial"/>
        </w:rPr>
        <w:t xml:space="preserve">od </w:t>
      </w:r>
      <w:r w:rsidR="004C5691" w:rsidRPr="004F0BAA">
        <w:rPr>
          <w:rFonts w:ascii="Arial" w:hAnsi="Arial" w:cs="Arial"/>
        </w:rPr>
        <w:t>terénních pracovníků. Z </w:t>
      </w:r>
      <w:r w:rsidRPr="004F0BAA">
        <w:rPr>
          <w:rFonts w:ascii="Arial" w:hAnsi="Arial" w:cs="Arial"/>
        </w:rPr>
        <w:t>A</w:t>
      </w:r>
      <w:r w:rsidR="004C5691" w:rsidRPr="004F0BAA">
        <w:rPr>
          <w:rFonts w:ascii="Arial" w:hAnsi="Arial" w:cs="Arial"/>
        </w:rPr>
        <w:t>rmády spásy jsou zkušenosti pozitivn</w:t>
      </w:r>
      <w:r w:rsidRPr="004F0BAA">
        <w:rPr>
          <w:rFonts w:ascii="Arial" w:hAnsi="Arial" w:cs="Arial"/>
        </w:rPr>
        <w:t xml:space="preserve">í. Nyní se vytváří dotazník, který bude mapovat somatickou oblast klienta, tedy </w:t>
      </w:r>
      <w:r w:rsidR="004C5691" w:rsidRPr="004F0BAA">
        <w:rPr>
          <w:rFonts w:ascii="Arial" w:hAnsi="Arial" w:cs="Arial"/>
        </w:rPr>
        <w:t xml:space="preserve">včetně </w:t>
      </w:r>
      <w:r w:rsidRPr="004F0BAA">
        <w:rPr>
          <w:rFonts w:ascii="Arial" w:hAnsi="Arial" w:cs="Arial"/>
        </w:rPr>
        <w:t xml:space="preserve">otázek na </w:t>
      </w:r>
      <w:r w:rsidR="004C5691" w:rsidRPr="004F0BAA">
        <w:rPr>
          <w:rFonts w:ascii="Arial" w:hAnsi="Arial" w:cs="Arial"/>
        </w:rPr>
        <w:t>duševního zdraví</w:t>
      </w:r>
      <w:r w:rsidR="00A560BC" w:rsidRPr="004F0BAA">
        <w:rPr>
          <w:rFonts w:ascii="Arial" w:hAnsi="Arial" w:cs="Arial"/>
        </w:rPr>
        <w:t xml:space="preserve">, </w:t>
      </w:r>
      <w:r w:rsidR="004C5691" w:rsidRPr="004F0BAA">
        <w:rPr>
          <w:rFonts w:ascii="Arial" w:hAnsi="Arial" w:cs="Arial"/>
        </w:rPr>
        <w:t xml:space="preserve">jak jsou </w:t>
      </w:r>
      <w:r w:rsidR="00A560BC" w:rsidRPr="004F0BAA">
        <w:rPr>
          <w:rFonts w:ascii="Arial" w:hAnsi="Arial" w:cs="Arial"/>
        </w:rPr>
        <w:t xml:space="preserve">na tom klienti </w:t>
      </w:r>
      <w:r w:rsidR="004C5691" w:rsidRPr="004F0BAA">
        <w:rPr>
          <w:rFonts w:ascii="Arial" w:hAnsi="Arial" w:cs="Arial"/>
        </w:rPr>
        <w:t xml:space="preserve">z hlediska závislosti a duševního zdraví v aktuální situaci. </w:t>
      </w:r>
      <w:r w:rsidR="00A560BC" w:rsidRPr="004F0BAA">
        <w:rPr>
          <w:rFonts w:ascii="Arial" w:hAnsi="Arial" w:cs="Arial"/>
        </w:rPr>
        <w:t>Dobře se r</w:t>
      </w:r>
      <w:r w:rsidR="004C5691" w:rsidRPr="004F0BAA">
        <w:rPr>
          <w:rFonts w:ascii="Arial" w:hAnsi="Arial" w:cs="Arial"/>
        </w:rPr>
        <w:t>ozvíjí i jiné možnosti bydlení, hostely atd.</w:t>
      </w:r>
    </w:p>
    <w:p w14:paraId="1DB1C80E" w14:textId="025B13A3" w:rsidR="000E0599" w:rsidRPr="000E0599" w:rsidRDefault="00526A62" w:rsidP="000E0599">
      <w:pPr>
        <w:spacing w:line="360" w:lineRule="auto"/>
        <w:jc w:val="both"/>
        <w:rPr>
          <w:rFonts w:ascii="Arial" w:hAnsi="Arial" w:cs="Arial"/>
        </w:rPr>
      </w:pPr>
      <w:r w:rsidRPr="00406436">
        <w:rPr>
          <w:rFonts w:ascii="Arial" w:hAnsi="Arial" w:cs="Arial"/>
        </w:rPr>
        <w:t xml:space="preserve">Mgr. Janouškovec </w:t>
      </w:r>
      <w:r w:rsidR="000E0599" w:rsidRPr="00406436">
        <w:rPr>
          <w:rFonts w:ascii="Arial" w:hAnsi="Arial" w:cs="Arial"/>
        </w:rPr>
        <w:t xml:space="preserve">konstatoval, že </w:t>
      </w:r>
      <w:r w:rsidR="000E0599" w:rsidRPr="000E0599">
        <w:rPr>
          <w:rFonts w:ascii="Arial" w:hAnsi="Arial" w:cs="Arial"/>
        </w:rPr>
        <w:t>veřejnost ví o existenci kempů pro osoby bez přístřeší</w:t>
      </w:r>
      <w:r w:rsidR="004C5691" w:rsidRPr="000E0599">
        <w:rPr>
          <w:rFonts w:ascii="Arial" w:hAnsi="Arial" w:cs="Arial"/>
        </w:rPr>
        <w:t xml:space="preserve">, ale z pohledu adiktologie se stírají </w:t>
      </w:r>
      <w:r>
        <w:rPr>
          <w:rFonts w:ascii="Arial" w:hAnsi="Arial" w:cs="Arial"/>
        </w:rPr>
        <w:t>mezi klienty bez přístřeší a adiktologickými klienty</w:t>
      </w:r>
      <w:r w:rsidR="004C5691" w:rsidRPr="000E0599">
        <w:rPr>
          <w:rFonts w:ascii="Arial" w:hAnsi="Arial" w:cs="Arial"/>
        </w:rPr>
        <w:t xml:space="preserve">. </w:t>
      </w:r>
      <w:r w:rsidR="000E0599" w:rsidRPr="000E0599">
        <w:rPr>
          <w:rFonts w:ascii="Arial" w:hAnsi="Arial" w:cs="Arial"/>
        </w:rPr>
        <w:t xml:space="preserve">Veřejnost neví, které osoby jsou v těchto kempech umístěny, pro koho jsou určeny, s kým se tam pracuje. </w:t>
      </w:r>
    </w:p>
    <w:p w14:paraId="17E84E08" w14:textId="33248992" w:rsidR="000E0599" w:rsidRPr="000E0599" w:rsidRDefault="00B272C2" w:rsidP="000E05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MUDr. </w:t>
      </w:r>
      <w:r w:rsidR="004C5691" w:rsidRPr="000E0599">
        <w:rPr>
          <w:rFonts w:ascii="Arial" w:hAnsi="Arial" w:cs="Arial"/>
        </w:rPr>
        <w:t>Karbanová</w:t>
      </w:r>
      <w:r w:rsidR="00E20B50">
        <w:rPr>
          <w:rFonts w:ascii="Arial" w:hAnsi="Arial" w:cs="Arial"/>
        </w:rPr>
        <w:t xml:space="preserve"> kon</w:t>
      </w:r>
      <w:r w:rsidR="001C078D">
        <w:rPr>
          <w:rFonts w:ascii="Arial" w:hAnsi="Arial" w:cs="Arial"/>
        </w:rPr>
        <w:t>s</w:t>
      </w:r>
      <w:r w:rsidR="00E20B50">
        <w:rPr>
          <w:rFonts w:ascii="Arial" w:hAnsi="Arial" w:cs="Arial"/>
        </w:rPr>
        <w:t>tatovala, že</w:t>
      </w:r>
      <w:r w:rsidR="000E0599" w:rsidRPr="000E0599">
        <w:rPr>
          <w:rFonts w:ascii="Arial" w:hAnsi="Arial" w:cs="Arial"/>
        </w:rPr>
        <w:t xml:space="preserve"> n</w:t>
      </w:r>
      <w:r w:rsidR="004C5691" w:rsidRPr="000E0599">
        <w:rPr>
          <w:rFonts w:ascii="Arial" w:hAnsi="Arial" w:cs="Arial"/>
        </w:rPr>
        <w:t>edostal</w:t>
      </w:r>
      <w:r w:rsidR="00E20B50">
        <w:rPr>
          <w:rFonts w:ascii="Arial" w:hAnsi="Arial" w:cs="Arial"/>
        </w:rPr>
        <w:t xml:space="preserve">a oficiální informaci, že takto </w:t>
      </w:r>
      <w:r w:rsidR="004C5691" w:rsidRPr="000E0599">
        <w:rPr>
          <w:rFonts w:ascii="Arial" w:hAnsi="Arial" w:cs="Arial"/>
        </w:rPr>
        <w:t xml:space="preserve">nějaké zařízení vzniklo, neví, jak spolupracovat a zda vůbec spolupracovat. </w:t>
      </w:r>
    </w:p>
    <w:p w14:paraId="356D3FCD" w14:textId="2CB84497" w:rsidR="000E0599" w:rsidRPr="000E0599" w:rsidRDefault="000E0599" w:rsidP="000E0599">
      <w:pPr>
        <w:spacing w:line="360" w:lineRule="auto"/>
        <w:jc w:val="both"/>
        <w:rPr>
          <w:rFonts w:ascii="Arial" w:hAnsi="Arial" w:cs="Arial"/>
        </w:rPr>
      </w:pPr>
      <w:r w:rsidRPr="000E0599">
        <w:rPr>
          <w:rFonts w:ascii="Arial" w:hAnsi="Arial" w:cs="Arial"/>
        </w:rPr>
        <w:t xml:space="preserve">Na podnět </w:t>
      </w:r>
      <w:r w:rsidR="008668E3">
        <w:rPr>
          <w:rFonts w:ascii="Arial" w:hAnsi="Arial" w:cs="Arial"/>
        </w:rPr>
        <w:t xml:space="preserve">MUDr. </w:t>
      </w:r>
      <w:r w:rsidRPr="000E0599">
        <w:rPr>
          <w:rFonts w:ascii="Arial" w:hAnsi="Arial" w:cs="Arial"/>
        </w:rPr>
        <w:t xml:space="preserve">Karbanové reagovala předsedkyně komise s upřesněním, že po </w:t>
      </w:r>
      <w:r w:rsidR="004C5691" w:rsidRPr="000E0599">
        <w:rPr>
          <w:rFonts w:ascii="Arial" w:hAnsi="Arial" w:cs="Arial"/>
        </w:rPr>
        <w:t>vzniku COVID-19 zajistili dvě louky</w:t>
      </w:r>
      <w:r w:rsidR="001C078D">
        <w:rPr>
          <w:rFonts w:ascii="Arial" w:hAnsi="Arial" w:cs="Arial"/>
        </w:rPr>
        <w:t xml:space="preserve"> v </w:t>
      </w:r>
      <w:r w:rsidR="00240613">
        <w:rPr>
          <w:rFonts w:ascii="Arial" w:hAnsi="Arial" w:cs="Arial"/>
        </w:rPr>
        <w:t>Troj</w:t>
      </w:r>
      <w:r w:rsidR="001C078D">
        <w:rPr>
          <w:rFonts w:ascii="Arial" w:hAnsi="Arial" w:cs="Arial"/>
        </w:rPr>
        <w:t>i</w:t>
      </w:r>
      <w:r w:rsidR="004C5691" w:rsidRPr="000E0599">
        <w:rPr>
          <w:rFonts w:ascii="Arial" w:hAnsi="Arial" w:cs="Arial"/>
        </w:rPr>
        <w:t>, šest ubytoven, šest hostelů, přebudovali noclehárny na ubytovny a podařilo se zachytit 500-600 lidí pod střechou. Řada těch</w:t>
      </w:r>
      <w:r w:rsidR="00240613">
        <w:rPr>
          <w:rFonts w:ascii="Arial" w:hAnsi="Arial" w:cs="Arial"/>
        </w:rPr>
        <w:t>to</w:t>
      </w:r>
      <w:r w:rsidR="004C5691" w:rsidRPr="000E0599">
        <w:rPr>
          <w:rFonts w:ascii="Arial" w:hAnsi="Arial" w:cs="Arial"/>
        </w:rPr>
        <w:t xml:space="preserve"> </w:t>
      </w:r>
      <w:r w:rsidRPr="000E0599">
        <w:rPr>
          <w:rFonts w:ascii="Arial" w:hAnsi="Arial" w:cs="Arial"/>
        </w:rPr>
        <w:t>osob</w:t>
      </w:r>
      <w:r w:rsidR="004C5691" w:rsidRPr="000E0599">
        <w:rPr>
          <w:rFonts w:ascii="Arial" w:hAnsi="Arial" w:cs="Arial"/>
        </w:rPr>
        <w:t xml:space="preserve"> jsou </w:t>
      </w:r>
      <w:r w:rsidRPr="000E0599">
        <w:rPr>
          <w:rFonts w:ascii="Arial" w:hAnsi="Arial" w:cs="Arial"/>
        </w:rPr>
        <w:t>osobami závislými</w:t>
      </w:r>
      <w:r w:rsidR="004C5691" w:rsidRPr="000E0599">
        <w:rPr>
          <w:rFonts w:ascii="Arial" w:hAnsi="Arial" w:cs="Arial"/>
        </w:rPr>
        <w:t xml:space="preserve">, </w:t>
      </w:r>
      <w:r w:rsidRPr="000E0599">
        <w:rPr>
          <w:rFonts w:ascii="Arial" w:hAnsi="Arial" w:cs="Arial"/>
        </w:rPr>
        <w:t>což je</w:t>
      </w:r>
      <w:r w:rsidR="004C5691" w:rsidRPr="000E0599">
        <w:rPr>
          <w:rFonts w:ascii="Arial" w:hAnsi="Arial" w:cs="Arial"/>
        </w:rPr>
        <w:t xml:space="preserve"> potřeba řešit. Týká se to jak prostor, tak pomoci těm</w:t>
      </w:r>
      <w:r w:rsidR="00240613">
        <w:rPr>
          <w:rFonts w:ascii="Arial" w:hAnsi="Arial" w:cs="Arial"/>
        </w:rPr>
        <w:t>to</w:t>
      </w:r>
      <w:r w:rsidR="004C5691" w:rsidRPr="000E0599">
        <w:rPr>
          <w:rFonts w:ascii="Arial" w:hAnsi="Arial" w:cs="Arial"/>
        </w:rPr>
        <w:t xml:space="preserve"> lidem, </w:t>
      </w:r>
      <w:r w:rsidRPr="000E0599">
        <w:rPr>
          <w:rFonts w:ascii="Arial" w:hAnsi="Arial" w:cs="Arial"/>
        </w:rPr>
        <w:t xml:space="preserve">především </w:t>
      </w:r>
      <w:r w:rsidR="004C5691" w:rsidRPr="000E0599">
        <w:rPr>
          <w:rFonts w:ascii="Arial" w:hAnsi="Arial" w:cs="Arial"/>
        </w:rPr>
        <w:t>spolupr</w:t>
      </w:r>
      <w:r w:rsidRPr="000E0599">
        <w:rPr>
          <w:rFonts w:ascii="Arial" w:hAnsi="Arial" w:cs="Arial"/>
        </w:rPr>
        <w:t>ací</w:t>
      </w:r>
      <w:r w:rsidR="004C5691" w:rsidRPr="000E0599">
        <w:rPr>
          <w:rFonts w:ascii="Arial" w:hAnsi="Arial" w:cs="Arial"/>
        </w:rPr>
        <w:t xml:space="preserve"> s adiktologickými službami, </w:t>
      </w:r>
      <w:r w:rsidRPr="000E0599">
        <w:rPr>
          <w:rFonts w:ascii="Arial" w:hAnsi="Arial" w:cs="Arial"/>
        </w:rPr>
        <w:t xml:space="preserve">panem </w:t>
      </w:r>
      <w:r w:rsidR="004C5691" w:rsidRPr="000E0599">
        <w:rPr>
          <w:rFonts w:ascii="Arial" w:hAnsi="Arial" w:cs="Arial"/>
        </w:rPr>
        <w:t xml:space="preserve">Pavlem Novákem, pracovat na tom společně. </w:t>
      </w:r>
    </w:p>
    <w:p w14:paraId="3A4F2879" w14:textId="772C2469" w:rsidR="004C5691" w:rsidRPr="000E0599" w:rsidRDefault="004C5691" w:rsidP="000E0599">
      <w:pPr>
        <w:spacing w:line="360" w:lineRule="auto"/>
        <w:jc w:val="both"/>
        <w:rPr>
          <w:rFonts w:ascii="Arial" w:hAnsi="Arial" w:cs="Arial"/>
        </w:rPr>
      </w:pPr>
      <w:r w:rsidRPr="000E0599">
        <w:rPr>
          <w:rFonts w:ascii="Arial" w:hAnsi="Arial" w:cs="Arial"/>
        </w:rPr>
        <w:t>Existuje sdílený dokument, který určuje</w:t>
      </w:r>
      <w:r w:rsidR="000E0599" w:rsidRPr="000E0599">
        <w:rPr>
          <w:rFonts w:ascii="Arial" w:hAnsi="Arial" w:cs="Arial"/>
        </w:rPr>
        <w:t>,</w:t>
      </w:r>
      <w:r w:rsidRPr="000E0599">
        <w:rPr>
          <w:rFonts w:ascii="Arial" w:hAnsi="Arial" w:cs="Arial"/>
        </w:rPr>
        <w:t xml:space="preserve"> na jakou </w:t>
      </w:r>
      <w:r w:rsidR="000E0599" w:rsidRPr="000E0599">
        <w:rPr>
          <w:rFonts w:ascii="Arial" w:hAnsi="Arial" w:cs="Arial"/>
        </w:rPr>
        <w:t xml:space="preserve">adekvátní </w:t>
      </w:r>
      <w:r w:rsidRPr="000E0599">
        <w:rPr>
          <w:rFonts w:ascii="Arial" w:hAnsi="Arial" w:cs="Arial"/>
        </w:rPr>
        <w:t>adiktologickou službu se mají organizace obracet</w:t>
      </w:r>
      <w:r w:rsidR="000E0599" w:rsidRPr="000E0599">
        <w:rPr>
          <w:rFonts w:ascii="Arial" w:hAnsi="Arial" w:cs="Arial"/>
        </w:rPr>
        <w:t xml:space="preserve"> v současné situaci</w:t>
      </w:r>
      <w:r w:rsidRPr="000E0599">
        <w:rPr>
          <w:rFonts w:ascii="Arial" w:hAnsi="Arial" w:cs="Arial"/>
        </w:rPr>
        <w:t xml:space="preserve">. Dokument je přístupný na Google. </w:t>
      </w:r>
      <w:r w:rsidR="000E0599" w:rsidRPr="000E0599">
        <w:rPr>
          <w:rFonts w:ascii="Arial" w:hAnsi="Arial" w:cs="Arial"/>
        </w:rPr>
        <w:t>Proběhla krátká d</w:t>
      </w:r>
      <w:r w:rsidRPr="000E0599">
        <w:rPr>
          <w:rFonts w:ascii="Arial" w:hAnsi="Arial" w:cs="Arial"/>
        </w:rPr>
        <w:t>i</w:t>
      </w:r>
      <w:r w:rsidR="000E0599" w:rsidRPr="000E0599">
        <w:rPr>
          <w:rFonts w:ascii="Arial" w:hAnsi="Arial" w:cs="Arial"/>
        </w:rPr>
        <w:t>s</w:t>
      </w:r>
      <w:r w:rsidRPr="000E0599">
        <w:rPr>
          <w:rFonts w:ascii="Arial" w:hAnsi="Arial" w:cs="Arial"/>
        </w:rPr>
        <w:t>ku</w:t>
      </w:r>
      <w:r w:rsidR="000E0599" w:rsidRPr="000E0599">
        <w:rPr>
          <w:rFonts w:ascii="Arial" w:hAnsi="Arial" w:cs="Arial"/>
        </w:rPr>
        <w:t>s</w:t>
      </w:r>
      <w:r w:rsidRPr="000E0599">
        <w:rPr>
          <w:rFonts w:ascii="Arial" w:hAnsi="Arial" w:cs="Arial"/>
        </w:rPr>
        <w:t>e nad dokumentem</w:t>
      </w:r>
      <w:r w:rsidR="000E0599" w:rsidRPr="000E0599">
        <w:rPr>
          <w:rFonts w:ascii="Arial" w:hAnsi="Arial" w:cs="Arial"/>
        </w:rPr>
        <w:t xml:space="preserve">, tajemnice komise zašle členům odkaz na tento dokument. </w:t>
      </w:r>
    </w:p>
    <w:p w14:paraId="43E73101" w14:textId="3CFF99BD" w:rsidR="00B37958" w:rsidRDefault="00B37958" w:rsidP="000E0599">
      <w:pPr>
        <w:spacing w:line="360" w:lineRule="auto"/>
        <w:jc w:val="both"/>
        <w:rPr>
          <w:rFonts w:ascii="Arial" w:hAnsi="Arial" w:cs="Arial"/>
        </w:rPr>
      </w:pPr>
    </w:p>
    <w:p w14:paraId="174FDAFE" w14:textId="77777777" w:rsidR="00C71196" w:rsidRPr="00C71196" w:rsidRDefault="00C71196" w:rsidP="00C71196">
      <w:pPr>
        <w:pStyle w:val="Odstavecseseznamem"/>
        <w:numPr>
          <w:ilvl w:val="0"/>
          <w:numId w:val="11"/>
        </w:numPr>
        <w:spacing w:line="360" w:lineRule="auto"/>
        <w:ind w:left="426" w:hanging="426"/>
        <w:contextualSpacing w:val="0"/>
        <w:rPr>
          <w:rFonts w:ascii="Arial" w:hAnsi="Arial" w:cs="Arial"/>
          <w:b/>
          <w:bCs/>
        </w:rPr>
      </w:pPr>
      <w:r w:rsidRPr="00C71196">
        <w:rPr>
          <w:rFonts w:ascii="Arial" w:hAnsi="Arial" w:cs="Arial"/>
          <w:b/>
          <w:bCs/>
        </w:rPr>
        <w:t>Dětské a dorostové detoxikační centrum</w:t>
      </w:r>
    </w:p>
    <w:p w14:paraId="492894DA" w14:textId="77777777" w:rsidR="001C078D" w:rsidRDefault="001C078D" w:rsidP="00DE2078">
      <w:pPr>
        <w:spacing w:line="360" w:lineRule="auto"/>
        <w:jc w:val="both"/>
        <w:rPr>
          <w:rFonts w:ascii="Arial" w:hAnsi="Arial" w:cs="Arial"/>
        </w:rPr>
      </w:pPr>
    </w:p>
    <w:p w14:paraId="6585CC42" w14:textId="7D0EF59F" w:rsidR="00DE2078" w:rsidRDefault="00DF23F0" w:rsidP="00DE20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Bc. Petra Havlíková uvedla</w:t>
      </w:r>
      <w:r w:rsidR="00960526">
        <w:rPr>
          <w:rFonts w:ascii="Arial" w:hAnsi="Arial" w:cs="Arial"/>
        </w:rPr>
        <w:t>, že se toto téma</w:t>
      </w:r>
      <w:r w:rsidR="00DE2078">
        <w:rPr>
          <w:rFonts w:ascii="Arial" w:hAnsi="Arial" w:cs="Arial"/>
        </w:rPr>
        <w:t xml:space="preserve"> </w:t>
      </w:r>
      <w:r w:rsidR="00960526">
        <w:rPr>
          <w:rFonts w:ascii="Arial" w:hAnsi="Arial" w:cs="Arial"/>
        </w:rPr>
        <w:t>diskutovalo</w:t>
      </w:r>
      <w:r w:rsidR="004C5691" w:rsidRPr="00DE2078">
        <w:rPr>
          <w:rFonts w:ascii="Arial" w:hAnsi="Arial" w:cs="Arial"/>
        </w:rPr>
        <w:t xml:space="preserve"> </w:t>
      </w:r>
      <w:r w:rsidR="000E0599">
        <w:rPr>
          <w:rFonts w:ascii="Arial" w:hAnsi="Arial" w:cs="Arial"/>
        </w:rPr>
        <w:t xml:space="preserve">dne </w:t>
      </w:r>
      <w:r w:rsidR="004C5691" w:rsidRPr="00DE2078">
        <w:rPr>
          <w:rFonts w:ascii="Arial" w:hAnsi="Arial" w:cs="Arial"/>
        </w:rPr>
        <w:t>28. 04. 2020 na videokonferenci</w:t>
      </w:r>
      <w:r w:rsidR="00DE2078">
        <w:rPr>
          <w:rFonts w:ascii="Arial" w:hAnsi="Arial" w:cs="Arial"/>
        </w:rPr>
        <w:t>.</w:t>
      </w:r>
    </w:p>
    <w:p w14:paraId="05814F28" w14:textId="5CA66290" w:rsidR="004C5691" w:rsidRPr="00DE2078" w:rsidRDefault="00960526" w:rsidP="00DE20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připojení k jed</w:t>
      </w:r>
      <w:r w:rsidR="00666C6B">
        <w:rPr>
          <w:rFonts w:ascii="Arial" w:hAnsi="Arial" w:cs="Arial"/>
        </w:rPr>
        <w:t>nání</w:t>
      </w:r>
      <w:r>
        <w:rPr>
          <w:rFonts w:ascii="Arial" w:hAnsi="Arial" w:cs="Arial"/>
        </w:rPr>
        <w:t xml:space="preserve"> </w:t>
      </w:r>
      <w:r w:rsidR="00716CED">
        <w:rPr>
          <w:rFonts w:ascii="Arial" w:hAnsi="Arial" w:cs="Arial"/>
        </w:rPr>
        <w:t>předsedkyně komise</w:t>
      </w:r>
      <w:r w:rsidR="00E16237">
        <w:rPr>
          <w:rFonts w:ascii="Arial" w:hAnsi="Arial" w:cs="Arial"/>
        </w:rPr>
        <w:t xml:space="preserve"> Mgr. Johnová</w:t>
      </w:r>
      <w:r w:rsidR="00666C6B">
        <w:rPr>
          <w:rFonts w:ascii="Arial" w:hAnsi="Arial" w:cs="Arial"/>
        </w:rPr>
        <w:t xml:space="preserve"> uvedla, že</w:t>
      </w:r>
      <w:r w:rsidR="001C078D">
        <w:rPr>
          <w:rFonts w:ascii="Arial" w:hAnsi="Arial" w:cs="Arial"/>
        </w:rPr>
        <w:t xml:space="preserve"> vedla jednání</w:t>
      </w:r>
      <w:r w:rsidR="00666C6B">
        <w:rPr>
          <w:rFonts w:ascii="Arial" w:hAnsi="Arial" w:cs="Arial"/>
        </w:rPr>
        <w:t xml:space="preserve"> na videokonferenci s</w:t>
      </w:r>
      <w:r w:rsidR="004C5691" w:rsidRPr="00DE2078">
        <w:rPr>
          <w:rFonts w:ascii="Arial" w:hAnsi="Arial" w:cs="Arial"/>
        </w:rPr>
        <w:t xml:space="preserve"> primářkou </w:t>
      </w:r>
      <w:r w:rsidR="00716CED">
        <w:rPr>
          <w:rFonts w:ascii="Arial" w:hAnsi="Arial" w:cs="Arial"/>
        </w:rPr>
        <w:t>Dětského a dorostového d</w:t>
      </w:r>
      <w:r w:rsidR="004C5691" w:rsidRPr="00DE2078">
        <w:rPr>
          <w:rFonts w:ascii="Arial" w:hAnsi="Arial" w:cs="Arial"/>
        </w:rPr>
        <w:t>etox</w:t>
      </w:r>
      <w:r w:rsidR="00716CED">
        <w:rPr>
          <w:rFonts w:ascii="Arial" w:hAnsi="Arial" w:cs="Arial"/>
        </w:rPr>
        <w:t xml:space="preserve">ikačního </w:t>
      </w:r>
      <w:r w:rsidR="00716CED">
        <w:rPr>
          <w:rFonts w:ascii="Arial" w:hAnsi="Arial" w:cs="Arial"/>
        </w:rPr>
        <w:lastRenderedPageBreak/>
        <w:t>centra</w:t>
      </w:r>
      <w:r w:rsidR="004C5691" w:rsidRPr="00DE2078">
        <w:rPr>
          <w:rFonts w:ascii="Arial" w:hAnsi="Arial" w:cs="Arial"/>
        </w:rPr>
        <w:t xml:space="preserve"> </w:t>
      </w:r>
      <w:r w:rsidR="00C66396">
        <w:rPr>
          <w:rFonts w:ascii="Arial" w:hAnsi="Arial" w:cs="Arial"/>
        </w:rPr>
        <w:t xml:space="preserve">MUDr. </w:t>
      </w:r>
      <w:r w:rsidR="004C5691" w:rsidRPr="00DE2078">
        <w:rPr>
          <w:rFonts w:ascii="Arial" w:hAnsi="Arial" w:cs="Arial"/>
        </w:rPr>
        <w:t>K</w:t>
      </w:r>
      <w:r w:rsidR="00000452">
        <w:rPr>
          <w:rFonts w:ascii="Arial" w:hAnsi="Arial" w:cs="Arial"/>
        </w:rPr>
        <w:t>roftovou</w:t>
      </w:r>
      <w:r w:rsidR="004C5691" w:rsidRPr="00DE2078">
        <w:rPr>
          <w:rFonts w:ascii="Arial" w:hAnsi="Arial" w:cs="Arial"/>
        </w:rPr>
        <w:t>, pan</w:t>
      </w:r>
      <w:r w:rsidR="00716CED">
        <w:rPr>
          <w:rFonts w:ascii="Arial" w:hAnsi="Arial" w:cs="Arial"/>
        </w:rPr>
        <w:t>em</w:t>
      </w:r>
      <w:r w:rsidR="004C5691" w:rsidRPr="00DE2078">
        <w:rPr>
          <w:rFonts w:ascii="Arial" w:hAnsi="Arial" w:cs="Arial"/>
        </w:rPr>
        <w:t xml:space="preserve"> ředitel</w:t>
      </w:r>
      <w:r w:rsidR="00716CED">
        <w:rPr>
          <w:rFonts w:ascii="Arial" w:hAnsi="Arial" w:cs="Arial"/>
        </w:rPr>
        <w:t>em</w:t>
      </w:r>
      <w:r w:rsidR="004C5691" w:rsidRPr="00DE2078">
        <w:rPr>
          <w:rFonts w:ascii="Arial" w:hAnsi="Arial" w:cs="Arial"/>
        </w:rPr>
        <w:t xml:space="preserve"> Toman</w:t>
      </w:r>
      <w:r w:rsidR="00716CED">
        <w:rPr>
          <w:rFonts w:ascii="Arial" w:hAnsi="Arial" w:cs="Arial"/>
        </w:rPr>
        <w:t>em</w:t>
      </w:r>
      <w:r w:rsidR="00666C6B">
        <w:rPr>
          <w:rFonts w:ascii="Arial" w:hAnsi="Arial" w:cs="Arial"/>
        </w:rPr>
        <w:t>,</w:t>
      </w:r>
      <w:r w:rsidR="004C5691" w:rsidRPr="00DE2078">
        <w:rPr>
          <w:rFonts w:ascii="Arial" w:hAnsi="Arial" w:cs="Arial"/>
        </w:rPr>
        <w:t xml:space="preserve"> ředitel</w:t>
      </w:r>
      <w:r w:rsidR="00716CED">
        <w:rPr>
          <w:rFonts w:ascii="Arial" w:hAnsi="Arial" w:cs="Arial"/>
        </w:rPr>
        <w:t xml:space="preserve">em odboru </w:t>
      </w:r>
      <w:r w:rsidR="00666C6B">
        <w:rPr>
          <w:rFonts w:ascii="Arial" w:hAnsi="Arial" w:cs="Arial"/>
        </w:rPr>
        <w:t xml:space="preserve">zdravotnictví MHMP Mgr. </w:t>
      </w:r>
      <w:r w:rsidR="004C5691" w:rsidRPr="00DE2078">
        <w:rPr>
          <w:rFonts w:ascii="Arial" w:hAnsi="Arial" w:cs="Arial"/>
        </w:rPr>
        <w:t>Ježk</w:t>
      </w:r>
      <w:r w:rsidR="00716CED">
        <w:rPr>
          <w:rFonts w:ascii="Arial" w:hAnsi="Arial" w:cs="Arial"/>
        </w:rPr>
        <w:t>em, Bc. Petrou Havlíkovou a Mgr. Janou Havlíkovou</w:t>
      </w:r>
      <w:r w:rsidR="00C730ED">
        <w:rPr>
          <w:rFonts w:ascii="Arial" w:hAnsi="Arial" w:cs="Arial"/>
        </w:rPr>
        <w:t>, prof. Miovským, MUDr. Popovem</w:t>
      </w:r>
      <w:r w:rsidR="00716CED">
        <w:rPr>
          <w:rFonts w:ascii="Arial" w:hAnsi="Arial" w:cs="Arial"/>
        </w:rPr>
        <w:t xml:space="preserve">. Hlavním problémem je </w:t>
      </w:r>
      <w:r w:rsidR="004C5691" w:rsidRPr="00DE2078">
        <w:rPr>
          <w:rFonts w:ascii="Arial" w:hAnsi="Arial" w:cs="Arial"/>
        </w:rPr>
        <w:t>zasazení pracoviště</w:t>
      </w:r>
      <w:r w:rsidR="00666C6B">
        <w:rPr>
          <w:rFonts w:ascii="Arial" w:hAnsi="Arial" w:cs="Arial"/>
        </w:rPr>
        <w:t>. MUDr. K</w:t>
      </w:r>
      <w:r w:rsidR="00000452">
        <w:rPr>
          <w:rFonts w:ascii="Arial" w:hAnsi="Arial" w:cs="Arial"/>
        </w:rPr>
        <w:t>roftová</w:t>
      </w:r>
      <w:bookmarkStart w:id="0" w:name="_GoBack"/>
      <w:bookmarkEnd w:id="0"/>
      <w:r w:rsidR="00666C6B">
        <w:rPr>
          <w:rFonts w:ascii="Arial" w:hAnsi="Arial" w:cs="Arial"/>
        </w:rPr>
        <w:t xml:space="preserve"> </w:t>
      </w:r>
      <w:r w:rsidR="004C5691" w:rsidRPr="00DE2078">
        <w:rPr>
          <w:rFonts w:ascii="Arial" w:hAnsi="Arial" w:cs="Arial"/>
        </w:rPr>
        <w:t xml:space="preserve">poskytne </w:t>
      </w:r>
      <w:r w:rsidR="00716CED" w:rsidRPr="00DE2078">
        <w:rPr>
          <w:rFonts w:ascii="Arial" w:hAnsi="Arial" w:cs="Arial"/>
        </w:rPr>
        <w:t xml:space="preserve">na konci května </w:t>
      </w:r>
      <w:r w:rsidR="004C5691" w:rsidRPr="00DE2078">
        <w:rPr>
          <w:rFonts w:ascii="Arial" w:hAnsi="Arial" w:cs="Arial"/>
        </w:rPr>
        <w:t xml:space="preserve">koncept na </w:t>
      </w:r>
      <w:r w:rsidR="00716CED">
        <w:rPr>
          <w:rFonts w:ascii="Arial" w:hAnsi="Arial" w:cs="Arial"/>
        </w:rPr>
        <w:t>možnosti doplnění a zlepšení aktuální situace zařízení</w:t>
      </w:r>
      <w:r w:rsidR="00C730ED">
        <w:rPr>
          <w:rFonts w:ascii="Arial" w:hAnsi="Arial" w:cs="Arial"/>
        </w:rPr>
        <w:t>. Mgr. Ježek svolá pracovní skupinu pro společné jednání nad konceptem.</w:t>
      </w:r>
    </w:p>
    <w:p w14:paraId="476D4760" w14:textId="0854FC20" w:rsidR="004C5691" w:rsidRDefault="001C078D" w:rsidP="00C711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B3CE5">
        <w:rPr>
          <w:rFonts w:ascii="Arial" w:hAnsi="Arial" w:cs="Arial"/>
        </w:rPr>
        <w:t xml:space="preserve"> 14.00 opustila jednání PaedDr. Těmínová.</w:t>
      </w:r>
    </w:p>
    <w:p w14:paraId="2712A2A1" w14:textId="77777777" w:rsidR="009B5F74" w:rsidRPr="00CB3CE5" w:rsidRDefault="009B5F74" w:rsidP="00C711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E642A95" w14:textId="77777777" w:rsidR="000A6F1E" w:rsidRDefault="00C71196" w:rsidP="0012599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C71196">
        <w:rPr>
          <w:rFonts w:ascii="Arial" w:hAnsi="Arial" w:cs="Arial"/>
          <w:b/>
          <w:bCs/>
        </w:rPr>
        <w:t>Automat na výdej Harm Reduction materiál – Non Stop 24</w:t>
      </w:r>
    </w:p>
    <w:p w14:paraId="1CDC43FA" w14:textId="77777777" w:rsidR="001C078D" w:rsidRDefault="001C078D" w:rsidP="00927A26">
      <w:pPr>
        <w:spacing w:line="360" w:lineRule="auto"/>
        <w:jc w:val="both"/>
        <w:rPr>
          <w:rFonts w:ascii="Arial" w:hAnsi="Arial" w:cs="Arial"/>
        </w:rPr>
      </w:pPr>
    </w:p>
    <w:p w14:paraId="6FCE2A7E" w14:textId="7267E084" w:rsidR="00B90576" w:rsidRPr="00927A26" w:rsidRDefault="00DF23F0" w:rsidP="00927A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Bc. Petra Havlíková uvedla</w:t>
      </w:r>
      <w:r w:rsidR="00B90576" w:rsidRPr="00927A26">
        <w:rPr>
          <w:rFonts w:ascii="Arial" w:hAnsi="Arial" w:cs="Arial"/>
        </w:rPr>
        <w:t xml:space="preserve">, že </w:t>
      </w:r>
      <w:r w:rsidR="00666C6B">
        <w:rPr>
          <w:rFonts w:ascii="Arial" w:hAnsi="Arial" w:cs="Arial"/>
        </w:rPr>
        <w:t>předsedkyně</w:t>
      </w:r>
      <w:r>
        <w:rPr>
          <w:rFonts w:ascii="Arial" w:hAnsi="Arial" w:cs="Arial"/>
        </w:rPr>
        <w:t xml:space="preserve"> Komise Mgr.</w:t>
      </w:r>
      <w:r w:rsidR="005F3FFE">
        <w:rPr>
          <w:rFonts w:ascii="Arial" w:hAnsi="Arial" w:cs="Arial"/>
        </w:rPr>
        <w:t xml:space="preserve"> Johnová</w:t>
      </w:r>
      <w:r w:rsidR="00675D42">
        <w:rPr>
          <w:rFonts w:ascii="Arial" w:hAnsi="Arial" w:cs="Arial"/>
        </w:rPr>
        <w:t xml:space="preserve"> by ráda tento projekt realizovala, avšak tato realizace</w:t>
      </w:r>
      <w:r w:rsidR="00B90576" w:rsidRPr="00927A26">
        <w:rPr>
          <w:rFonts w:ascii="Arial" w:hAnsi="Arial" w:cs="Arial"/>
        </w:rPr>
        <w:t xml:space="preserve"> záleží na několika otázkách, zejména</w:t>
      </w:r>
      <w:r w:rsidR="00666C6B">
        <w:rPr>
          <w:rFonts w:ascii="Arial" w:hAnsi="Arial" w:cs="Arial"/>
        </w:rPr>
        <w:t xml:space="preserve"> na</w:t>
      </w:r>
      <w:r w:rsidR="00CB3CE5">
        <w:rPr>
          <w:rFonts w:ascii="Arial" w:hAnsi="Arial" w:cs="Arial"/>
        </w:rPr>
        <w:t xml:space="preserve"> umístění, </w:t>
      </w:r>
      <w:r w:rsidR="00666C6B">
        <w:rPr>
          <w:rFonts w:ascii="Arial" w:hAnsi="Arial" w:cs="Arial"/>
        </w:rPr>
        <w:t xml:space="preserve">je nutné </w:t>
      </w:r>
      <w:r w:rsidR="00B90576" w:rsidRPr="00927A26">
        <w:rPr>
          <w:rFonts w:ascii="Arial" w:hAnsi="Arial" w:cs="Arial"/>
        </w:rPr>
        <w:t>zprostředkovat vyjednávání s</w:t>
      </w:r>
      <w:r w:rsidR="00675D42">
        <w:rPr>
          <w:rFonts w:ascii="Arial" w:hAnsi="Arial" w:cs="Arial"/>
        </w:rPr>
        <w:t xml:space="preserve"> konkrétní </w:t>
      </w:r>
      <w:r w:rsidR="00B90576" w:rsidRPr="00927A26">
        <w:rPr>
          <w:rFonts w:ascii="Arial" w:hAnsi="Arial" w:cs="Arial"/>
        </w:rPr>
        <w:t> MČ, dále</w:t>
      </w:r>
      <w:r w:rsidR="00666C6B">
        <w:rPr>
          <w:rFonts w:ascii="Arial" w:hAnsi="Arial" w:cs="Arial"/>
        </w:rPr>
        <w:t xml:space="preserve"> se musí vyjasnit,</w:t>
      </w:r>
      <w:r w:rsidR="00B90576" w:rsidRPr="00927A26">
        <w:rPr>
          <w:rFonts w:ascii="Arial" w:hAnsi="Arial" w:cs="Arial"/>
        </w:rPr>
        <w:t xml:space="preserve"> jakým způsobem budou kl</w:t>
      </w:r>
      <w:r w:rsidR="00666C6B">
        <w:rPr>
          <w:rFonts w:ascii="Arial" w:hAnsi="Arial" w:cs="Arial"/>
        </w:rPr>
        <w:t>ienti hradit náklady</w:t>
      </w:r>
      <w:r w:rsidR="00675D42">
        <w:rPr>
          <w:rFonts w:ascii="Arial" w:hAnsi="Arial" w:cs="Arial"/>
        </w:rPr>
        <w:t>, může to být</w:t>
      </w:r>
      <w:r w:rsidR="00B90576" w:rsidRPr="00927A26">
        <w:rPr>
          <w:rFonts w:ascii="Arial" w:hAnsi="Arial" w:cs="Arial"/>
        </w:rPr>
        <w:t xml:space="preserve"> např. žetony, </w:t>
      </w:r>
      <w:r w:rsidR="00E42972" w:rsidRPr="00927A26">
        <w:rPr>
          <w:rFonts w:ascii="Arial" w:hAnsi="Arial" w:cs="Arial"/>
        </w:rPr>
        <w:t xml:space="preserve">a v neposlední řadě je </w:t>
      </w:r>
      <w:r w:rsidR="00B90576" w:rsidRPr="00927A26">
        <w:rPr>
          <w:rFonts w:ascii="Arial" w:hAnsi="Arial" w:cs="Arial"/>
        </w:rPr>
        <w:t>otázkou</w:t>
      </w:r>
      <w:r w:rsidR="00E42972" w:rsidRPr="00927A26">
        <w:rPr>
          <w:rFonts w:ascii="Arial" w:hAnsi="Arial" w:cs="Arial"/>
        </w:rPr>
        <w:t xml:space="preserve">, zda nebude docházet k výpadku </w:t>
      </w:r>
      <w:r w:rsidR="00B90576" w:rsidRPr="00927A26">
        <w:rPr>
          <w:rFonts w:ascii="Arial" w:hAnsi="Arial" w:cs="Arial"/>
        </w:rPr>
        <w:t>osobního kontaktu s pracovníkem z nízkoprahové služby</w:t>
      </w:r>
      <w:r w:rsidR="00E42972" w:rsidRPr="00927A26">
        <w:rPr>
          <w:rFonts w:ascii="Arial" w:hAnsi="Arial" w:cs="Arial"/>
        </w:rPr>
        <w:t>.</w:t>
      </w:r>
    </w:p>
    <w:p w14:paraId="4808D15E" w14:textId="1505903F" w:rsidR="00B90576" w:rsidRPr="00927A26" w:rsidRDefault="00DF23F0" w:rsidP="00927A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Veverka uvedl, že n</w:t>
      </w:r>
      <w:r w:rsidR="00B90576" w:rsidRPr="00406436">
        <w:rPr>
          <w:rFonts w:ascii="Arial" w:hAnsi="Arial" w:cs="Arial"/>
        </w:rPr>
        <w:t xml:space="preserve">ápad </w:t>
      </w:r>
      <w:r w:rsidR="00B90576" w:rsidRPr="00927A26">
        <w:rPr>
          <w:rFonts w:ascii="Arial" w:hAnsi="Arial" w:cs="Arial"/>
        </w:rPr>
        <w:t>se mu líbí, četl dokument</w:t>
      </w:r>
      <w:r w:rsidR="00E42972" w:rsidRPr="00927A26">
        <w:rPr>
          <w:rFonts w:ascii="Arial" w:hAnsi="Arial" w:cs="Arial"/>
        </w:rPr>
        <w:t>, informující o projektu automatů</w:t>
      </w:r>
      <w:r w:rsidR="00B90576" w:rsidRPr="00927A26">
        <w:rPr>
          <w:rFonts w:ascii="Arial" w:hAnsi="Arial" w:cs="Arial"/>
        </w:rPr>
        <w:t xml:space="preserve">, včetně </w:t>
      </w:r>
      <w:r w:rsidR="00E42972" w:rsidRPr="00927A26">
        <w:rPr>
          <w:rFonts w:ascii="Arial" w:hAnsi="Arial" w:cs="Arial"/>
        </w:rPr>
        <w:t xml:space="preserve">jeho </w:t>
      </w:r>
      <w:r w:rsidR="00B90576" w:rsidRPr="00927A26">
        <w:rPr>
          <w:rFonts w:ascii="Arial" w:hAnsi="Arial" w:cs="Arial"/>
        </w:rPr>
        <w:t>negativních dopadů</w:t>
      </w:r>
      <w:r w:rsidR="00E42972" w:rsidRPr="00927A26">
        <w:rPr>
          <w:rFonts w:ascii="Arial" w:hAnsi="Arial" w:cs="Arial"/>
        </w:rPr>
        <w:t>. V praxi by si uměl představit umístění automatu v centru</w:t>
      </w:r>
      <w:r w:rsidR="00B90576" w:rsidRPr="00927A26">
        <w:rPr>
          <w:rFonts w:ascii="Arial" w:hAnsi="Arial" w:cs="Arial"/>
        </w:rPr>
        <w:t xml:space="preserve">, </w:t>
      </w:r>
      <w:r w:rsidR="00CB3CE5">
        <w:rPr>
          <w:rFonts w:ascii="Arial" w:hAnsi="Arial" w:cs="Arial"/>
        </w:rPr>
        <w:t xml:space="preserve">např. </w:t>
      </w:r>
      <w:r w:rsidR="00E42972" w:rsidRPr="00927A26">
        <w:rPr>
          <w:rFonts w:ascii="Arial" w:hAnsi="Arial" w:cs="Arial"/>
        </w:rPr>
        <w:t>poblíž zařízení</w:t>
      </w:r>
      <w:r w:rsidR="00B90576" w:rsidRPr="00927A26">
        <w:rPr>
          <w:rFonts w:ascii="Arial" w:hAnsi="Arial" w:cs="Arial"/>
        </w:rPr>
        <w:t xml:space="preserve"> Drop In, v jin</w:t>
      </w:r>
      <w:r>
        <w:rPr>
          <w:rFonts w:ascii="Arial" w:hAnsi="Arial" w:cs="Arial"/>
        </w:rPr>
        <w:t>ou dobu než otevírací, jako doplňkovou službu</w:t>
      </w:r>
      <w:r w:rsidR="00E42972" w:rsidRPr="00927A26">
        <w:rPr>
          <w:rFonts w:ascii="Arial" w:hAnsi="Arial" w:cs="Arial"/>
        </w:rPr>
        <w:t>. P</w:t>
      </w:r>
      <w:r w:rsidR="00B90576" w:rsidRPr="00927A26">
        <w:rPr>
          <w:rFonts w:ascii="Arial" w:hAnsi="Arial" w:cs="Arial"/>
        </w:rPr>
        <w:t xml:space="preserve">řekvapilo ho, že není tato varianta užívaná už dávno, otázkou je tedy </w:t>
      </w:r>
      <w:r w:rsidR="00E42972" w:rsidRPr="00927A26">
        <w:rPr>
          <w:rFonts w:ascii="Arial" w:hAnsi="Arial" w:cs="Arial"/>
        </w:rPr>
        <w:t>výběr vhodné</w:t>
      </w:r>
      <w:r w:rsidR="00B90576" w:rsidRPr="00927A26">
        <w:rPr>
          <w:rFonts w:ascii="Arial" w:hAnsi="Arial" w:cs="Arial"/>
        </w:rPr>
        <w:t xml:space="preserve"> lokalit</w:t>
      </w:r>
      <w:r w:rsidR="00CB3CE5">
        <w:rPr>
          <w:rFonts w:ascii="Arial" w:hAnsi="Arial" w:cs="Arial"/>
        </w:rPr>
        <w:t>y.</w:t>
      </w:r>
    </w:p>
    <w:p w14:paraId="000E40C3" w14:textId="162C2621" w:rsidR="00126B81" w:rsidRPr="00927A26" w:rsidRDefault="00DF23F0" w:rsidP="00927A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Mgr. Janouškovec uvedl, že projekt</w:t>
      </w:r>
      <w:r w:rsidR="00B90576" w:rsidRPr="00927A26">
        <w:rPr>
          <w:rFonts w:ascii="Arial" w:hAnsi="Arial" w:cs="Arial"/>
        </w:rPr>
        <w:t xml:space="preserve"> spustil</w:t>
      </w:r>
      <w:r w:rsidR="00126B81" w:rsidRPr="00927A26">
        <w:rPr>
          <w:rFonts w:ascii="Arial" w:hAnsi="Arial" w:cs="Arial"/>
        </w:rPr>
        <w:t>a organizace</w:t>
      </w:r>
      <w:r w:rsidR="00B90576" w:rsidRPr="00927A26">
        <w:rPr>
          <w:rFonts w:ascii="Arial" w:hAnsi="Arial" w:cs="Arial"/>
        </w:rPr>
        <w:t xml:space="preserve"> Progressive v roce 2008, </w:t>
      </w:r>
      <w:r w:rsidR="00126B81" w:rsidRPr="00927A26">
        <w:rPr>
          <w:rFonts w:ascii="Arial" w:hAnsi="Arial" w:cs="Arial"/>
        </w:rPr>
        <w:t>nejedná se o</w:t>
      </w:r>
      <w:r w:rsidR="00B90576" w:rsidRPr="00927A26">
        <w:rPr>
          <w:rFonts w:ascii="Arial" w:hAnsi="Arial" w:cs="Arial"/>
        </w:rPr>
        <w:t xml:space="preserve"> nov</w:t>
      </w:r>
      <w:r w:rsidR="00126B81" w:rsidRPr="00927A26">
        <w:rPr>
          <w:rFonts w:ascii="Arial" w:hAnsi="Arial" w:cs="Arial"/>
        </w:rPr>
        <w:t>ý projekt</w:t>
      </w:r>
      <w:r w:rsidR="00B90576" w:rsidRPr="00927A26">
        <w:rPr>
          <w:rFonts w:ascii="Arial" w:hAnsi="Arial" w:cs="Arial"/>
        </w:rPr>
        <w:t xml:space="preserve">, mají s tím zkušenosti </w:t>
      </w:r>
      <w:r w:rsidR="00126B81" w:rsidRPr="00927A26">
        <w:rPr>
          <w:rFonts w:ascii="Arial" w:hAnsi="Arial" w:cs="Arial"/>
        </w:rPr>
        <w:t xml:space="preserve">přes 12 let </w:t>
      </w:r>
      <w:r w:rsidR="00B90576" w:rsidRPr="00927A26">
        <w:rPr>
          <w:rFonts w:ascii="Arial" w:hAnsi="Arial" w:cs="Arial"/>
        </w:rPr>
        <w:t>a automat v ČR funguje</w:t>
      </w:r>
      <w:r w:rsidR="00126B81" w:rsidRPr="00927A26">
        <w:rPr>
          <w:rFonts w:ascii="Arial" w:hAnsi="Arial" w:cs="Arial"/>
        </w:rPr>
        <w:t xml:space="preserve"> ve Strakonicích, v Plzni a Kolíně. V Praze byl projekt spuštěn, ale přestal fungovat. </w:t>
      </w:r>
    </w:p>
    <w:p w14:paraId="1554CD41" w14:textId="50FA7595" w:rsidR="00B90576" w:rsidRPr="00927A26" w:rsidRDefault="00126B81" w:rsidP="00927A26">
      <w:pPr>
        <w:spacing w:line="360" w:lineRule="auto"/>
        <w:jc w:val="both"/>
        <w:rPr>
          <w:rFonts w:ascii="Arial" w:hAnsi="Arial" w:cs="Arial"/>
        </w:rPr>
      </w:pPr>
      <w:r w:rsidRPr="00927A26">
        <w:rPr>
          <w:rFonts w:ascii="Arial" w:hAnsi="Arial" w:cs="Arial"/>
        </w:rPr>
        <w:t xml:space="preserve">V letech </w:t>
      </w:r>
      <w:r w:rsidR="00B90576" w:rsidRPr="00927A26">
        <w:rPr>
          <w:rFonts w:ascii="Arial" w:hAnsi="Arial" w:cs="Arial"/>
        </w:rPr>
        <w:t xml:space="preserve">2008, 2018 a 2019 se </w:t>
      </w:r>
      <w:r w:rsidRPr="00927A26">
        <w:rPr>
          <w:rFonts w:ascii="Arial" w:hAnsi="Arial" w:cs="Arial"/>
        </w:rPr>
        <w:t xml:space="preserve">realizovala </w:t>
      </w:r>
      <w:r w:rsidR="00B90576" w:rsidRPr="00927A26">
        <w:rPr>
          <w:rFonts w:ascii="Arial" w:hAnsi="Arial" w:cs="Arial"/>
        </w:rPr>
        <w:t xml:space="preserve">šetření </w:t>
      </w:r>
      <w:r w:rsidR="00C62981">
        <w:rPr>
          <w:rFonts w:ascii="Arial" w:hAnsi="Arial" w:cs="Arial"/>
        </w:rPr>
        <w:t xml:space="preserve">pomocí </w:t>
      </w:r>
      <w:r w:rsidR="00B90576" w:rsidRPr="00927A26">
        <w:rPr>
          <w:rFonts w:ascii="Arial" w:hAnsi="Arial" w:cs="Arial"/>
        </w:rPr>
        <w:t>dotazník</w:t>
      </w:r>
      <w:r w:rsidR="00C62981">
        <w:rPr>
          <w:rFonts w:ascii="Arial" w:hAnsi="Arial" w:cs="Arial"/>
        </w:rPr>
        <w:t>ů</w:t>
      </w:r>
      <w:r w:rsidR="00B90576" w:rsidRPr="00927A26">
        <w:rPr>
          <w:rFonts w:ascii="Arial" w:hAnsi="Arial" w:cs="Arial"/>
        </w:rPr>
        <w:t xml:space="preserve">, </w:t>
      </w:r>
      <w:r w:rsidRPr="00927A26">
        <w:rPr>
          <w:rFonts w:ascii="Arial" w:hAnsi="Arial" w:cs="Arial"/>
        </w:rPr>
        <w:t xml:space="preserve">zda by o tento projekt byl </w:t>
      </w:r>
      <w:r w:rsidR="00B90576" w:rsidRPr="00927A26">
        <w:rPr>
          <w:rFonts w:ascii="Arial" w:hAnsi="Arial" w:cs="Arial"/>
        </w:rPr>
        <w:t xml:space="preserve">zájem, </w:t>
      </w:r>
      <w:r w:rsidRPr="00927A26">
        <w:rPr>
          <w:rFonts w:ascii="Arial" w:hAnsi="Arial" w:cs="Arial"/>
        </w:rPr>
        <w:t xml:space="preserve">zda by to </w:t>
      </w:r>
      <w:r w:rsidR="00B90576" w:rsidRPr="00927A26">
        <w:rPr>
          <w:rFonts w:ascii="Arial" w:hAnsi="Arial" w:cs="Arial"/>
        </w:rPr>
        <w:t xml:space="preserve">nepřerušilo kontakt mezi klientem a </w:t>
      </w:r>
      <w:r w:rsidR="00CB3CE5">
        <w:rPr>
          <w:rFonts w:ascii="Arial" w:hAnsi="Arial" w:cs="Arial"/>
        </w:rPr>
        <w:t xml:space="preserve">terénním </w:t>
      </w:r>
      <w:r w:rsidR="00B90576" w:rsidRPr="00927A26">
        <w:rPr>
          <w:rFonts w:ascii="Arial" w:hAnsi="Arial" w:cs="Arial"/>
        </w:rPr>
        <w:t>pracovníkem</w:t>
      </w:r>
      <w:r w:rsidRPr="00927A26">
        <w:rPr>
          <w:rFonts w:ascii="Arial" w:hAnsi="Arial" w:cs="Arial"/>
        </w:rPr>
        <w:t xml:space="preserve">. Z praxe </w:t>
      </w:r>
      <w:r w:rsidR="00787966">
        <w:rPr>
          <w:rFonts w:ascii="Arial" w:hAnsi="Arial" w:cs="Arial"/>
        </w:rPr>
        <w:t>jsou zřejmé skutečnosti, že se díky automatu podařilo naopak klienty do služeb navázat</w:t>
      </w:r>
      <w:r w:rsidR="00B90576" w:rsidRPr="00927A26">
        <w:rPr>
          <w:rFonts w:ascii="Arial" w:hAnsi="Arial" w:cs="Arial"/>
        </w:rPr>
        <w:t xml:space="preserve">. V Kolíně a ve Strakonicích </w:t>
      </w:r>
      <w:r w:rsidRPr="00927A26">
        <w:rPr>
          <w:rFonts w:ascii="Arial" w:hAnsi="Arial" w:cs="Arial"/>
        </w:rPr>
        <w:t>automaty</w:t>
      </w:r>
      <w:r w:rsidR="00B90576" w:rsidRPr="00927A26">
        <w:rPr>
          <w:rFonts w:ascii="Arial" w:hAnsi="Arial" w:cs="Arial"/>
        </w:rPr>
        <w:t xml:space="preserve"> funguj</w:t>
      </w:r>
      <w:r w:rsidRPr="00927A26">
        <w:rPr>
          <w:rFonts w:ascii="Arial" w:hAnsi="Arial" w:cs="Arial"/>
        </w:rPr>
        <w:t>í</w:t>
      </w:r>
      <w:r w:rsidR="00B90576" w:rsidRPr="00927A26">
        <w:rPr>
          <w:rFonts w:ascii="Arial" w:hAnsi="Arial" w:cs="Arial"/>
        </w:rPr>
        <w:t xml:space="preserve"> přímo u zařízení, lidé se tam neshlukují, je to příklad dobré praxe. Pokud se tam budou lidé shlukovat, je to místem, není to zařízením, automatem atd. Místa </w:t>
      </w:r>
      <w:r w:rsidRPr="00927A26">
        <w:rPr>
          <w:rFonts w:ascii="Arial" w:hAnsi="Arial" w:cs="Arial"/>
        </w:rPr>
        <w:lastRenderedPageBreak/>
        <w:t xml:space="preserve">umístění automatů ve světě </w:t>
      </w:r>
      <w:r w:rsidR="00B90576" w:rsidRPr="00927A26">
        <w:rPr>
          <w:rFonts w:ascii="Arial" w:hAnsi="Arial" w:cs="Arial"/>
        </w:rPr>
        <w:t xml:space="preserve">jsou různé, </w:t>
      </w:r>
      <w:r w:rsidR="00DF23F0">
        <w:rPr>
          <w:rFonts w:ascii="Arial" w:hAnsi="Arial" w:cs="Arial"/>
        </w:rPr>
        <w:t xml:space="preserve">např. </w:t>
      </w:r>
      <w:r w:rsidR="00B90576" w:rsidRPr="00927A26">
        <w:rPr>
          <w:rFonts w:ascii="Arial" w:hAnsi="Arial" w:cs="Arial"/>
        </w:rPr>
        <w:t>v Be</w:t>
      </w:r>
      <w:r w:rsidR="00CB3CE5">
        <w:rPr>
          <w:rFonts w:ascii="Arial" w:hAnsi="Arial" w:cs="Arial"/>
        </w:rPr>
        <w:t>rlíně visí u policejní stanice</w:t>
      </w:r>
      <w:r w:rsidR="00DF23F0">
        <w:rPr>
          <w:rFonts w:ascii="Arial" w:hAnsi="Arial" w:cs="Arial"/>
        </w:rPr>
        <w:t xml:space="preserve"> nebo pod kamerovými systémy.</w:t>
      </w:r>
      <w:r w:rsidR="00B90576" w:rsidRPr="00927A26">
        <w:rPr>
          <w:rFonts w:ascii="Arial" w:hAnsi="Arial" w:cs="Arial"/>
        </w:rPr>
        <w:t xml:space="preserve"> Hrozí </w:t>
      </w:r>
      <w:r w:rsidRPr="00927A26">
        <w:rPr>
          <w:rFonts w:ascii="Arial" w:hAnsi="Arial" w:cs="Arial"/>
        </w:rPr>
        <w:t xml:space="preserve">zde však </w:t>
      </w:r>
      <w:r w:rsidR="00B90576" w:rsidRPr="00927A26">
        <w:rPr>
          <w:rFonts w:ascii="Arial" w:hAnsi="Arial" w:cs="Arial"/>
        </w:rPr>
        <w:t>riziko vandalství</w:t>
      </w:r>
      <w:r w:rsidR="00DF23F0">
        <w:rPr>
          <w:rFonts w:ascii="Arial" w:hAnsi="Arial" w:cs="Arial"/>
        </w:rPr>
        <w:t>.</w:t>
      </w:r>
      <w:r w:rsidR="00B90576" w:rsidRPr="00927A26">
        <w:rPr>
          <w:rFonts w:ascii="Arial" w:hAnsi="Arial" w:cs="Arial"/>
        </w:rPr>
        <w:t xml:space="preserve"> </w:t>
      </w:r>
      <w:r w:rsidRPr="00927A26">
        <w:rPr>
          <w:rFonts w:ascii="Arial" w:hAnsi="Arial" w:cs="Arial"/>
        </w:rPr>
        <w:t xml:space="preserve">Vhodné mu přijde, aby se sety prodávaly </w:t>
      </w:r>
      <w:r w:rsidR="00B90576" w:rsidRPr="00927A26">
        <w:rPr>
          <w:rFonts w:ascii="Arial" w:hAnsi="Arial" w:cs="Arial"/>
        </w:rPr>
        <w:t xml:space="preserve">za minimální cenu, </w:t>
      </w:r>
      <w:r w:rsidRPr="00927A26">
        <w:rPr>
          <w:rFonts w:ascii="Arial" w:hAnsi="Arial" w:cs="Arial"/>
        </w:rPr>
        <w:t xml:space="preserve">nebo </w:t>
      </w:r>
      <w:r w:rsidR="00B90576" w:rsidRPr="00927A26">
        <w:rPr>
          <w:rFonts w:ascii="Arial" w:hAnsi="Arial" w:cs="Arial"/>
        </w:rPr>
        <w:t>vydá</w:t>
      </w:r>
      <w:r w:rsidR="00CB3CE5">
        <w:rPr>
          <w:rFonts w:ascii="Arial" w:hAnsi="Arial" w:cs="Arial"/>
        </w:rPr>
        <w:t>valy</w:t>
      </w:r>
      <w:r w:rsidR="00B90576" w:rsidRPr="00927A26">
        <w:rPr>
          <w:rFonts w:ascii="Arial" w:hAnsi="Arial" w:cs="Arial"/>
        </w:rPr>
        <w:t xml:space="preserve"> za žetony. </w:t>
      </w:r>
    </w:p>
    <w:p w14:paraId="4B8260B7" w14:textId="01B53BA0" w:rsidR="00986FF2" w:rsidRPr="00951ACF" w:rsidRDefault="00CB3CE5" w:rsidP="00951A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Mjr. Badin upozornil na nutnost informační kampaně v případě realizace tohoto projektu. Mgr. Janouškovec doplnil, že</w:t>
      </w:r>
      <w:r w:rsidR="00B90576" w:rsidRPr="00951AC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 </w:t>
      </w:r>
      <w:r w:rsidR="00B90576" w:rsidRPr="00951ACF">
        <w:rPr>
          <w:rFonts w:ascii="Arial" w:hAnsi="Arial" w:cs="Arial"/>
        </w:rPr>
        <w:t>okolí automatu</w:t>
      </w:r>
      <w:r>
        <w:rPr>
          <w:rFonts w:ascii="Arial" w:hAnsi="Arial" w:cs="Arial"/>
        </w:rPr>
        <w:t xml:space="preserve"> docházelo k nepořádku z důvodu </w:t>
      </w:r>
      <w:r w:rsidR="001C078D">
        <w:rPr>
          <w:rFonts w:ascii="Arial" w:hAnsi="Arial" w:cs="Arial"/>
        </w:rPr>
        <w:t>odhazování obalů z materiálu z automatu, který sbírali</w:t>
      </w:r>
      <w:r w:rsidR="00B90576" w:rsidRPr="00951ACF">
        <w:rPr>
          <w:rFonts w:ascii="Arial" w:hAnsi="Arial" w:cs="Arial"/>
        </w:rPr>
        <w:t xml:space="preserve"> </w:t>
      </w:r>
      <w:r w:rsidR="00F63F1F" w:rsidRPr="00951ACF">
        <w:rPr>
          <w:rFonts w:ascii="Arial" w:hAnsi="Arial" w:cs="Arial"/>
        </w:rPr>
        <w:t>pracovníci, k</w:t>
      </w:r>
      <w:r w:rsidR="001C078D">
        <w:rPr>
          <w:rFonts w:ascii="Arial" w:hAnsi="Arial" w:cs="Arial"/>
        </w:rPr>
        <w:t>teří sbírali injekční materiál</w:t>
      </w:r>
    </w:p>
    <w:p w14:paraId="0BC6D844" w14:textId="20BD2585" w:rsidR="00DF23F0" w:rsidRPr="00951ACF" w:rsidRDefault="00CA16BF" w:rsidP="00951ACF">
      <w:pPr>
        <w:spacing w:line="360" w:lineRule="auto"/>
        <w:jc w:val="both"/>
        <w:rPr>
          <w:rFonts w:ascii="Arial" w:hAnsi="Arial" w:cs="Arial"/>
        </w:rPr>
      </w:pPr>
      <w:r w:rsidRPr="00951ACF">
        <w:rPr>
          <w:rFonts w:ascii="Arial" w:hAnsi="Arial" w:cs="Arial"/>
        </w:rPr>
        <w:t>Předsedkyně komise</w:t>
      </w:r>
      <w:r w:rsidR="00CB3CE5">
        <w:rPr>
          <w:rFonts w:ascii="Arial" w:hAnsi="Arial" w:cs="Arial"/>
        </w:rPr>
        <w:t xml:space="preserve"> Mgr. Johnová</w:t>
      </w:r>
      <w:r w:rsidRPr="00951ACF">
        <w:rPr>
          <w:rFonts w:ascii="Arial" w:hAnsi="Arial" w:cs="Arial"/>
        </w:rPr>
        <w:t xml:space="preserve"> musela opustit </w:t>
      </w:r>
      <w:r w:rsidR="00CB3CE5">
        <w:rPr>
          <w:rFonts w:ascii="Arial" w:hAnsi="Arial" w:cs="Arial"/>
        </w:rPr>
        <w:t>video</w:t>
      </w:r>
      <w:r w:rsidRPr="00951ACF">
        <w:rPr>
          <w:rFonts w:ascii="Arial" w:hAnsi="Arial" w:cs="Arial"/>
        </w:rPr>
        <w:t>konferenci</w:t>
      </w:r>
      <w:r w:rsidR="00CB3CE5">
        <w:rPr>
          <w:rFonts w:ascii="Arial" w:hAnsi="Arial" w:cs="Arial"/>
        </w:rPr>
        <w:t xml:space="preserve"> ve 14.13</w:t>
      </w:r>
      <w:r w:rsidRPr="00951ACF">
        <w:rPr>
          <w:rFonts w:ascii="Arial" w:hAnsi="Arial" w:cs="Arial"/>
        </w:rPr>
        <w:t xml:space="preserve"> a jen doplnila, že se zatím usnesení</w:t>
      </w:r>
      <w:r w:rsidR="00CB3CE5">
        <w:rPr>
          <w:rFonts w:ascii="Arial" w:hAnsi="Arial" w:cs="Arial"/>
        </w:rPr>
        <w:t xml:space="preserve"> k tomuto bodu</w:t>
      </w:r>
      <w:r w:rsidRPr="00951ACF">
        <w:rPr>
          <w:rFonts w:ascii="Arial" w:hAnsi="Arial" w:cs="Arial"/>
        </w:rPr>
        <w:t xml:space="preserve"> nebude vytvářet. </w:t>
      </w:r>
    </w:p>
    <w:p w14:paraId="14D8D9E8" w14:textId="10F5CF63" w:rsidR="004C5691" w:rsidRPr="00951ACF" w:rsidRDefault="004C5691" w:rsidP="00951ACF">
      <w:pPr>
        <w:spacing w:line="360" w:lineRule="auto"/>
        <w:jc w:val="both"/>
        <w:rPr>
          <w:rFonts w:ascii="Arial" w:hAnsi="Arial" w:cs="Arial"/>
        </w:rPr>
      </w:pPr>
      <w:r w:rsidRPr="00951ACF">
        <w:rPr>
          <w:rFonts w:ascii="Arial" w:hAnsi="Arial" w:cs="Arial"/>
        </w:rPr>
        <w:t xml:space="preserve">Bc. Petra Havlíková </w:t>
      </w:r>
      <w:r w:rsidR="001C078D">
        <w:rPr>
          <w:rFonts w:ascii="Arial" w:hAnsi="Arial" w:cs="Arial"/>
        </w:rPr>
        <w:t>zodpověděla k dotazu Roberta Veverky</w:t>
      </w:r>
      <w:r w:rsidR="009B5F74">
        <w:rPr>
          <w:rFonts w:ascii="Arial" w:hAnsi="Arial" w:cs="Arial"/>
        </w:rPr>
        <w:t>,</w:t>
      </w:r>
      <w:r w:rsidR="00951ACF" w:rsidRPr="00951ACF">
        <w:rPr>
          <w:rFonts w:ascii="Arial" w:hAnsi="Arial" w:cs="Arial"/>
        </w:rPr>
        <w:t xml:space="preserve"> zda bude</w:t>
      </w:r>
      <w:r w:rsidR="007A3239">
        <w:rPr>
          <w:rFonts w:ascii="Arial" w:hAnsi="Arial" w:cs="Arial"/>
        </w:rPr>
        <w:t xml:space="preserve"> probíhat</w:t>
      </w:r>
      <w:r w:rsidR="00951ACF" w:rsidRPr="00951ACF">
        <w:rPr>
          <w:rFonts w:ascii="Arial" w:hAnsi="Arial" w:cs="Arial"/>
        </w:rPr>
        <w:t xml:space="preserve"> hlasování o zájmu zřídit </w:t>
      </w:r>
      <w:r w:rsidR="007A3239">
        <w:rPr>
          <w:rFonts w:ascii="Arial" w:hAnsi="Arial" w:cs="Arial"/>
        </w:rPr>
        <w:t xml:space="preserve">či nezřídit </w:t>
      </w:r>
      <w:r w:rsidR="00951ACF" w:rsidRPr="00951ACF">
        <w:rPr>
          <w:rFonts w:ascii="Arial" w:hAnsi="Arial" w:cs="Arial"/>
        </w:rPr>
        <w:t>automat, či</w:t>
      </w:r>
      <w:r w:rsidR="001C078D">
        <w:rPr>
          <w:rFonts w:ascii="Arial" w:hAnsi="Arial" w:cs="Arial"/>
        </w:rPr>
        <w:t xml:space="preserve"> zda už se bude řešit</w:t>
      </w:r>
      <w:r w:rsidR="00951ACF" w:rsidRPr="00951ACF">
        <w:rPr>
          <w:rFonts w:ascii="Arial" w:hAnsi="Arial" w:cs="Arial"/>
        </w:rPr>
        <w:t xml:space="preserve"> realizace projektu věcně, že </w:t>
      </w:r>
      <w:r w:rsidR="001C078D">
        <w:rPr>
          <w:rFonts w:ascii="Arial" w:hAnsi="Arial" w:cs="Arial"/>
        </w:rPr>
        <w:t>vzhledem k tomu, že</w:t>
      </w:r>
      <w:r w:rsidR="00951ACF" w:rsidRPr="00951ACF">
        <w:rPr>
          <w:rFonts w:ascii="Arial" w:hAnsi="Arial" w:cs="Arial"/>
        </w:rPr>
        <w:t xml:space="preserve"> </w:t>
      </w:r>
      <w:r w:rsidR="001C078D">
        <w:rPr>
          <w:rFonts w:ascii="Arial" w:hAnsi="Arial" w:cs="Arial"/>
        </w:rPr>
        <w:t xml:space="preserve">se </w:t>
      </w:r>
      <w:r w:rsidR="00951ACF" w:rsidRPr="00951ACF">
        <w:rPr>
          <w:rFonts w:ascii="Arial" w:hAnsi="Arial" w:cs="Arial"/>
        </w:rPr>
        <w:t>předsedkyně komise</w:t>
      </w:r>
      <w:r w:rsidR="001C078D">
        <w:rPr>
          <w:rFonts w:ascii="Arial" w:hAnsi="Arial" w:cs="Arial"/>
        </w:rPr>
        <w:t xml:space="preserve"> minulý týden vyjádřila, že </w:t>
      </w:r>
      <w:r w:rsidR="00951ACF" w:rsidRPr="00951ACF">
        <w:rPr>
          <w:rFonts w:ascii="Arial" w:hAnsi="Arial" w:cs="Arial"/>
        </w:rPr>
        <w:t>HMP má o toto zřízení zájem, už se bude řešit druhá fáze, tedy</w:t>
      </w:r>
      <w:r w:rsidR="001C078D">
        <w:rPr>
          <w:rFonts w:ascii="Arial" w:hAnsi="Arial" w:cs="Arial"/>
        </w:rPr>
        <w:t xml:space="preserve"> </w:t>
      </w:r>
      <w:r w:rsidRPr="00951ACF">
        <w:rPr>
          <w:rFonts w:ascii="Arial" w:hAnsi="Arial" w:cs="Arial"/>
        </w:rPr>
        <w:t>za jakých okolností a kam se automat umístí</w:t>
      </w:r>
      <w:r w:rsidR="00951ACF" w:rsidRPr="00951ACF">
        <w:rPr>
          <w:rFonts w:ascii="Arial" w:hAnsi="Arial" w:cs="Arial"/>
        </w:rPr>
        <w:t>.</w:t>
      </w:r>
    </w:p>
    <w:p w14:paraId="2E911D15" w14:textId="77777777" w:rsidR="004C5691" w:rsidRPr="00DF23F0" w:rsidRDefault="004C5691" w:rsidP="00B90576">
      <w:pPr>
        <w:jc w:val="both"/>
        <w:rPr>
          <w:rFonts w:ascii="Arial" w:hAnsi="Arial" w:cs="Arial"/>
        </w:rPr>
      </w:pPr>
    </w:p>
    <w:p w14:paraId="28286DFE" w14:textId="77777777" w:rsidR="00C71196" w:rsidRDefault="00C71196" w:rsidP="0012599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Různé</w:t>
      </w:r>
    </w:p>
    <w:p w14:paraId="342C2AB9" w14:textId="77777777" w:rsidR="00240613" w:rsidRPr="00C71196" w:rsidRDefault="00240613" w:rsidP="00240613">
      <w:pPr>
        <w:pStyle w:val="Odstavecseseznamem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bCs/>
        </w:rPr>
      </w:pPr>
    </w:p>
    <w:p w14:paraId="099D981C" w14:textId="0006E670" w:rsidR="00B90576" w:rsidRPr="00643DA9" w:rsidRDefault="003B2B24" w:rsidP="00643DA9">
      <w:pPr>
        <w:spacing w:line="360" w:lineRule="auto"/>
        <w:jc w:val="both"/>
        <w:rPr>
          <w:rFonts w:ascii="Arial" w:hAnsi="Arial" w:cs="Arial"/>
        </w:rPr>
      </w:pPr>
      <w:r w:rsidRPr="00643DA9">
        <w:rPr>
          <w:rFonts w:ascii="Arial" w:hAnsi="Arial" w:cs="Arial"/>
        </w:rPr>
        <w:t xml:space="preserve">MUDr. </w:t>
      </w:r>
      <w:r w:rsidR="00DF23F0">
        <w:rPr>
          <w:rFonts w:ascii="Arial" w:hAnsi="Arial" w:cs="Arial"/>
        </w:rPr>
        <w:t xml:space="preserve">Karbanová by uvítala, aby se členové Komise sešli na příštím jednání </w:t>
      </w:r>
      <w:r w:rsidR="001C078D">
        <w:rPr>
          <w:rFonts w:ascii="Arial" w:hAnsi="Arial" w:cs="Arial"/>
        </w:rPr>
        <w:t xml:space="preserve">už </w:t>
      </w:r>
      <w:r w:rsidR="00DF23F0">
        <w:rPr>
          <w:rFonts w:ascii="Arial" w:hAnsi="Arial" w:cs="Arial"/>
        </w:rPr>
        <w:t>osobně.</w:t>
      </w:r>
    </w:p>
    <w:p w14:paraId="7DE111F5" w14:textId="4130271E" w:rsidR="00B90576" w:rsidRPr="00643DA9" w:rsidRDefault="00DF23F0" w:rsidP="00643D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Mgr.</w:t>
      </w:r>
      <w:r w:rsidR="00F372AA">
        <w:rPr>
          <w:rFonts w:ascii="Arial" w:hAnsi="Arial" w:cs="Arial"/>
        </w:rPr>
        <w:t xml:space="preserve"> </w:t>
      </w:r>
      <w:r w:rsidR="00787966" w:rsidRPr="00406436">
        <w:rPr>
          <w:rFonts w:ascii="Arial" w:hAnsi="Arial" w:cs="Arial"/>
        </w:rPr>
        <w:t>Janouškovec</w:t>
      </w:r>
      <w:r w:rsidR="003B2B24" w:rsidRPr="00406436">
        <w:rPr>
          <w:rFonts w:ascii="Arial" w:hAnsi="Arial" w:cs="Arial"/>
        </w:rPr>
        <w:t xml:space="preserve"> </w:t>
      </w:r>
      <w:r w:rsidR="00F372AA">
        <w:rPr>
          <w:rFonts w:ascii="Arial" w:hAnsi="Arial" w:cs="Arial"/>
        </w:rPr>
        <w:t>připomněl,</w:t>
      </w:r>
      <w:r w:rsidR="00643DA9" w:rsidRPr="00406436">
        <w:rPr>
          <w:rFonts w:ascii="Arial" w:hAnsi="Arial" w:cs="Arial"/>
        </w:rPr>
        <w:t xml:space="preserve"> že </w:t>
      </w:r>
      <w:r w:rsidR="00643DA9" w:rsidRPr="00643DA9">
        <w:rPr>
          <w:rFonts w:ascii="Arial" w:hAnsi="Arial" w:cs="Arial"/>
        </w:rPr>
        <w:t>je stále aktuální po</w:t>
      </w:r>
      <w:r w:rsidR="00B90576" w:rsidRPr="00643DA9">
        <w:rPr>
          <w:rFonts w:ascii="Arial" w:hAnsi="Arial" w:cs="Arial"/>
        </w:rPr>
        <w:t xml:space="preserve">třeba </w:t>
      </w:r>
      <w:r w:rsidR="00F372AA">
        <w:rPr>
          <w:rFonts w:ascii="Arial" w:hAnsi="Arial" w:cs="Arial"/>
        </w:rPr>
        <w:t xml:space="preserve">vzniku nových kontaktních center v hl. m. Praze. </w:t>
      </w:r>
      <w:r w:rsidR="00643DA9" w:rsidRPr="00643DA9">
        <w:rPr>
          <w:rFonts w:ascii="Arial" w:hAnsi="Arial" w:cs="Arial"/>
        </w:rPr>
        <w:t>V budoucnu bude</w:t>
      </w:r>
      <w:r w:rsidR="00B90576" w:rsidRPr="00643DA9">
        <w:rPr>
          <w:rFonts w:ascii="Arial" w:hAnsi="Arial" w:cs="Arial"/>
        </w:rPr>
        <w:t xml:space="preserve"> větší tlak na další zařízení. </w:t>
      </w:r>
    </w:p>
    <w:p w14:paraId="3E7ACF27" w14:textId="165B18AC" w:rsidR="00B90576" w:rsidRPr="00643DA9" w:rsidRDefault="00B90576" w:rsidP="00643DA9">
      <w:pPr>
        <w:spacing w:line="360" w:lineRule="auto"/>
        <w:jc w:val="both"/>
        <w:rPr>
          <w:rFonts w:ascii="Arial" w:hAnsi="Arial" w:cs="Arial"/>
        </w:rPr>
      </w:pPr>
      <w:r w:rsidRPr="00643DA9">
        <w:rPr>
          <w:rFonts w:ascii="Arial" w:hAnsi="Arial" w:cs="Arial"/>
        </w:rPr>
        <w:t xml:space="preserve">Pan Veverka </w:t>
      </w:r>
      <w:r w:rsidR="00F372AA">
        <w:rPr>
          <w:rFonts w:ascii="Arial" w:hAnsi="Arial" w:cs="Arial"/>
        </w:rPr>
        <w:t xml:space="preserve">uvedl, jako možnou variantu zajistit provoz kontaktního centra v některém z objektů </w:t>
      </w:r>
      <w:r w:rsidR="00643DA9" w:rsidRPr="00643DA9">
        <w:rPr>
          <w:rFonts w:ascii="Arial" w:hAnsi="Arial" w:cs="Arial"/>
        </w:rPr>
        <w:t xml:space="preserve">HMP, </w:t>
      </w:r>
      <w:r w:rsidR="00F372AA">
        <w:rPr>
          <w:rFonts w:ascii="Arial" w:hAnsi="Arial" w:cs="Arial"/>
        </w:rPr>
        <w:t>kde by bylo možné např. spojit tyto služby s činností např. typu Café Therapy apod.</w:t>
      </w:r>
    </w:p>
    <w:p w14:paraId="18DBD870" w14:textId="5D4840C3" w:rsidR="00B90576" w:rsidRPr="001C078D" w:rsidRDefault="001C078D" w:rsidP="001C07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Mjr. </w:t>
      </w:r>
      <w:r w:rsidR="008704B3">
        <w:rPr>
          <w:rFonts w:ascii="Arial" w:hAnsi="Arial" w:cs="Arial"/>
        </w:rPr>
        <w:t>Badin</w:t>
      </w:r>
      <w:r w:rsidR="00F372AA">
        <w:rPr>
          <w:rFonts w:ascii="Arial" w:hAnsi="Arial" w:cs="Arial"/>
        </w:rPr>
        <w:t xml:space="preserve"> doporučil spolu s PhDr. Doudou nechat toto téma na některá z příštích jednání. </w:t>
      </w:r>
      <w:r w:rsidR="00B90576" w:rsidRPr="00643DA9">
        <w:rPr>
          <w:rFonts w:ascii="Arial" w:hAnsi="Arial" w:cs="Arial"/>
        </w:rPr>
        <w:t xml:space="preserve">Bc. Petra Havlíková prostory </w:t>
      </w:r>
      <w:r w:rsidR="00643DA9" w:rsidRPr="00643DA9">
        <w:rPr>
          <w:rFonts w:ascii="Arial" w:hAnsi="Arial" w:cs="Arial"/>
        </w:rPr>
        <w:t xml:space="preserve">ke zřízení dalšího </w:t>
      </w:r>
      <w:r w:rsidR="00675D42">
        <w:rPr>
          <w:rFonts w:ascii="Arial" w:hAnsi="Arial" w:cs="Arial"/>
        </w:rPr>
        <w:t>kontaktního centra několikrát</w:t>
      </w:r>
      <w:r w:rsidR="00643DA9" w:rsidRPr="00643DA9">
        <w:rPr>
          <w:rFonts w:ascii="Arial" w:hAnsi="Arial" w:cs="Arial"/>
        </w:rPr>
        <w:t xml:space="preserve"> </w:t>
      </w:r>
      <w:r w:rsidR="00B90576" w:rsidRPr="00643DA9">
        <w:rPr>
          <w:rFonts w:ascii="Arial" w:hAnsi="Arial" w:cs="Arial"/>
        </w:rPr>
        <w:t>mapovala, ale nikdy se nep</w:t>
      </w:r>
      <w:r w:rsidR="00675D42">
        <w:rPr>
          <w:rFonts w:ascii="Arial" w:hAnsi="Arial" w:cs="Arial"/>
        </w:rPr>
        <w:t>odařilo konkrétní realizaci</w:t>
      </w:r>
      <w:r w:rsidR="00F372AA">
        <w:rPr>
          <w:rFonts w:ascii="Arial" w:hAnsi="Arial" w:cs="Arial"/>
        </w:rPr>
        <w:t xml:space="preserve"> zajistit.</w:t>
      </w:r>
    </w:p>
    <w:p w14:paraId="613EF734" w14:textId="55D401C2" w:rsidR="00466E3D" w:rsidRDefault="00F372AA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Nikdo ze zúčastněných n</w:t>
      </w:r>
      <w:r w:rsidR="001C078D">
        <w:rPr>
          <w:rFonts w:ascii="Arial" w:hAnsi="Arial" w:cs="Arial"/>
          <w:bCs/>
        </w:rPr>
        <w:t xml:space="preserve">eměl další témata k diskusi a v </w:t>
      </w:r>
      <w:r>
        <w:rPr>
          <w:rFonts w:ascii="Arial" w:hAnsi="Arial" w:cs="Arial"/>
          <w:bCs/>
        </w:rPr>
        <w:t>14.3</w:t>
      </w:r>
      <w:r w:rsidR="000D154D">
        <w:rPr>
          <w:rFonts w:ascii="Arial" w:hAnsi="Arial" w:cs="Arial"/>
          <w:bCs/>
        </w:rPr>
        <w:t>0 bylo jednání Komise ukončeno.</w:t>
      </w:r>
    </w:p>
    <w:p w14:paraId="5B333062" w14:textId="77777777" w:rsidR="000D154D" w:rsidRDefault="000D154D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4154475E" w14:textId="77777777" w:rsidR="000D154D" w:rsidRPr="004E4206" w:rsidRDefault="000D154D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479E619A" w14:textId="77777777"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lastRenderedPageBreak/>
        <w:t>Zapsala:</w:t>
      </w:r>
    </w:p>
    <w:p w14:paraId="22133760" w14:textId="77777777" w:rsidR="000B7625" w:rsidRPr="00AA4E4C" w:rsidRDefault="000B762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56401CF7" w14:textId="77777777"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……………………………….</w:t>
      </w:r>
    </w:p>
    <w:p w14:paraId="74A40752" w14:textId="77777777" w:rsidR="00E52F95" w:rsidRPr="00AA4E4C" w:rsidRDefault="00164C7D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Ing. Veronika Pavlíková</w:t>
      </w:r>
    </w:p>
    <w:p w14:paraId="53B9BB97" w14:textId="77777777" w:rsidR="00E52F95" w:rsidRPr="00AA4E4C" w:rsidRDefault="008B1F6A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tajemnice Komise</w:t>
      </w:r>
    </w:p>
    <w:p w14:paraId="1D40155F" w14:textId="77777777" w:rsidR="00466E3D" w:rsidRPr="00AA4E4C" w:rsidRDefault="00466E3D" w:rsidP="001C078D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3E809FD3" w14:textId="77777777"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Ověřil</w:t>
      </w:r>
      <w:r w:rsidR="00182163" w:rsidRPr="00AA4E4C">
        <w:rPr>
          <w:rFonts w:ascii="Arial" w:hAnsi="Arial" w:cs="Arial"/>
          <w:sz w:val="22"/>
          <w:szCs w:val="22"/>
        </w:rPr>
        <w:t>a</w:t>
      </w:r>
      <w:r w:rsidRPr="00AA4E4C">
        <w:rPr>
          <w:rFonts w:ascii="Arial" w:hAnsi="Arial" w:cs="Arial"/>
          <w:sz w:val="22"/>
          <w:szCs w:val="22"/>
        </w:rPr>
        <w:t>:</w:t>
      </w:r>
    </w:p>
    <w:p w14:paraId="678031F9" w14:textId="77777777" w:rsidR="000B7625" w:rsidRPr="00AA4E4C" w:rsidRDefault="000B762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3C0A12DF" w14:textId="77777777"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……………………………………..</w:t>
      </w:r>
    </w:p>
    <w:p w14:paraId="6982C0B0" w14:textId="77777777" w:rsidR="00541BA0" w:rsidRPr="00AA4E4C" w:rsidRDefault="00E456B0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Petra Havlíková</w:t>
      </w:r>
    </w:p>
    <w:p w14:paraId="58270B4F" w14:textId="77777777" w:rsidR="00E52F95" w:rsidRPr="00AA4E4C" w:rsidRDefault="00475BE2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člen</w:t>
      </w:r>
      <w:r w:rsidR="00DC2A12" w:rsidRPr="00AA4E4C">
        <w:rPr>
          <w:rFonts w:ascii="Arial" w:hAnsi="Arial" w:cs="Arial"/>
          <w:sz w:val="22"/>
          <w:szCs w:val="22"/>
        </w:rPr>
        <w:t>ka</w:t>
      </w:r>
      <w:r w:rsidR="00E52F95" w:rsidRPr="00AA4E4C">
        <w:rPr>
          <w:rFonts w:ascii="Arial" w:hAnsi="Arial" w:cs="Arial"/>
          <w:sz w:val="22"/>
          <w:szCs w:val="22"/>
        </w:rPr>
        <w:t xml:space="preserve"> Komise</w:t>
      </w:r>
    </w:p>
    <w:p w14:paraId="6CE9BAB3" w14:textId="6F0B0EE0" w:rsidR="00E52F95" w:rsidRDefault="00F372AA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DAC5F89" w14:textId="77777777" w:rsidR="00466E3D" w:rsidRPr="00AA4E4C" w:rsidRDefault="00466E3D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38D9E403" w14:textId="77777777"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……………………………………</w:t>
      </w:r>
    </w:p>
    <w:p w14:paraId="1A0D0762" w14:textId="77777777" w:rsidR="00E52F95" w:rsidRPr="00AA4E4C" w:rsidRDefault="008B1F6A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Mgr. Milena Johnová</w:t>
      </w:r>
    </w:p>
    <w:p w14:paraId="00E0E83D" w14:textId="77777777" w:rsidR="00F70D4D" w:rsidRDefault="008B1F6A" w:rsidP="006646E4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předsedkyně komise</w:t>
      </w:r>
    </w:p>
    <w:sectPr w:rsidR="00F70D4D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60DA8" w14:textId="77777777" w:rsidR="00EB0826" w:rsidRDefault="00EB0826" w:rsidP="005B6C13">
      <w:r>
        <w:separator/>
      </w:r>
    </w:p>
  </w:endnote>
  <w:endnote w:type="continuationSeparator" w:id="0">
    <w:p w14:paraId="13A1235D" w14:textId="77777777" w:rsidR="00EB0826" w:rsidRDefault="00EB0826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364554"/>
      <w:docPartObj>
        <w:docPartGallery w:val="Page Numbers (Bottom of Page)"/>
        <w:docPartUnique/>
      </w:docPartObj>
    </w:sdtPr>
    <w:sdtEndPr/>
    <w:sdtContent>
      <w:p w14:paraId="1BB3C388" w14:textId="77777777" w:rsidR="001B4E11" w:rsidRDefault="001B4E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4D">
          <w:rPr>
            <w:noProof/>
          </w:rPr>
          <w:t>6</w:t>
        </w:r>
        <w:r>
          <w:fldChar w:fldCharType="end"/>
        </w:r>
      </w:p>
    </w:sdtContent>
  </w:sdt>
  <w:p w14:paraId="5A60EB22" w14:textId="77777777" w:rsidR="001B4E11" w:rsidRDefault="001B4E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C3B16" w14:textId="77777777"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  <w:r w:rsidR="001B4E11">
      <w:rPr>
        <w:spacing w:val="20"/>
        <w:sz w:val="18"/>
      </w:rPr>
      <w:t xml:space="preserve">                                                                  </w:t>
    </w:r>
    <w:r w:rsidR="001B4E11" w:rsidRPr="001B4E11">
      <w:rPr>
        <w:spacing w:val="20"/>
      </w:rPr>
      <w:t xml:space="preserve"> 1</w:t>
    </w:r>
  </w:p>
  <w:p w14:paraId="78A396C7" w14:textId="77777777"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Pracoviště: Mariánské náměstí 2, 110 01 Praha 1</w:t>
    </w:r>
  </w:p>
  <w:p w14:paraId="36DC3DB0" w14:textId="77777777"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 xml:space="preserve">Kontaktní centrum: 12 444, Fax: </w:t>
    </w:r>
  </w:p>
  <w:p w14:paraId="3A376A45" w14:textId="77777777" w:rsidR="005B6C13" w:rsidRP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E-mail: se9@praha.eu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B4075" w14:textId="77777777" w:rsidR="00EB0826" w:rsidRDefault="00EB0826" w:rsidP="005B6C13">
      <w:r>
        <w:separator/>
      </w:r>
    </w:p>
  </w:footnote>
  <w:footnote w:type="continuationSeparator" w:id="0">
    <w:p w14:paraId="3882FAAE" w14:textId="77777777" w:rsidR="00EB0826" w:rsidRDefault="00EB0826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B6C13" w14:paraId="7119038D" w14:textId="77777777" w:rsidTr="005B6C13">
      <w:tc>
        <w:tcPr>
          <w:tcW w:w="1814" w:type="dxa"/>
          <w:shd w:val="clear" w:color="auto" w:fill="auto"/>
        </w:tcPr>
        <w:p w14:paraId="72F17869" w14:textId="77777777" w:rsidR="005B6C13" w:rsidRDefault="00C33B8D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34A544FD" w14:textId="77777777" w:rsidR="005B6C13" w:rsidRDefault="005B6C13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435466AA" w14:textId="77777777" w:rsidR="005B6C13" w:rsidRPr="005B6C13" w:rsidRDefault="005B6C13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7F36FE9" w14:textId="77777777" w:rsidR="005B6C13" w:rsidRPr="005B6C13" w:rsidRDefault="005B6C13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7AA241E" w14:textId="77777777" w:rsidR="005B6C13" w:rsidRDefault="005B6C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805EC"/>
    <w:multiLevelType w:val="hybridMultilevel"/>
    <w:tmpl w:val="001A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5"/>
  </w:num>
  <w:num w:numId="11">
    <w:abstractNumId w:val="16"/>
  </w:num>
  <w:num w:numId="12">
    <w:abstractNumId w:val="6"/>
  </w:num>
  <w:num w:numId="13">
    <w:abstractNumId w:val="8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5369"/>
    <w:rsid w:val="00010D4E"/>
    <w:rsid w:val="000127B8"/>
    <w:rsid w:val="0001421F"/>
    <w:rsid w:val="0001651B"/>
    <w:rsid w:val="000179F5"/>
    <w:rsid w:val="0002167C"/>
    <w:rsid w:val="00024E56"/>
    <w:rsid w:val="00030001"/>
    <w:rsid w:val="00030CDE"/>
    <w:rsid w:val="00031322"/>
    <w:rsid w:val="00036F49"/>
    <w:rsid w:val="00041373"/>
    <w:rsid w:val="00041800"/>
    <w:rsid w:val="00046EE1"/>
    <w:rsid w:val="00050BAE"/>
    <w:rsid w:val="00051B07"/>
    <w:rsid w:val="00053CE4"/>
    <w:rsid w:val="00054456"/>
    <w:rsid w:val="000606EF"/>
    <w:rsid w:val="00060795"/>
    <w:rsid w:val="00060FFC"/>
    <w:rsid w:val="000634EE"/>
    <w:rsid w:val="00063C59"/>
    <w:rsid w:val="00063CB9"/>
    <w:rsid w:val="00071C1A"/>
    <w:rsid w:val="000726E6"/>
    <w:rsid w:val="00083E8B"/>
    <w:rsid w:val="0008547E"/>
    <w:rsid w:val="00086626"/>
    <w:rsid w:val="00090FA4"/>
    <w:rsid w:val="00093293"/>
    <w:rsid w:val="0009456B"/>
    <w:rsid w:val="00097D4F"/>
    <w:rsid w:val="000A36BF"/>
    <w:rsid w:val="000A4CD2"/>
    <w:rsid w:val="000A6F1E"/>
    <w:rsid w:val="000A748D"/>
    <w:rsid w:val="000B41CC"/>
    <w:rsid w:val="000B587D"/>
    <w:rsid w:val="000B7625"/>
    <w:rsid w:val="000C03DB"/>
    <w:rsid w:val="000C2C52"/>
    <w:rsid w:val="000C308E"/>
    <w:rsid w:val="000D154D"/>
    <w:rsid w:val="000D1E73"/>
    <w:rsid w:val="000D7A90"/>
    <w:rsid w:val="000E03C4"/>
    <w:rsid w:val="000E0599"/>
    <w:rsid w:val="000F2A50"/>
    <w:rsid w:val="000F76C1"/>
    <w:rsid w:val="00111980"/>
    <w:rsid w:val="00112B3F"/>
    <w:rsid w:val="0012139C"/>
    <w:rsid w:val="001219CA"/>
    <w:rsid w:val="00122C76"/>
    <w:rsid w:val="001231D7"/>
    <w:rsid w:val="0012342E"/>
    <w:rsid w:val="00123CFA"/>
    <w:rsid w:val="001253A6"/>
    <w:rsid w:val="0012599C"/>
    <w:rsid w:val="00126983"/>
    <w:rsid w:val="00126B81"/>
    <w:rsid w:val="00127B17"/>
    <w:rsid w:val="00131161"/>
    <w:rsid w:val="001344F1"/>
    <w:rsid w:val="00137FB8"/>
    <w:rsid w:val="001448E8"/>
    <w:rsid w:val="0014607A"/>
    <w:rsid w:val="001513F4"/>
    <w:rsid w:val="00155C23"/>
    <w:rsid w:val="001572B8"/>
    <w:rsid w:val="00160091"/>
    <w:rsid w:val="00160093"/>
    <w:rsid w:val="00164C7D"/>
    <w:rsid w:val="00170CAA"/>
    <w:rsid w:val="00182163"/>
    <w:rsid w:val="001839CA"/>
    <w:rsid w:val="00193605"/>
    <w:rsid w:val="00193696"/>
    <w:rsid w:val="001939C8"/>
    <w:rsid w:val="001A09C5"/>
    <w:rsid w:val="001A2EBD"/>
    <w:rsid w:val="001A35FA"/>
    <w:rsid w:val="001A76FE"/>
    <w:rsid w:val="001B4E11"/>
    <w:rsid w:val="001B5C53"/>
    <w:rsid w:val="001C078D"/>
    <w:rsid w:val="001C0B4D"/>
    <w:rsid w:val="001C3B6D"/>
    <w:rsid w:val="001D231B"/>
    <w:rsid w:val="001D3670"/>
    <w:rsid w:val="001D4584"/>
    <w:rsid w:val="001D671D"/>
    <w:rsid w:val="001E072E"/>
    <w:rsid w:val="001E07FD"/>
    <w:rsid w:val="001E2B83"/>
    <w:rsid w:val="001E39EB"/>
    <w:rsid w:val="001E3CE3"/>
    <w:rsid w:val="001E5766"/>
    <w:rsid w:val="001F1CF0"/>
    <w:rsid w:val="001F2B2E"/>
    <w:rsid w:val="00200173"/>
    <w:rsid w:val="0020394B"/>
    <w:rsid w:val="00204C8F"/>
    <w:rsid w:val="00205D4C"/>
    <w:rsid w:val="00215ABE"/>
    <w:rsid w:val="00216DA4"/>
    <w:rsid w:val="00221122"/>
    <w:rsid w:val="0022357F"/>
    <w:rsid w:val="00223C5C"/>
    <w:rsid w:val="00223FF0"/>
    <w:rsid w:val="00225C78"/>
    <w:rsid w:val="00232C36"/>
    <w:rsid w:val="00232FCF"/>
    <w:rsid w:val="00240613"/>
    <w:rsid w:val="0024128B"/>
    <w:rsid w:val="002427FB"/>
    <w:rsid w:val="002429C1"/>
    <w:rsid w:val="00243FBE"/>
    <w:rsid w:val="00244C1C"/>
    <w:rsid w:val="002457D3"/>
    <w:rsid w:val="0025104A"/>
    <w:rsid w:val="0025120D"/>
    <w:rsid w:val="00252589"/>
    <w:rsid w:val="0025471D"/>
    <w:rsid w:val="002548B8"/>
    <w:rsid w:val="0026353D"/>
    <w:rsid w:val="00267984"/>
    <w:rsid w:val="00267D7A"/>
    <w:rsid w:val="002700E5"/>
    <w:rsid w:val="00270364"/>
    <w:rsid w:val="002739F6"/>
    <w:rsid w:val="00273F77"/>
    <w:rsid w:val="0027650C"/>
    <w:rsid w:val="0027742B"/>
    <w:rsid w:val="00280748"/>
    <w:rsid w:val="00282EDF"/>
    <w:rsid w:val="00292CE8"/>
    <w:rsid w:val="00292F50"/>
    <w:rsid w:val="002950B0"/>
    <w:rsid w:val="002979E3"/>
    <w:rsid w:val="002A385B"/>
    <w:rsid w:val="002A3A07"/>
    <w:rsid w:val="002A5820"/>
    <w:rsid w:val="002A65B6"/>
    <w:rsid w:val="002B3A4F"/>
    <w:rsid w:val="002B4EBE"/>
    <w:rsid w:val="002B5805"/>
    <w:rsid w:val="002B73E0"/>
    <w:rsid w:val="002C023A"/>
    <w:rsid w:val="002C11F1"/>
    <w:rsid w:val="002C19F1"/>
    <w:rsid w:val="002C34B2"/>
    <w:rsid w:val="002C6215"/>
    <w:rsid w:val="002D3909"/>
    <w:rsid w:val="002D428A"/>
    <w:rsid w:val="002E0635"/>
    <w:rsid w:val="002E0D75"/>
    <w:rsid w:val="002E10D4"/>
    <w:rsid w:val="002E633D"/>
    <w:rsid w:val="002E7FC3"/>
    <w:rsid w:val="002F4CB7"/>
    <w:rsid w:val="002F50AE"/>
    <w:rsid w:val="00321B71"/>
    <w:rsid w:val="00321E7A"/>
    <w:rsid w:val="00323237"/>
    <w:rsid w:val="00326147"/>
    <w:rsid w:val="003328F9"/>
    <w:rsid w:val="003420C7"/>
    <w:rsid w:val="00342AC1"/>
    <w:rsid w:val="0034646E"/>
    <w:rsid w:val="00346E8C"/>
    <w:rsid w:val="0034795A"/>
    <w:rsid w:val="0035098A"/>
    <w:rsid w:val="0035152C"/>
    <w:rsid w:val="00353B68"/>
    <w:rsid w:val="003546E8"/>
    <w:rsid w:val="00356D5E"/>
    <w:rsid w:val="003649AD"/>
    <w:rsid w:val="00371068"/>
    <w:rsid w:val="0037353F"/>
    <w:rsid w:val="003740F9"/>
    <w:rsid w:val="003744D1"/>
    <w:rsid w:val="00381348"/>
    <w:rsid w:val="00383B68"/>
    <w:rsid w:val="00386D48"/>
    <w:rsid w:val="003A178E"/>
    <w:rsid w:val="003A3CCC"/>
    <w:rsid w:val="003A6334"/>
    <w:rsid w:val="003B2B24"/>
    <w:rsid w:val="003B323D"/>
    <w:rsid w:val="003B4752"/>
    <w:rsid w:val="003C08C5"/>
    <w:rsid w:val="003C0F49"/>
    <w:rsid w:val="003C54FD"/>
    <w:rsid w:val="003C644B"/>
    <w:rsid w:val="003C6B18"/>
    <w:rsid w:val="003C72BC"/>
    <w:rsid w:val="003E0F07"/>
    <w:rsid w:val="003E2B7B"/>
    <w:rsid w:val="003E68E0"/>
    <w:rsid w:val="003F185C"/>
    <w:rsid w:val="003F4F65"/>
    <w:rsid w:val="003F6514"/>
    <w:rsid w:val="00400150"/>
    <w:rsid w:val="00405777"/>
    <w:rsid w:val="00406436"/>
    <w:rsid w:val="004073C4"/>
    <w:rsid w:val="00407D98"/>
    <w:rsid w:val="00414D29"/>
    <w:rsid w:val="00415AE5"/>
    <w:rsid w:val="004178E9"/>
    <w:rsid w:val="00420D8E"/>
    <w:rsid w:val="00422B25"/>
    <w:rsid w:val="00423CB3"/>
    <w:rsid w:val="00425051"/>
    <w:rsid w:val="004268D2"/>
    <w:rsid w:val="00427914"/>
    <w:rsid w:val="00435C75"/>
    <w:rsid w:val="00446074"/>
    <w:rsid w:val="00447C81"/>
    <w:rsid w:val="0045119A"/>
    <w:rsid w:val="004525DD"/>
    <w:rsid w:val="0045619E"/>
    <w:rsid w:val="00456B2F"/>
    <w:rsid w:val="004577AA"/>
    <w:rsid w:val="00466320"/>
    <w:rsid w:val="00466E3D"/>
    <w:rsid w:val="00470418"/>
    <w:rsid w:val="00470852"/>
    <w:rsid w:val="00475BE2"/>
    <w:rsid w:val="00477F98"/>
    <w:rsid w:val="00481887"/>
    <w:rsid w:val="00483E9A"/>
    <w:rsid w:val="0048429C"/>
    <w:rsid w:val="004843E7"/>
    <w:rsid w:val="00484D89"/>
    <w:rsid w:val="00486996"/>
    <w:rsid w:val="004878CB"/>
    <w:rsid w:val="00490383"/>
    <w:rsid w:val="004906DB"/>
    <w:rsid w:val="00491DC7"/>
    <w:rsid w:val="00494C34"/>
    <w:rsid w:val="004A3A78"/>
    <w:rsid w:val="004A7291"/>
    <w:rsid w:val="004B5EB0"/>
    <w:rsid w:val="004B73A9"/>
    <w:rsid w:val="004B7989"/>
    <w:rsid w:val="004C1500"/>
    <w:rsid w:val="004C1A77"/>
    <w:rsid w:val="004C4197"/>
    <w:rsid w:val="004C4BC5"/>
    <w:rsid w:val="004C5104"/>
    <w:rsid w:val="004C5691"/>
    <w:rsid w:val="004C65AB"/>
    <w:rsid w:val="004C722F"/>
    <w:rsid w:val="004D0075"/>
    <w:rsid w:val="004D34AB"/>
    <w:rsid w:val="004D6D6F"/>
    <w:rsid w:val="004E29F5"/>
    <w:rsid w:val="004E2D58"/>
    <w:rsid w:val="004E4206"/>
    <w:rsid w:val="004F0BAA"/>
    <w:rsid w:val="004F2485"/>
    <w:rsid w:val="004F6E34"/>
    <w:rsid w:val="004F7084"/>
    <w:rsid w:val="004F792C"/>
    <w:rsid w:val="004F7D47"/>
    <w:rsid w:val="00502B68"/>
    <w:rsid w:val="00511088"/>
    <w:rsid w:val="005254BE"/>
    <w:rsid w:val="00526049"/>
    <w:rsid w:val="00526A62"/>
    <w:rsid w:val="005302B4"/>
    <w:rsid w:val="00532569"/>
    <w:rsid w:val="0053539C"/>
    <w:rsid w:val="00535F47"/>
    <w:rsid w:val="00536BC2"/>
    <w:rsid w:val="00541BA0"/>
    <w:rsid w:val="00542C4B"/>
    <w:rsid w:val="00543658"/>
    <w:rsid w:val="005503F6"/>
    <w:rsid w:val="005517AF"/>
    <w:rsid w:val="00552F9F"/>
    <w:rsid w:val="0055458F"/>
    <w:rsid w:val="005554D5"/>
    <w:rsid w:val="005610FD"/>
    <w:rsid w:val="00561E11"/>
    <w:rsid w:val="00564239"/>
    <w:rsid w:val="00566961"/>
    <w:rsid w:val="00572FE4"/>
    <w:rsid w:val="005842BB"/>
    <w:rsid w:val="00584E53"/>
    <w:rsid w:val="00585116"/>
    <w:rsid w:val="00586882"/>
    <w:rsid w:val="005871C8"/>
    <w:rsid w:val="00590B78"/>
    <w:rsid w:val="00590F84"/>
    <w:rsid w:val="00594B97"/>
    <w:rsid w:val="005A4BA2"/>
    <w:rsid w:val="005A506B"/>
    <w:rsid w:val="005A551E"/>
    <w:rsid w:val="005B0623"/>
    <w:rsid w:val="005B0B53"/>
    <w:rsid w:val="005B6C13"/>
    <w:rsid w:val="005C24FF"/>
    <w:rsid w:val="005C5192"/>
    <w:rsid w:val="005D61BE"/>
    <w:rsid w:val="005D7912"/>
    <w:rsid w:val="005D79C9"/>
    <w:rsid w:val="005E25EE"/>
    <w:rsid w:val="005E5BB0"/>
    <w:rsid w:val="005E6367"/>
    <w:rsid w:val="005F3FFE"/>
    <w:rsid w:val="005F5E17"/>
    <w:rsid w:val="00610823"/>
    <w:rsid w:val="00613106"/>
    <w:rsid w:val="006146A8"/>
    <w:rsid w:val="00614DB3"/>
    <w:rsid w:val="0062176C"/>
    <w:rsid w:val="006236C0"/>
    <w:rsid w:val="006329FB"/>
    <w:rsid w:val="00633B87"/>
    <w:rsid w:val="0063466B"/>
    <w:rsid w:val="006378F1"/>
    <w:rsid w:val="00637C5C"/>
    <w:rsid w:val="00643DA9"/>
    <w:rsid w:val="0064762E"/>
    <w:rsid w:val="00650AAE"/>
    <w:rsid w:val="00651EF5"/>
    <w:rsid w:val="00652A4B"/>
    <w:rsid w:val="00652CDC"/>
    <w:rsid w:val="00657098"/>
    <w:rsid w:val="0065731A"/>
    <w:rsid w:val="00662A2C"/>
    <w:rsid w:val="00663428"/>
    <w:rsid w:val="006646E4"/>
    <w:rsid w:val="00666C6B"/>
    <w:rsid w:val="0066750E"/>
    <w:rsid w:val="00670F51"/>
    <w:rsid w:val="00672C2D"/>
    <w:rsid w:val="0067523C"/>
    <w:rsid w:val="00675D42"/>
    <w:rsid w:val="006767DB"/>
    <w:rsid w:val="00681F0D"/>
    <w:rsid w:val="00691F28"/>
    <w:rsid w:val="00691FCD"/>
    <w:rsid w:val="0069577D"/>
    <w:rsid w:val="006B365F"/>
    <w:rsid w:val="006B4CA0"/>
    <w:rsid w:val="006B7050"/>
    <w:rsid w:val="006C41BC"/>
    <w:rsid w:val="006D49B0"/>
    <w:rsid w:val="006D4A6F"/>
    <w:rsid w:val="006D548B"/>
    <w:rsid w:val="006E010A"/>
    <w:rsid w:val="006E4346"/>
    <w:rsid w:val="006E5E1D"/>
    <w:rsid w:val="006F1668"/>
    <w:rsid w:val="00710D7A"/>
    <w:rsid w:val="007127D9"/>
    <w:rsid w:val="007167BA"/>
    <w:rsid w:val="00716CED"/>
    <w:rsid w:val="007177C6"/>
    <w:rsid w:val="007277C5"/>
    <w:rsid w:val="00731619"/>
    <w:rsid w:val="007336D2"/>
    <w:rsid w:val="00734FC5"/>
    <w:rsid w:val="00737F72"/>
    <w:rsid w:val="007406D9"/>
    <w:rsid w:val="007417CA"/>
    <w:rsid w:val="007424AA"/>
    <w:rsid w:val="00743B83"/>
    <w:rsid w:val="00743EAF"/>
    <w:rsid w:val="00744C3C"/>
    <w:rsid w:val="00746DFC"/>
    <w:rsid w:val="00757BAD"/>
    <w:rsid w:val="007644BC"/>
    <w:rsid w:val="007658F4"/>
    <w:rsid w:val="00771BEB"/>
    <w:rsid w:val="00782E9F"/>
    <w:rsid w:val="007841F3"/>
    <w:rsid w:val="00785D5D"/>
    <w:rsid w:val="007868E0"/>
    <w:rsid w:val="00787966"/>
    <w:rsid w:val="00791F44"/>
    <w:rsid w:val="007923F6"/>
    <w:rsid w:val="00792DB9"/>
    <w:rsid w:val="00792E23"/>
    <w:rsid w:val="00794742"/>
    <w:rsid w:val="007A3239"/>
    <w:rsid w:val="007A40BA"/>
    <w:rsid w:val="007B24BE"/>
    <w:rsid w:val="007B2E58"/>
    <w:rsid w:val="007B4829"/>
    <w:rsid w:val="007C1D09"/>
    <w:rsid w:val="007D37E4"/>
    <w:rsid w:val="007E0712"/>
    <w:rsid w:val="007E1878"/>
    <w:rsid w:val="007E314B"/>
    <w:rsid w:val="007E7066"/>
    <w:rsid w:val="007E7F8C"/>
    <w:rsid w:val="007F609F"/>
    <w:rsid w:val="00806281"/>
    <w:rsid w:val="00811024"/>
    <w:rsid w:val="00811DA0"/>
    <w:rsid w:val="00813D51"/>
    <w:rsid w:val="00813DD2"/>
    <w:rsid w:val="008241C5"/>
    <w:rsid w:val="008245C8"/>
    <w:rsid w:val="00833B92"/>
    <w:rsid w:val="00834777"/>
    <w:rsid w:val="008372BD"/>
    <w:rsid w:val="008372E2"/>
    <w:rsid w:val="00841E23"/>
    <w:rsid w:val="00847DE5"/>
    <w:rsid w:val="008668E3"/>
    <w:rsid w:val="00866B22"/>
    <w:rsid w:val="00866D17"/>
    <w:rsid w:val="008704B3"/>
    <w:rsid w:val="00871E56"/>
    <w:rsid w:val="0087343A"/>
    <w:rsid w:val="00875E6C"/>
    <w:rsid w:val="0087624C"/>
    <w:rsid w:val="00880C54"/>
    <w:rsid w:val="00881B29"/>
    <w:rsid w:val="00883E8B"/>
    <w:rsid w:val="00884601"/>
    <w:rsid w:val="008863A3"/>
    <w:rsid w:val="00890769"/>
    <w:rsid w:val="0089101B"/>
    <w:rsid w:val="0089110C"/>
    <w:rsid w:val="00892AE5"/>
    <w:rsid w:val="00894687"/>
    <w:rsid w:val="00894753"/>
    <w:rsid w:val="00895007"/>
    <w:rsid w:val="0089754A"/>
    <w:rsid w:val="008A0629"/>
    <w:rsid w:val="008A4D48"/>
    <w:rsid w:val="008A5197"/>
    <w:rsid w:val="008B1F6A"/>
    <w:rsid w:val="008B4A41"/>
    <w:rsid w:val="008B64FB"/>
    <w:rsid w:val="008B65F4"/>
    <w:rsid w:val="008B7A51"/>
    <w:rsid w:val="008C4906"/>
    <w:rsid w:val="008C7FF3"/>
    <w:rsid w:val="008D2270"/>
    <w:rsid w:val="008D3C90"/>
    <w:rsid w:val="008E07BC"/>
    <w:rsid w:val="008E4DC7"/>
    <w:rsid w:val="008F530A"/>
    <w:rsid w:val="0090008E"/>
    <w:rsid w:val="00901085"/>
    <w:rsid w:val="0090216C"/>
    <w:rsid w:val="00902B65"/>
    <w:rsid w:val="00912B3C"/>
    <w:rsid w:val="00913DC9"/>
    <w:rsid w:val="0091536F"/>
    <w:rsid w:val="00915F57"/>
    <w:rsid w:val="00923D54"/>
    <w:rsid w:val="00927265"/>
    <w:rsid w:val="00927A26"/>
    <w:rsid w:val="00931BA5"/>
    <w:rsid w:val="00942B94"/>
    <w:rsid w:val="009451D8"/>
    <w:rsid w:val="00946423"/>
    <w:rsid w:val="00947071"/>
    <w:rsid w:val="0094796A"/>
    <w:rsid w:val="00951ACF"/>
    <w:rsid w:val="00960526"/>
    <w:rsid w:val="00960B12"/>
    <w:rsid w:val="009648CE"/>
    <w:rsid w:val="00970F53"/>
    <w:rsid w:val="00974E93"/>
    <w:rsid w:val="00984D5C"/>
    <w:rsid w:val="0098602F"/>
    <w:rsid w:val="00986FF2"/>
    <w:rsid w:val="009914A3"/>
    <w:rsid w:val="009A7711"/>
    <w:rsid w:val="009B2128"/>
    <w:rsid w:val="009B5F74"/>
    <w:rsid w:val="009C2A63"/>
    <w:rsid w:val="009D02A6"/>
    <w:rsid w:val="009D398A"/>
    <w:rsid w:val="009D3CDE"/>
    <w:rsid w:val="009D5E63"/>
    <w:rsid w:val="009E0E2E"/>
    <w:rsid w:val="009E4D3D"/>
    <w:rsid w:val="009F023E"/>
    <w:rsid w:val="009F1D96"/>
    <w:rsid w:val="009F1DC4"/>
    <w:rsid w:val="009F3E50"/>
    <w:rsid w:val="009F61CE"/>
    <w:rsid w:val="00A0775A"/>
    <w:rsid w:val="00A22453"/>
    <w:rsid w:val="00A24D0B"/>
    <w:rsid w:val="00A35FE0"/>
    <w:rsid w:val="00A37161"/>
    <w:rsid w:val="00A379F0"/>
    <w:rsid w:val="00A37E4E"/>
    <w:rsid w:val="00A42F67"/>
    <w:rsid w:val="00A43ECB"/>
    <w:rsid w:val="00A46682"/>
    <w:rsid w:val="00A52CA5"/>
    <w:rsid w:val="00A548B9"/>
    <w:rsid w:val="00A560BC"/>
    <w:rsid w:val="00A62FFF"/>
    <w:rsid w:val="00A70AE2"/>
    <w:rsid w:val="00A7328D"/>
    <w:rsid w:val="00A75F81"/>
    <w:rsid w:val="00A76038"/>
    <w:rsid w:val="00A811CB"/>
    <w:rsid w:val="00A85DA4"/>
    <w:rsid w:val="00A86CE8"/>
    <w:rsid w:val="00A87D39"/>
    <w:rsid w:val="00A902C1"/>
    <w:rsid w:val="00A90F29"/>
    <w:rsid w:val="00A92F67"/>
    <w:rsid w:val="00A93659"/>
    <w:rsid w:val="00A96167"/>
    <w:rsid w:val="00A96506"/>
    <w:rsid w:val="00A96546"/>
    <w:rsid w:val="00A97F39"/>
    <w:rsid w:val="00AA00E5"/>
    <w:rsid w:val="00AA0F32"/>
    <w:rsid w:val="00AA39E9"/>
    <w:rsid w:val="00AA4E4C"/>
    <w:rsid w:val="00AA571D"/>
    <w:rsid w:val="00AA662A"/>
    <w:rsid w:val="00AB4328"/>
    <w:rsid w:val="00AB54B8"/>
    <w:rsid w:val="00AB6743"/>
    <w:rsid w:val="00AC0A3A"/>
    <w:rsid w:val="00AD7D99"/>
    <w:rsid w:val="00AE79F1"/>
    <w:rsid w:val="00B006B3"/>
    <w:rsid w:val="00B051EA"/>
    <w:rsid w:val="00B0587A"/>
    <w:rsid w:val="00B1278C"/>
    <w:rsid w:val="00B14459"/>
    <w:rsid w:val="00B16A5D"/>
    <w:rsid w:val="00B170FD"/>
    <w:rsid w:val="00B225A4"/>
    <w:rsid w:val="00B23082"/>
    <w:rsid w:val="00B24DE7"/>
    <w:rsid w:val="00B272C2"/>
    <w:rsid w:val="00B27FB2"/>
    <w:rsid w:val="00B3038E"/>
    <w:rsid w:val="00B313D6"/>
    <w:rsid w:val="00B3225F"/>
    <w:rsid w:val="00B37958"/>
    <w:rsid w:val="00B419A5"/>
    <w:rsid w:val="00B43060"/>
    <w:rsid w:val="00B43BB7"/>
    <w:rsid w:val="00B43C5C"/>
    <w:rsid w:val="00B46996"/>
    <w:rsid w:val="00B47EA8"/>
    <w:rsid w:val="00B50743"/>
    <w:rsid w:val="00B51657"/>
    <w:rsid w:val="00B53B1E"/>
    <w:rsid w:val="00B6380D"/>
    <w:rsid w:val="00B71367"/>
    <w:rsid w:val="00B7464E"/>
    <w:rsid w:val="00B81373"/>
    <w:rsid w:val="00B858EB"/>
    <w:rsid w:val="00B861D0"/>
    <w:rsid w:val="00B86EF5"/>
    <w:rsid w:val="00B90576"/>
    <w:rsid w:val="00B91C44"/>
    <w:rsid w:val="00B91CA3"/>
    <w:rsid w:val="00BA1EFE"/>
    <w:rsid w:val="00BA5766"/>
    <w:rsid w:val="00BB0888"/>
    <w:rsid w:val="00BB5E3A"/>
    <w:rsid w:val="00BC2FC2"/>
    <w:rsid w:val="00BC385A"/>
    <w:rsid w:val="00BD4846"/>
    <w:rsid w:val="00BD673C"/>
    <w:rsid w:val="00BE0062"/>
    <w:rsid w:val="00BE1806"/>
    <w:rsid w:val="00BE1DA6"/>
    <w:rsid w:val="00BE6666"/>
    <w:rsid w:val="00BF5523"/>
    <w:rsid w:val="00C01637"/>
    <w:rsid w:val="00C030E3"/>
    <w:rsid w:val="00C112BA"/>
    <w:rsid w:val="00C11895"/>
    <w:rsid w:val="00C11EE8"/>
    <w:rsid w:val="00C25FDE"/>
    <w:rsid w:val="00C2637D"/>
    <w:rsid w:val="00C27603"/>
    <w:rsid w:val="00C3113B"/>
    <w:rsid w:val="00C31660"/>
    <w:rsid w:val="00C33B8D"/>
    <w:rsid w:val="00C36AF4"/>
    <w:rsid w:val="00C36D46"/>
    <w:rsid w:val="00C41317"/>
    <w:rsid w:val="00C508C3"/>
    <w:rsid w:val="00C62981"/>
    <w:rsid w:val="00C63608"/>
    <w:rsid w:val="00C64DA5"/>
    <w:rsid w:val="00C65986"/>
    <w:rsid w:val="00C66396"/>
    <w:rsid w:val="00C71196"/>
    <w:rsid w:val="00C72675"/>
    <w:rsid w:val="00C727FA"/>
    <w:rsid w:val="00C730ED"/>
    <w:rsid w:val="00C7467A"/>
    <w:rsid w:val="00C75648"/>
    <w:rsid w:val="00C77FF7"/>
    <w:rsid w:val="00C84A57"/>
    <w:rsid w:val="00C92EE9"/>
    <w:rsid w:val="00C93397"/>
    <w:rsid w:val="00C957C6"/>
    <w:rsid w:val="00C9713D"/>
    <w:rsid w:val="00CA16BF"/>
    <w:rsid w:val="00CB0AF9"/>
    <w:rsid w:val="00CB33B7"/>
    <w:rsid w:val="00CB3CE5"/>
    <w:rsid w:val="00CB4792"/>
    <w:rsid w:val="00CB4BD5"/>
    <w:rsid w:val="00CB7070"/>
    <w:rsid w:val="00CB7731"/>
    <w:rsid w:val="00CC28EA"/>
    <w:rsid w:val="00CC2AE9"/>
    <w:rsid w:val="00CC34AE"/>
    <w:rsid w:val="00CC51FA"/>
    <w:rsid w:val="00CD089A"/>
    <w:rsid w:val="00CD09E5"/>
    <w:rsid w:val="00CE4EE8"/>
    <w:rsid w:val="00CE682B"/>
    <w:rsid w:val="00CF2CDA"/>
    <w:rsid w:val="00CF7CDF"/>
    <w:rsid w:val="00D00CD4"/>
    <w:rsid w:val="00D06630"/>
    <w:rsid w:val="00D13960"/>
    <w:rsid w:val="00D14140"/>
    <w:rsid w:val="00D20DA0"/>
    <w:rsid w:val="00D21D0A"/>
    <w:rsid w:val="00D26247"/>
    <w:rsid w:val="00D30E49"/>
    <w:rsid w:val="00D348CC"/>
    <w:rsid w:val="00D34E7E"/>
    <w:rsid w:val="00D36BFC"/>
    <w:rsid w:val="00D42663"/>
    <w:rsid w:val="00D434AB"/>
    <w:rsid w:val="00D477B3"/>
    <w:rsid w:val="00D60DA3"/>
    <w:rsid w:val="00D62E42"/>
    <w:rsid w:val="00D63991"/>
    <w:rsid w:val="00D7544A"/>
    <w:rsid w:val="00D844F0"/>
    <w:rsid w:val="00D94B6C"/>
    <w:rsid w:val="00D950DC"/>
    <w:rsid w:val="00D959DB"/>
    <w:rsid w:val="00DA0169"/>
    <w:rsid w:val="00DA38FE"/>
    <w:rsid w:val="00DA4B0D"/>
    <w:rsid w:val="00DA7AA0"/>
    <w:rsid w:val="00DB51F5"/>
    <w:rsid w:val="00DB5C47"/>
    <w:rsid w:val="00DC045D"/>
    <w:rsid w:val="00DC074D"/>
    <w:rsid w:val="00DC2A12"/>
    <w:rsid w:val="00DC692E"/>
    <w:rsid w:val="00DD58A6"/>
    <w:rsid w:val="00DE015E"/>
    <w:rsid w:val="00DE2078"/>
    <w:rsid w:val="00DE27A3"/>
    <w:rsid w:val="00DE3566"/>
    <w:rsid w:val="00DE4400"/>
    <w:rsid w:val="00DE54D5"/>
    <w:rsid w:val="00DF023B"/>
    <w:rsid w:val="00DF10FD"/>
    <w:rsid w:val="00DF23F0"/>
    <w:rsid w:val="00DF4549"/>
    <w:rsid w:val="00DF500A"/>
    <w:rsid w:val="00E02622"/>
    <w:rsid w:val="00E02EE9"/>
    <w:rsid w:val="00E050F4"/>
    <w:rsid w:val="00E12788"/>
    <w:rsid w:val="00E14E88"/>
    <w:rsid w:val="00E16237"/>
    <w:rsid w:val="00E20B50"/>
    <w:rsid w:val="00E224F4"/>
    <w:rsid w:val="00E30365"/>
    <w:rsid w:val="00E30760"/>
    <w:rsid w:val="00E32570"/>
    <w:rsid w:val="00E32AC4"/>
    <w:rsid w:val="00E367E7"/>
    <w:rsid w:val="00E3770F"/>
    <w:rsid w:val="00E37AE2"/>
    <w:rsid w:val="00E42972"/>
    <w:rsid w:val="00E429D6"/>
    <w:rsid w:val="00E441FA"/>
    <w:rsid w:val="00E44681"/>
    <w:rsid w:val="00E456B0"/>
    <w:rsid w:val="00E5175A"/>
    <w:rsid w:val="00E52F95"/>
    <w:rsid w:val="00E6064B"/>
    <w:rsid w:val="00E626CC"/>
    <w:rsid w:val="00E77571"/>
    <w:rsid w:val="00E77BF3"/>
    <w:rsid w:val="00E83639"/>
    <w:rsid w:val="00E848EA"/>
    <w:rsid w:val="00E86669"/>
    <w:rsid w:val="00E920E7"/>
    <w:rsid w:val="00E96DF7"/>
    <w:rsid w:val="00EA1528"/>
    <w:rsid w:val="00EA56C2"/>
    <w:rsid w:val="00EB0826"/>
    <w:rsid w:val="00EB49FD"/>
    <w:rsid w:val="00EC26F3"/>
    <w:rsid w:val="00EC5D5B"/>
    <w:rsid w:val="00EC6DDD"/>
    <w:rsid w:val="00ED3531"/>
    <w:rsid w:val="00ED58D1"/>
    <w:rsid w:val="00ED75B8"/>
    <w:rsid w:val="00EE1D53"/>
    <w:rsid w:val="00EF545B"/>
    <w:rsid w:val="00EF6224"/>
    <w:rsid w:val="00EF684F"/>
    <w:rsid w:val="00EF6FAF"/>
    <w:rsid w:val="00F01BDA"/>
    <w:rsid w:val="00F0335A"/>
    <w:rsid w:val="00F04F82"/>
    <w:rsid w:val="00F05243"/>
    <w:rsid w:val="00F10F19"/>
    <w:rsid w:val="00F15249"/>
    <w:rsid w:val="00F2323A"/>
    <w:rsid w:val="00F32153"/>
    <w:rsid w:val="00F369CF"/>
    <w:rsid w:val="00F372AA"/>
    <w:rsid w:val="00F433B0"/>
    <w:rsid w:val="00F45A5A"/>
    <w:rsid w:val="00F46A63"/>
    <w:rsid w:val="00F572D1"/>
    <w:rsid w:val="00F600DC"/>
    <w:rsid w:val="00F610E0"/>
    <w:rsid w:val="00F63345"/>
    <w:rsid w:val="00F63F1F"/>
    <w:rsid w:val="00F65C31"/>
    <w:rsid w:val="00F67B25"/>
    <w:rsid w:val="00F67E7D"/>
    <w:rsid w:val="00F70D4D"/>
    <w:rsid w:val="00F73F30"/>
    <w:rsid w:val="00F75588"/>
    <w:rsid w:val="00F77D1C"/>
    <w:rsid w:val="00F86139"/>
    <w:rsid w:val="00F86F0B"/>
    <w:rsid w:val="00F903E8"/>
    <w:rsid w:val="00F912E5"/>
    <w:rsid w:val="00F9449B"/>
    <w:rsid w:val="00F96924"/>
    <w:rsid w:val="00FC0F11"/>
    <w:rsid w:val="00FD1700"/>
    <w:rsid w:val="00FD2898"/>
    <w:rsid w:val="00FD5609"/>
    <w:rsid w:val="00FD5639"/>
    <w:rsid w:val="00FE38B4"/>
    <w:rsid w:val="00FF1A75"/>
    <w:rsid w:val="00FF255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7BD67"/>
  <w15:docId w15:val="{C598714F-AF72-4FA0-9AF0-2C0BCCA4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465C-D932-4424-9C7D-D7EFF256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93</TotalTime>
  <Pages>7</Pages>
  <Words>1457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Hánová Michala (MHMP, ZSP)</dc:creator>
  <cp:lastModifiedBy>Šindlerová Kateřina (MHMP, SOV)</cp:lastModifiedBy>
  <cp:revision>11</cp:revision>
  <cp:lastPrinted>2020-04-30T09:43:00Z</cp:lastPrinted>
  <dcterms:created xsi:type="dcterms:W3CDTF">2020-04-30T13:10:00Z</dcterms:created>
  <dcterms:modified xsi:type="dcterms:W3CDTF">2020-05-04T07:01:00Z</dcterms:modified>
</cp:coreProperties>
</file>