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D2130D">
        <w:trPr>
          <w:gridAfter w:val="1"/>
          <w:wAfter w:w="6" w:type="dxa"/>
          <w:trHeight w:hRule="exact" w:val="3523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6F2A7A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předseda,  Ing Karel Grabein Procházka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místopředseda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Mgr. František Cipro, </w:t>
            </w:r>
            <w:proofErr w:type="spellStart"/>
            <w:proofErr w:type="gramStart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>JUDr.Vladimír</w:t>
            </w:r>
            <w:proofErr w:type="spellEnd"/>
            <w:proofErr w:type="gramEnd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Dolejš, </w:t>
            </w:r>
            <w:proofErr w:type="spellStart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>Suri,Ing</w:t>
            </w:r>
            <w:proofErr w:type="spellEnd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Otakar John, Pavel Dvořák, PhDr. Pavel Maurer, Ing. Martina Jakl PhD, Jan Adámek, Štěpán </w:t>
            </w:r>
            <w:proofErr w:type="spellStart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>Oršoš</w:t>
            </w:r>
            <w:proofErr w:type="spellEnd"/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6F2A7A">
              <w:rPr>
                <w:rFonts w:ascii="Calibri" w:eastAsia="Calibri" w:hAnsi="Calibri"/>
                <w:sz w:val="22"/>
                <w:szCs w:val="22"/>
                <w:lang w:eastAsia="en-US"/>
              </w:rPr>
              <w:t>J</w:t>
            </w:r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>UDr. Jaroslava Janderová, Danie</w:t>
            </w:r>
            <w:r w:rsidR="006F2A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 </w:t>
            </w:r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>Hodek, Ing. Iveta Jechová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proofErr w:type="spellStart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Eliška </w:t>
            </w:r>
            <w:proofErr w:type="spellStart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>Kaplicky</w:t>
            </w:r>
            <w:proofErr w:type="spellEnd"/>
            <w:r w:rsidR="006F2A7A" w:rsidRPr="006F2A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Fuchsová, PhDr. Jana Hudcová, PhDr. Nora Dolanská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2494C">
        <w:trPr>
          <w:gridAfter w:val="1"/>
          <w:wAfter w:w="6" w:type="dxa"/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1044E7">
              <w:rPr>
                <w:b/>
                <w:sz w:val="22"/>
              </w:rPr>
              <w:t>5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1044E7">
              <w:rPr>
                <w:b/>
                <w:sz w:val="22"/>
              </w:rPr>
              <w:t>16.12.2015</w:t>
            </w:r>
            <w:proofErr w:type="gramEnd"/>
            <w:r w:rsidR="001044E7">
              <w:rPr>
                <w:b/>
                <w:sz w:val="22"/>
              </w:rPr>
              <w:t xml:space="preserve"> ve 12</w:t>
            </w:r>
            <w:r w:rsidRPr="00997ACF">
              <w:rPr>
                <w:b/>
                <w:sz w:val="22"/>
              </w:rPr>
              <w:t>.00 hod.  v</w:t>
            </w:r>
            <w:r w:rsidR="001044E7">
              <w:rPr>
                <w:b/>
                <w:sz w:val="22"/>
              </w:rPr>
              <w:t> restauraci V zátiší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1044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PhDr. Jana Hudcová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F105E0" w:rsidRDefault="00F36EF8" w:rsidP="00CF3D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782B30" w:rsidRPr="00D71273">
              <w:rPr>
                <w:b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1044E7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16.12</w:t>
            </w:r>
            <w:r w:rsidR="00D2130D">
              <w:rPr>
                <w:b/>
                <w:sz w:val="22"/>
              </w:rPr>
              <w:t>.</w:t>
            </w:r>
            <w:r w:rsidR="00F105E0">
              <w:rPr>
                <w:b/>
                <w:sz w:val="22"/>
              </w:rPr>
              <w:t>2015</w:t>
            </w:r>
            <w:proofErr w:type="gramEnd"/>
          </w:p>
        </w:tc>
      </w:tr>
    </w:tbl>
    <w:p w:rsidR="00F105E0" w:rsidRDefault="0056283B">
      <w:r>
        <w:tab/>
      </w:r>
    </w:p>
    <w:p w:rsidR="00C04D2E" w:rsidRDefault="00D2130D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Komise se sešla v počtu 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>11</w:t>
      </w:r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 osob</w:t>
      </w:r>
      <w:proofErr w:type="gramEnd"/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a byla usnášení schopná.</w:t>
      </w:r>
    </w:p>
    <w:p w:rsidR="008677FA" w:rsidRPr="005E6FE5" w:rsidRDefault="008677FA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7B75C4" w:rsidRPr="007B75C4" w:rsidRDefault="007B75C4" w:rsidP="007B75C4">
      <w:pPr>
        <w:spacing w:after="200" w:line="276" w:lineRule="auto"/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6F2A7A" w:rsidRPr="006F2A7A" w:rsidRDefault="006F2A7A" w:rsidP="006F2A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Sanjiv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Suri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uvítal přítomné a předal slovo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předsedovi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Komise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F2A7A" w:rsidRPr="006F2A7A" w:rsidRDefault="006F2A7A" w:rsidP="006F2A7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Radní  Jan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Wolf poděkoval všem přítomným za dobrou spolupráci, i když konstatoval, že ne všechno se v oblasti cestovního ruchu posunulo a zrealizovalo. Vyjádřil také potřebu pevnější spolupráce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města ,PIS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PCB a vytyčil základní myšlenku, že město má spíše nové nápady implementovat a ne je vymýšlet. V tom by měla být aktivnější právě podnikatelská sféra a i když není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zřejmé jaké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může mít  příjezdový cestovní ruch výkyvy díky evropské politické situaci, zejména migrační krizi, lze předpokládat, že Praha bude i nadále úspěšná, zejména jestli se podaří realizovat od jara další přímou čínskou leteckou linku, která by mohla přivést až 30.000 Číňanů ročně.</w:t>
      </w:r>
    </w:p>
    <w:p w:rsidR="006F2A7A" w:rsidRPr="006F2A7A" w:rsidRDefault="006F2A7A" w:rsidP="006F2A7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Ředitel OZV MHMP František Cipro také poděkoval členům Komise za celoroční činnost a ocenil zejména jejich účast na zasedáních, jíž si velmi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váží , protože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 je vědom jejich zaneprázdnění. Upozornil na významný krok města v oblasti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propagace, kterým je schválení 7</w:t>
      </w: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významných akcí – Pražské jaro, 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Designblok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United 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Islands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Febiofest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Marathon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,Letní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Letná a 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Signal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festival, díky </w:t>
      </w: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jimž se bude Praha propagovat na zahraničních trzích. Upozornil, že k tomuto kroku se přistoupilo právě na základě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dlouhodobých  požadavků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členů Komise, aby se Praha prezentoval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velkými akcemi. Na tuto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propagaci ,kterou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zajišťovat PIS byla také vyčleněna významná finanční částka 15 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mil.Kč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F2A7A" w:rsidRPr="006F2A7A" w:rsidRDefault="006F2A7A" w:rsidP="006F2A7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Ředitelka PIS Nora Dolanská, krátce shrnula letošní činnost PIS, upozornila na velkou kampaň na sociálních sítích, která rozhodně přispěla k vysoké návštěvnosti města, a to jak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turisty tak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jednodenními návštěvníky. Popsala také systém spolupráce PIS s dalšími partnery, Letištěm Praha, velvyslanectvími, Českými centry, zahraničními zastoupeními 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Czechtourism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hovořila i o připravované kampani pro Pražany, která by měla zajistit jejich větší informovanost o přínosech CR do Prahy</w:t>
      </w:r>
    </w:p>
    <w:p w:rsidR="006F2A7A" w:rsidRPr="006F2A7A" w:rsidRDefault="006F2A7A" w:rsidP="006F2A7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Dr. Vladimír Dolejš poděkoval hlavnímu městu Praze za činnost, kterou vyvíjí v oblasti cestovního ruchu a zejména ocenil posun v činnosti PIS a v koordinaci komunikace s 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Czechtourism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Nicméně položil dvě otázky- jak to bude s parkovacími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zónami  v Praze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a co bude s problematikou 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segway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F2A7A" w:rsidRPr="006F2A7A" w:rsidRDefault="006F2A7A" w:rsidP="006F2A7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to reagoval radní Wolf s tím, že RHMP bude schvalovat modré zóny v Praze na dobu Vánočních svátků a že Praha 1 již problematiku 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segway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řeší.</w:t>
      </w:r>
    </w:p>
    <w:p w:rsidR="006F2A7A" w:rsidRPr="006F2A7A" w:rsidRDefault="006F2A7A" w:rsidP="006F2A7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Dodal ještě, že za významný posun v oblasti příjezdové turismu považuje snížení kvót pro udílení grantů v oblasti Kongresového turismu a to na 700 účastníků, což je jistě dobrou pobídkou pro pořadatele těchto akcí.</w:t>
      </w:r>
    </w:p>
    <w:p w:rsidR="006F2A7A" w:rsidRPr="006F2A7A" w:rsidRDefault="006F2A7A" w:rsidP="006F2A7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Dalším návrhem radního Wolfa pro příští rok bylo projednání kandidatury </w:t>
      </w:r>
      <w:proofErr w:type="spellStart"/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hl.m.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Prahy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zahájení </w:t>
      </w:r>
      <w:proofErr w:type="spell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Giro</w:t>
      </w:r>
      <w:proofErr w:type="spell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Italia v roce 2018. Tento závod sice oslaví sté výročí již v roce 2016, ale bude startovat v Dánsku. Přivést takovou velkou akci do Prahy v roce stého výročí vzniku samostatného </w:t>
      </w:r>
      <w:proofErr w:type="gramStart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>české</w:t>
      </w:r>
      <w:proofErr w:type="gramEnd"/>
      <w:r w:rsidRPr="006F2A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státu by bylo dobrým marketingovým tahem pro zviditelnění  Prahy jako evropské metropole i její historické hodnoty. Členové Komise plně tuto myšlenku podpořili a přislíbili svou angažovanost v jakémkoli konkrétním jednání.</w:t>
      </w: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845D4E" w:rsidRDefault="00845D4E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CE5D27" w:rsidRDefault="00CE5D27" w:rsidP="003A1852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D446A0" w:rsidRDefault="00D446A0" w:rsidP="007B75C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D446A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6F2A7A">
        <w:rPr>
          <w:rFonts w:ascii="Calibri" w:eastAsia="Calibri" w:hAnsi="Calibri"/>
          <w:sz w:val="22"/>
          <w:szCs w:val="22"/>
          <w:lang w:eastAsia="en-US"/>
        </w:rPr>
        <w:t>Jana Hudcová</w:t>
      </w:r>
    </w:p>
    <w:p w:rsidR="00F105E0" w:rsidRPr="000B0120" w:rsidRDefault="007B75C4" w:rsidP="000B012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43" w:rsidRDefault="00431743" w:rsidP="00F105E0">
      <w:r>
        <w:separator/>
      </w:r>
    </w:p>
  </w:endnote>
  <w:endnote w:type="continuationSeparator" w:id="0">
    <w:p w:rsidR="00431743" w:rsidRDefault="00431743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43" w:rsidRDefault="00431743" w:rsidP="00F105E0">
      <w:r>
        <w:separator/>
      </w:r>
    </w:p>
  </w:footnote>
  <w:footnote w:type="continuationSeparator" w:id="0">
    <w:p w:rsidR="00431743" w:rsidRDefault="00431743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38E1"/>
    <w:multiLevelType w:val="hybridMultilevel"/>
    <w:tmpl w:val="730CFDA8"/>
    <w:lvl w:ilvl="0" w:tplc="45EA7B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CB4FC8"/>
    <w:multiLevelType w:val="hybridMultilevel"/>
    <w:tmpl w:val="F9F6136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4163EE6"/>
    <w:multiLevelType w:val="hybridMultilevel"/>
    <w:tmpl w:val="BA84D836"/>
    <w:lvl w:ilvl="0" w:tplc="BAA830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25138"/>
    <w:multiLevelType w:val="hybridMultilevel"/>
    <w:tmpl w:val="94AC1956"/>
    <w:lvl w:ilvl="0" w:tplc="E34A2E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4E8"/>
    <w:multiLevelType w:val="hybridMultilevel"/>
    <w:tmpl w:val="A52E4A18"/>
    <w:lvl w:ilvl="0" w:tplc="D8781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1096A"/>
    <w:rsid w:val="000140E6"/>
    <w:rsid w:val="000164B4"/>
    <w:rsid w:val="000171BE"/>
    <w:rsid w:val="0003115A"/>
    <w:rsid w:val="000315A0"/>
    <w:rsid w:val="00036CAB"/>
    <w:rsid w:val="00060213"/>
    <w:rsid w:val="000612A8"/>
    <w:rsid w:val="00061567"/>
    <w:rsid w:val="000624BF"/>
    <w:rsid w:val="00063F02"/>
    <w:rsid w:val="00064DB9"/>
    <w:rsid w:val="0006633A"/>
    <w:rsid w:val="00083D4D"/>
    <w:rsid w:val="00087D10"/>
    <w:rsid w:val="00090793"/>
    <w:rsid w:val="000921D8"/>
    <w:rsid w:val="00093C6B"/>
    <w:rsid w:val="00095F13"/>
    <w:rsid w:val="000A010C"/>
    <w:rsid w:val="000A5E3A"/>
    <w:rsid w:val="000B0120"/>
    <w:rsid w:val="000B0619"/>
    <w:rsid w:val="000B346F"/>
    <w:rsid w:val="000C0FE5"/>
    <w:rsid w:val="000C28D8"/>
    <w:rsid w:val="000C6C8D"/>
    <w:rsid w:val="000D054C"/>
    <w:rsid w:val="000D3516"/>
    <w:rsid w:val="000D6179"/>
    <w:rsid w:val="000E0330"/>
    <w:rsid w:val="000F7B51"/>
    <w:rsid w:val="001044E7"/>
    <w:rsid w:val="00105A14"/>
    <w:rsid w:val="00111154"/>
    <w:rsid w:val="001142C7"/>
    <w:rsid w:val="001218E0"/>
    <w:rsid w:val="00123D63"/>
    <w:rsid w:val="00123EA2"/>
    <w:rsid w:val="00126098"/>
    <w:rsid w:val="00127CA9"/>
    <w:rsid w:val="00135AD7"/>
    <w:rsid w:val="0013620F"/>
    <w:rsid w:val="001471C7"/>
    <w:rsid w:val="00152FE7"/>
    <w:rsid w:val="00153A80"/>
    <w:rsid w:val="00155335"/>
    <w:rsid w:val="00157772"/>
    <w:rsid w:val="00161235"/>
    <w:rsid w:val="00162792"/>
    <w:rsid w:val="00173555"/>
    <w:rsid w:val="001753AD"/>
    <w:rsid w:val="00182BFD"/>
    <w:rsid w:val="001858F4"/>
    <w:rsid w:val="00186031"/>
    <w:rsid w:val="00186D18"/>
    <w:rsid w:val="00190E5B"/>
    <w:rsid w:val="00192204"/>
    <w:rsid w:val="00192A67"/>
    <w:rsid w:val="00192DF4"/>
    <w:rsid w:val="00194E73"/>
    <w:rsid w:val="001A06F0"/>
    <w:rsid w:val="001A1545"/>
    <w:rsid w:val="001B2B55"/>
    <w:rsid w:val="001B7A86"/>
    <w:rsid w:val="001C6D7B"/>
    <w:rsid w:val="001D23CE"/>
    <w:rsid w:val="001F261A"/>
    <w:rsid w:val="001F39CA"/>
    <w:rsid w:val="001F7582"/>
    <w:rsid w:val="00200421"/>
    <w:rsid w:val="0020569F"/>
    <w:rsid w:val="00215051"/>
    <w:rsid w:val="00217AFA"/>
    <w:rsid w:val="0022085C"/>
    <w:rsid w:val="00226D78"/>
    <w:rsid w:val="00232307"/>
    <w:rsid w:val="00233B18"/>
    <w:rsid w:val="00236BFD"/>
    <w:rsid w:val="0025005A"/>
    <w:rsid w:val="00251B42"/>
    <w:rsid w:val="00252799"/>
    <w:rsid w:val="00254995"/>
    <w:rsid w:val="00257211"/>
    <w:rsid w:val="00260BB0"/>
    <w:rsid w:val="00263565"/>
    <w:rsid w:val="00267238"/>
    <w:rsid w:val="00267FF9"/>
    <w:rsid w:val="00286F94"/>
    <w:rsid w:val="002B7E98"/>
    <w:rsid w:val="002C0842"/>
    <w:rsid w:val="002C61BA"/>
    <w:rsid w:val="002D303B"/>
    <w:rsid w:val="002D60AD"/>
    <w:rsid w:val="002D7B2C"/>
    <w:rsid w:val="002E1738"/>
    <w:rsid w:val="002E75D5"/>
    <w:rsid w:val="002F0047"/>
    <w:rsid w:val="002F2750"/>
    <w:rsid w:val="002F393C"/>
    <w:rsid w:val="002F42B9"/>
    <w:rsid w:val="002F72F2"/>
    <w:rsid w:val="0030058A"/>
    <w:rsid w:val="00302F24"/>
    <w:rsid w:val="00305847"/>
    <w:rsid w:val="00311462"/>
    <w:rsid w:val="00316DCF"/>
    <w:rsid w:val="003249B0"/>
    <w:rsid w:val="00333635"/>
    <w:rsid w:val="00340A49"/>
    <w:rsid w:val="00340F5B"/>
    <w:rsid w:val="00354CB6"/>
    <w:rsid w:val="00361403"/>
    <w:rsid w:val="00362C94"/>
    <w:rsid w:val="00364E38"/>
    <w:rsid w:val="00365466"/>
    <w:rsid w:val="00372217"/>
    <w:rsid w:val="00372D39"/>
    <w:rsid w:val="00377403"/>
    <w:rsid w:val="00395BFB"/>
    <w:rsid w:val="003A09F3"/>
    <w:rsid w:val="003A1852"/>
    <w:rsid w:val="003C404D"/>
    <w:rsid w:val="003C5B2F"/>
    <w:rsid w:val="003D05E6"/>
    <w:rsid w:val="003D407D"/>
    <w:rsid w:val="003D517C"/>
    <w:rsid w:val="003E201C"/>
    <w:rsid w:val="003E3128"/>
    <w:rsid w:val="003E5382"/>
    <w:rsid w:val="003F024D"/>
    <w:rsid w:val="003F3562"/>
    <w:rsid w:val="003F4D83"/>
    <w:rsid w:val="00411A84"/>
    <w:rsid w:val="00412874"/>
    <w:rsid w:val="00413D26"/>
    <w:rsid w:val="00417259"/>
    <w:rsid w:val="004172D7"/>
    <w:rsid w:val="0042098E"/>
    <w:rsid w:val="00421541"/>
    <w:rsid w:val="00431743"/>
    <w:rsid w:val="00442AED"/>
    <w:rsid w:val="0044705D"/>
    <w:rsid w:val="00447EC4"/>
    <w:rsid w:val="00450DD1"/>
    <w:rsid w:val="0045154F"/>
    <w:rsid w:val="004550AF"/>
    <w:rsid w:val="0045653B"/>
    <w:rsid w:val="00461B9F"/>
    <w:rsid w:val="004620DC"/>
    <w:rsid w:val="0047016D"/>
    <w:rsid w:val="00470EE2"/>
    <w:rsid w:val="004818A5"/>
    <w:rsid w:val="0048369E"/>
    <w:rsid w:val="0048585F"/>
    <w:rsid w:val="00487104"/>
    <w:rsid w:val="00490EF1"/>
    <w:rsid w:val="004969F9"/>
    <w:rsid w:val="004A76CF"/>
    <w:rsid w:val="004B274C"/>
    <w:rsid w:val="004B3278"/>
    <w:rsid w:val="004B3611"/>
    <w:rsid w:val="004B40AF"/>
    <w:rsid w:val="004B6FA0"/>
    <w:rsid w:val="004C1F73"/>
    <w:rsid w:val="004C404D"/>
    <w:rsid w:val="004C4955"/>
    <w:rsid w:val="004C6C09"/>
    <w:rsid w:val="004C7CE2"/>
    <w:rsid w:val="004D34C2"/>
    <w:rsid w:val="004E0679"/>
    <w:rsid w:val="004E3977"/>
    <w:rsid w:val="00501C08"/>
    <w:rsid w:val="005036F9"/>
    <w:rsid w:val="00511FE8"/>
    <w:rsid w:val="00517B4B"/>
    <w:rsid w:val="00520CB2"/>
    <w:rsid w:val="00523DF5"/>
    <w:rsid w:val="005322C0"/>
    <w:rsid w:val="005327EC"/>
    <w:rsid w:val="00534D83"/>
    <w:rsid w:val="005409F1"/>
    <w:rsid w:val="00546C1F"/>
    <w:rsid w:val="00554E57"/>
    <w:rsid w:val="0056283B"/>
    <w:rsid w:val="00565E59"/>
    <w:rsid w:val="00573934"/>
    <w:rsid w:val="00576B12"/>
    <w:rsid w:val="00576B23"/>
    <w:rsid w:val="00582E7A"/>
    <w:rsid w:val="005945C0"/>
    <w:rsid w:val="005962C8"/>
    <w:rsid w:val="005A7253"/>
    <w:rsid w:val="005B4292"/>
    <w:rsid w:val="005B661F"/>
    <w:rsid w:val="005B688C"/>
    <w:rsid w:val="005B79AF"/>
    <w:rsid w:val="005C1AFB"/>
    <w:rsid w:val="005C218D"/>
    <w:rsid w:val="005D0442"/>
    <w:rsid w:val="005E6FE5"/>
    <w:rsid w:val="005F2713"/>
    <w:rsid w:val="005F3E7D"/>
    <w:rsid w:val="005F5829"/>
    <w:rsid w:val="005F6D47"/>
    <w:rsid w:val="00601D9E"/>
    <w:rsid w:val="00612A9C"/>
    <w:rsid w:val="00612E4E"/>
    <w:rsid w:val="006144C7"/>
    <w:rsid w:val="00623A88"/>
    <w:rsid w:val="00623B34"/>
    <w:rsid w:val="00623D44"/>
    <w:rsid w:val="00624771"/>
    <w:rsid w:val="00625F3C"/>
    <w:rsid w:val="006300BB"/>
    <w:rsid w:val="00630E81"/>
    <w:rsid w:val="00632D6B"/>
    <w:rsid w:val="00634778"/>
    <w:rsid w:val="006356D9"/>
    <w:rsid w:val="0065219A"/>
    <w:rsid w:val="006558CC"/>
    <w:rsid w:val="00657773"/>
    <w:rsid w:val="00665727"/>
    <w:rsid w:val="0066795F"/>
    <w:rsid w:val="006758BC"/>
    <w:rsid w:val="00676C6C"/>
    <w:rsid w:val="006776AE"/>
    <w:rsid w:val="006A442A"/>
    <w:rsid w:val="006B07B5"/>
    <w:rsid w:val="006B2524"/>
    <w:rsid w:val="006B5233"/>
    <w:rsid w:val="006D2CFF"/>
    <w:rsid w:val="006D4C58"/>
    <w:rsid w:val="006E441C"/>
    <w:rsid w:val="006F2A7A"/>
    <w:rsid w:val="006F3CDF"/>
    <w:rsid w:val="00714280"/>
    <w:rsid w:val="00715EFB"/>
    <w:rsid w:val="00722039"/>
    <w:rsid w:val="0072296E"/>
    <w:rsid w:val="00740505"/>
    <w:rsid w:val="007410EA"/>
    <w:rsid w:val="00742AFD"/>
    <w:rsid w:val="007470D2"/>
    <w:rsid w:val="00747FB8"/>
    <w:rsid w:val="0075301D"/>
    <w:rsid w:val="007539C4"/>
    <w:rsid w:val="00762AF9"/>
    <w:rsid w:val="00765076"/>
    <w:rsid w:val="0078023D"/>
    <w:rsid w:val="00782B30"/>
    <w:rsid w:val="007850BF"/>
    <w:rsid w:val="00785F04"/>
    <w:rsid w:val="00786306"/>
    <w:rsid w:val="00790A31"/>
    <w:rsid w:val="007B2714"/>
    <w:rsid w:val="007B6482"/>
    <w:rsid w:val="007B75C4"/>
    <w:rsid w:val="007B78F9"/>
    <w:rsid w:val="007C1182"/>
    <w:rsid w:val="007C4E3C"/>
    <w:rsid w:val="007D02C4"/>
    <w:rsid w:val="007D355F"/>
    <w:rsid w:val="007E5825"/>
    <w:rsid w:val="007E6885"/>
    <w:rsid w:val="007F0093"/>
    <w:rsid w:val="007F1A54"/>
    <w:rsid w:val="007F4399"/>
    <w:rsid w:val="008051FB"/>
    <w:rsid w:val="00810F78"/>
    <w:rsid w:val="0082143B"/>
    <w:rsid w:val="00823DEF"/>
    <w:rsid w:val="00824E54"/>
    <w:rsid w:val="00825491"/>
    <w:rsid w:val="0083733F"/>
    <w:rsid w:val="00837BCF"/>
    <w:rsid w:val="0084062F"/>
    <w:rsid w:val="00845D4E"/>
    <w:rsid w:val="00847F7B"/>
    <w:rsid w:val="00854F3B"/>
    <w:rsid w:val="00861E9A"/>
    <w:rsid w:val="00864B16"/>
    <w:rsid w:val="0086645F"/>
    <w:rsid w:val="008677FA"/>
    <w:rsid w:val="00867B88"/>
    <w:rsid w:val="00873C48"/>
    <w:rsid w:val="00882A87"/>
    <w:rsid w:val="00892065"/>
    <w:rsid w:val="00894BAF"/>
    <w:rsid w:val="008A1C34"/>
    <w:rsid w:val="008A3DA2"/>
    <w:rsid w:val="008A4C10"/>
    <w:rsid w:val="008A57DF"/>
    <w:rsid w:val="008A6707"/>
    <w:rsid w:val="008B7A48"/>
    <w:rsid w:val="008C001B"/>
    <w:rsid w:val="008C3C03"/>
    <w:rsid w:val="008C6A81"/>
    <w:rsid w:val="008D0BE9"/>
    <w:rsid w:val="008D1764"/>
    <w:rsid w:val="008D398D"/>
    <w:rsid w:val="008D586C"/>
    <w:rsid w:val="008E670F"/>
    <w:rsid w:val="008F01DE"/>
    <w:rsid w:val="008F1FE9"/>
    <w:rsid w:val="008F20A8"/>
    <w:rsid w:val="008F4A9E"/>
    <w:rsid w:val="008F6377"/>
    <w:rsid w:val="008F7AE0"/>
    <w:rsid w:val="00920D85"/>
    <w:rsid w:val="0092494C"/>
    <w:rsid w:val="009277D3"/>
    <w:rsid w:val="009404FF"/>
    <w:rsid w:val="009411DA"/>
    <w:rsid w:val="00942A3A"/>
    <w:rsid w:val="00943283"/>
    <w:rsid w:val="00944845"/>
    <w:rsid w:val="00950DC2"/>
    <w:rsid w:val="0095478A"/>
    <w:rsid w:val="00961841"/>
    <w:rsid w:val="00970D46"/>
    <w:rsid w:val="009730E1"/>
    <w:rsid w:val="009809A4"/>
    <w:rsid w:val="00981D34"/>
    <w:rsid w:val="00987140"/>
    <w:rsid w:val="009907F9"/>
    <w:rsid w:val="00993E22"/>
    <w:rsid w:val="00993EDF"/>
    <w:rsid w:val="009950B8"/>
    <w:rsid w:val="00997ACF"/>
    <w:rsid w:val="009A013E"/>
    <w:rsid w:val="009A2AEC"/>
    <w:rsid w:val="009A3129"/>
    <w:rsid w:val="009A7C38"/>
    <w:rsid w:val="009B0130"/>
    <w:rsid w:val="009B0F42"/>
    <w:rsid w:val="009C0333"/>
    <w:rsid w:val="009C1153"/>
    <w:rsid w:val="009C4AD1"/>
    <w:rsid w:val="009C7E59"/>
    <w:rsid w:val="009D2AAB"/>
    <w:rsid w:val="009D5947"/>
    <w:rsid w:val="009D7931"/>
    <w:rsid w:val="009E44D6"/>
    <w:rsid w:val="009F1D58"/>
    <w:rsid w:val="009F215E"/>
    <w:rsid w:val="009F225B"/>
    <w:rsid w:val="009F3871"/>
    <w:rsid w:val="009F4419"/>
    <w:rsid w:val="00A00386"/>
    <w:rsid w:val="00A005D2"/>
    <w:rsid w:val="00A016B0"/>
    <w:rsid w:val="00A030E0"/>
    <w:rsid w:val="00A04C8D"/>
    <w:rsid w:val="00A141D1"/>
    <w:rsid w:val="00A23937"/>
    <w:rsid w:val="00A26827"/>
    <w:rsid w:val="00A27217"/>
    <w:rsid w:val="00A40450"/>
    <w:rsid w:val="00A469DA"/>
    <w:rsid w:val="00A509A6"/>
    <w:rsid w:val="00A535AF"/>
    <w:rsid w:val="00A63017"/>
    <w:rsid w:val="00A70426"/>
    <w:rsid w:val="00A823CC"/>
    <w:rsid w:val="00A90609"/>
    <w:rsid w:val="00A90A7E"/>
    <w:rsid w:val="00A94B69"/>
    <w:rsid w:val="00AA6771"/>
    <w:rsid w:val="00AB5C20"/>
    <w:rsid w:val="00AB7542"/>
    <w:rsid w:val="00AC2B8B"/>
    <w:rsid w:val="00AC7DB1"/>
    <w:rsid w:val="00AD0C30"/>
    <w:rsid w:val="00AE1B2F"/>
    <w:rsid w:val="00AF228B"/>
    <w:rsid w:val="00AF5077"/>
    <w:rsid w:val="00B04631"/>
    <w:rsid w:val="00B04FCE"/>
    <w:rsid w:val="00B06149"/>
    <w:rsid w:val="00B12B34"/>
    <w:rsid w:val="00B1376D"/>
    <w:rsid w:val="00B242F5"/>
    <w:rsid w:val="00B3362C"/>
    <w:rsid w:val="00B366FA"/>
    <w:rsid w:val="00B37018"/>
    <w:rsid w:val="00B42453"/>
    <w:rsid w:val="00B457A7"/>
    <w:rsid w:val="00B55C35"/>
    <w:rsid w:val="00B6585C"/>
    <w:rsid w:val="00B7014D"/>
    <w:rsid w:val="00B76816"/>
    <w:rsid w:val="00B7756F"/>
    <w:rsid w:val="00B83239"/>
    <w:rsid w:val="00B84D0B"/>
    <w:rsid w:val="00B93A44"/>
    <w:rsid w:val="00B974FA"/>
    <w:rsid w:val="00BA0E22"/>
    <w:rsid w:val="00BB7B77"/>
    <w:rsid w:val="00BC3672"/>
    <w:rsid w:val="00BC6984"/>
    <w:rsid w:val="00BE0A26"/>
    <w:rsid w:val="00BE3D13"/>
    <w:rsid w:val="00C04322"/>
    <w:rsid w:val="00C04D2E"/>
    <w:rsid w:val="00C072CD"/>
    <w:rsid w:val="00C0769C"/>
    <w:rsid w:val="00C07D0B"/>
    <w:rsid w:val="00C17E33"/>
    <w:rsid w:val="00C20C2C"/>
    <w:rsid w:val="00C23C99"/>
    <w:rsid w:val="00C41548"/>
    <w:rsid w:val="00C41903"/>
    <w:rsid w:val="00C51D1B"/>
    <w:rsid w:val="00C56224"/>
    <w:rsid w:val="00C6464F"/>
    <w:rsid w:val="00C7236E"/>
    <w:rsid w:val="00C77578"/>
    <w:rsid w:val="00CA13FD"/>
    <w:rsid w:val="00CA3345"/>
    <w:rsid w:val="00CD3FC3"/>
    <w:rsid w:val="00CD6072"/>
    <w:rsid w:val="00CE5D27"/>
    <w:rsid w:val="00CE7BFC"/>
    <w:rsid w:val="00CF0404"/>
    <w:rsid w:val="00CF34C2"/>
    <w:rsid w:val="00CF3D0F"/>
    <w:rsid w:val="00CF7924"/>
    <w:rsid w:val="00D057D2"/>
    <w:rsid w:val="00D20260"/>
    <w:rsid w:val="00D2130D"/>
    <w:rsid w:val="00D22CA3"/>
    <w:rsid w:val="00D22E29"/>
    <w:rsid w:val="00D2575E"/>
    <w:rsid w:val="00D33275"/>
    <w:rsid w:val="00D366B7"/>
    <w:rsid w:val="00D400B9"/>
    <w:rsid w:val="00D437CB"/>
    <w:rsid w:val="00D446A0"/>
    <w:rsid w:val="00D62C1E"/>
    <w:rsid w:val="00D71273"/>
    <w:rsid w:val="00D73385"/>
    <w:rsid w:val="00D976FA"/>
    <w:rsid w:val="00DA4BB6"/>
    <w:rsid w:val="00DB6AEB"/>
    <w:rsid w:val="00DC049F"/>
    <w:rsid w:val="00DE2ED4"/>
    <w:rsid w:val="00DE6E64"/>
    <w:rsid w:val="00DF0D5A"/>
    <w:rsid w:val="00DF4DDB"/>
    <w:rsid w:val="00DF68FE"/>
    <w:rsid w:val="00DF7EF1"/>
    <w:rsid w:val="00E2137A"/>
    <w:rsid w:val="00E226F7"/>
    <w:rsid w:val="00E2468D"/>
    <w:rsid w:val="00E40B0C"/>
    <w:rsid w:val="00E40D5B"/>
    <w:rsid w:val="00E41EF1"/>
    <w:rsid w:val="00E4685D"/>
    <w:rsid w:val="00E618A4"/>
    <w:rsid w:val="00E6307E"/>
    <w:rsid w:val="00E866CB"/>
    <w:rsid w:val="00E911AE"/>
    <w:rsid w:val="00E95A0E"/>
    <w:rsid w:val="00E95B2E"/>
    <w:rsid w:val="00EC4D28"/>
    <w:rsid w:val="00ED2B1E"/>
    <w:rsid w:val="00ED35BE"/>
    <w:rsid w:val="00EE0C6E"/>
    <w:rsid w:val="00EE1BBE"/>
    <w:rsid w:val="00EE2870"/>
    <w:rsid w:val="00EE7524"/>
    <w:rsid w:val="00EF3EAD"/>
    <w:rsid w:val="00EF47E1"/>
    <w:rsid w:val="00F06A64"/>
    <w:rsid w:val="00F105E0"/>
    <w:rsid w:val="00F121A6"/>
    <w:rsid w:val="00F13E59"/>
    <w:rsid w:val="00F238F4"/>
    <w:rsid w:val="00F24357"/>
    <w:rsid w:val="00F247E6"/>
    <w:rsid w:val="00F307F8"/>
    <w:rsid w:val="00F31EA7"/>
    <w:rsid w:val="00F32E1D"/>
    <w:rsid w:val="00F35F35"/>
    <w:rsid w:val="00F36EF8"/>
    <w:rsid w:val="00F37D17"/>
    <w:rsid w:val="00F450A8"/>
    <w:rsid w:val="00F476BB"/>
    <w:rsid w:val="00F559E9"/>
    <w:rsid w:val="00F57D4B"/>
    <w:rsid w:val="00F62E17"/>
    <w:rsid w:val="00F64A97"/>
    <w:rsid w:val="00F675EC"/>
    <w:rsid w:val="00F7095E"/>
    <w:rsid w:val="00F72993"/>
    <w:rsid w:val="00F82CC3"/>
    <w:rsid w:val="00F85458"/>
    <w:rsid w:val="00F910D7"/>
    <w:rsid w:val="00F950A7"/>
    <w:rsid w:val="00F97D32"/>
    <w:rsid w:val="00FA105E"/>
    <w:rsid w:val="00FB3816"/>
    <w:rsid w:val="00FB6FE0"/>
    <w:rsid w:val="00FC53C8"/>
    <w:rsid w:val="00FD4D3F"/>
    <w:rsid w:val="00FE0CEF"/>
    <w:rsid w:val="00FE1825"/>
    <w:rsid w:val="00FE3591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F4A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F4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790E-2706-4AAA-AE32-1A472BB7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1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INF</cp:lastModifiedBy>
  <cp:revision>2</cp:revision>
  <cp:lastPrinted>2016-01-04T09:58:00Z</cp:lastPrinted>
  <dcterms:created xsi:type="dcterms:W3CDTF">2016-01-04T10:03:00Z</dcterms:created>
  <dcterms:modified xsi:type="dcterms:W3CDTF">2016-01-04T10:03:00Z</dcterms:modified>
</cp:coreProperties>
</file>