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FE6702" w:rsidRPr="00AE2C7E" w14:paraId="598A0922" w14:textId="77777777" w:rsidTr="009B7BE0">
        <w:trPr>
          <w:trHeight w:hRule="exact" w:val="2121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5EED8812" w14:textId="1D55B541" w:rsidR="00FE6702" w:rsidRPr="00C61460" w:rsidRDefault="00C61460" w:rsidP="00632C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Adam Vážanský, Mgr. Vladan </w:t>
            </w:r>
            <w:proofErr w:type="spellStart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Brenčič</w:t>
            </w:r>
            <w:proofErr w:type="spellEnd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Mgr. Martin Čásenský, Aneta </w:t>
            </w:r>
            <w:proofErr w:type="spellStart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Ečeková</w:t>
            </w:r>
            <w:proofErr w:type="spellEnd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Maršálová, JUDr. PhDr. Jana Firstová, Ph.D., LL.M., MBA, Mgr. et Mgr. Ilona Chromová, Mgr. Hana </w:t>
            </w:r>
            <w:proofErr w:type="spellStart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Kratošková</w:t>
            </w:r>
            <w:proofErr w:type="spellEnd"/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mjr. Mgr. Miroslava Krejčová, kpt. Bc. Ondřej Penc, </w:t>
            </w:r>
            <w:r w:rsidR="00FE6702"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Radka Vetešníková</w:t>
            </w: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Mgr. Martina Zimmermannová </w:t>
            </w:r>
          </w:p>
        </w:tc>
      </w:tr>
      <w:tr w:rsidR="00FE6702" w:rsidRPr="00C2086F" w14:paraId="665091A9" w14:textId="77777777" w:rsidTr="009D02D1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8209DC0" w14:textId="523B5066" w:rsidR="00FE6702" w:rsidRPr="00C2086F" w:rsidRDefault="002F34CA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460">
              <w:rPr>
                <w:rFonts w:ascii="Arial" w:hAnsi="Arial" w:cs="Arial"/>
                <w:b/>
                <w:bCs/>
                <w:sz w:val="22"/>
                <w:szCs w:val="22"/>
              </w:rPr>
              <w:t>Mgr. Jana Štosková</w:t>
            </w:r>
            <w:r w:rsidR="00632CBD">
              <w:rPr>
                <w:rFonts w:ascii="Arial" w:hAnsi="Arial" w:cs="Arial"/>
                <w:b/>
                <w:bCs/>
                <w:sz w:val="22"/>
                <w:szCs w:val="22"/>
              </w:rPr>
              <w:t>, Bc. Ondřej Vojta</w:t>
            </w:r>
          </w:p>
        </w:tc>
      </w:tr>
      <w:tr w:rsidR="00FE6702" w:rsidRPr="00C2086F" w14:paraId="70B3A080" w14:textId="77777777" w:rsidTr="009D02D1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31ED3E4" w14:textId="79B57DF7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> p</w:t>
            </w:r>
            <w:r w:rsidR="00C61460">
              <w:rPr>
                <w:rFonts w:ascii="Arial" w:hAnsi="Arial" w:cs="Arial"/>
                <w:b/>
                <w:sz w:val="22"/>
                <w:szCs w:val="22"/>
              </w:rPr>
              <w:t>rvního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>jednání Komise Rady hl. m. Prahy pro pr</w:t>
            </w:r>
            <w:r w:rsidR="00C61460">
              <w:rPr>
                <w:rFonts w:ascii="Arial" w:hAnsi="Arial" w:cs="Arial"/>
                <w:b/>
                <w:sz w:val="22"/>
                <w:szCs w:val="22"/>
              </w:rPr>
              <w:t>evenci kriminality a udělování grantů</w:t>
            </w:r>
          </w:p>
        </w:tc>
      </w:tr>
      <w:tr w:rsidR="00FE6702" w:rsidRPr="00632CBD" w14:paraId="49B40EB0" w14:textId="77777777" w:rsidTr="00B22EC1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4B0E9C2B" w:rsidR="00FE6702" w:rsidRPr="00C2086F" w:rsidRDefault="00C61460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4E1453D8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086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5C4E6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13863963" w:rsidR="00FE6702" w:rsidRPr="00632CBD" w:rsidRDefault="00C61460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BD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32CB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E6702" w:rsidRPr="00632CBD">
              <w:rPr>
                <w:rFonts w:ascii="Arial" w:hAnsi="Arial" w:cs="Arial"/>
                <w:b/>
                <w:sz w:val="22"/>
                <w:szCs w:val="22"/>
              </w:rPr>
              <w:t>. 202</w:t>
            </w:r>
            <w:r w:rsidRPr="00632CB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, 1</w:t>
            </w:r>
            <w:r w:rsidRPr="00632CB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32CB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Pr="00632CB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32CBD" w:rsidRPr="00632CB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22EC1" w:rsidRPr="00632CB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5BDB3D6B" w:rsidR="00B00D62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Jednání Komise Rady hl. m. Prahy pro </w:t>
      </w:r>
      <w:r w:rsidR="00C61460">
        <w:rPr>
          <w:rFonts w:ascii="Arial" w:hAnsi="Arial" w:cs="Arial"/>
          <w:sz w:val="22"/>
          <w:szCs w:val="22"/>
        </w:rPr>
        <w:t>prevenci kriminality a udělování grantů</w:t>
      </w:r>
      <w:r w:rsidRPr="00C2086F">
        <w:rPr>
          <w:rFonts w:ascii="Arial" w:hAnsi="Arial" w:cs="Arial"/>
          <w:sz w:val="22"/>
          <w:szCs w:val="22"/>
        </w:rPr>
        <w:t xml:space="preserve">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 </w:t>
      </w:r>
      <w:r w:rsidRPr="00C2086F">
        <w:rPr>
          <w:rFonts w:ascii="Arial" w:hAnsi="Arial" w:cs="Arial"/>
          <w:sz w:val="22"/>
          <w:szCs w:val="22"/>
        </w:rPr>
        <w:t>v 1</w:t>
      </w:r>
      <w:r w:rsidR="00C61460">
        <w:rPr>
          <w:rFonts w:ascii="Arial" w:hAnsi="Arial" w:cs="Arial"/>
          <w:sz w:val="22"/>
          <w:szCs w:val="22"/>
        </w:rPr>
        <w:t>5</w:t>
      </w:r>
      <w:r w:rsidRPr="00C2086F">
        <w:rPr>
          <w:rFonts w:ascii="Arial" w:hAnsi="Arial" w:cs="Arial"/>
          <w:sz w:val="22"/>
          <w:szCs w:val="22"/>
        </w:rPr>
        <w:t>.</w:t>
      </w:r>
      <w:r w:rsidR="00C61460">
        <w:rPr>
          <w:rFonts w:ascii="Arial" w:hAnsi="Arial" w:cs="Arial"/>
          <w:sz w:val="22"/>
          <w:szCs w:val="22"/>
        </w:rPr>
        <w:t>30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</w:t>
      </w:r>
      <w:r w:rsidR="00C61460">
        <w:rPr>
          <w:rFonts w:ascii="Arial" w:hAnsi="Arial" w:cs="Arial"/>
          <w:sz w:val="22"/>
          <w:szCs w:val="22"/>
        </w:rPr>
        <w:t>da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C61460">
        <w:rPr>
          <w:rFonts w:ascii="Arial" w:hAnsi="Arial" w:cs="Arial"/>
          <w:sz w:val="22"/>
          <w:szCs w:val="22"/>
        </w:rPr>
        <w:t xml:space="preserve">Mgr. Adam </w:t>
      </w:r>
      <w:r w:rsidR="00B96047">
        <w:rPr>
          <w:rFonts w:ascii="Arial" w:hAnsi="Arial" w:cs="Arial"/>
          <w:sz w:val="22"/>
          <w:szCs w:val="22"/>
        </w:rPr>
        <w:t>Vážanský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632CBD">
        <w:rPr>
          <w:rFonts w:ascii="Arial" w:hAnsi="Arial" w:cs="Arial"/>
          <w:sz w:val="22"/>
          <w:szCs w:val="22"/>
        </w:rPr>
        <w:t>11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Pr="00C61460">
        <w:rPr>
          <w:rFonts w:ascii="Arial" w:hAnsi="Arial" w:cs="Arial"/>
          <w:sz w:val="22"/>
          <w:szCs w:val="22"/>
        </w:rPr>
        <w:t>členů</w:t>
      </w:r>
      <w:r w:rsidRPr="00C2086F">
        <w:rPr>
          <w:rFonts w:ascii="Arial" w:hAnsi="Arial" w:cs="Arial"/>
          <w:sz w:val="22"/>
          <w:szCs w:val="22"/>
        </w:rPr>
        <w:t xml:space="preserve">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AD42C5" w:rsidRPr="00C2086F">
        <w:rPr>
          <w:rFonts w:ascii="Arial" w:hAnsi="Arial" w:cs="Arial"/>
          <w:sz w:val="22"/>
          <w:szCs w:val="22"/>
        </w:rPr>
        <w:t>i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AD42C5" w:rsidRPr="00C2086F">
        <w:rPr>
          <w:rFonts w:ascii="Arial" w:hAnsi="Arial" w:cs="Arial"/>
          <w:sz w:val="22"/>
          <w:szCs w:val="22"/>
        </w:rPr>
        <w:t xml:space="preserve">i </w:t>
      </w:r>
      <w:r w:rsidR="00632CBD">
        <w:rPr>
          <w:rFonts w:ascii="Arial" w:hAnsi="Arial" w:cs="Arial"/>
          <w:sz w:val="22"/>
          <w:szCs w:val="22"/>
        </w:rPr>
        <w:t>2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AD42C5" w:rsidRPr="00C2086F">
        <w:rPr>
          <w:rFonts w:ascii="Arial" w:hAnsi="Arial" w:cs="Arial"/>
          <w:sz w:val="22"/>
          <w:szCs w:val="22"/>
        </w:rPr>
        <w:t>ové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Komise. </w:t>
      </w:r>
    </w:p>
    <w:p w14:paraId="20535B11" w14:textId="1068F6C7" w:rsidR="00A141E3" w:rsidRDefault="00A141E3" w:rsidP="00A141E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Komise představil a přivítal na jednání hosta, Mgr. Michalu Hánovou, vedoucí odd. prevence </w:t>
      </w:r>
      <w:r w:rsidR="00B96047">
        <w:rPr>
          <w:rFonts w:ascii="Arial" w:hAnsi="Arial" w:cs="Arial"/>
          <w:sz w:val="22"/>
          <w:szCs w:val="22"/>
        </w:rPr>
        <w:t xml:space="preserve">odboru </w:t>
      </w:r>
      <w:r>
        <w:rPr>
          <w:rFonts w:ascii="Arial" w:hAnsi="Arial" w:cs="Arial"/>
          <w:sz w:val="22"/>
          <w:szCs w:val="22"/>
        </w:rPr>
        <w:t>SOV, a požádal přítomné o hlasování o přítomnosti hosta na jednání Komise.</w:t>
      </w:r>
    </w:p>
    <w:p w14:paraId="38D95ED6" w14:textId="74625DC8" w:rsidR="00A141E3" w:rsidRDefault="00A141E3" w:rsidP="00A141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B96047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15</w:t>
      </w:r>
      <w:r w:rsidR="00B96047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>30 hod.</w:t>
      </w:r>
    </w:p>
    <w:p w14:paraId="06181269" w14:textId="77777777" w:rsidR="00A141E3" w:rsidRDefault="00A141E3" w:rsidP="00A141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14:paraId="6486F160" w14:textId="60729929" w:rsidR="00A141E3" w:rsidRDefault="00632CBD" w:rsidP="00A141E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32CBD">
        <w:rPr>
          <w:rFonts w:ascii="Arial" w:hAnsi="Arial" w:cs="Arial"/>
          <w:i/>
          <w:sz w:val="22"/>
          <w:szCs w:val="22"/>
        </w:rPr>
        <w:t>11</w:t>
      </w:r>
      <w:r w:rsidR="00A141E3" w:rsidRPr="00632CBD">
        <w:rPr>
          <w:rFonts w:ascii="Arial" w:hAnsi="Arial" w:cs="Arial"/>
          <w:i/>
          <w:sz w:val="22"/>
          <w:szCs w:val="22"/>
        </w:rPr>
        <w:t xml:space="preserve"> –</w:t>
      </w:r>
      <w:r w:rsidR="00A141E3">
        <w:rPr>
          <w:rFonts w:ascii="Arial" w:hAnsi="Arial" w:cs="Arial"/>
          <w:i/>
          <w:sz w:val="22"/>
          <w:szCs w:val="22"/>
        </w:rPr>
        <w:t xml:space="preserve"> 0</w:t>
      </w:r>
      <w:proofErr w:type="gramEnd"/>
      <w:r w:rsidR="00A141E3">
        <w:rPr>
          <w:rFonts w:ascii="Arial" w:hAnsi="Arial" w:cs="Arial"/>
          <w:i/>
          <w:sz w:val="22"/>
          <w:szCs w:val="22"/>
        </w:rPr>
        <w:t xml:space="preserve"> – 0</w:t>
      </w:r>
    </w:p>
    <w:p w14:paraId="27E6E8A9" w14:textId="77777777" w:rsidR="00A141E3" w:rsidRDefault="00A141E3" w:rsidP="00A141E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 přítomností hosta na jednání.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22CC8D9" w14:textId="276A9A2E" w:rsidR="00541E35" w:rsidRPr="00541E35" w:rsidRDefault="00C61460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dotací v oblasti prevence kriminality pro rok 202</w:t>
      </w:r>
      <w:r w:rsidR="00632CBD">
        <w:rPr>
          <w:rFonts w:ascii="Arial" w:hAnsi="Arial" w:cs="Arial"/>
          <w:sz w:val="22"/>
          <w:szCs w:val="22"/>
        </w:rPr>
        <w:t>3</w:t>
      </w:r>
    </w:p>
    <w:p w14:paraId="0234227D" w14:textId="0F5C9268" w:rsidR="00541E35" w:rsidRPr="00541E35" w:rsidRDefault="00C61460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Žádosti o jednorázov</w:t>
      </w:r>
      <w:r w:rsidR="00C173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individuální neinvestiční dotaci</w:t>
      </w:r>
    </w:p>
    <w:p w14:paraId="0FB00919" w14:textId="443F8525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01DEFF6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C2086F">
        <w:rPr>
          <w:rFonts w:ascii="Arial" w:hAnsi="Arial" w:cs="Arial"/>
          <w:sz w:val="22"/>
          <w:szCs w:val="22"/>
        </w:rPr>
        <w:t xml:space="preserve">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5AF1FC68" w:rsidR="00386D48" w:rsidRPr="00071CCC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i/>
          <w:sz w:val="22"/>
          <w:szCs w:val="22"/>
        </w:rPr>
        <w:t xml:space="preserve">Hlasování </w:t>
      </w:r>
      <w:r w:rsidRPr="00632CBD">
        <w:rPr>
          <w:rFonts w:ascii="Arial" w:hAnsi="Arial" w:cs="Arial"/>
          <w:i/>
          <w:sz w:val="22"/>
          <w:szCs w:val="22"/>
        </w:rPr>
        <w:t>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="00A7328D" w:rsidRPr="00632CBD">
        <w:rPr>
          <w:rFonts w:ascii="Arial" w:hAnsi="Arial" w:cs="Arial"/>
          <w:i/>
          <w:sz w:val="22"/>
          <w:szCs w:val="22"/>
        </w:rPr>
        <w:t>1</w:t>
      </w:r>
      <w:r w:rsidR="00632CBD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 w:rsidRPr="00632CBD">
        <w:rPr>
          <w:rFonts w:ascii="Arial" w:hAnsi="Arial" w:cs="Arial"/>
          <w:i/>
          <w:sz w:val="22"/>
          <w:szCs w:val="22"/>
        </w:rPr>
        <w:t>0</w:t>
      </w:r>
    </w:p>
    <w:p w14:paraId="5410ED65" w14:textId="77777777" w:rsidR="00386D48" w:rsidRPr="00071CCC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2A896737" w:rsidR="00386D48" w:rsidRPr="00071CCC" w:rsidRDefault="00632CBD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632CBD">
        <w:rPr>
          <w:rFonts w:ascii="Arial" w:hAnsi="Arial" w:cs="Arial"/>
          <w:i/>
          <w:sz w:val="22"/>
          <w:szCs w:val="22"/>
        </w:rPr>
        <w:t>11</w:t>
      </w:r>
      <w:r w:rsidR="00AE79F1" w:rsidRPr="00632CBD">
        <w:rPr>
          <w:rFonts w:ascii="Arial" w:hAnsi="Arial" w:cs="Arial"/>
          <w:i/>
          <w:sz w:val="22"/>
          <w:szCs w:val="22"/>
        </w:rPr>
        <w:t xml:space="preserve"> </w:t>
      </w:r>
      <w:r w:rsidR="00386D48" w:rsidRPr="00632CBD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632CBD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632CBD">
        <w:rPr>
          <w:rFonts w:ascii="Arial" w:hAnsi="Arial" w:cs="Arial"/>
          <w:i/>
          <w:sz w:val="22"/>
          <w:szCs w:val="22"/>
        </w:rPr>
        <w:t>0</w:t>
      </w:r>
      <w:r w:rsidR="00842AAE" w:rsidRPr="00071CCC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071CCC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071CCC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071CCC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56FF636B" w:rsidR="00671BEC" w:rsidRPr="00071CCC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071CCC">
        <w:rPr>
          <w:rFonts w:ascii="Arial" w:hAnsi="Arial" w:cs="Arial"/>
          <w:sz w:val="22"/>
          <w:szCs w:val="22"/>
        </w:rPr>
        <w:t>Ověřením zápisu z dnešního jednání byl</w:t>
      </w:r>
      <w:r w:rsidR="00C173D9">
        <w:rPr>
          <w:rFonts w:ascii="Arial" w:hAnsi="Arial" w:cs="Arial"/>
          <w:sz w:val="22"/>
          <w:szCs w:val="22"/>
        </w:rPr>
        <w:t>a pověřena Mgr. Radka Vetešníková</w:t>
      </w:r>
      <w:r w:rsidRPr="00071CCC">
        <w:rPr>
          <w:rFonts w:ascii="Arial" w:hAnsi="Arial" w:cs="Arial"/>
          <w:sz w:val="22"/>
          <w:szCs w:val="22"/>
        </w:rPr>
        <w:t xml:space="preserve">. </w:t>
      </w:r>
      <w:r w:rsidR="0023581E" w:rsidRPr="00071CCC">
        <w:rPr>
          <w:rFonts w:ascii="Arial" w:hAnsi="Arial" w:cs="Arial"/>
          <w:sz w:val="22"/>
          <w:szCs w:val="22"/>
        </w:rPr>
        <w:t>Předsed</w:t>
      </w:r>
      <w:r w:rsidR="00C173D9">
        <w:rPr>
          <w:rFonts w:ascii="Arial" w:hAnsi="Arial" w:cs="Arial"/>
          <w:sz w:val="22"/>
          <w:szCs w:val="22"/>
        </w:rPr>
        <w:t>a</w:t>
      </w:r>
      <w:r w:rsidR="0023581E" w:rsidRPr="00071CCC">
        <w:rPr>
          <w:rFonts w:ascii="Arial" w:hAnsi="Arial" w:cs="Arial"/>
          <w:sz w:val="22"/>
          <w:szCs w:val="22"/>
        </w:rPr>
        <w:t xml:space="preserve"> Komise</w:t>
      </w:r>
      <w:r w:rsidRPr="00071CCC">
        <w:rPr>
          <w:rFonts w:ascii="Arial" w:hAnsi="Arial" w:cs="Arial"/>
          <w:sz w:val="22"/>
          <w:szCs w:val="22"/>
        </w:rPr>
        <w:t xml:space="preserve"> požádal</w:t>
      </w:r>
      <w:r w:rsidR="0023581E" w:rsidRPr="00071CCC">
        <w:rPr>
          <w:rFonts w:ascii="Arial" w:hAnsi="Arial" w:cs="Arial"/>
          <w:sz w:val="22"/>
          <w:szCs w:val="22"/>
        </w:rPr>
        <w:t xml:space="preserve"> </w:t>
      </w:r>
      <w:r w:rsidRPr="00071CCC">
        <w:rPr>
          <w:rFonts w:ascii="Arial" w:hAnsi="Arial" w:cs="Arial"/>
          <w:sz w:val="22"/>
          <w:szCs w:val="22"/>
        </w:rPr>
        <w:t>členy Komise o schválení ověřovatel</w:t>
      </w:r>
      <w:r w:rsidR="00C173D9">
        <w:rPr>
          <w:rFonts w:ascii="Arial" w:hAnsi="Arial" w:cs="Arial"/>
          <w:sz w:val="22"/>
          <w:szCs w:val="22"/>
        </w:rPr>
        <w:t>ky</w:t>
      </w:r>
      <w:r w:rsidRPr="00071CCC">
        <w:rPr>
          <w:rFonts w:ascii="Arial" w:hAnsi="Arial" w:cs="Arial"/>
          <w:sz w:val="22"/>
          <w:szCs w:val="22"/>
        </w:rPr>
        <w:t xml:space="preserve"> zápisu. </w:t>
      </w:r>
    </w:p>
    <w:p w14:paraId="122E2FE0" w14:textId="10EF5023" w:rsidR="00D84442" w:rsidRPr="00071CCC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668F306F" w:rsidR="00671BEC" w:rsidRPr="00632CBD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lastRenderedPageBreak/>
        <w:t>Hlasování v</w:t>
      </w:r>
      <w:r w:rsidR="00B96047">
        <w:rPr>
          <w:rFonts w:ascii="Arial" w:hAnsi="Arial" w:cs="Arial"/>
          <w:i/>
          <w:sz w:val="22"/>
          <w:szCs w:val="22"/>
        </w:rPr>
        <w:t> </w:t>
      </w:r>
      <w:r w:rsidRPr="00632CBD">
        <w:rPr>
          <w:rFonts w:ascii="Arial" w:hAnsi="Arial" w:cs="Arial"/>
          <w:i/>
          <w:sz w:val="22"/>
          <w:szCs w:val="22"/>
        </w:rPr>
        <w:t>1</w:t>
      </w:r>
      <w:r w:rsidR="00C173D9" w:rsidRPr="00632CBD">
        <w:rPr>
          <w:rFonts w:ascii="Arial" w:hAnsi="Arial" w:cs="Arial"/>
          <w:i/>
          <w:sz w:val="22"/>
          <w:szCs w:val="22"/>
        </w:rPr>
        <w:t>5</w:t>
      </w:r>
      <w:r w:rsidR="00B96047">
        <w:rPr>
          <w:rFonts w:ascii="Arial" w:hAnsi="Arial" w:cs="Arial"/>
          <w:i/>
          <w:sz w:val="22"/>
          <w:szCs w:val="22"/>
        </w:rPr>
        <w:t>:</w:t>
      </w:r>
      <w:r w:rsidR="00C173D9" w:rsidRPr="00632CBD">
        <w:rPr>
          <w:rFonts w:ascii="Arial" w:hAnsi="Arial" w:cs="Arial"/>
          <w:i/>
          <w:sz w:val="22"/>
          <w:szCs w:val="22"/>
        </w:rPr>
        <w:t>3</w:t>
      </w:r>
      <w:r w:rsidR="00632CBD">
        <w:rPr>
          <w:rFonts w:ascii="Arial" w:hAnsi="Arial" w:cs="Arial"/>
          <w:i/>
          <w:sz w:val="22"/>
          <w:szCs w:val="22"/>
        </w:rPr>
        <w:t>1</w:t>
      </w:r>
    </w:p>
    <w:p w14:paraId="65ADCDBE" w14:textId="77777777" w:rsidR="00671BEC" w:rsidRPr="00632CBD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35DDFFC0" w:rsidR="00671BEC" w:rsidRPr="00632CBD" w:rsidRDefault="00632CBD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11</w:t>
      </w:r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632CBD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5476C36C" w:rsidR="00671BEC" w:rsidRPr="00C2086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Ověřovatel</w:t>
      </w:r>
      <w:r w:rsidR="00C173D9" w:rsidRPr="00632CBD">
        <w:rPr>
          <w:rFonts w:ascii="Arial" w:hAnsi="Arial" w:cs="Arial"/>
          <w:i/>
          <w:sz w:val="22"/>
          <w:szCs w:val="22"/>
        </w:rPr>
        <w:t>ka</w:t>
      </w:r>
      <w:r w:rsidRPr="00632CBD">
        <w:rPr>
          <w:rFonts w:ascii="Arial" w:hAnsi="Arial" w:cs="Arial"/>
          <w:i/>
          <w:sz w:val="22"/>
          <w:szCs w:val="22"/>
        </w:rPr>
        <w:t xml:space="preserve"> zápisu byl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 xml:space="preserve"> schválen</w:t>
      </w:r>
      <w:r w:rsidR="00C173D9" w:rsidRPr="00632CBD">
        <w:rPr>
          <w:rFonts w:ascii="Arial" w:hAnsi="Arial" w:cs="Arial"/>
          <w:i/>
          <w:sz w:val="22"/>
          <w:szCs w:val="22"/>
        </w:rPr>
        <w:t>a</w:t>
      </w:r>
      <w:r w:rsidRPr="00632CBD">
        <w:rPr>
          <w:rFonts w:ascii="Arial" w:hAnsi="Arial" w:cs="Arial"/>
          <w:i/>
          <w:sz w:val="22"/>
          <w:szCs w:val="22"/>
        </w:rPr>
        <w:t>.</w:t>
      </w:r>
    </w:p>
    <w:p w14:paraId="31E46855" w14:textId="22835EB9" w:rsidR="00AD42C5" w:rsidRPr="00C2086F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35BA812C" w14:textId="5642BE3C" w:rsidR="002F443E" w:rsidRPr="00632CBD" w:rsidRDefault="00A141E3" w:rsidP="00A141E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Projednání dotací v oblasti prevence kriminality pro rok 2023</w:t>
      </w:r>
    </w:p>
    <w:p w14:paraId="3BF5EC4C" w14:textId="3E1A4869" w:rsidR="00711DC5" w:rsidRPr="00711DC5" w:rsidRDefault="00632CBD" w:rsidP="00711DC5">
      <w:pPr>
        <w:jc w:val="both"/>
        <w:rPr>
          <w:rFonts w:ascii="Arial" w:hAnsi="Arial" w:cs="Arial"/>
          <w:sz w:val="22"/>
          <w:szCs w:val="22"/>
        </w:rPr>
      </w:pPr>
      <w:r w:rsidRPr="00632CBD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Komise předal slovo Mgr. Hánové.</w:t>
      </w:r>
      <w:r w:rsidR="00711DC5">
        <w:rPr>
          <w:rFonts w:ascii="Arial" w:hAnsi="Arial" w:cs="Arial"/>
          <w:sz w:val="22"/>
          <w:szCs w:val="22"/>
        </w:rPr>
        <w:t xml:space="preserve"> Ta uvedla, že dotace byly hodnoceny na základě Programu v oblasti prevence kriminality pro rok 2023, který byl schválen usnesením RHMP č. 2044 ze dne 29. 8</w:t>
      </w:r>
      <w:r w:rsidR="008E36B0">
        <w:rPr>
          <w:rFonts w:ascii="Arial" w:hAnsi="Arial" w:cs="Arial"/>
          <w:sz w:val="22"/>
          <w:szCs w:val="22"/>
        </w:rPr>
        <w:t>.</w:t>
      </w:r>
      <w:r w:rsidR="00711DC5">
        <w:rPr>
          <w:rFonts w:ascii="Arial" w:hAnsi="Arial" w:cs="Arial"/>
          <w:sz w:val="22"/>
          <w:szCs w:val="22"/>
        </w:rPr>
        <w:t>2022.</w:t>
      </w:r>
      <w:r w:rsidR="00711DC5" w:rsidRPr="00711DC5">
        <w:rPr>
          <w:rFonts w:ascii="Arial" w:hAnsi="Arial" w:cs="Arial"/>
          <w:sz w:val="22"/>
          <w:szCs w:val="22"/>
        </w:rPr>
        <w:t>V grantovém programu bylo pro rok 2023 evidováno 87 žádostí s celkovými náklady ve výši 97 347 102 Kč a s požadovanou částkou od hl. m. Prahy ve výši 34 189 266 Kč.</w:t>
      </w:r>
      <w:r w:rsidR="00711DC5">
        <w:rPr>
          <w:rFonts w:ascii="Arial" w:hAnsi="Arial" w:cs="Arial"/>
          <w:sz w:val="22"/>
          <w:szCs w:val="22"/>
        </w:rPr>
        <w:t xml:space="preserve"> </w:t>
      </w:r>
      <w:r w:rsidR="00711DC5" w:rsidRPr="00711DC5">
        <w:rPr>
          <w:rFonts w:ascii="Arial" w:hAnsi="Arial" w:cs="Arial"/>
          <w:sz w:val="22"/>
          <w:szCs w:val="22"/>
        </w:rPr>
        <w:t>V rozpočtu hl. m. Prahy pro rok 2023 byla na grantový program schválena finanční částka ve výši 16 500 tis. Kč.</w:t>
      </w:r>
    </w:p>
    <w:p w14:paraId="6477043C" w14:textId="156C468F" w:rsidR="00711DC5" w:rsidRPr="00711DC5" w:rsidRDefault="00711DC5" w:rsidP="00711DC5">
      <w:pPr>
        <w:jc w:val="both"/>
        <w:rPr>
          <w:rFonts w:ascii="Arial" w:hAnsi="Arial" w:cs="Arial"/>
          <w:sz w:val="22"/>
          <w:szCs w:val="22"/>
        </w:rPr>
      </w:pPr>
      <w:r w:rsidRPr="00711DC5">
        <w:rPr>
          <w:rFonts w:ascii="Arial" w:hAnsi="Arial" w:cs="Arial"/>
          <w:sz w:val="22"/>
          <w:szCs w:val="22"/>
        </w:rPr>
        <w:t>Přijaté žádosti posuzovalo odd. prevence</w:t>
      </w:r>
      <w:r w:rsidR="00B96047">
        <w:rPr>
          <w:rFonts w:ascii="Arial" w:hAnsi="Arial" w:cs="Arial"/>
          <w:sz w:val="22"/>
          <w:szCs w:val="22"/>
        </w:rPr>
        <w:t xml:space="preserve"> odboru</w:t>
      </w:r>
      <w:r w:rsidRPr="00711DC5">
        <w:rPr>
          <w:rFonts w:ascii="Arial" w:hAnsi="Arial" w:cs="Arial"/>
          <w:sz w:val="22"/>
          <w:szCs w:val="22"/>
        </w:rPr>
        <w:t xml:space="preserve"> SOV MHMP z hlediska formálních náležitostí. Z důvodu nesplnění podmítek dotačního Programu byla vyřazena jedna žádost.</w:t>
      </w:r>
    </w:p>
    <w:p w14:paraId="63E76D58" w14:textId="4F5A3BC1" w:rsidR="008E36B0" w:rsidRDefault="00711DC5" w:rsidP="00711DC5">
      <w:pPr>
        <w:jc w:val="both"/>
        <w:rPr>
          <w:rFonts w:ascii="Arial" w:hAnsi="Arial" w:cs="Arial"/>
          <w:sz w:val="22"/>
          <w:szCs w:val="22"/>
        </w:rPr>
      </w:pPr>
      <w:r w:rsidRPr="00711DC5">
        <w:rPr>
          <w:rFonts w:ascii="Arial" w:hAnsi="Arial" w:cs="Arial"/>
          <w:sz w:val="22"/>
          <w:szCs w:val="22"/>
        </w:rPr>
        <w:t xml:space="preserve">K dalšímu hodnocení bylo postoupeno 86 žádostí. Hodnocení proběhlo v průběhu </w:t>
      </w:r>
      <w:proofErr w:type="gramStart"/>
      <w:r w:rsidRPr="00711DC5">
        <w:rPr>
          <w:rFonts w:ascii="Arial" w:hAnsi="Arial" w:cs="Arial"/>
          <w:sz w:val="22"/>
          <w:szCs w:val="22"/>
        </w:rPr>
        <w:t>listopadu -</w:t>
      </w:r>
      <w:r w:rsidR="00295EE4">
        <w:rPr>
          <w:rFonts w:ascii="Arial" w:hAnsi="Arial" w:cs="Arial"/>
          <w:sz w:val="22"/>
          <w:szCs w:val="22"/>
        </w:rPr>
        <w:t xml:space="preserve"> </w:t>
      </w:r>
      <w:r w:rsidRPr="00711DC5">
        <w:rPr>
          <w:rFonts w:ascii="Arial" w:hAnsi="Arial" w:cs="Arial"/>
          <w:sz w:val="22"/>
          <w:szCs w:val="22"/>
        </w:rPr>
        <w:t>prosince</w:t>
      </w:r>
      <w:proofErr w:type="gramEnd"/>
      <w:r w:rsidRPr="00711DC5">
        <w:rPr>
          <w:rFonts w:ascii="Arial" w:hAnsi="Arial" w:cs="Arial"/>
          <w:sz w:val="22"/>
          <w:szCs w:val="22"/>
        </w:rPr>
        <w:t xml:space="preserve"> 2022.Obsahově projekty posuzovala skupina 19 odborných hodnotitelů, složená mimo jiné ze zástupců MV ČR, Městské policie HMP, České asociace </w:t>
      </w:r>
      <w:proofErr w:type="spellStart"/>
      <w:r w:rsidRPr="00711DC5">
        <w:rPr>
          <w:rFonts w:ascii="Arial" w:hAnsi="Arial" w:cs="Arial"/>
          <w:sz w:val="22"/>
          <w:szCs w:val="22"/>
        </w:rPr>
        <w:t>streetwork</w:t>
      </w:r>
      <w:proofErr w:type="spellEnd"/>
      <w:r w:rsidRPr="00711DC5">
        <w:rPr>
          <w:rFonts w:ascii="Arial" w:hAnsi="Arial" w:cs="Arial"/>
          <w:sz w:val="22"/>
          <w:szCs w:val="22"/>
        </w:rPr>
        <w:t>, koordinátorů prevence kriminality MČ a krajských koordinátorů prevence kriminality.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362F19" w14:textId="405AB5EA" w:rsidR="00711DC5" w:rsidRDefault="00711DC5" w:rsidP="00711DC5">
      <w:pPr>
        <w:jc w:val="both"/>
        <w:rPr>
          <w:rFonts w:ascii="Arial" w:hAnsi="Arial" w:cs="Arial"/>
          <w:sz w:val="22"/>
          <w:szCs w:val="22"/>
        </w:rPr>
      </w:pPr>
      <w:r w:rsidRPr="00711DC5">
        <w:rPr>
          <w:rFonts w:ascii="Arial" w:hAnsi="Arial" w:cs="Arial"/>
          <w:sz w:val="22"/>
          <w:szCs w:val="22"/>
        </w:rPr>
        <w:t xml:space="preserve">Každou žádost hodnotili v souladu s nastavenými kritérii grantového programu nezávisle na sobě vždy min. dva hodnotitelé. </w:t>
      </w:r>
      <w:r>
        <w:rPr>
          <w:rFonts w:ascii="Arial" w:hAnsi="Arial" w:cs="Arial"/>
          <w:sz w:val="22"/>
          <w:szCs w:val="22"/>
        </w:rPr>
        <w:t xml:space="preserve">Žádosti s požadovanou částkou vyšší než 500 tis. Kč hodnotil ještě před obsahovým hodnocením žádosti ekonomický hodnotitel z hlediska </w:t>
      </w:r>
      <w:r w:rsidR="008E36B0">
        <w:rPr>
          <w:rFonts w:ascii="Arial" w:hAnsi="Arial" w:cs="Arial"/>
          <w:sz w:val="22"/>
          <w:szCs w:val="22"/>
        </w:rPr>
        <w:t>hospodárnosti. Toto hodnocení měli odborní hodnotitelé k dispozici. Hodnotící formulář byl součástí vyhlášeného Programu a žadatelé tak mohli svůj projekt co nejlépe popsat.</w:t>
      </w:r>
    </w:p>
    <w:p w14:paraId="5988F1CA" w14:textId="18B9C241" w:rsidR="00632CBD" w:rsidRPr="00711DC5" w:rsidRDefault="00711DC5" w:rsidP="00711DC5">
      <w:pPr>
        <w:jc w:val="both"/>
        <w:rPr>
          <w:rFonts w:ascii="Arial" w:hAnsi="Arial" w:cs="Arial"/>
          <w:sz w:val="22"/>
          <w:szCs w:val="22"/>
        </w:rPr>
      </w:pPr>
      <w:r w:rsidRPr="00711DC5">
        <w:rPr>
          <w:rFonts w:ascii="Arial" w:hAnsi="Arial" w:cs="Arial"/>
          <w:sz w:val="22"/>
          <w:szCs w:val="22"/>
        </w:rPr>
        <w:t>Na základě posouzení hodnotitelů bylo navrženo k podpoře celkem 80 žádostí. Dle bodového hodnocení byla vymezena procentuální finanční relace z požadované částky.</w:t>
      </w:r>
    </w:p>
    <w:p w14:paraId="47CA0BD4" w14:textId="59074870" w:rsidR="00632CBD" w:rsidRDefault="00711DC5" w:rsidP="00711D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Komise vyzval přítomné členy k diskusi. Diskutující se ptali na důvody nepodpoření některých projektů. Všechny nepodpořené projekty nedosáhly potřebného minima počtu bodů. Předseda Komise se zajímal o projekty č. 30 a 31 organizace Krav </w:t>
      </w:r>
      <w:proofErr w:type="spellStart"/>
      <w:r>
        <w:rPr>
          <w:rFonts w:ascii="Arial" w:hAnsi="Arial" w:cs="Arial"/>
          <w:sz w:val="22"/>
          <w:szCs w:val="22"/>
        </w:rPr>
        <w:t>Maga</w:t>
      </w:r>
      <w:proofErr w:type="spellEnd"/>
      <w:r w:rsidR="00295EE4">
        <w:rPr>
          <w:rFonts w:ascii="Arial" w:hAnsi="Arial" w:cs="Arial"/>
          <w:sz w:val="22"/>
          <w:szCs w:val="22"/>
        </w:rPr>
        <w:t xml:space="preserve"> v souvislosti s nepodporou pro projekty zaměřené na výuku aktivní sebeobrany uvedené v pravidlech</w:t>
      </w:r>
      <w:r>
        <w:rPr>
          <w:rFonts w:ascii="Arial" w:hAnsi="Arial" w:cs="Arial"/>
          <w:sz w:val="22"/>
          <w:szCs w:val="22"/>
        </w:rPr>
        <w:t xml:space="preserve">. </w:t>
      </w:r>
      <w:r w:rsidRPr="00295EE4">
        <w:rPr>
          <w:rFonts w:ascii="Arial" w:hAnsi="Arial" w:cs="Arial"/>
          <w:sz w:val="22"/>
          <w:szCs w:val="22"/>
        </w:rPr>
        <w:t>Mgr. Hánová upřesnila, že</w:t>
      </w:r>
      <w:r w:rsidR="00295EE4">
        <w:rPr>
          <w:rFonts w:ascii="Arial" w:hAnsi="Arial" w:cs="Arial"/>
          <w:sz w:val="22"/>
          <w:szCs w:val="22"/>
        </w:rPr>
        <w:t xml:space="preserve"> v tomto případě se nejedná o projekty zaměřené primárně na výuku hmatů a chvatů sebeobrany. V případě projektu č. 30 se jedná o realizaci sebezkušenostního programu pro děti a mládež, v případě projektu č. 31 se jedná o projekty </w:t>
      </w:r>
      <w:r w:rsidR="005143CA">
        <w:rPr>
          <w:rFonts w:ascii="Arial" w:hAnsi="Arial" w:cs="Arial"/>
          <w:sz w:val="22"/>
          <w:szCs w:val="22"/>
        </w:rPr>
        <w:t>zaměřené na management osobní bezpečnosti, pokračování projektu Akademie bezpečí.</w:t>
      </w:r>
    </w:p>
    <w:p w14:paraId="22C5AE86" w14:textId="56C7BA6E" w:rsidR="008E36B0" w:rsidRPr="0037436E" w:rsidRDefault="008E36B0" w:rsidP="00711D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Brenčič</w:t>
      </w:r>
      <w:proofErr w:type="spellEnd"/>
      <w:r>
        <w:rPr>
          <w:rFonts w:ascii="Arial" w:hAnsi="Arial" w:cs="Arial"/>
          <w:sz w:val="22"/>
          <w:szCs w:val="22"/>
        </w:rPr>
        <w:t xml:space="preserve"> chtěl upřesnit vyhodnocování </w:t>
      </w:r>
      <w:r w:rsidR="00D25EE9">
        <w:rPr>
          <w:rFonts w:ascii="Arial" w:hAnsi="Arial" w:cs="Arial"/>
          <w:sz w:val="22"/>
          <w:szCs w:val="22"/>
        </w:rPr>
        <w:t xml:space="preserve">projektů. Mgr. Hánová </w:t>
      </w:r>
      <w:r w:rsidR="0037436E">
        <w:rPr>
          <w:rFonts w:ascii="Arial" w:hAnsi="Arial" w:cs="Arial"/>
          <w:sz w:val="22"/>
          <w:szCs w:val="22"/>
        </w:rPr>
        <w:t>sdělila</w:t>
      </w:r>
      <w:r w:rsidR="00D25EE9">
        <w:rPr>
          <w:rFonts w:ascii="Arial" w:hAnsi="Arial" w:cs="Arial"/>
          <w:sz w:val="22"/>
          <w:szCs w:val="22"/>
        </w:rPr>
        <w:t>, že každý žadatel je povinen dle Programu do 31.</w:t>
      </w:r>
      <w:r w:rsidR="00DA732C">
        <w:rPr>
          <w:rFonts w:ascii="Arial" w:hAnsi="Arial" w:cs="Arial"/>
          <w:sz w:val="22"/>
          <w:szCs w:val="22"/>
        </w:rPr>
        <w:t xml:space="preserve"> </w:t>
      </w:r>
      <w:r w:rsidR="00D25EE9">
        <w:rPr>
          <w:rFonts w:ascii="Arial" w:hAnsi="Arial" w:cs="Arial"/>
          <w:sz w:val="22"/>
          <w:szCs w:val="22"/>
        </w:rPr>
        <w:t xml:space="preserve">1. následujícího roku dodat finanční vyhodnocení projektu. Součástí tohoto vyhodnocení je závěrečná zpráva o realizaci projektu a mohou být přiloženy letáky fotografie z realizovaných aktivit apod. Mgr. Vetešníková, která je zároveň hodnotitelkou projektů, upřesnila, že hodnotitelé v hodnotícím formuláři vidí částky přidělené za poslední 2 roky a zároveň si v průběhu </w:t>
      </w:r>
      <w:r w:rsidR="00D25EE9" w:rsidRPr="0037436E">
        <w:rPr>
          <w:rFonts w:ascii="Arial" w:hAnsi="Arial" w:cs="Arial"/>
          <w:sz w:val="22"/>
          <w:szCs w:val="22"/>
        </w:rPr>
        <w:t>hodnocení mohou vyžádat finanční vyhodnocení z předchozích let</w:t>
      </w:r>
      <w:r w:rsidR="005143CA">
        <w:rPr>
          <w:rFonts w:ascii="Arial" w:hAnsi="Arial" w:cs="Arial"/>
          <w:sz w:val="22"/>
          <w:szCs w:val="22"/>
        </w:rPr>
        <w:t xml:space="preserve"> a další materiály</w:t>
      </w:r>
      <w:r w:rsidR="00D25EE9" w:rsidRPr="0037436E">
        <w:rPr>
          <w:rFonts w:ascii="Arial" w:hAnsi="Arial" w:cs="Arial"/>
          <w:sz w:val="22"/>
          <w:szCs w:val="22"/>
        </w:rPr>
        <w:t>.</w:t>
      </w:r>
    </w:p>
    <w:p w14:paraId="0DA58B2B" w14:textId="4829BC40" w:rsidR="00711DC5" w:rsidRPr="00632CBD" w:rsidRDefault="0037436E" w:rsidP="00711D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C4E63">
        <w:rPr>
          <w:rFonts w:ascii="Arial" w:hAnsi="Arial" w:cs="Arial"/>
          <w:sz w:val="22"/>
          <w:szCs w:val="22"/>
        </w:rPr>
        <w:t xml:space="preserve">Členové Komise pak vyjádřili požadavek, aby v příštím Programu byla </w:t>
      </w:r>
      <w:r w:rsidR="005143CA" w:rsidRPr="005C4E63">
        <w:rPr>
          <w:rFonts w:ascii="Arial" w:hAnsi="Arial" w:cs="Arial"/>
          <w:sz w:val="22"/>
          <w:szCs w:val="22"/>
        </w:rPr>
        <w:t>role Komise aktivnější v rámci procesu hodnocení projektů.</w:t>
      </w:r>
    </w:p>
    <w:p w14:paraId="62C6C29A" w14:textId="1A3AAE13" w:rsidR="00632CBD" w:rsidRPr="00632CBD" w:rsidRDefault="00632CBD" w:rsidP="00711D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Komise navrhuje k bodu č.</w:t>
      </w:r>
      <w:r w:rsidR="00F22920">
        <w:rPr>
          <w:rFonts w:ascii="Arial" w:hAnsi="Arial" w:cs="Arial"/>
          <w:b/>
          <w:bCs/>
          <w:i/>
          <w:iCs/>
          <w:sz w:val="22"/>
          <w:szCs w:val="22"/>
        </w:rPr>
        <w:t xml:space="preserve"> 2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 následující usnesení:</w:t>
      </w:r>
    </w:p>
    <w:p w14:paraId="7E248873" w14:textId="77777777" w:rsidR="00632CBD" w:rsidRPr="00632CBD" w:rsidRDefault="00632CBD" w:rsidP="00632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Komise RHMP pro prevenci kriminality a udělování grantů doporučuje RHMP schválit dotace v oblasti prevence kriminality pro rok 2023 v předloženém znění.</w:t>
      </w:r>
    </w:p>
    <w:p w14:paraId="5A93A34E" w14:textId="3033B1F9" w:rsidR="00632CBD" w:rsidRDefault="00632CBD" w:rsidP="00632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3F7679" w14:textId="69654E5A" w:rsidR="00711DC5" w:rsidRPr="00711DC5" w:rsidRDefault="00D25EE9" w:rsidP="00632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Vážanský se zdržel hlasování</w:t>
      </w:r>
      <w:r w:rsidR="00F22920">
        <w:rPr>
          <w:rFonts w:ascii="Arial" w:hAnsi="Arial" w:cs="Arial"/>
          <w:sz w:val="22"/>
          <w:szCs w:val="22"/>
        </w:rPr>
        <w:t xml:space="preserve"> z důvodu střetu zájmů u projektů č. 41 a 42.</w:t>
      </w:r>
    </w:p>
    <w:p w14:paraId="3D69C6C0" w14:textId="77777777" w:rsidR="00711DC5" w:rsidRPr="00632CBD" w:rsidRDefault="00711DC5" w:rsidP="00632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ECC72B" w14:textId="2A6D17E6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16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Pr="00632CBD">
        <w:rPr>
          <w:rFonts w:ascii="Arial" w:hAnsi="Arial" w:cs="Arial"/>
          <w:i/>
          <w:sz w:val="22"/>
          <w:szCs w:val="22"/>
        </w:rPr>
        <w:t>05</w:t>
      </w:r>
    </w:p>
    <w:p w14:paraId="52A1A2AC" w14:textId="77777777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DEA899C" w14:textId="7CE16FCA" w:rsidR="00632CBD" w:rsidRPr="00632CBD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11</w:t>
      </w:r>
      <w:r w:rsidR="005C4E63">
        <w:rPr>
          <w:rFonts w:ascii="Arial" w:hAnsi="Arial" w:cs="Arial"/>
          <w:i/>
          <w:sz w:val="22"/>
          <w:szCs w:val="22"/>
        </w:rPr>
        <w:t xml:space="preserve"> </w:t>
      </w:r>
      <w:r w:rsidR="00D25EE9">
        <w:rPr>
          <w:rFonts w:ascii="Arial" w:hAnsi="Arial" w:cs="Arial"/>
          <w:i/>
          <w:sz w:val="22"/>
          <w:szCs w:val="22"/>
        </w:rPr>
        <w:t xml:space="preserve">(10 u projektů </w:t>
      </w:r>
      <w:r w:rsidR="00F22920">
        <w:rPr>
          <w:rFonts w:ascii="Arial" w:hAnsi="Arial" w:cs="Arial"/>
          <w:i/>
          <w:sz w:val="22"/>
          <w:szCs w:val="22"/>
        </w:rPr>
        <w:t>41,42)</w:t>
      </w:r>
      <w:r w:rsidRPr="00632CBD">
        <w:rPr>
          <w:rFonts w:ascii="Arial" w:hAnsi="Arial" w:cs="Arial"/>
          <w:i/>
          <w:sz w:val="22"/>
          <w:szCs w:val="22"/>
        </w:rPr>
        <w:t xml:space="preserve"> – </w:t>
      </w:r>
      <w:proofErr w:type="gramStart"/>
      <w:r w:rsidRPr="00632CBD">
        <w:rPr>
          <w:rFonts w:ascii="Arial" w:hAnsi="Arial" w:cs="Arial"/>
          <w:i/>
          <w:sz w:val="22"/>
          <w:szCs w:val="22"/>
        </w:rPr>
        <w:t>0 – 0</w:t>
      </w:r>
      <w:proofErr w:type="gramEnd"/>
    </w:p>
    <w:p w14:paraId="49ADF971" w14:textId="77777777" w:rsidR="00632CBD" w:rsidRPr="00A141E3" w:rsidRDefault="00632CBD" w:rsidP="00632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Komise vyslovila souhlas s tímto zněním návrhu usnesení. Usnesení Komise č. 1 bylo schváleno.</w:t>
      </w:r>
      <w:r w:rsidRPr="003113D8">
        <w:rPr>
          <w:rFonts w:ascii="Arial" w:hAnsi="Arial" w:cs="Arial"/>
          <w:i/>
          <w:sz w:val="22"/>
          <w:szCs w:val="22"/>
        </w:rPr>
        <w:t xml:space="preserve"> </w:t>
      </w:r>
    </w:p>
    <w:p w14:paraId="5DBD42D9" w14:textId="77777777" w:rsidR="00632CBD" w:rsidRPr="00632CBD" w:rsidRDefault="00632CBD" w:rsidP="00632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94641B" w14:textId="5A91D16E" w:rsidR="00632CBD" w:rsidRDefault="00632CBD" w:rsidP="00632C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32CBD">
        <w:rPr>
          <w:rFonts w:ascii="Arial" w:hAnsi="Arial" w:cs="Arial"/>
          <w:b/>
          <w:bCs/>
          <w:sz w:val="22"/>
          <w:szCs w:val="22"/>
        </w:rPr>
        <w:t>Projednání Žádosti o jednorázovou individuální neinvestiční dotaci</w:t>
      </w:r>
      <w:r w:rsidR="00F22920">
        <w:rPr>
          <w:rFonts w:ascii="Arial" w:hAnsi="Arial" w:cs="Arial"/>
          <w:b/>
          <w:bCs/>
          <w:sz w:val="22"/>
          <w:szCs w:val="22"/>
        </w:rPr>
        <w:t xml:space="preserve"> organizace </w:t>
      </w:r>
      <w:proofErr w:type="spellStart"/>
      <w:r w:rsidR="00F22920">
        <w:rPr>
          <w:rFonts w:ascii="Arial" w:hAnsi="Arial" w:cs="Arial"/>
          <w:b/>
          <w:bCs/>
          <w:sz w:val="22"/>
          <w:szCs w:val="22"/>
        </w:rPr>
        <w:t>RomPraha</w:t>
      </w:r>
      <w:proofErr w:type="spellEnd"/>
      <w:r w:rsidR="00F22920">
        <w:rPr>
          <w:rFonts w:ascii="Arial" w:hAnsi="Arial" w:cs="Arial"/>
          <w:b/>
          <w:bCs/>
          <w:sz w:val="22"/>
          <w:szCs w:val="22"/>
        </w:rPr>
        <w:t>, z.s.</w:t>
      </w:r>
    </w:p>
    <w:p w14:paraId="2F824D1A" w14:textId="3E7B8E44" w:rsidR="00F22920" w:rsidRDefault="00F22920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Hánová </w:t>
      </w:r>
      <w:r w:rsidR="00915A35">
        <w:rPr>
          <w:rFonts w:ascii="Arial" w:hAnsi="Arial" w:cs="Arial"/>
          <w:sz w:val="22"/>
          <w:szCs w:val="22"/>
        </w:rPr>
        <w:t xml:space="preserve">k projednávanému bodu uvedla, že tato organizace nežádala v dotačním řízení z toho důvodu, že měla přislíbeny finanční prostředky z městské části. Situace na městské části se však změnila a organizace zůstala bez zdroje financování. </w:t>
      </w:r>
      <w:r w:rsidR="0037436E">
        <w:rPr>
          <w:rFonts w:ascii="Arial" w:hAnsi="Arial" w:cs="Arial"/>
          <w:sz w:val="22"/>
          <w:szCs w:val="22"/>
        </w:rPr>
        <w:t>V rozpočtu prevence kriminality je 200 tis. Kč, které by mohly být na podporu činnosti této organizace využity.</w:t>
      </w:r>
    </w:p>
    <w:p w14:paraId="15B3F0EA" w14:textId="511D86CF" w:rsidR="0037436E" w:rsidRDefault="0037436E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komise vyzval členy k diskusi k tomuto bodu. Mgr. Zimmermannová se zeptala, zda když je rozpočet žádosti téměř 1 mil</w:t>
      </w:r>
      <w:r w:rsidR="00DA73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Kč, bude stačit 200 tis. Kč. Mgr. Hánová navrhla pokrýt touto částkou 2 terénní pracovníky po zkrácenou dobu, např. po dobu 5 měsíců.</w:t>
      </w:r>
    </w:p>
    <w:p w14:paraId="3565417B" w14:textId="40FF7ED3" w:rsidR="0037436E" w:rsidRDefault="0037436E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Firstová s přidělením dotace nesouhlasí z důvodu nekvalitní žádosti, kde není jasně definovaná cílová skupina, nejsou nadefinovány aktivity projektu, rozpočet je oproti jiným projektům nadhodnocen.</w:t>
      </w:r>
    </w:p>
    <w:p w14:paraId="119D58DE" w14:textId="493B9D48" w:rsidR="0037436E" w:rsidRPr="00F22920" w:rsidRDefault="0037436E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Čásenský zná bezpečnostní situaci na Černém Mostě a přidělení dotace by podpořil.</w:t>
      </w:r>
    </w:p>
    <w:p w14:paraId="6D26FB49" w14:textId="0B830A39" w:rsidR="005C4E63" w:rsidRDefault="005C4E63" w:rsidP="00F22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2BD2FF" w14:textId="45F303F8" w:rsidR="005C4E63" w:rsidRPr="005C4E63" w:rsidRDefault="005C4E63" w:rsidP="00F229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C4E63">
        <w:rPr>
          <w:rFonts w:ascii="Arial" w:hAnsi="Arial" w:cs="Arial"/>
          <w:b/>
          <w:bCs/>
          <w:i/>
          <w:iCs/>
          <w:sz w:val="22"/>
          <w:szCs w:val="22"/>
        </w:rPr>
        <w:t>Komise navrhuje k bodu č. 3 následující usnesení:</w:t>
      </w:r>
    </w:p>
    <w:p w14:paraId="233051BD" w14:textId="7C23702D" w:rsidR="0037436E" w:rsidRPr="00632CBD" w:rsidRDefault="0037436E" w:rsidP="003743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 xml:space="preserve">Komise RHMP pro prevenci kriminality a udělování grantů doporučuje RHMP schválit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jednorázovou individuální neinvestiční dotaci organizaci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RomPraha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, z.s. ve výši 200 tis. Kč</w:t>
      </w:r>
      <w:r w:rsidRPr="00632CBD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FBC85B9" w14:textId="77777777" w:rsidR="0037436E" w:rsidRPr="00326144" w:rsidRDefault="0037436E" w:rsidP="003743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58593" w14:textId="3E0AC135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Hlasování ve 16</w:t>
      </w:r>
      <w:r w:rsidR="00DA732C">
        <w:rPr>
          <w:rFonts w:ascii="Arial" w:hAnsi="Arial" w:cs="Arial"/>
          <w:i/>
          <w:sz w:val="22"/>
          <w:szCs w:val="22"/>
        </w:rPr>
        <w:t>:</w:t>
      </w:r>
      <w:r w:rsidR="00326144">
        <w:rPr>
          <w:rFonts w:ascii="Arial" w:hAnsi="Arial" w:cs="Arial"/>
          <w:i/>
          <w:sz w:val="22"/>
          <w:szCs w:val="22"/>
        </w:rPr>
        <w:t>15</w:t>
      </w:r>
    </w:p>
    <w:p w14:paraId="753206C8" w14:textId="77777777" w:rsidR="0037436E" w:rsidRPr="00632CBD" w:rsidRDefault="0037436E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32CBD">
        <w:rPr>
          <w:rFonts w:ascii="Arial" w:hAnsi="Arial" w:cs="Arial"/>
          <w:i/>
          <w:sz w:val="22"/>
          <w:szCs w:val="22"/>
        </w:rPr>
        <w:t>pro – proti – zdržel se</w:t>
      </w:r>
    </w:p>
    <w:p w14:paraId="1B3B1135" w14:textId="536D04AA" w:rsidR="0037436E" w:rsidRPr="00632CBD" w:rsidRDefault="00326144" w:rsidP="0037436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9</w:t>
      </w:r>
      <w:r w:rsidR="0037436E" w:rsidRPr="00632CB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37436E" w:rsidRPr="00632CBD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2</w:t>
      </w:r>
    </w:p>
    <w:p w14:paraId="1D7D8A9E" w14:textId="25B20D33" w:rsidR="00C70637" w:rsidRPr="00326144" w:rsidRDefault="00C70637" w:rsidP="003261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A0A5D95" w14:textId="0BBDB627" w:rsidR="00C70637" w:rsidRPr="00C70637" w:rsidRDefault="00C70637" w:rsidP="00C7063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70637">
        <w:rPr>
          <w:rFonts w:ascii="Arial" w:hAnsi="Arial" w:cs="Arial"/>
          <w:b/>
          <w:bCs/>
          <w:sz w:val="22"/>
          <w:szCs w:val="22"/>
        </w:rPr>
        <w:t>R</w:t>
      </w:r>
      <w:r w:rsidR="00A141E3">
        <w:rPr>
          <w:rFonts w:ascii="Arial" w:hAnsi="Arial" w:cs="Arial"/>
          <w:b/>
          <w:bCs/>
          <w:sz w:val="22"/>
          <w:szCs w:val="22"/>
        </w:rPr>
        <w:t>ůzné</w:t>
      </w:r>
    </w:p>
    <w:p w14:paraId="7C1B3BE6" w14:textId="7C956030" w:rsidR="00C2086F" w:rsidRDefault="00326144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Hánová informovala členy Komise o rozpočtu v oblasti prevence kriminality schváleném na rok 2023.</w:t>
      </w:r>
    </w:p>
    <w:p w14:paraId="31457289" w14:textId="7E4B8C2B" w:rsidR="00AB17A4" w:rsidRDefault="00326144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Mgr. Hánová představila problém bezpečností situace v Čelakovského sadech na rozmezí městských částí Praha 1 a Praha 2. Po setkání s koordinátorem prevence kriminality MČ Praha 1 uvedla, </w:t>
      </w:r>
      <w:r w:rsidRPr="005C4E63">
        <w:rPr>
          <w:rFonts w:ascii="Arial" w:hAnsi="Arial" w:cs="Arial"/>
          <w:bCs/>
          <w:sz w:val="22"/>
          <w:szCs w:val="22"/>
        </w:rPr>
        <w:t>že</w:t>
      </w:r>
      <w:r w:rsidR="005143CA" w:rsidRPr="005C4E63">
        <w:rPr>
          <w:rFonts w:ascii="Arial" w:hAnsi="Arial" w:cs="Arial"/>
          <w:bCs/>
          <w:sz w:val="22"/>
          <w:szCs w:val="22"/>
        </w:rPr>
        <w:t xml:space="preserve"> v současné době je situace vyhodnocována, jak ze strany MČ Praha 1, tak ze strany MČ Praha 2 a oddělení prevence MHMP. V uvedené lokalitě zintenzivňuje svou činnost i Policie ČR a MP hl. m. Prahy. Z dosavadních informací vyplývá, že je třeba posílit terénní služby, zaměřit se na eliminaci problémových osob a příp</w:t>
      </w:r>
      <w:r w:rsidR="00C23B7C" w:rsidRPr="005C4E63">
        <w:rPr>
          <w:rFonts w:ascii="Arial" w:hAnsi="Arial" w:cs="Arial"/>
          <w:bCs/>
          <w:sz w:val="22"/>
          <w:szCs w:val="22"/>
        </w:rPr>
        <w:t>adně další podrobnosti. Členové Komise budou informováni na dalším jednání.</w:t>
      </w:r>
    </w:p>
    <w:p w14:paraId="1201D15A" w14:textId="104316AB" w:rsidR="00AB17A4" w:rsidRDefault="00326144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Dalším problémem, který se momentálně řeší, je problematika tzv. „partiček“. Jedná se o skupiny mladistvých, kteří se svolávají přes sociální sítě a organizují bitky mezi sebou, šikanují a okrádají žáky základních škol v jejich okolí</w:t>
      </w:r>
      <w:r w:rsidR="00C23B7C">
        <w:rPr>
          <w:rFonts w:ascii="Arial" w:hAnsi="Arial" w:cs="Arial"/>
          <w:bCs/>
          <w:sz w:val="22"/>
          <w:szCs w:val="22"/>
        </w:rPr>
        <w:t xml:space="preserve">, v rámci skupin je evidováno </w:t>
      </w:r>
      <w:r w:rsidR="00C23B7C">
        <w:rPr>
          <w:rFonts w:ascii="Arial" w:hAnsi="Arial" w:cs="Arial"/>
          <w:bCs/>
          <w:sz w:val="22"/>
          <w:szCs w:val="22"/>
        </w:rPr>
        <w:lastRenderedPageBreak/>
        <w:t>sexuální násilí</w:t>
      </w:r>
      <w:r>
        <w:rPr>
          <w:rFonts w:ascii="Arial" w:hAnsi="Arial" w:cs="Arial"/>
          <w:bCs/>
          <w:sz w:val="22"/>
          <w:szCs w:val="22"/>
        </w:rPr>
        <w:t xml:space="preserve"> a stahují se do okolí nákupních center, kde užívají legální návykové látky z automatů umístěných v nákupních centrech. Tento problém se řešil již před pandemií </w:t>
      </w:r>
      <w:proofErr w:type="spellStart"/>
      <w:r>
        <w:rPr>
          <w:rFonts w:ascii="Arial" w:hAnsi="Arial" w:cs="Arial"/>
          <w:bCs/>
          <w:sz w:val="22"/>
          <w:szCs w:val="22"/>
        </w:rPr>
        <w:t>Covid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ale v současné době vykazuje tento problém odlišné rysy. Na setkání koordinátorů prevence kriminality městských částí tento problém zmínila především Praha 4, 11 a 12, proto má Mgr. Hánová schůzku s těmito městskými částmi, kde budou zástupci </w:t>
      </w:r>
      <w:proofErr w:type="spellStart"/>
      <w:r>
        <w:rPr>
          <w:rFonts w:ascii="Arial" w:hAnsi="Arial" w:cs="Arial"/>
          <w:bCs/>
          <w:sz w:val="22"/>
          <w:szCs w:val="22"/>
        </w:rPr>
        <w:t>OSPODu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zmiňovaných městských částí. </w:t>
      </w:r>
    </w:p>
    <w:p w14:paraId="2A275872" w14:textId="46E92220" w:rsidR="00326144" w:rsidRDefault="00326144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Čásenský ví, že tento problém se v hojné míře vyskytuje i na území MČ Praha 10 a požádal proto o iniciování schůzky na toto téma se zástupci této městské části.</w:t>
      </w:r>
    </w:p>
    <w:p w14:paraId="78CF05FB" w14:textId="7CDE80EE" w:rsidR="00326144" w:rsidRDefault="00326144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Hánová se bude v budoucnu tomuto tématu intenzivně věnovat a bude členy Komise</w:t>
      </w:r>
      <w:r w:rsidR="00DA732C">
        <w:rPr>
          <w:rFonts w:ascii="Arial" w:hAnsi="Arial" w:cs="Arial"/>
          <w:bCs/>
          <w:sz w:val="22"/>
          <w:szCs w:val="22"/>
        </w:rPr>
        <w:t xml:space="preserve"> informovat.</w:t>
      </w:r>
    </w:p>
    <w:p w14:paraId="35310ED6" w14:textId="7E0966FA" w:rsidR="00DA732C" w:rsidRDefault="00DA732C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Dalším tématem, který se v současné době řeší z hlediska bezpečnosti, je situace na MČ Praha 5 po uzavření Kontaktního centra organizace </w:t>
      </w:r>
      <w:proofErr w:type="spellStart"/>
      <w:r>
        <w:rPr>
          <w:rFonts w:ascii="Arial" w:hAnsi="Arial" w:cs="Arial"/>
          <w:bCs/>
          <w:sz w:val="22"/>
          <w:szCs w:val="22"/>
        </w:rPr>
        <w:t>Progressive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o.p.s. V této lokalitě působí v současné době terénní služby 3 organizací. Služba Kont</w:t>
      </w:r>
      <w:r w:rsidR="00CC4AB2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ktního ce</w:t>
      </w:r>
      <w:r w:rsidR="00CC4AB2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tra </w:t>
      </w:r>
      <w:proofErr w:type="spellStart"/>
      <w:r>
        <w:rPr>
          <w:rFonts w:ascii="Arial" w:hAnsi="Arial" w:cs="Arial"/>
          <w:bCs/>
          <w:sz w:val="22"/>
          <w:szCs w:val="22"/>
        </w:rPr>
        <w:t>Sananim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umístěná ve stejné lokalitě je přetížená a v budoucnosti se dá očekávat </w:t>
      </w:r>
      <w:r w:rsidR="00D67FB9">
        <w:rPr>
          <w:rFonts w:ascii="Arial" w:hAnsi="Arial" w:cs="Arial"/>
          <w:bCs/>
          <w:sz w:val="22"/>
          <w:szCs w:val="22"/>
        </w:rPr>
        <w:t xml:space="preserve">v této lokalitě </w:t>
      </w:r>
      <w:r>
        <w:rPr>
          <w:rFonts w:ascii="Arial" w:hAnsi="Arial" w:cs="Arial"/>
          <w:bCs/>
          <w:sz w:val="22"/>
          <w:szCs w:val="22"/>
        </w:rPr>
        <w:t>bezpečnostní problém.</w:t>
      </w:r>
    </w:p>
    <w:p w14:paraId="6EFD27F3" w14:textId="4CFC650C" w:rsidR="00DA732C" w:rsidRPr="00C2086F" w:rsidRDefault="00DA732C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Zimmermannová uvedla, že hlavní město</w:t>
      </w:r>
      <w:r w:rsidR="00CC4AB2">
        <w:rPr>
          <w:rFonts w:ascii="Arial" w:hAnsi="Arial" w:cs="Arial"/>
          <w:bCs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>raha zpracovalo</w:t>
      </w:r>
      <w:r w:rsidR="00CC4AB2">
        <w:rPr>
          <w:rFonts w:ascii="Arial" w:hAnsi="Arial" w:cs="Arial"/>
          <w:bCs/>
          <w:sz w:val="22"/>
          <w:szCs w:val="22"/>
        </w:rPr>
        <w:t xml:space="preserve"> analýzu, ze které vyplývá, že na území hl. m. Prahy by mělo být z hlediska počtu uživatelů 9 kontaktních center.</w:t>
      </w:r>
    </w:p>
    <w:p w14:paraId="36E7B734" w14:textId="3341523E" w:rsidR="00D67FB9" w:rsidRPr="00D67FB9" w:rsidRDefault="00CC4AB2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bCs/>
          <w:sz w:val="22"/>
          <w:szCs w:val="22"/>
        </w:rPr>
        <w:t>Ečeková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účastnila v minulém volebním období jednání městských částí s bývalou radní pro sociální politiku Mgr Johnovou a uvedla, že jednání na toto téma bylo více, ale bez jasných výstupů a závěrů, jedná se o mezioborový problém, který je třeba řešit</w:t>
      </w:r>
      <w:r w:rsidRPr="00D67FB9">
        <w:rPr>
          <w:rFonts w:ascii="Arial" w:hAnsi="Arial" w:cs="Arial"/>
          <w:bCs/>
          <w:sz w:val="22"/>
          <w:szCs w:val="22"/>
        </w:rPr>
        <w:t>.</w:t>
      </w:r>
    </w:p>
    <w:p w14:paraId="3E9B6ED0" w14:textId="0A3BE5B3" w:rsidR="00CC4AB2" w:rsidRDefault="00CC4AB2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bCs/>
          <w:sz w:val="22"/>
          <w:szCs w:val="22"/>
        </w:rPr>
        <w:t>Brenčič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domnívá, že toto téma patří na jednání Protidrogové komise MHMP.</w:t>
      </w:r>
    </w:p>
    <w:p w14:paraId="5895E36A" w14:textId="77777777" w:rsidR="005C4E63" w:rsidRDefault="005C4E6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9451D01" w14:textId="15E04A7A" w:rsidR="00D67FB9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786E">
        <w:rPr>
          <w:rFonts w:ascii="Arial" w:hAnsi="Arial" w:cs="Arial"/>
          <w:bCs/>
          <w:sz w:val="22"/>
          <w:szCs w:val="22"/>
        </w:rPr>
        <w:t xml:space="preserve">Nikdo z přítomných neměl další náměty či připomínky. V </w:t>
      </w:r>
      <w:r w:rsidRPr="00632CBD">
        <w:rPr>
          <w:rFonts w:ascii="Arial" w:hAnsi="Arial" w:cs="Arial"/>
          <w:bCs/>
          <w:sz w:val="22"/>
          <w:szCs w:val="22"/>
        </w:rPr>
        <w:t>1</w:t>
      </w:r>
      <w:r w:rsidR="00C31FA8" w:rsidRPr="00632CBD">
        <w:rPr>
          <w:rFonts w:ascii="Arial" w:hAnsi="Arial" w:cs="Arial"/>
          <w:bCs/>
          <w:sz w:val="22"/>
          <w:szCs w:val="22"/>
        </w:rPr>
        <w:t>7</w:t>
      </w:r>
      <w:r w:rsidRPr="00632CBD">
        <w:rPr>
          <w:rFonts w:ascii="Arial" w:hAnsi="Arial" w:cs="Arial"/>
          <w:bCs/>
          <w:sz w:val="22"/>
          <w:szCs w:val="22"/>
        </w:rPr>
        <w:t>.</w:t>
      </w:r>
      <w:r w:rsidR="00632CBD" w:rsidRPr="00632CBD">
        <w:rPr>
          <w:rFonts w:ascii="Arial" w:hAnsi="Arial" w:cs="Arial"/>
          <w:bCs/>
          <w:sz w:val="22"/>
          <w:szCs w:val="22"/>
        </w:rPr>
        <w:t>4</w:t>
      </w:r>
      <w:r w:rsidRPr="00632CBD">
        <w:rPr>
          <w:rFonts w:ascii="Arial" w:hAnsi="Arial" w:cs="Arial"/>
          <w:bCs/>
          <w:sz w:val="22"/>
          <w:szCs w:val="22"/>
        </w:rPr>
        <w:t xml:space="preserve">0 bylo jednání Komise ukončeno. </w:t>
      </w:r>
    </w:p>
    <w:p w14:paraId="0EBC5315" w14:textId="77777777" w:rsidR="00D67FB9" w:rsidRDefault="00D67FB9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1AF72" w14:textId="7B769197" w:rsidR="00A70593" w:rsidRDefault="00A70593" w:rsidP="00CC4A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C4AB2">
        <w:rPr>
          <w:rFonts w:ascii="Arial" w:hAnsi="Arial" w:cs="Arial"/>
          <w:b/>
          <w:sz w:val="22"/>
          <w:szCs w:val="22"/>
        </w:rPr>
        <w:t xml:space="preserve">Příští jednání Komise proběhne </w:t>
      </w:r>
      <w:r w:rsidR="00632CBD" w:rsidRPr="00CC4AB2">
        <w:rPr>
          <w:rFonts w:ascii="Arial" w:hAnsi="Arial" w:cs="Arial"/>
          <w:b/>
          <w:sz w:val="22"/>
          <w:szCs w:val="22"/>
        </w:rPr>
        <w:t>19</w:t>
      </w:r>
      <w:r w:rsidRPr="00CC4AB2">
        <w:rPr>
          <w:rFonts w:ascii="Arial" w:hAnsi="Arial" w:cs="Arial"/>
          <w:b/>
          <w:sz w:val="22"/>
          <w:szCs w:val="22"/>
        </w:rPr>
        <w:t>.</w:t>
      </w:r>
      <w:r w:rsidR="001B3DC7" w:rsidRPr="00CC4AB2">
        <w:rPr>
          <w:rFonts w:ascii="Arial" w:hAnsi="Arial" w:cs="Arial"/>
          <w:b/>
          <w:sz w:val="22"/>
          <w:szCs w:val="22"/>
        </w:rPr>
        <w:t xml:space="preserve"> </w:t>
      </w:r>
      <w:r w:rsidR="00632CBD" w:rsidRPr="00CC4AB2">
        <w:rPr>
          <w:rFonts w:ascii="Arial" w:hAnsi="Arial" w:cs="Arial"/>
          <w:b/>
          <w:sz w:val="22"/>
          <w:szCs w:val="22"/>
        </w:rPr>
        <w:t>6</w:t>
      </w:r>
      <w:r w:rsidRPr="00CC4AB2">
        <w:rPr>
          <w:rFonts w:ascii="Arial" w:hAnsi="Arial" w:cs="Arial"/>
          <w:b/>
          <w:sz w:val="22"/>
          <w:szCs w:val="22"/>
        </w:rPr>
        <w:t xml:space="preserve">. </w:t>
      </w:r>
      <w:r w:rsidR="00705E3D" w:rsidRPr="00CC4AB2">
        <w:rPr>
          <w:rFonts w:ascii="Arial" w:hAnsi="Arial" w:cs="Arial"/>
          <w:b/>
          <w:sz w:val="22"/>
          <w:szCs w:val="22"/>
        </w:rPr>
        <w:t>202</w:t>
      </w:r>
      <w:r w:rsidR="00C31FA8" w:rsidRPr="00CC4AB2">
        <w:rPr>
          <w:rFonts w:ascii="Arial" w:hAnsi="Arial" w:cs="Arial"/>
          <w:b/>
          <w:sz w:val="22"/>
          <w:szCs w:val="22"/>
        </w:rPr>
        <w:t>3, místo bude upřesněno</w:t>
      </w:r>
      <w:r w:rsidR="00C31FA8">
        <w:rPr>
          <w:rFonts w:ascii="Arial" w:hAnsi="Arial" w:cs="Arial"/>
          <w:bCs/>
          <w:sz w:val="22"/>
          <w:szCs w:val="22"/>
        </w:rPr>
        <w:t>.</w:t>
      </w:r>
    </w:p>
    <w:p w14:paraId="59D8D5B6" w14:textId="77777777" w:rsidR="00711DC5" w:rsidRPr="0086786E" w:rsidRDefault="00711DC5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5E1A22" w14:textId="7016DE28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32458C54" w14:textId="76187D97" w:rsidR="00BE0315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24970F3B" w14:textId="6EEAC3E2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417A1B2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</w:t>
      </w:r>
      <w:r w:rsidR="00CC4AB2">
        <w:rPr>
          <w:rFonts w:ascii="Arial" w:hAnsi="Arial" w:cs="Arial"/>
          <w:sz w:val="22"/>
          <w:szCs w:val="22"/>
        </w:rPr>
        <w:t>…..</w:t>
      </w:r>
      <w:r w:rsidRPr="00C2086F">
        <w:rPr>
          <w:rFonts w:ascii="Arial" w:hAnsi="Arial" w:cs="Arial"/>
          <w:sz w:val="22"/>
          <w:szCs w:val="22"/>
        </w:rPr>
        <w:t>……………….</w:t>
      </w:r>
    </w:p>
    <w:p w14:paraId="38553283" w14:textId="7D910E33" w:rsidR="00C863EC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863EC" w:rsidRPr="00C20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Veronika Pavlíková</w:t>
      </w:r>
    </w:p>
    <w:p w14:paraId="377FA07C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40DAA3A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>:</w:t>
      </w:r>
    </w:p>
    <w:p w14:paraId="0CEB3579" w14:textId="7369232C" w:rsidR="003769B2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237753AF" w14:textId="33D22E6D" w:rsidR="00CC4AB2" w:rsidRDefault="00CC4A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0543B61D" w:rsidR="00D106CD" w:rsidRPr="00C2086F" w:rsidRDefault="00A141E3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Radka Vetešníková</w:t>
      </w:r>
    </w:p>
    <w:p w14:paraId="756DB507" w14:textId="4332C018" w:rsidR="00A141E3" w:rsidRDefault="00C863EC" w:rsidP="00A141E3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</w:t>
      </w:r>
      <w:r w:rsidR="00A141E3">
        <w:rPr>
          <w:rFonts w:ascii="Arial" w:hAnsi="Arial" w:cs="Arial"/>
          <w:sz w:val="22"/>
          <w:szCs w:val="22"/>
        </w:rPr>
        <w:t>ka</w:t>
      </w:r>
      <w:r w:rsidRPr="00C2086F">
        <w:rPr>
          <w:rFonts w:ascii="Arial" w:hAnsi="Arial" w:cs="Arial"/>
          <w:sz w:val="22"/>
          <w:szCs w:val="22"/>
        </w:rPr>
        <w:t xml:space="preserve"> Komi</w:t>
      </w:r>
      <w:r w:rsidR="00A141E3">
        <w:rPr>
          <w:rFonts w:ascii="Arial" w:hAnsi="Arial" w:cs="Arial"/>
          <w:sz w:val="22"/>
          <w:szCs w:val="22"/>
        </w:rPr>
        <w:t>se</w:t>
      </w:r>
    </w:p>
    <w:p w14:paraId="42BB9F87" w14:textId="77777777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5944C4C7" w14:textId="3E3DF51D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69F125CF" w14:textId="634472F4" w:rsidR="00A141E3" w:rsidRDefault="00A141E3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1974F84C" w:rsidR="00C863EC" w:rsidRPr="00C2086F" w:rsidRDefault="00CC4AB2" w:rsidP="00C208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863EC" w:rsidRPr="00C2086F">
        <w:rPr>
          <w:rFonts w:ascii="Arial" w:hAnsi="Arial" w:cs="Arial"/>
          <w:sz w:val="22"/>
          <w:szCs w:val="22"/>
        </w:rPr>
        <w:t>………………</w:t>
      </w:r>
    </w:p>
    <w:p w14:paraId="0A189C8D" w14:textId="1CAD4815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Mgr. </w:t>
      </w:r>
      <w:r w:rsidR="00A141E3">
        <w:rPr>
          <w:rFonts w:ascii="Arial" w:hAnsi="Arial" w:cs="Arial"/>
          <w:sz w:val="22"/>
          <w:szCs w:val="22"/>
        </w:rPr>
        <w:t>Adam Vážanský</w:t>
      </w:r>
    </w:p>
    <w:p w14:paraId="4BF93DCA" w14:textId="48E77B11" w:rsidR="006E20A0" w:rsidRDefault="00C863EC" w:rsidP="00CC4AB2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</w:t>
      </w:r>
      <w:r w:rsidR="00A141E3">
        <w:rPr>
          <w:rFonts w:ascii="Arial" w:hAnsi="Arial" w:cs="Arial"/>
          <w:sz w:val="22"/>
          <w:szCs w:val="22"/>
        </w:rPr>
        <w:t>a</w:t>
      </w:r>
      <w:r w:rsidRPr="00C2086F">
        <w:rPr>
          <w:rFonts w:ascii="Arial" w:hAnsi="Arial" w:cs="Arial"/>
          <w:sz w:val="22"/>
          <w:szCs w:val="22"/>
        </w:rPr>
        <w:t xml:space="preserve"> komise</w:t>
      </w:r>
    </w:p>
    <w:sectPr w:rsidR="006E20A0" w:rsidSect="00A141E3">
      <w:footerReference w:type="default" r:id="rId8"/>
      <w:headerReference w:type="first" r:id="rId9"/>
      <w:footerReference w:type="first" r:id="rId10"/>
      <w:pgSz w:w="11906" w:h="16838"/>
      <w:pgMar w:top="2127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20CE4" w:rsidRDefault="00620CE4" w:rsidP="005B6C13">
      <w:r>
        <w:separator/>
      </w:r>
    </w:p>
  </w:endnote>
  <w:endnote w:type="continuationSeparator" w:id="0">
    <w:p w14:paraId="2B3ED9A1" w14:textId="77777777" w:rsidR="00620CE4" w:rsidRDefault="00620CE4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20CE4" w:rsidRDefault="00620CE4" w:rsidP="005B6C13">
      <w:r>
        <w:separator/>
      </w:r>
    </w:p>
  </w:footnote>
  <w:footnote w:type="continuationSeparator" w:id="0">
    <w:p w14:paraId="27D07783" w14:textId="77777777" w:rsidR="00620CE4" w:rsidRDefault="00620CE4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6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47CB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19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35"/>
  </w:num>
  <w:num w:numId="11">
    <w:abstractNumId w:val="39"/>
  </w:num>
  <w:num w:numId="12">
    <w:abstractNumId w:val="15"/>
  </w:num>
  <w:num w:numId="13">
    <w:abstractNumId w:val="18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2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4"/>
  </w:num>
  <w:num w:numId="24">
    <w:abstractNumId w:val="6"/>
  </w:num>
  <w:num w:numId="25">
    <w:abstractNumId w:val="2"/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37"/>
  </w:num>
  <w:num w:numId="31">
    <w:abstractNumId w:val="24"/>
  </w:num>
  <w:num w:numId="32">
    <w:abstractNumId w:val="41"/>
  </w:num>
  <w:num w:numId="33">
    <w:abstractNumId w:val="36"/>
  </w:num>
  <w:num w:numId="34">
    <w:abstractNumId w:val="29"/>
  </w:num>
  <w:num w:numId="35">
    <w:abstractNumId w:val="28"/>
  </w:num>
  <w:num w:numId="36">
    <w:abstractNumId w:val="14"/>
  </w:num>
  <w:num w:numId="37">
    <w:abstractNumId w:val="42"/>
  </w:num>
  <w:num w:numId="38">
    <w:abstractNumId w:val="33"/>
  </w:num>
  <w:num w:numId="39">
    <w:abstractNumId w:val="9"/>
  </w:num>
  <w:num w:numId="40">
    <w:abstractNumId w:val="30"/>
  </w:num>
  <w:num w:numId="41">
    <w:abstractNumId w:val="40"/>
  </w:num>
  <w:num w:numId="42">
    <w:abstractNumId w:val="38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4E09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5EE4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4CA"/>
    <w:rsid w:val="002F3B32"/>
    <w:rsid w:val="002F443E"/>
    <w:rsid w:val="002F4CB7"/>
    <w:rsid w:val="002F50AE"/>
    <w:rsid w:val="002F7DD2"/>
    <w:rsid w:val="002F7F30"/>
    <w:rsid w:val="003007AF"/>
    <w:rsid w:val="00306E46"/>
    <w:rsid w:val="00310589"/>
    <w:rsid w:val="003113D8"/>
    <w:rsid w:val="00311A68"/>
    <w:rsid w:val="003202A0"/>
    <w:rsid w:val="00321B71"/>
    <w:rsid w:val="00321E7A"/>
    <w:rsid w:val="00323237"/>
    <w:rsid w:val="00326144"/>
    <w:rsid w:val="00326147"/>
    <w:rsid w:val="0032621C"/>
    <w:rsid w:val="0032691F"/>
    <w:rsid w:val="00327226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7722"/>
    <w:rsid w:val="00370896"/>
    <w:rsid w:val="00371068"/>
    <w:rsid w:val="0037353F"/>
    <w:rsid w:val="003740F9"/>
    <w:rsid w:val="0037436E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5CF9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43CA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1461"/>
    <w:rsid w:val="005C24FF"/>
    <w:rsid w:val="005C440C"/>
    <w:rsid w:val="005C4E63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457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2CBD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0A0"/>
    <w:rsid w:val="006E28BA"/>
    <w:rsid w:val="006E2D0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5E3D"/>
    <w:rsid w:val="00706164"/>
    <w:rsid w:val="0070729B"/>
    <w:rsid w:val="00707453"/>
    <w:rsid w:val="007076EB"/>
    <w:rsid w:val="00710542"/>
    <w:rsid w:val="00710D7A"/>
    <w:rsid w:val="00711DC5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53BD7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36B0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A35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283"/>
    <w:rsid w:val="009648CE"/>
    <w:rsid w:val="00967529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1E3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4264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95F88"/>
    <w:rsid w:val="00B96047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A0C"/>
    <w:rsid w:val="00C07EBF"/>
    <w:rsid w:val="00C112BA"/>
    <w:rsid w:val="00C11895"/>
    <w:rsid w:val="00C11EE8"/>
    <w:rsid w:val="00C14730"/>
    <w:rsid w:val="00C154A7"/>
    <w:rsid w:val="00C15E9C"/>
    <w:rsid w:val="00C15FFC"/>
    <w:rsid w:val="00C173D9"/>
    <w:rsid w:val="00C2085C"/>
    <w:rsid w:val="00C2086F"/>
    <w:rsid w:val="00C20B51"/>
    <w:rsid w:val="00C20B7E"/>
    <w:rsid w:val="00C22069"/>
    <w:rsid w:val="00C23B7C"/>
    <w:rsid w:val="00C257A5"/>
    <w:rsid w:val="00C259CD"/>
    <w:rsid w:val="00C25FDE"/>
    <w:rsid w:val="00C2608C"/>
    <w:rsid w:val="00C2637D"/>
    <w:rsid w:val="00C27603"/>
    <w:rsid w:val="00C3113B"/>
    <w:rsid w:val="00C31660"/>
    <w:rsid w:val="00C31FA8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2A7D"/>
    <w:rsid w:val="00C45038"/>
    <w:rsid w:val="00C508C3"/>
    <w:rsid w:val="00C54B44"/>
    <w:rsid w:val="00C61460"/>
    <w:rsid w:val="00C6205B"/>
    <w:rsid w:val="00C62981"/>
    <w:rsid w:val="00C63608"/>
    <w:rsid w:val="00C640F8"/>
    <w:rsid w:val="00C64DA5"/>
    <w:rsid w:val="00C65986"/>
    <w:rsid w:val="00C66396"/>
    <w:rsid w:val="00C70637"/>
    <w:rsid w:val="00C71196"/>
    <w:rsid w:val="00C72675"/>
    <w:rsid w:val="00C727FA"/>
    <w:rsid w:val="00C72A87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4AB2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5EE9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67FB9"/>
    <w:rsid w:val="00D70987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32C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28ED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2920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6</TotalTime>
  <Pages>4</Pages>
  <Words>1417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Pavlíková Veronika (MHMP, SOV)</cp:lastModifiedBy>
  <cp:revision>3</cp:revision>
  <cp:lastPrinted>2021-10-08T11:27:00Z</cp:lastPrinted>
  <dcterms:created xsi:type="dcterms:W3CDTF">2023-03-27T10:03:00Z</dcterms:created>
  <dcterms:modified xsi:type="dcterms:W3CDTF">2023-03-27T10:16:00Z</dcterms:modified>
</cp:coreProperties>
</file>