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FE6702" w:rsidRPr="00C848B5" w14:paraId="598A0922" w14:textId="77777777" w:rsidTr="00B0107D">
        <w:trPr>
          <w:trHeight w:hRule="exact" w:val="707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848B5" w:rsidRDefault="00FE6702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5F16163A" w14:textId="07103838" w:rsidR="00FE6702" w:rsidRPr="000A7702" w:rsidRDefault="00B0107D" w:rsidP="00C848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Členové - </w:t>
            </w:r>
            <w:r w:rsidR="00C61460"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</w:t>
            </w:r>
            <w:r w:rsidR="006E70EB"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>Jiří Knitl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="006E70EB"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>předseda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C61460"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6E70EB"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>Mgr. Geti Mubeenová, Ing. Inga Petryčka, MBA, Mgr. Jiří Kepka, RNDr. Milan Pospíšil, PhDr. Václav Appl</w:t>
            </w:r>
          </w:p>
          <w:p w14:paraId="0311451E" w14:textId="77777777" w:rsidR="00B0107D" w:rsidRDefault="00B0107D" w:rsidP="00C848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ED8812" w14:textId="65BA6047" w:rsidR="00B35BF5" w:rsidRPr="00C848B5" w:rsidRDefault="00B35BF5" w:rsidP="00632C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107D" w:rsidRPr="00C848B5" w14:paraId="40BFE30D" w14:textId="77777777" w:rsidTr="00B0107D">
        <w:trPr>
          <w:trHeight w:hRule="exact" w:val="984"/>
        </w:trPr>
        <w:tc>
          <w:tcPr>
            <w:tcW w:w="1204" w:type="dxa"/>
            <w:shd w:val="clear" w:color="auto" w:fill="auto"/>
            <w:vAlign w:val="center"/>
          </w:tcPr>
          <w:p w14:paraId="4CE8FDD4" w14:textId="3C09CB03" w:rsidR="00B0107D" w:rsidRPr="00C848B5" w:rsidRDefault="00B0107D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1AB8A3C" w14:textId="74CA9A26" w:rsidR="00B0107D" w:rsidRPr="000A7702" w:rsidRDefault="00B0107D" w:rsidP="00B0107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Zdeňka Effenberger, Eva Kaplan,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Jaroslava Jedličková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Torová</w:t>
            </w:r>
            <w:proofErr w:type="spellEnd"/>
            <w:r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Daniela Zítková, </w:t>
            </w:r>
            <w:r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Jana Hajná, Olena </w:t>
            </w:r>
            <w:proofErr w:type="gramStart"/>
            <w:r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>Vozniak,  Mgr.</w:t>
            </w:r>
            <w:proofErr w:type="gramEnd"/>
            <w:r w:rsidRPr="000A7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Petr Pijáček, Matěj Vaňkát, Ing. Michal Panocha</w:t>
            </w:r>
          </w:p>
          <w:p w14:paraId="215E7BCB" w14:textId="77777777" w:rsidR="00B0107D" w:rsidRPr="00C848B5" w:rsidRDefault="00B0107D" w:rsidP="000C123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702" w:rsidRPr="00C848B5" w14:paraId="665091A9" w14:textId="77777777" w:rsidTr="006B68C3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848B5" w:rsidRDefault="00FE6702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8209DC0" w14:textId="2538E57F" w:rsidR="00FE6702" w:rsidRPr="00C848B5" w:rsidRDefault="00C848B5" w:rsidP="000C123C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 xml:space="preserve">MgA. Jiří Sulženko, </w:t>
            </w:r>
            <w:r w:rsidR="006B68C3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Mgr. Zuzana </w:t>
            </w:r>
            <w:r w:rsidR="00466727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Freitas </w:t>
            </w:r>
            <w:r w:rsidR="006E70EB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Lopesová, </w:t>
            </w:r>
            <w:r w:rsidR="000C123C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PhDr. Jana </w:t>
            </w:r>
            <w:proofErr w:type="spellStart"/>
            <w:r w:rsidR="000C123C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Gombárová</w:t>
            </w:r>
            <w:proofErr w:type="spellEnd"/>
            <w:r w:rsidR="000C123C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Ph.D., Mgr.</w:t>
            </w:r>
            <w:r w:rsidR="00E378A8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E70EB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Denisa Černohousová, PaedDr.</w:t>
            </w:r>
            <w:r w:rsidR="00E378A8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E70EB" w:rsidRPr="00C84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Věra Dvořáková </w:t>
            </w:r>
          </w:p>
        </w:tc>
      </w:tr>
      <w:tr w:rsidR="00FE6702" w:rsidRPr="00C848B5" w14:paraId="70B3A080" w14:textId="77777777" w:rsidTr="006B68C3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848B5" w:rsidRDefault="00FE6702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>Věc: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31ED3E4" w14:textId="3BB1E7FA" w:rsidR="00FE6702" w:rsidRPr="00C848B5" w:rsidRDefault="00FE6702" w:rsidP="00C208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>Zápis z</w:t>
            </w:r>
            <w:r w:rsidR="006E70EB"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> 1.</w:t>
            </w:r>
            <w:r w:rsidR="00E70CEB"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jednání Komise Rady hl. m. Prahy pro </w:t>
            </w:r>
            <w:r w:rsidR="00C61460"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>udělování grantů</w:t>
            </w:r>
            <w:r w:rsidR="006E70EB"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oblasti národnostních menšin a integrace cizinců</w:t>
            </w:r>
          </w:p>
        </w:tc>
      </w:tr>
      <w:tr w:rsidR="00FE6702" w:rsidRPr="00C848B5" w14:paraId="49B40EB0" w14:textId="77777777" w:rsidTr="00B22EC1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04FD5A88" w:rsidR="00FE6702" w:rsidRPr="00C848B5" w:rsidRDefault="00B35BF5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>Zpracoval</w:t>
            </w:r>
            <w:r w:rsidR="00FE6702" w:rsidRPr="00C848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4B02F366" w:rsidR="00FE6702" w:rsidRPr="00C848B5" w:rsidRDefault="006E70EB" w:rsidP="00C208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>Ilona Fiedlerová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848B5" w:rsidRDefault="00FE6702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6A9197BF" w:rsidR="00FE6702" w:rsidRPr="00C848B5" w:rsidRDefault="00FE6702" w:rsidP="00C208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2F0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848B5" w:rsidRDefault="00FE6702" w:rsidP="00C208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48B5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09C2D" w14:textId="4ED8F60D" w:rsidR="00FE6702" w:rsidRPr="00C848B5" w:rsidRDefault="00FE6702" w:rsidP="00AD49E4">
            <w:pPr>
              <w:pStyle w:val="Odstavecseseznamem"/>
              <w:numPr>
                <w:ilvl w:val="2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58AA0B" w14:textId="77777777" w:rsidR="00FE6702" w:rsidRPr="00C848B5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76248FDB" w14:textId="59F3F4AD" w:rsidR="00BC4614" w:rsidRPr="000A7702" w:rsidRDefault="00C848B5" w:rsidP="00BC4614">
      <w:p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Mgr. Jiří Knitl (dále jen předseda) zahájil ve 14:07 j</w:t>
      </w:r>
      <w:r w:rsidR="00B00D62" w:rsidRPr="000A7702">
        <w:rPr>
          <w:rFonts w:asciiTheme="minorHAnsi" w:hAnsiTheme="minorHAnsi" w:cstheme="minorHAnsi"/>
          <w:sz w:val="22"/>
          <w:szCs w:val="22"/>
        </w:rPr>
        <w:t xml:space="preserve">ednání Komise Rady hl. m. Prahy pro </w:t>
      </w:r>
      <w:r w:rsidR="00C61460" w:rsidRPr="000A7702">
        <w:rPr>
          <w:rFonts w:asciiTheme="minorHAnsi" w:hAnsiTheme="minorHAnsi" w:cstheme="minorHAnsi"/>
          <w:sz w:val="22"/>
          <w:szCs w:val="22"/>
        </w:rPr>
        <w:t>udělování grantů</w:t>
      </w:r>
      <w:r w:rsidR="006E70EB" w:rsidRPr="000A7702">
        <w:rPr>
          <w:rFonts w:asciiTheme="minorHAnsi" w:hAnsiTheme="minorHAnsi" w:cstheme="minorHAnsi"/>
          <w:sz w:val="22"/>
          <w:szCs w:val="22"/>
        </w:rPr>
        <w:t xml:space="preserve"> v oblasti národnostních menšin a integrace cizinců</w:t>
      </w:r>
      <w:r w:rsidR="00B00D62" w:rsidRPr="000A7702">
        <w:rPr>
          <w:rFonts w:asciiTheme="minorHAnsi" w:hAnsiTheme="minorHAnsi" w:cstheme="minorHAnsi"/>
          <w:sz w:val="22"/>
          <w:szCs w:val="22"/>
        </w:rPr>
        <w:t xml:space="preserve"> (dále jen „Komise“)</w:t>
      </w:r>
      <w:r w:rsidRPr="000A7702">
        <w:rPr>
          <w:rFonts w:asciiTheme="minorHAnsi" w:hAnsiTheme="minorHAnsi" w:cstheme="minorHAnsi"/>
          <w:sz w:val="22"/>
          <w:szCs w:val="22"/>
        </w:rPr>
        <w:t>.</w:t>
      </w:r>
      <w:r w:rsidR="006E70EB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B00D62" w:rsidRPr="000A7702">
        <w:rPr>
          <w:rFonts w:asciiTheme="minorHAnsi" w:hAnsiTheme="minorHAnsi" w:cstheme="minorHAnsi"/>
          <w:sz w:val="22"/>
          <w:szCs w:val="22"/>
        </w:rPr>
        <w:t xml:space="preserve">Přítomno bylo </w:t>
      </w:r>
      <w:r w:rsidR="00ED219B" w:rsidRPr="000A7702">
        <w:rPr>
          <w:rFonts w:asciiTheme="minorHAnsi" w:hAnsiTheme="minorHAnsi" w:cstheme="minorHAnsi"/>
          <w:sz w:val="22"/>
          <w:szCs w:val="22"/>
        </w:rPr>
        <w:t>6</w:t>
      </w:r>
      <w:r w:rsidR="00B00D62" w:rsidRPr="000A7702">
        <w:rPr>
          <w:rFonts w:asciiTheme="minorHAnsi" w:hAnsiTheme="minorHAnsi" w:cstheme="minorHAnsi"/>
          <w:sz w:val="22"/>
          <w:szCs w:val="22"/>
        </w:rPr>
        <w:t xml:space="preserve"> členů Komise</w:t>
      </w:r>
      <w:r w:rsidRPr="000A7702">
        <w:rPr>
          <w:rFonts w:asciiTheme="minorHAnsi" w:hAnsiTheme="minorHAnsi" w:cstheme="minorHAnsi"/>
          <w:sz w:val="22"/>
          <w:szCs w:val="22"/>
        </w:rPr>
        <w:t>, omluveno z jednání bylo 5 členů Komise</w:t>
      </w:r>
      <w:r w:rsidR="00FB7C40" w:rsidRPr="000A7702">
        <w:rPr>
          <w:rFonts w:asciiTheme="minorHAnsi" w:hAnsiTheme="minorHAnsi" w:cstheme="minorHAnsi"/>
          <w:sz w:val="22"/>
          <w:szCs w:val="22"/>
        </w:rPr>
        <w:t>.</w:t>
      </w:r>
      <w:r w:rsidR="00B00D62" w:rsidRPr="000A7702">
        <w:rPr>
          <w:rFonts w:asciiTheme="minorHAnsi" w:hAnsiTheme="minorHAnsi" w:cstheme="minorHAnsi"/>
          <w:sz w:val="22"/>
          <w:szCs w:val="22"/>
        </w:rPr>
        <w:t xml:space="preserve"> Komise </w:t>
      </w:r>
      <w:r w:rsidR="00F8555E" w:rsidRPr="000A7702">
        <w:rPr>
          <w:rFonts w:asciiTheme="minorHAnsi" w:hAnsiTheme="minorHAnsi" w:cstheme="minorHAnsi"/>
          <w:sz w:val="22"/>
          <w:szCs w:val="22"/>
        </w:rPr>
        <w:t xml:space="preserve">byla </w:t>
      </w:r>
      <w:r w:rsidR="006E70EB" w:rsidRPr="000A7702">
        <w:rPr>
          <w:rFonts w:asciiTheme="minorHAnsi" w:hAnsiTheme="minorHAnsi" w:cstheme="minorHAnsi"/>
          <w:sz w:val="22"/>
          <w:szCs w:val="22"/>
        </w:rPr>
        <w:t xml:space="preserve">tedy </w:t>
      </w:r>
      <w:r w:rsidR="00B00D62" w:rsidRPr="000A7702">
        <w:rPr>
          <w:rFonts w:asciiTheme="minorHAnsi" w:hAnsiTheme="minorHAnsi" w:cstheme="minorHAnsi"/>
          <w:sz w:val="22"/>
          <w:szCs w:val="22"/>
        </w:rPr>
        <w:t>schopná</w:t>
      </w:r>
      <w:r w:rsidR="00721FF3">
        <w:rPr>
          <w:rFonts w:asciiTheme="minorHAnsi" w:hAnsiTheme="minorHAnsi" w:cstheme="minorHAnsi"/>
          <w:sz w:val="22"/>
          <w:szCs w:val="22"/>
        </w:rPr>
        <w:t xml:space="preserve"> </w:t>
      </w:r>
      <w:r w:rsidR="00721FF3" w:rsidRPr="000A7702">
        <w:rPr>
          <w:rFonts w:asciiTheme="minorHAnsi" w:hAnsiTheme="minorHAnsi" w:cstheme="minorHAnsi"/>
          <w:sz w:val="22"/>
          <w:szCs w:val="22"/>
        </w:rPr>
        <w:t>usnášení</w:t>
      </w:r>
      <w:r w:rsidR="00B00D62" w:rsidRPr="000A7702">
        <w:rPr>
          <w:rFonts w:asciiTheme="minorHAnsi" w:hAnsiTheme="minorHAnsi" w:cstheme="minorHAnsi"/>
          <w:sz w:val="22"/>
          <w:szCs w:val="22"/>
        </w:rPr>
        <w:t xml:space="preserve">. </w:t>
      </w:r>
      <w:r w:rsidRPr="000A7702">
        <w:rPr>
          <w:rFonts w:asciiTheme="minorHAnsi" w:hAnsiTheme="minorHAnsi" w:cstheme="minorHAnsi"/>
          <w:sz w:val="22"/>
          <w:szCs w:val="22"/>
        </w:rPr>
        <w:t>Předseda ú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vodem </w:t>
      </w:r>
      <w:r w:rsidR="00BC4614" w:rsidRPr="000A7702">
        <w:rPr>
          <w:rFonts w:asciiTheme="minorHAnsi" w:hAnsiTheme="minorHAnsi" w:cstheme="minorHAnsi"/>
          <w:sz w:val="22"/>
          <w:szCs w:val="22"/>
        </w:rPr>
        <w:t xml:space="preserve">všechny přítomné přivítal a 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upřesnil, že se jedná o </w:t>
      </w:r>
      <w:r w:rsidR="00943323">
        <w:rPr>
          <w:rFonts w:asciiTheme="minorHAnsi" w:hAnsiTheme="minorHAnsi" w:cstheme="minorHAnsi"/>
          <w:sz w:val="22"/>
          <w:szCs w:val="22"/>
        </w:rPr>
        <w:t>první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 jednání </w:t>
      </w:r>
      <w:r w:rsidRPr="000A7702">
        <w:rPr>
          <w:rFonts w:asciiTheme="minorHAnsi" w:hAnsiTheme="minorHAnsi" w:cstheme="minorHAnsi"/>
          <w:sz w:val="22"/>
          <w:szCs w:val="22"/>
        </w:rPr>
        <w:t xml:space="preserve">této 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Komise. Dále </w:t>
      </w:r>
      <w:r w:rsidRPr="000A7702">
        <w:rPr>
          <w:rFonts w:asciiTheme="minorHAnsi" w:hAnsiTheme="minorHAnsi" w:cstheme="minorHAnsi"/>
          <w:sz w:val="22"/>
          <w:szCs w:val="22"/>
        </w:rPr>
        <w:t>uvedl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, že se Komise bude zabývat 2 oblastmi – </w:t>
      </w:r>
      <w:r w:rsidRPr="000A7702">
        <w:rPr>
          <w:rFonts w:asciiTheme="minorHAnsi" w:hAnsiTheme="minorHAnsi" w:cstheme="minorHAnsi"/>
          <w:sz w:val="22"/>
          <w:szCs w:val="22"/>
        </w:rPr>
        <w:t xml:space="preserve">projednáním </w:t>
      </w:r>
      <w:r w:rsidR="00ED219B" w:rsidRPr="000A7702">
        <w:rPr>
          <w:rFonts w:asciiTheme="minorHAnsi" w:hAnsiTheme="minorHAnsi" w:cstheme="minorHAnsi"/>
          <w:sz w:val="22"/>
          <w:szCs w:val="22"/>
        </w:rPr>
        <w:t>dotac</w:t>
      </w:r>
      <w:r w:rsidRPr="000A7702">
        <w:rPr>
          <w:rFonts w:asciiTheme="minorHAnsi" w:hAnsiTheme="minorHAnsi" w:cstheme="minorHAnsi"/>
          <w:sz w:val="22"/>
          <w:szCs w:val="22"/>
        </w:rPr>
        <w:t xml:space="preserve">í 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v rámci dotačního </w:t>
      </w:r>
      <w:r w:rsidRPr="000A7702">
        <w:rPr>
          <w:rFonts w:asciiTheme="minorHAnsi" w:hAnsiTheme="minorHAnsi" w:cstheme="minorHAnsi"/>
          <w:sz w:val="22"/>
          <w:szCs w:val="22"/>
        </w:rPr>
        <w:t xml:space="preserve">Programu podpory ukrajinských uprchlíků a rozvoje sociální soudržnosti na území hl. m. Prahy pro rok 2023 (dále jen „Programu“) </w:t>
      </w:r>
      <w:r w:rsidR="00ED219B" w:rsidRPr="000A7702">
        <w:rPr>
          <w:rFonts w:asciiTheme="minorHAnsi" w:hAnsiTheme="minorHAnsi" w:cstheme="minorHAnsi"/>
          <w:sz w:val="22"/>
          <w:szCs w:val="22"/>
        </w:rPr>
        <w:t>a samostatně projednání</w:t>
      </w:r>
      <w:r w:rsidR="00721FF3">
        <w:rPr>
          <w:rFonts w:asciiTheme="minorHAnsi" w:hAnsiTheme="minorHAnsi" w:cstheme="minorHAnsi"/>
          <w:sz w:val="22"/>
          <w:szCs w:val="22"/>
        </w:rPr>
        <w:t>m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 žádostí o individuální účelové neinvestiční dotace</w:t>
      </w:r>
      <w:r w:rsidR="00BC4614" w:rsidRPr="000A7702">
        <w:rPr>
          <w:rFonts w:asciiTheme="minorHAnsi" w:hAnsiTheme="minorHAnsi" w:cstheme="minorHAnsi"/>
          <w:sz w:val="22"/>
          <w:szCs w:val="22"/>
        </w:rPr>
        <w:t xml:space="preserve">, které jsou podány organizací Junák – český skaut, Skautský institut, z. s. a týkají se rovněž aktivit v rámci financování </w:t>
      </w:r>
      <w:proofErr w:type="gramStart"/>
      <w:r w:rsidR="00BC4614" w:rsidRPr="000A7702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="00BC4614" w:rsidRPr="000A7702">
        <w:rPr>
          <w:rFonts w:asciiTheme="minorHAnsi" w:hAnsiTheme="minorHAnsi" w:cstheme="minorHAnsi"/>
          <w:sz w:val="22"/>
          <w:szCs w:val="22"/>
        </w:rPr>
        <w:t xml:space="preserve"> stany Dětského fondu OSN (</w:t>
      </w:r>
      <w:proofErr w:type="spellStart"/>
      <w:r w:rsidR="00721FF3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BC4614" w:rsidRPr="000A7702">
        <w:rPr>
          <w:rFonts w:asciiTheme="minorHAnsi" w:hAnsiTheme="minorHAnsi" w:cstheme="minorHAnsi"/>
          <w:sz w:val="22"/>
          <w:szCs w:val="22"/>
        </w:rPr>
        <w:t>).</w:t>
      </w:r>
    </w:p>
    <w:p w14:paraId="272EF5E9" w14:textId="7EFE6836" w:rsidR="006E70EB" w:rsidRPr="000A7702" w:rsidRDefault="00BC4614" w:rsidP="00A141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Následně p</w:t>
      </w:r>
      <w:r w:rsidR="00A141E3" w:rsidRPr="000A7702">
        <w:rPr>
          <w:rFonts w:asciiTheme="minorHAnsi" w:hAnsiTheme="minorHAnsi" w:cstheme="minorHAnsi"/>
          <w:sz w:val="22"/>
          <w:szCs w:val="22"/>
        </w:rPr>
        <w:t xml:space="preserve">ředseda představil </w:t>
      </w:r>
      <w:r w:rsidRPr="000A7702">
        <w:rPr>
          <w:rFonts w:asciiTheme="minorHAnsi" w:hAnsiTheme="minorHAnsi" w:cstheme="minorHAnsi"/>
          <w:sz w:val="22"/>
          <w:szCs w:val="22"/>
        </w:rPr>
        <w:t>členům Komise přítomné hosty</w:t>
      </w:r>
      <w:r w:rsidR="00721FF3">
        <w:rPr>
          <w:rFonts w:asciiTheme="minorHAnsi" w:hAnsiTheme="minorHAnsi" w:cstheme="minorHAnsi"/>
          <w:sz w:val="22"/>
          <w:szCs w:val="22"/>
        </w:rPr>
        <w:t xml:space="preserve">, </w:t>
      </w:r>
      <w:r w:rsidR="00721FF3" w:rsidRPr="000A7702">
        <w:rPr>
          <w:rFonts w:asciiTheme="minorHAnsi" w:hAnsiTheme="minorHAnsi" w:cstheme="minorHAnsi"/>
          <w:sz w:val="22"/>
          <w:szCs w:val="22"/>
        </w:rPr>
        <w:t>kteří se jednání budou účastnit</w:t>
      </w:r>
      <w:r w:rsidR="00721FF3">
        <w:rPr>
          <w:rFonts w:asciiTheme="minorHAnsi" w:hAnsiTheme="minorHAnsi" w:cstheme="minorHAnsi"/>
          <w:sz w:val="22"/>
          <w:szCs w:val="22"/>
        </w:rPr>
        <w:t xml:space="preserve"> (níže uvedení pracovníci</w:t>
      </w:r>
      <w:r w:rsidRPr="000A7702">
        <w:rPr>
          <w:rFonts w:asciiTheme="minorHAnsi" w:hAnsiTheme="minorHAnsi" w:cstheme="minorHAnsi"/>
          <w:sz w:val="22"/>
          <w:szCs w:val="22"/>
        </w:rPr>
        <w:t xml:space="preserve"> oddělení národnostních menšin a cizinců</w:t>
      </w:r>
      <w:r w:rsidR="00721FF3">
        <w:rPr>
          <w:rFonts w:asciiTheme="minorHAnsi" w:hAnsiTheme="minorHAnsi" w:cstheme="minorHAnsi"/>
          <w:sz w:val="22"/>
          <w:szCs w:val="22"/>
        </w:rPr>
        <w:t xml:space="preserve"> MHMP</w:t>
      </w:r>
      <w:r w:rsidRPr="000A7702">
        <w:rPr>
          <w:rFonts w:asciiTheme="minorHAnsi" w:hAnsiTheme="minorHAnsi" w:cstheme="minorHAnsi"/>
          <w:sz w:val="22"/>
          <w:szCs w:val="22"/>
        </w:rPr>
        <w:t xml:space="preserve">, dále zástupkyně </w:t>
      </w:r>
      <w:proofErr w:type="spellStart"/>
      <w:r w:rsidR="00806BA0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806BA0">
        <w:rPr>
          <w:rFonts w:asciiTheme="minorHAnsi" w:hAnsiTheme="minorHAnsi" w:cstheme="minorHAnsi"/>
          <w:sz w:val="22"/>
          <w:szCs w:val="22"/>
        </w:rPr>
        <w:t xml:space="preserve"> a </w:t>
      </w:r>
      <w:r w:rsidRPr="000A7702">
        <w:rPr>
          <w:rFonts w:asciiTheme="minorHAnsi" w:hAnsiTheme="minorHAnsi" w:cstheme="minorHAnsi"/>
          <w:sz w:val="22"/>
          <w:szCs w:val="22"/>
        </w:rPr>
        <w:t>tlumočnic</w:t>
      </w:r>
      <w:r w:rsidR="00806BA0">
        <w:rPr>
          <w:rFonts w:asciiTheme="minorHAnsi" w:hAnsiTheme="minorHAnsi" w:cstheme="minorHAnsi"/>
          <w:sz w:val="22"/>
          <w:szCs w:val="22"/>
        </w:rPr>
        <w:t>e</w:t>
      </w:r>
      <w:r w:rsidR="00721FF3">
        <w:rPr>
          <w:rFonts w:asciiTheme="minorHAnsi" w:hAnsiTheme="minorHAnsi" w:cstheme="minorHAnsi"/>
          <w:sz w:val="22"/>
          <w:szCs w:val="22"/>
        </w:rPr>
        <w:t>):</w:t>
      </w:r>
    </w:p>
    <w:p w14:paraId="0D4C308F" w14:textId="204CA495" w:rsidR="00BC4614" w:rsidRPr="00362F0D" w:rsidRDefault="000C123C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362F0D">
        <w:rPr>
          <w:rFonts w:asciiTheme="minorHAnsi" w:hAnsiTheme="minorHAnsi" w:cstheme="minorHAnsi"/>
          <w:sz w:val="22"/>
          <w:szCs w:val="22"/>
        </w:rPr>
        <w:t>Zdeňk</w:t>
      </w:r>
      <w:r w:rsidR="00721FF3" w:rsidRPr="00362F0D">
        <w:rPr>
          <w:rFonts w:asciiTheme="minorHAnsi" w:hAnsiTheme="minorHAnsi" w:cstheme="minorHAnsi"/>
          <w:sz w:val="22"/>
          <w:szCs w:val="22"/>
        </w:rPr>
        <w:t>a</w:t>
      </w:r>
      <w:r w:rsidRPr="00362F0D">
        <w:rPr>
          <w:rFonts w:asciiTheme="minorHAnsi" w:hAnsiTheme="minorHAnsi" w:cstheme="minorHAnsi"/>
          <w:sz w:val="22"/>
          <w:szCs w:val="22"/>
        </w:rPr>
        <w:t xml:space="preserve"> Effenberger</w:t>
      </w:r>
      <w:r w:rsidR="00BC4614" w:rsidRPr="00362F0D">
        <w:rPr>
          <w:rFonts w:asciiTheme="minorHAnsi" w:hAnsiTheme="minorHAnsi" w:cstheme="minorHAnsi"/>
          <w:sz w:val="22"/>
          <w:szCs w:val="22"/>
        </w:rPr>
        <w:t>,</w:t>
      </w:r>
      <w:r w:rsidR="00806BA0" w:rsidRPr="00362F0D">
        <w:rPr>
          <w:rFonts w:asciiTheme="minorHAnsi" w:hAnsiTheme="minorHAnsi" w:cstheme="minorHAnsi"/>
          <w:sz w:val="22"/>
          <w:szCs w:val="22"/>
        </w:rPr>
        <w:t xml:space="preserve"> zástupkyně </w:t>
      </w:r>
      <w:proofErr w:type="spellStart"/>
      <w:r w:rsidR="00806BA0" w:rsidRPr="00362F0D">
        <w:rPr>
          <w:rFonts w:asciiTheme="minorHAnsi" w:hAnsiTheme="minorHAnsi" w:cstheme="minorHAnsi"/>
          <w:sz w:val="22"/>
          <w:szCs w:val="22"/>
        </w:rPr>
        <w:t>Unicef</w:t>
      </w:r>
      <w:proofErr w:type="spellEnd"/>
    </w:p>
    <w:p w14:paraId="2CD59620" w14:textId="7775F77C" w:rsidR="006E70EB" w:rsidRPr="00362F0D" w:rsidRDefault="000C123C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362F0D">
        <w:rPr>
          <w:rFonts w:asciiTheme="minorHAnsi" w:hAnsiTheme="minorHAnsi" w:cstheme="minorHAnsi"/>
          <w:sz w:val="22"/>
          <w:szCs w:val="22"/>
        </w:rPr>
        <w:t>Ev</w:t>
      </w:r>
      <w:r w:rsidR="00721FF3" w:rsidRPr="00362F0D">
        <w:rPr>
          <w:rFonts w:asciiTheme="minorHAnsi" w:hAnsiTheme="minorHAnsi" w:cstheme="minorHAnsi"/>
          <w:sz w:val="22"/>
          <w:szCs w:val="22"/>
        </w:rPr>
        <w:t>a</w:t>
      </w:r>
      <w:r w:rsidRPr="00362F0D">
        <w:rPr>
          <w:rFonts w:asciiTheme="minorHAnsi" w:hAnsiTheme="minorHAnsi" w:cstheme="minorHAnsi"/>
          <w:sz w:val="22"/>
          <w:szCs w:val="22"/>
        </w:rPr>
        <w:t xml:space="preserve"> Kaplan, </w:t>
      </w:r>
      <w:r w:rsidR="00806BA0" w:rsidRPr="00362F0D">
        <w:rPr>
          <w:rFonts w:asciiTheme="minorHAnsi" w:hAnsiTheme="minorHAnsi" w:cstheme="minorHAnsi"/>
          <w:sz w:val="22"/>
          <w:szCs w:val="22"/>
        </w:rPr>
        <w:t xml:space="preserve">zástupkyně </w:t>
      </w:r>
      <w:proofErr w:type="spellStart"/>
      <w:r w:rsidR="00806BA0" w:rsidRPr="00362F0D">
        <w:rPr>
          <w:rFonts w:asciiTheme="minorHAnsi" w:hAnsiTheme="minorHAnsi" w:cstheme="minorHAnsi"/>
          <w:sz w:val="22"/>
          <w:szCs w:val="22"/>
        </w:rPr>
        <w:t>Unicef</w:t>
      </w:r>
      <w:proofErr w:type="spellEnd"/>
    </w:p>
    <w:p w14:paraId="1E7BEAF7" w14:textId="0A0BB1F3" w:rsidR="000C123C" w:rsidRPr="000A7702" w:rsidRDefault="00362F0D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362F0D">
        <w:rPr>
          <w:rFonts w:asciiTheme="minorHAnsi" w:hAnsiTheme="minorHAnsi" w:cstheme="minorHAnsi"/>
          <w:sz w:val="22"/>
          <w:szCs w:val="22"/>
        </w:rPr>
        <w:t xml:space="preserve">Jaroslava Jedličková </w:t>
      </w:r>
      <w:proofErr w:type="spellStart"/>
      <w:r w:rsidRPr="00362F0D">
        <w:rPr>
          <w:rFonts w:asciiTheme="minorHAnsi" w:hAnsiTheme="minorHAnsi" w:cstheme="minorHAnsi"/>
          <w:sz w:val="22"/>
          <w:szCs w:val="22"/>
        </w:rPr>
        <w:t>Torová</w:t>
      </w:r>
      <w:proofErr w:type="spellEnd"/>
      <w:r w:rsidRPr="00362F0D">
        <w:rPr>
          <w:rFonts w:asciiTheme="minorHAnsi" w:hAnsiTheme="minorHAnsi" w:cstheme="minorHAnsi"/>
          <w:sz w:val="22"/>
          <w:szCs w:val="22"/>
        </w:rPr>
        <w:t xml:space="preserve"> a Daniela Zítková</w:t>
      </w:r>
      <w:r w:rsidR="000C123C" w:rsidRPr="00362F0D">
        <w:rPr>
          <w:rFonts w:asciiTheme="minorHAnsi" w:hAnsiTheme="minorHAnsi" w:cstheme="minorHAnsi"/>
          <w:sz w:val="22"/>
          <w:szCs w:val="22"/>
        </w:rPr>
        <w:t>, tlumočnice (</w:t>
      </w:r>
      <w:r>
        <w:rPr>
          <w:rFonts w:asciiTheme="minorHAnsi" w:hAnsiTheme="minorHAnsi" w:cstheme="minorHAnsi"/>
          <w:sz w:val="22"/>
          <w:szCs w:val="22"/>
        </w:rPr>
        <w:t xml:space="preserve">přítomny </w:t>
      </w:r>
      <w:r w:rsidR="000C123C" w:rsidRPr="00362F0D">
        <w:rPr>
          <w:rFonts w:asciiTheme="minorHAnsi" w:hAnsiTheme="minorHAnsi" w:cstheme="minorHAnsi"/>
          <w:sz w:val="22"/>
          <w:szCs w:val="22"/>
        </w:rPr>
        <w:t>společně s hosty z </w:t>
      </w:r>
      <w:proofErr w:type="spellStart"/>
      <w:r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0C123C" w:rsidRPr="00362F0D">
        <w:rPr>
          <w:rFonts w:asciiTheme="minorHAnsi" w:hAnsiTheme="minorHAnsi" w:cstheme="minorHAnsi"/>
          <w:sz w:val="22"/>
          <w:szCs w:val="22"/>
        </w:rPr>
        <w:t>),</w:t>
      </w:r>
    </w:p>
    <w:p w14:paraId="5821A3DF" w14:textId="08096E8F" w:rsidR="00F96F4D" w:rsidRPr="000A7702" w:rsidRDefault="00A141E3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Mgr. </w:t>
      </w:r>
      <w:r w:rsidR="006E70EB" w:rsidRPr="000A7702">
        <w:rPr>
          <w:rFonts w:asciiTheme="minorHAnsi" w:hAnsiTheme="minorHAnsi" w:cstheme="minorHAnsi"/>
          <w:sz w:val="22"/>
          <w:szCs w:val="22"/>
        </w:rPr>
        <w:t>Jan</w:t>
      </w:r>
      <w:r w:rsidR="00721FF3">
        <w:rPr>
          <w:rFonts w:asciiTheme="minorHAnsi" w:hAnsiTheme="minorHAnsi" w:cstheme="minorHAnsi"/>
          <w:sz w:val="22"/>
          <w:szCs w:val="22"/>
        </w:rPr>
        <w:t>a</w:t>
      </w:r>
      <w:r w:rsidR="006E70EB" w:rsidRPr="000A7702">
        <w:rPr>
          <w:rFonts w:asciiTheme="minorHAnsi" w:hAnsiTheme="minorHAnsi" w:cstheme="minorHAnsi"/>
          <w:sz w:val="22"/>
          <w:szCs w:val="22"/>
        </w:rPr>
        <w:t xml:space="preserve"> Hajn</w:t>
      </w:r>
      <w:r w:rsidR="00721FF3">
        <w:rPr>
          <w:rFonts w:asciiTheme="minorHAnsi" w:hAnsiTheme="minorHAnsi" w:cstheme="minorHAnsi"/>
          <w:sz w:val="22"/>
          <w:szCs w:val="22"/>
        </w:rPr>
        <w:t>á</w:t>
      </w:r>
      <w:r w:rsidRPr="000A7702">
        <w:rPr>
          <w:rFonts w:asciiTheme="minorHAnsi" w:hAnsiTheme="minorHAnsi" w:cstheme="minorHAnsi"/>
          <w:sz w:val="22"/>
          <w:szCs w:val="22"/>
        </w:rPr>
        <w:t>, vedoucí odd. </w:t>
      </w:r>
      <w:r w:rsidR="006E70EB" w:rsidRPr="000A7702">
        <w:rPr>
          <w:rFonts w:asciiTheme="minorHAnsi" w:hAnsiTheme="minorHAnsi" w:cstheme="minorHAnsi"/>
          <w:sz w:val="22"/>
          <w:szCs w:val="22"/>
        </w:rPr>
        <w:t>národnostních menšin a cizinců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6E70EB" w:rsidRPr="000A7702">
        <w:rPr>
          <w:rFonts w:asciiTheme="minorHAnsi" w:hAnsiTheme="minorHAnsi" w:cstheme="minorHAnsi"/>
          <w:sz w:val="22"/>
          <w:szCs w:val="22"/>
        </w:rPr>
        <w:t>(</w:t>
      </w:r>
      <w:r w:rsidR="00B96047" w:rsidRPr="000A7702">
        <w:rPr>
          <w:rFonts w:asciiTheme="minorHAnsi" w:hAnsiTheme="minorHAnsi" w:cstheme="minorHAnsi"/>
          <w:sz w:val="22"/>
          <w:szCs w:val="22"/>
        </w:rPr>
        <w:t xml:space="preserve">odbor </w:t>
      </w:r>
      <w:r w:rsidR="006E70EB" w:rsidRPr="000A7702">
        <w:rPr>
          <w:rFonts w:asciiTheme="minorHAnsi" w:hAnsiTheme="minorHAnsi" w:cstheme="minorHAnsi"/>
          <w:sz w:val="22"/>
          <w:szCs w:val="22"/>
        </w:rPr>
        <w:t>KUC MHMP)</w:t>
      </w:r>
      <w:r w:rsidRPr="000A7702">
        <w:rPr>
          <w:rFonts w:asciiTheme="minorHAnsi" w:hAnsiTheme="minorHAnsi" w:cstheme="minorHAnsi"/>
          <w:sz w:val="22"/>
          <w:szCs w:val="22"/>
        </w:rPr>
        <w:t>,</w:t>
      </w:r>
    </w:p>
    <w:p w14:paraId="11F51D89" w14:textId="3EF87402" w:rsidR="006E70EB" w:rsidRPr="00943323" w:rsidRDefault="00F96F4D" w:rsidP="00F96F4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Olen</w:t>
      </w:r>
      <w:r w:rsidR="00721FF3">
        <w:rPr>
          <w:rFonts w:asciiTheme="minorHAnsi" w:hAnsiTheme="minorHAnsi" w:cstheme="minorHAnsi"/>
          <w:sz w:val="22"/>
          <w:szCs w:val="22"/>
        </w:rPr>
        <w:t>a</w:t>
      </w:r>
      <w:r w:rsidRPr="000A7702">
        <w:rPr>
          <w:rFonts w:asciiTheme="minorHAnsi" w:hAnsiTheme="minorHAnsi" w:cstheme="minorHAnsi"/>
          <w:sz w:val="22"/>
          <w:szCs w:val="22"/>
        </w:rPr>
        <w:t xml:space="preserve"> Vozniak, </w:t>
      </w:r>
      <w:r w:rsidRPr="009433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specialistk</w:t>
      </w:r>
      <w:r w:rsidR="00943323" w:rsidRPr="009433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9433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 Centrum následné podpory uprchlíkům z </w:t>
      </w:r>
      <w:proofErr w:type="gramStart"/>
      <w:r w:rsidRPr="009433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Ukrajiny - </w:t>
      </w:r>
      <w:proofErr w:type="spellStart"/>
      <w:r w:rsidR="00362F0D" w:rsidRPr="009433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Unicef</w:t>
      </w:r>
      <w:proofErr w:type="spellEnd"/>
      <w:proofErr w:type="gramEnd"/>
      <w:r w:rsidRPr="009433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(odbor KUC MHMP)</w:t>
      </w:r>
      <w:r w:rsidR="00A141E3" w:rsidRPr="009433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96E038D" w14:textId="28B4E66C" w:rsidR="006E70EB" w:rsidRPr="000A7702" w:rsidRDefault="006E70EB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Mgr. Petr Pijáč</w:t>
      </w:r>
      <w:r w:rsidR="00721FF3">
        <w:rPr>
          <w:rFonts w:asciiTheme="minorHAnsi" w:hAnsiTheme="minorHAnsi" w:cstheme="minorHAnsi"/>
          <w:sz w:val="22"/>
          <w:szCs w:val="22"/>
        </w:rPr>
        <w:t>e</w:t>
      </w:r>
      <w:r w:rsidRPr="000A7702">
        <w:rPr>
          <w:rFonts w:asciiTheme="minorHAnsi" w:hAnsiTheme="minorHAnsi" w:cstheme="minorHAnsi"/>
          <w:sz w:val="22"/>
          <w:szCs w:val="22"/>
        </w:rPr>
        <w:t xml:space="preserve">k, </w:t>
      </w:r>
      <w:r w:rsidR="000C123C" w:rsidRPr="000A7702">
        <w:rPr>
          <w:rFonts w:asciiTheme="minorHAnsi" w:hAnsiTheme="minorHAnsi" w:cstheme="minorHAnsi"/>
          <w:sz w:val="22"/>
          <w:szCs w:val="22"/>
        </w:rPr>
        <w:t>projektov</w:t>
      </w:r>
      <w:r w:rsidR="00943323">
        <w:rPr>
          <w:rFonts w:asciiTheme="minorHAnsi" w:hAnsiTheme="minorHAnsi" w:cstheme="minorHAnsi"/>
          <w:sz w:val="22"/>
          <w:szCs w:val="22"/>
        </w:rPr>
        <w:t>ý</w:t>
      </w:r>
      <w:r w:rsidR="000C123C" w:rsidRPr="000A7702">
        <w:rPr>
          <w:rFonts w:asciiTheme="minorHAnsi" w:hAnsiTheme="minorHAnsi" w:cstheme="minorHAnsi"/>
          <w:sz w:val="22"/>
          <w:szCs w:val="22"/>
        </w:rPr>
        <w:t xml:space="preserve"> manažer </w:t>
      </w:r>
      <w:r w:rsidRPr="000A7702">
        <w:rPr>
          <w:rFonts w:asciiTheme="minorHAnsi" w:hAnsiTheme="minorHAnsi" w:cstheme="minorHAnsi"/>
          <w:sz w:val="22"/>
          <w:szCs w:val="22"/>
        </w:rPr>
        <w:t>(odbor KUC MHMP),</w:t>
      </w:r>
    </w:p>
    <w:p w14:paraId="25CBDA0F" w14:textId="28356814" w:rsidR="006E70EB" w:rsidRPr="000A7702" w:rsidRDefault="006E70EB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Matěj Vaňkát, finanční </w:t>
      </w:r>
      <w:r w:rsidR="000C123C" w:rsidRPr="000A7702">
        <w:rPr>
          <w:rFonts w:asciiTheme="minorHAnsi" w:hAnsiTheme="minorHAnsi" w:cstheme="minorHAnsi"/>
          <w:sz w:val="22"/>
          <w:szCs w:val="22"/>
        </w:rPr>
        <w:t xml:space="preserve">referent </w:t>
      </w:r>
      <w:r w:rsidRPr="000A7702">
        <w:rPr>
          <w:rFonts w:asciiTheme="minorHAnsi" w:hAnsiTheme="minorHAnsi" w:cstheme="minorHAnsi"/>
          <w:sz w:val="22"/>
          <w:szCs w:val="22"/>
        </w:rPr>
        <w:t>(odbor KUC MHMP),</w:t>
      </w:r>
    </w:p>
    <w:p w14:paraId="4E24048A" w14:textId="5F697561" w:rsidR="006E70EB" w:rsidRPr="000A7702" w:rsidRDefault="006E70EB" w:rsidP="00F96F4D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Ing. Michal Panoch</w:t>
      </w:r>
      <w:r w:rsidR="00721FF3">
        <w:rPr>
          <w:rFonts w:asciiTheme="minorHAnsi" w:hAnsiTheme="minorHAnsi" w:cstheme="minorHAnsi"/>
          <w:sz w:val="22"/>
          <w:szCs w:val="22"/>
        </w:rPr>
        <w:t>a</w:t>
      </w:r>
      <w:r w:rsidRPr="000A7702">
        <w:rPr>
          <w:rFonts w:asciiTheme="minorHAnsi" w:hAnsiTheme="minorHAnsi" w:cstheme="minorHAnsi"/>
          <w:sz w:val="22"/>
          <w:szCs w:val="22"/>
        </w:rPr>
        <w:t>, specialist</w:t>
      </w:r>
      <w:r w:rsidR="00943323">
        <w:rPr>
          <w:rFonts w:asciiTheme="minorHAnsi" w:hAnsiTheme="minorHAnsi" w:cstheme="minorHAnsi"/>
          <w:sz w:val="22"/>
          <w:szCs w:val="22"/>
        </w:rPr>
        <w:t>a</w:t>
      </w:r>
      <w:r w:rsidRPr="000A7702">
        <w:rPr>
          <w:rFonts w:asciiTheme="minorHAnsi" w:hAnsiTheme="minorHAnsi" w:cstheme="minorHAnsi"/>
          <w:sz w:val="22"/>
          <w:szCs w:val="22"/>
        </w:rPr>
        <w:t xml:space="preserve"> národnostních menšin (odbor KUC MHMP)</w:t>
      </w:r>
      <w:r w:rsidR="000C123C" w:rsidRPr="000A7702">
        <w:rPr>
          <w:rFonts w:asciiTheme="minorHAnsi" w:hAnsiTheme="minorHAnsi" w:cstheme="minorHAnsi"/>
          <w:sz w:val="22"/>
          <w:szCs w:val="22"/>
        </w:rPr>
        <w:t>.</w:t>
      </w:r>
    </w:p>
    <w:p w14:paraId="01928E42" w14:textId="77777777" w:rsidR="006E70EB" w:rsidRPr="000A7702" w:rsidRDefault="006E70EB" w:rsidP="00F96F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35B11" w14:textId="6B4D7397" w:rsidR="00A141E3" w:rsidRPr="000A7702" w:rsidRDefault="000A7702" w:rsidP="00A141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Poté </w:t>
      </w:r>
      <w:r w:rsidR="000C123C" w:rsidRPr="000A7702">
        <w:rPr>
          <w:rFonts w:asciiTheme="minorHAnsi" w:hAnsiTheme="minorHAnsi" w:cstheme="minorHAnsi"/>
          <w:sz w:val="22"/>
          <w:szCs w:val="22"/>
        </w:rPr>
        <w:t xml:space="preserve">předseda </w:t>
      </w:r>
      <w:r w:rsidR="00A141E3" w:rsidRPr="000A7702">
        <w:rPr>
          <w:rFonts w:asciiTheme="minorHAnsi" w:hAnsiTheme="minorHAnsi" w:cstheme="minorHAnsi"/>
          <w:sz w:val="22"/>
          <w:szCs w:val="22"/>
        </w:rPr>
        <w:t xml:space="preserve">požádal </w:t>
      </w:r>
      <w:r w:rsidR="000C123C" w:rsidRPr="000A7702">
        <w:rPr>
          <w:rFonts w:asciiTheme="minorHAnsi" w:hAnsiTheme="minorHAnsi" w:cstheme="minorHAnsi"/>
          <w:sz w:val="22"/>
          <w:szCs w:val="22"/>
        </w:rPr>
        <w:t xml:space="preserve">členy </w:t>
      </w:r>
      <w:r w:rsidR="00F96F4D" w:rsidRPr="000A7702">
        <w:rPr>
          <w:rFonts w:asciiTheme="minorHAnsi" w:hAnsiTheme="minorHAnsi" w:cstheme="minorHAnsi"/>
          <w:sz w:val="22"/>
          <w:szCs w:val="22"/>
        </w:rPr>
        <w:t xml:space="preserve">Komise </w:t>
      </w:r>
      <w:r w:rsidR="00A141E3" w:rsidRPr="000A7702">
        <w:rPr>
          <w:rFonts w:asciiTheme="minorHAnsi" w:hAnsiTheme="minorHAnsi" w:cstheme="minorHAnsi"/>
          <w:sz w:val="22"/>
          <w:szCs w:val="22"/>
        </w:rPr>
        <w:t>o hlasování</w:t>
      </w:r>
      <w:r w:rsidR="00721FF3">
        <w:rPr>
          <w:rFonts w:asciiTheme="minorHAnsi" w:hAnsiTheme="minorHAnsi" w:cstheme="minorHAnsi"/>
          <w:sz w:val="22"/>
          <w:szCs w:val="22"/>
        </w:rPr>
        <w:t>, kterým by byla schválena přítomnost</w:t>
      </w:r>
      <w:r w:rsidR="00A141E3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0C123C" w:rsidRPr="000A7702">
        <w:rPr>
          <w:rFonts w:asciiTheme="minorHAnsi" w:hAnsiTheme="minorHAnsi" w:cstheme="minorHAnsi"/>
          <w:sz w:val="22"/>
          <w:szCs w:val="22"/>
        </w:rPr>
        <w:t xml:space="preserve">všech uvedených </w:t>
      </w:r>
      <w:r w:rsidR="00A141E3" w:rsidRPr="000A7702">
        <w:rPr>
          <w:rFonts w:asciiTheme="minorHAnsi" w:hAnsiTheme="minorHAnsi" w:cstheme="minorHAnsi"/>
          <w:sz w:val="22"/>
          <w:szCs w:val="22"/>
        </w:rPr>
        <w:t>host</w:t>
      </w:r>
      <w:r w:rsidR="000C123C" w:rsidRPr="000A7702">
        <w:rPr>
          <w:rFonts w:asciiTheme="minorHAnsi" w:hAnsiTheme="minorHAnsi" w:cstheme="minorHAnsi"/>
          <w:sz w:val="22"/>
          <w:szCs w:val="22"/>
        </w:rPr>
        <w:t>ů</w:t>
      </w:r>
      <w:r w:rsidR="00A141E3" w:rsidRPr="000A7702">
        <w:rPr>
          <w:rFonts w:asciiTheme="minorHAnsi" w:hAnsiTheme="minorHAnsi" w:cstheme="minorHAnsi"/>
          <w:sz w:val="22"/>
          <w:szCs w:val="22"/>
        </w:rPr>
        <w:t xml:space="preserve"> na jednání Komise.</w:t>
      </w:r>
    </w:p>
    <w:p w14:paraId="06181269" w14:textId="50071E37" w:rsidR="00A141E3" w:rsidRPr="000A7702" w:rsidRDefault="00A141E3" w:rsidP="00A141E3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 xml:space="preserve">Hlasování 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>- p</w:t>
      </w:r>
      <w:r w:rsidRPr="000A7702">
        <w:rPr>
          <w:rFonts w:asciiTheme="minorHAnsi" w:hAnsiTheme="minorHAnsi" w:cstheme="minorHAnsi"/>
          <w:i/>
          <w:sz w:val="22"/>
          <w:szCs w:val="22"/>
        </w:rPr>
        <w:t>ro</w:t>
      </w:r>
      <w:proofErr w:type="gramEnd"/>
      <w:r w:rsidR="000C123C" w:rsidRPr="000A7702">
        <w:rPr>
          <w:rFonts w:asciiTheme="minorHAnsi" w:hAnsiTheme="minorHAnsi" w:cstheme="minorHAnsi"/>
          <w:i/>
          <w:sz w:val="22"/>
          <w:szCs w:val="22"/>
        </w:rPr>
        <w:t>:</w:t>
      </w:r>
      <w:r w:rsidRPr="000A77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219B" w:rsidRPr="000A7702">
        <w:rPr>
          <w:rFonts w:asciiTheme="minorHAnsi" w:hAnsiTheme="minorHAnsi" w:cstheme="minorHAnsi"/>
          <w:i/>
          <w:sz w:val="22"/>
          <w:szCs w:val="22"/>
        </w:rPr>
        <w:t>6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A7702">
        <w:rPr>
          <w:rFonts w:asciiTheme="minorHAnsi" w:hAnsiTheme="minorHAnsi" w:cstheme="minorHAnsi"/>
          <w:i/>
          <w:sz w:val="22"/>
          <w:szCs w:val="22"/>
        </w:rPr>
        <w:t>proti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>:</w:t>
      </w:r>
      <w:r w:rsidR="000A77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>0, z</w:t>
      </w:r>
      <w:r w:rsidRPr="000A7702">
        <w:rPr>
          <w:rFonts w:asciiTheme="minorHAnsi" w:hAnsiTheme="minorHAnsi" w:cstheme="minorHAnsi"/>
          <w:i/>
          <w:sz w:val="22"/>
          <w:szCs w:val="22"/>
        </w:rPr>
        <w:t>držel se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>:</w:t>
      </w:r>
      <w:r w:rsidR="000A77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>0</w:t>
      </w:r>
    </w:p>
    <w:p w14:paraId="27E6E8A9" w14:textId="3AB12119" w:rsidR="00A141E3" w:rsidRPr="000A7702" w:rsidRDefault="00A141E3" w:rsidP="00A141E3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A7702">
        <w:rPr>
          <w:rFonts w:asciiTheme="minorHAnsi" w:hAnsiTheme="minorHAnsi" w:cstheme="minorHAnsi"/>
          <w:i/>
          <w:sz w:val="22"/>
          <w:szCs w:val="22"/>
        </w:rPr>
        <w:t>Komise vyslovila souhlas s přítomností host</w:t>
      </w:r>
      <w:r w:rsidR="000C123C" w:rsidRPr="000A7702">
        <w:rPr>
          <w:rFonts w:asciiTheme="minorHAnsi" w:hAnsiTheme="minorHAnsi" w:cstheme="minorHAnsi"/>
          <w:i/>
          <w:sz w:val="22"/>
          <w:szCs w:val="22"/>
        </w:rPr>
        <w:t>ů</w:t>
      </w:r>
      <w:r w:rsidRPr="000A7702">
        <w:rPr>
          <w:rFonts w:asciiTheme="minorHAnsi" w:hAnsiTheme="minorHAnsi" w:cstheme="minorHAnsi"/>
          <w:i/>
          <w:sz w:val="22"/>
          <w:szCs w:val="22"/>
        </w:rPr>
        <w:t xml:space="preserve"> na jednání.</w:t>
      </w:r>
    </w:p>
    <w:p w14:paraId="0E60776B" w14:textId="156B58AE" w:rsidR="000A7702" w:rsidRDefault="000A7702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5D6AA" w14:textId="76790E39" w:rsidR="000A7702" w:rsidRDefault="000A7702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39213" w14:textId="78A7B5FF" w:rsidR="000A7702" w:rsidRDefault="000A7702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DE255" w14:textId="77777777" w:rsidR="000A7702" w:rsidRDefault="000A7702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31C0C" w14:textId="794CE147" w:rsidR="00905E3B" w:rsidRPr="000A7702" w:rsidRDefault="000C123C" w:rsidP="00C2086F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Dále předseda </w:t>
      </w:r>
      <w:r w:rsidR="000A7702">
        <w:rPr>
          <w:rFonts w:asciiTheme="minorHAnsi" w:hAnsiTheme="minorHAnsi" w:cstheme="minorHAnsi"/>
          <w:sz w:val="22"/>
          <w:szCs w:val="22"/>
        </w:rPr>
        <w:t xml:space="preserve">seznámil </w:t>
      </w:r>
      <w:r w:rsidRPr="000A7702">
        <w:rPr>
          <w:rFonts w:asciiTheme="minorHAnsi" w:hAnsiTheme="minorHAnsi" w:cstheme="minorHAnsi"/>
          <w:sz w:val="22"/>
          <w:szCs w:val="22"/>
        </w:rPr>
        <w:t>přítomné s návrhem programu jednání Komise:</w:t>
      </w:r>
    </w:p>
    <w:p w14:paraId="4635638F" w14:textId="77777777" w:rsidR="000C123C" w:rsidRPr="000A7702" w:rsidRDefault="000C123C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F20A1" w14:textId="14191383" w:rsidR="008F4CE1" w:rsidRPr="000A7702" w:rsidRDefault="00D84442" w:rsidP="00C208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F4CE1" w:rsidRPr="000A7702">
        <w:rPr>
          <w:rFonts w:asciiTheme="minorHAnsi" w:hAnsiTheme="minorHAnsi" w:cstheme="minorHAnsi"/>
          <w:b/>
          <w:bCs/>
          <w:sz w:val="22"/>
          <w:szCs w:val="22"/>
        </w:rPr>
        <w:t>rogram jednání:</w:t>
      </w:r>
    </w:p>
    <w:p w14:paraId="26A87322" w14:textId="77777777" w:rsidR="008F4CE1" w:rsidRPr="000A7702" w:rsidRDefault="008F4CE1" w:rsidP="00AD49E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Schválení programu jednání a ověřovatele zápisu</w:t>
      </w:r>
    </w:p>
    <w:p w14:paraId="35470D91" w14:textId="77777777" w:rsidR="006B68C3" w:rsidRPr="000A7702" w:rsidRDefault="00C61460" w:rsidP="00AD49E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Projednání dotací v </w:t>
      </w:r>
      <w:r w:rsidR="00F96F4D" w:rsidRPr="000A7702">
        <w:rPr>
          <w:rFonts w:asciiTheme="minorHAnsi" w:hAnsiTheme="minorHAnsi" w:cstheme="minorHAnsi"/>
          <w:sz w:val="22"/>
          <w:szCs w:val="22"/>
        </w:rPr>
        <w:t>Programu podpory ukrajinských uprchlíků a rozvoje sociální soudržnosti na území hl. m. Prahy pro rok 2023</w:t>
      </w:r>
    </w:p>
    <w:p w14:paraId="0234227D" w14:textId="5DF8BB23" w:rsidR="00541E35" w:rsidRPr="000A7702" w:rsidRDefault="00C61460" w:rsidP="00AD49E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Projednání </w:t>
      </w:r>
      <w:r w:rsidR="00362F0D">
        <w:rPr>
          <w:rFonts w:asciiTheme="minorHAnsi" w:hAnsiTheme="minorHAnsi" w:cstheme="minorHAnsi"/>
          <w:sz w:val="22"/>
          <w:szCs w:val="22"/>
        </w:rPr>
        <w:t>ž</w:t>
      </w:r>
      <w:r w:rsidRPr="000A7702">
        <w:rPr>
          <w:rFonts w:asciiTheme="minorHAnsi" w:hAnsiTheme="minorHAnsi" w:cstheme="minorHAnsi"/>
          <w:sz w:val="22"/>
          <w:szCs w:val="22"/>
        </w:rPr>
        <w:t>ádost</w:t>
      </w:r>
      <w:r w:rsidR="00C07B23" w:rsidRPr="000A7702">
        <w:rPr>
          <w:rFonts w:asciiTheme="minorHAnsi" w:hAnsiTheme="minorHAnsi" w:cstheme="minorHAnsi"/>
          <w:sz w:val="22"/>
          <w:szCs w:val="22"/>
        </w:rPr>
        <w:t>í</w:t>
      </w:r>
      <w:r w:rsidRPr="000A7702">
        <w:rPr>
          <w:rFonts w:asciiTheme="minorHAnsi" w:hAnsiTheme="minorHAnsi" w:cstheme="minorHAnsi"/>
          <w:sz w:val="22"/>
          <w:szCs w:val="22"/>
        </w:rPr>
        <w:t xml:space="preserve"> o jednorázov</w:t>
      </w:r>
      <w:r w:rsidR="00ED219B" w:rsidRPr="000A7702">
        <w:rPr>
          <w:rFonts w:asciiTheme="minorHAnsi" w:hAnsiTheme="minorHAnsi" w:cstheme="minorHAnsi"/>
          <w:sz w:val="22"/>
          <w:szCs w:val="22"/>
        </w:rPr>
        <w:t>é</w:t>
      </w:r>
      <w:r w:rsidRPr="000A7702">
        <w:rPr>
          <w:rFonts w:asciiTheme="minorHAnsi" w:hAnsiTheme="minorHAnsi" w:cstheme="minorHAnsi"/>
          <w:sz w:val="22"/>
          <w:szCs w:val="22"/>
        </w:rPr>
        <w:t xml:space="preserve"> individuální neinvestiční dotac</w:t>
      </w:r>
      <w:r w:rsidR="00ED219B" w:rsidRPr="000A7702">
        <w:rPr>
          <w:rFonts w:asciiTheme="minorHAnsi" w:hAnsiTheme="minorHAnsi" w:cstheme="minorHAnsi"/>
          <w:sz w:val="22"/>
          <w:szCs w:val="22"/>
        </w:rPr>
        <w:t>e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 podan</w:t>
      </w:r>
      <w:r w:rsidR="00ED219B" w:rsidRPr="000A7702">
        <w:rPr>
          <w:rFonts w:asciiTheme="minorHAnsi" w:hAnsiTheme="minorHAnsi" w:cstheme="minorHAnsi"/>
          <w:sz w:val="22"/>
          <w:szCs w:val="22"/>
        </w:rPr>
        <w:t>é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6B68C3" w:rsidRPr="000A7702">
        <w:rPr>
          <w:rFonts w:asciiTheme="minorHAnsi" w:hAnsiTheme="minorHAnsi" w:cstheme="minorHAnsi"/>
          <w:sz w:val="22"/>
          <w:szCs w:val="22"/>
        </w:rPr>
        <w:t>organizací Junák – český skaut, Skautský institut, z. s.</w:t>
      </w:r>
    </w:p>
    <w:p w14:paraId="0FB00919" w14:textId="435F0C63" w:rsidR="008F4CE1" w:rsidRPr="000A7702" w:rsidRDefault="008F4CE1" w:rsidP="00AD49E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Různé</w:t>
      </w:r>
    </w:p>
    <w:p w14:paraId="77FFB87D" w14:textId="77777777" w:rsidR="00B35BF5" w:rsidRPr="000A7702" w:rsidRDefault="00B35BF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8E6A2D" w14:textId="28206652" w:rsidR="00C07B23" w:rsidRPr="000A7702" w:rsidRDefault="00C07B23" w:rsidP="00AD49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sz w:val="22"/>
          <w:szCs w:val="22"/>
        </w:rPr>
        <w:t>Schválení programu jednání a ověřovatele zápisu</w:t>
      </w:r>
    </w:p>
    <w:p w14:paraId="1DC9F0FF" w14:textId="77777777" w:rsidR="008F4CE1" w:rsidRPr="000A7702" w:rsidRDefault="008F4CE1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3478A" w14:textId="107AFAE5" w:rsidR="000C123C" w:rsidRPr="000A7702" w:rsidRDefault="000C123C" w:rsidP="000C123C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Nikdo z přítomných členů neměl připomínky k navrženému programu. Předseda požádal </w:t>
      </w:r>
      <w:r w:rsidR="00721FF3">
        <w:rPr>
          <w:rFonts w:asciiTheme="minorHAnsi" w:hAnsiTheme="minorHAnsi" w:cstheme="minorHAnsi"/>
          <w:sz w:val="22"/>
          <w:szCs w:val="22"/>
        </w:rPr>
        <w:t xml:space="preserve">tedy </w:t>
      </w:r>
      <w:r w:rsidRPr="000A7702">
        <w:rPr>
          <w:rFonts w:asciiTheme="minorHAnsi" w:hAnsiTheme="minorHAnsi" w:cstheme="minorHAnsi"/>
          <w:sz w:val="22"/>
          <w:szCs w:val="22"/>
        </w:rPr>
        <w:t xml:space="preserve">členy Komise o </w:t>
      </w:r>
      <w:r w:rsidR="00721FF3">
        <w:rPr>
          <w:rFonts w:asciiTheme="minorHAnsi" w:hAnsiTheme="minorHAnsi" w:cstheme="minorHAnsi"/>
          <w:sz w:val="22"/>
          <w:szCs w:val="22"/>
        </w:rPr>
        <w:t>jeho schválení</w:t>
      </w:r>
      <w:r w:rsidRPr="000A77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F7D5E2" w14:textId="77777777" w:rsidR="000A7702" w:rsidRDefault="000A7702" w:rsidP="00C07B2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D8B0AA" w14:textId="16CB4EF4" w:rsidR="00C07B23" w:rsidRPr="000A7702" w:rsidRDefault="00C07B23" w:rsidP="00C07B23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943323">
        <w:rPr>
          <w:rFonts w:asciiTheme="minorHAnsi" w:hAnsiTheme="minorHAnsi" w:cstheme="minorHAnsi"/>
          <w:i/>
          <w:sz w:val="22"/>
          <w:szCs w:val="22"/>
        </w:rPr>
        <w:t>6</w:t>
      </w:r>
      <w:r w:rsidRPr="000A7702">
        <w:rPr>
          <w:rFonts w:asciiTheme="minorHAnsi" w:hAnsiTheme="minorHAnsi" w:cstheme="minorHAnsi"/>
          <w:i/>
          <w:sz w:val="22"/>
          <w:szCs w:val="22"/>
        </w:rPr>
        <w:t>, proti:0, zdržel se:0</w:t>
      </w:r>
    </w:p>
    <w:p w14:paraId="71EAD210" w14:textId="54761847" w:rsidR="00EA56C2" w:rsidRPr="000A7702" w:rsidRDefault="00386D48" w:rsidP="00C208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A7702">
        <w:rPr>
          <w:rFonts w:asciiTheme="minorHAnsi" w:hAnsiTheme="minorHAnsi" w:cstheme="minorHAnsi"/>
          <w:i/>
          <w:sz w:val="22"/>
          <w:szCs w:val="22"/>
        </w:rPr>
        <w:t>Program jednání byl schválen.</w:t>
      </w:r>
    </w:p>
    <w:p w14:paraId="1457F21F" w14:textId="77777777" w:rsidR="00D665A4" w:rsidRPr="000A7702" w:rsidRDefault="00D665A4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141D2" w14:textId="2DD50BC1" w:rsidR="00671BEC" w:rsidRPr="000A7702" w:rsidRDefault="00671BEC" w:rsidP="00C2086F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Ověřením zápisu z</w:t>
      </w:r>
      <w:r w:rsidR="00C07B23" w:rsidRPr="000A7702">
        <w:rPr>
          <w:rFonts w:asciiTheme="minorHAnsi" w:hAnsiTheme="minorHAnsi" w:cstheme="minorHAnsi"/>
          <w:sz w:val="22"/>
          <w:szCs w:val="22"/>
        </w:rPr>
        <w:t> 1.</w:t>
      </w:r>
      <w:r w:rsidRPr="000A7702">
        <w:rPr>
          <w:rFonts w:asciiTheme="minorHAnsi" w:hAnsiTheme="minorHAnsi" w:cstheme="minorHAnsi"/>
          <w:sz w:val="22"/>
          <w:szCs w:val="22"/>
        </w:rPr>
        <w:t xml:space="preserve"> jednání byl</w:t>
      </w:r>
      <w:r w:rsidR="00C07B23" w:rsidRPr="000A7702">
        <w:rPr>
          <w:rFonts w:asciiTheme="minorHAnsi" w:hAnsiTheme="minorHAnsi" w:cstheme="minorHAnsi"/>
          <w:sz w:val="22"/>
          <w:szCs w:val="22"/>
        </w:rPr>
        <w:t>a</w:t>
      </w:r>
      <w:r w:rsidR="00C173D9" w:rsidRPr="000A7702">
        <w:rPr>
          <w:rFonts w:asciiTheme="minorHAnsi" w:hAnsiTheme="minorHAnsi" w:cstheme="minorHAnsi"/>
          <w:sz w:val="22"/>
          <w:szCs w:val="22"/>
        </w:rPr>
        <w:t xml:space="preserve"> pověřena </w:t>
      </w:r>
      <w:r w:rsidR="00C07B23" w:rsidRPr="000A7702">
        <w:rPr>
          <w:rFonts w:asciiTheme="minorHAnsi" w:hAnsiTheme="minorHAnsi" w:cstheme="minorHAnsi"/>
          <w:sz w:val="22"/>
          <w:szCs w:val="22"/>
        </w:rPr>
        <w:t>Mgr. Geti Mubeenová</w:t>
      </w:r>
      <w:r w:rsidRPr="000A7702">
        <w:rPr>
          <w:rFonts w:asciiTheme="minorHAnsi" w:hAnsiTheme="minorHAnsi" w:cstheme="minorHAnsi"/>
          <w:sz w:val="22"/>
          <w:szCs w:val="22"/>
        </w:rPr>
        <w:t xml:space="preserve">. </w:t>
      </w:r>
      <w:r w:rsidR="0023581E" w:rsidRPr="000A7702">
        <w:rPr>
          <w:rFonts w:asciiTheme="minorHAnsi" w:hAnsiTheme="minorHAnsi" w:cstheme="minorHAnsi"/>
          <w:sz w:val="22"/>
          <w:szCs w:val="22"/>
        </w:rPr>
        <w:t>Předsed</w:t>
      </w:r>
      <w:r w:rsidR="00C173D9" w:rsidRPr="000A7702">
        <w:rPr>
          <w:rFonts w:asciiTheme="minorHAnsi" w:hAnsiTheme="minorHAnsi" w:cstheme="minorHAnsi"/>
          <w:sz w:val="22"/>
          <w:szCs w:val="22"/>
        </w:rPr>
        <w:t>a</w:t>
      </w:r>
      <w:r w:rsidR="0023581E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Pr="000A7702">
        <w:rPr>
          <w:rFonts w:asciiTheme="minorHAnsi" w:hAnsiTheme="minorHAnsi" w:cstheme="minorHAnsi"/>
          <w:sz w:val="22"/>
          <w:szCs w:val="22"/>
        </w:rPr>
        <w:t>požádal</w:t>
      </w:r>
      <w:r w:rsidR="0023581E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Pr="000A7702">
        <w:rPr>
          <w:rFonts w:asciiTheme="minorHAnsi" w:hAnsiTheme="minorHAnsi" w:cstheme="minorHAnsi"/>
          <w:sz w:val="22"/>
          <w:szCs w:val="22"/>
        </w:rPr>
        <w:t>členy Komise o schválení ověřovatel</w:t>
      </w:r>
      <w:r w:rsidR="00C173D9" w:rsidRPr="000A7702">
        <w:rPr>
          <w:rFonts w:asciiTheme="minorHAnsi" w:hAnsiTheme="minorHAnsi" w:cstheme="minorHAnsi"/>
          <w:sz w:val="22"/>
          <w:szCs w:val="22"/>
        </w:rPr>
        <w:t>ky</w:t>
      </w:r>
      <w:r w:rsidRPr="000A7702">
        <w:rPr>
          <w:rFonts w:asciiTheme="minorHAnsi" w:hAnsiTheme="minorHAnsi" w:cstheme="minorHAnsi"/>
          <w:sz w:val="22"/>
          <w:szCs w:val="22"/>
        </w:rPr>
        <w:t xml:space="preserve"> zápisu. </w:t>
      </w:r>
    </w:p>
    <w:p w14:paraId="122E2FE0" w14:textId="10EF5023" w:rsidR="00D84442" w:rsidRPr="000A7702" w:rsidRDefault="00D84442" w:rsidP="00C20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AAC3F" w14:textId="00729277" w:rsidR="00C07B23" w:rsidRPr="000A7702" w:rsidRDefault="00C07B23" w:rsidP="00C07B23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943323">
        <w:rPr>
          <w:rFonts w:asciiTheme="minorHAnsi" w:hAnsiTheme="minorHAnsi" w:cstheme="minorHAnsi"/>
          <w:i/>
          <w:sz w:val="22"/>
          <w:szCs w:val="22"/>
        </w:rPr>
        <w:t>6</w:t>
      </w:r>
      <w:r w:rsidRPr="000A7702">
        <w:rPr>
          <w:rFonts w:asciiTheme="minorHAnsi" w:hAnsiTheme="minorHAnsi" w:cstheme="minorHAnsi"/>
          <w:i/>
          <w:sz w:val="22"/>
          <w:szCs w:val="22"/>
        </w:rPr>
        <w:t>, proti:</w:t>
      </w:r>
      <w:r w:rsidR="00721F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A7702">
        <w:rPr>
          <w:rFonts w:asciiTheme="minorHAnsi" w:hAnsiTheme="minorHAnsi" w:cstheme="minorHAnsi"/>
          <w:i/>
          <w:sz w:val="22"/>
          <w:szCs w:val="22"/>
        </w:rPr>
        <w:t>0, zdržel se:</w:t>
      </w:r>
      <w:r w:rsidR="00721F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A7702">
        <w:rPr>
          <w:rFonts w:asciiTheme="minorHAnsi" w:hAnsiTheme="minorHAnsi" w:cstheme="minorHAnsi"/>
          <w:i/>
          <w:sz w:val="22"/>
          <w:szCs w:val="22"/>
        </w:rPr>
        <w:t>0</w:t>
      </w:r>
    </w:p>
    <w:p w14:paraId="37E32427" w14:textId="5476C36C" w:rsidR="00671BEC" w:rsidRPr="000A7702" w:rsidRDefault="00671BEC" w:rsidP="00C208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A7702">
        <w:rPr>
          <w:rFonts w:asciiTheme="minorHAnsi" w:hAnsiTheme="minorHAnsi" w:cstheme="minorHAnsi"/>
          <w:i/>
          <w:sz w:val="22"/>
          <w:szCs w:val="22"/>
        </w:rPr>
        <w:t>Ověřovatel</w:t>
      </w:r>
      <w:r w:rsidR="00C173D9" w:rsidRPr="000A7702">
        <w:rPr>
          <w:rFonts w:asciiTheme="minorHAnsi" w:hAnsiTheme="minorHAnsi" w:cstheme="minorHAnsi"/>
          <w:i/>
          <w:sz w:val="22"/>
          <w:szCs w:val="22"/>
        </w:rPr>
        <w:t>ka</w:t>
      </w:r>
      <w:r w:rsidRPr="000A7702">
        <w:rPr>
          <w:rFonts w:asciiTheme="minorHAnsi" w:hAnsiTheme="minorHAnsi" w:cstheme="minorHAnsi"/>
          <w:i/>
          <w:sz w:val="22"/>
          <w:szCs w:val="22"/>
        </w:rPr>
        <w:t xml:space="preserve"> zápisu byl</w:t>
      </w:r>
      <w:r w:rsidR="00C173D9" w:rsidRPr="000A7702">
        <w:rPr>
          <w:rFonts w:asciiTheme="minorHAnsi" w:hAnsiTheme="minorHAnsi" w:cstheme="minorHAnsi"/>
          <w:i/>
          <w:sz w:val="22"/>
          <w:szCs w:val="22"/>
        </w:rPr>
        <w:t>a</w:t>
      </w:r>
      <w:r w:rsidRPr="000A7702">
        <w:rPr>
          <w:rFonts w:asciiTheme="minorHAnsi" w:hAnsiTheme="minorHAnsi" w:cstheme="minorHAnsi"/>
          <w:i/>
          <w:sz w:val="22"/>
          <w:szCs w:val="22"/>
        </w:rPr>
        <w:t xml:space="preserve"> schválen</w:t>
      </w:r>
      <w:r w:rsidR="00C173D9" w:rsidRPr="000A7702">
        <w:rPr>
          <w:rFonts w:asciiTheme="minorHAnsi" w:hAnsiTheme="minorHAnsi" w:cstheme="minorHAnsi"/>
          <w:i/>
          <w:sz w:val="22"/>
          <w:szCs w:val="22"/>
        </w:rPr>
        <w:t>a</w:t>
      </w:r>
      <w:r w:rsidRPr="000A7702">
        <w:rPr>
          <w:rFonts w:asciiTheme="minorHAnsi" w:hAnsiTheme="minorHAnsi" w:cstheme="minorHAnsi"/>
          <w:i/>
          <w:sz w:val="22"/>
          <w:szCs w:val="22"/>
        </w:rPr>
        <w:t>.</w:t>
      </w:r>
    </w:p>
    <w:p w14:paraId="31E46855" w14:textId="22835EB9" w:rsidR="00AD42C5" w:rsidRPr="000A7702" w:rsidRDefault="00AD42C5" w:rsidP="00C2086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BC6EC1" w14:textId="4C5AB396" w:rsidR="00F96F4D" w:rsidRPr="000A7702" w:rsidRDefault="00F96F4D" w:rsidP="00AD49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sz w:val="22"/>
          <w:szCs w:val="22"/>
        </w:rPr>
        <w:t>Projednání dotací v Programu podpory ukrajinských uprchlíků a rozvoje sociální soudržnosti na území hl. m. Prahy pro rok 2023</w:t>
      </w:r>
    </w:p>
    <w:p w14:paraId="587BBB06" w14:textId="77777777" w:rsidR="00F96F4D" w:rsidRPr="000A7702" w:rsidRDefault="00F96F4D" w:rsidP="00711D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98E8D5" w14:textId="41AA60D3" w:rsidR="00303B40" w:rsidRPr="000A7702" w:rsidRDefault="00632CBD" w:rsidP="006B68C3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Předseda 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úvodem tohoto bodu poděkoval </w:t>
      </w:r>
      <w:proofErr w:type="spellStart"/>
      <w:r w:rsid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ED219B" w:rsidRPr="000A7702">
        <w:rPr>
          <w:rFonts w:asciiTheme="minorHAnsi" w:hAnsiTheme="minorHAnsi" w:cstheme="minorHAnsi"/>
          <w:sz w:val="22"/>
          <w:szCs w:val="22"/>
        </w:rPr>
        <w:t xml:space="preserve"> za finanční podporu pro možnost poskytnutí dotac</w:t>
      </w:r>
      <w:r w:rsidR="000A7702">
        <w:rPr>
          <w:rFonts w:asciiTheme="minorHAnsi" w:hAnsiTheme="minorHAnsi" w:cstheme="minorHAnsi"/>
          <w:sz w:val="22"/>
          <w:szCs w:val="22"/>
        </w:rPr>
        <w:t>í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 na pomoc uprchlíkům z Ukrajiny. Informoval, že proběhla administrace </w:t>
      </w:r>
      <w:r w:rsidR="00943323">
        <w:rPr>
          <w:rFonts w:asciiTheme="minorHAnsi" w:hAnsiTheme="minorHAnsi" w:cstheme="minorHAnsi"/>
          <w:sz w:val="22"/>
          <w:szCs w:val="22"/>
        </w:rPr>
        <w:t xml:space="preserve">přijetí projektů/žádostí </w:t>
      </w:r>
      <w:r w:rsidR="00303B40" w:rsidRPr="000A7702">
        <w:rPr>
          <w:rFonts w:asciiTheme="minorHAnsi" w:hAnsiTheme="minorHAnsi" w:cstheme="minorHAnsi"/>
          <w:sz w:val="22"/>
          <w:szCs w:val="22"/>
        </w:rPr>
        <w:t>dotačního řízení</w:t>
      </w:r>
      <w:r w:rsidR="00943323">
        <w:rPr>
          <w:rFonts w:asciiTheme="minorHAnsi" w:hAnsiTheme="minorHAnsi" w:cstheme="minorHAnsi"/>
          <w:sz w:val="22"/>
          <w:szCs w:val="22"/>
        </w:rPr>
        <w:t>, kontrola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943323">
        <w:rPr>
          <w:rFonts w:asciiTheme="minorHAnsi" w:hAnsiTheme="minorHAnsi" w:cstheme="minorHAnsi"/>
          <w:sz w:val="22"/>
          <w:szCs w:val="22"/>
        </w:rPr>
        <w:t xml:space="preserve">splnění formálních náležitostí </w:t>
      </w:r>
      <w:r w:rsidR="00ED219B" w:rsidRPr="000A7702">
        <w:rPr>
          <w:rFonts w:asciiTheme="minorHAnsi" w:hAnsiTheme="minorHAnsi" w:cstheme="minorHAnsi"/>
          <w:sz w:val="22"/>
          <w:szCs w:val="22"/>
        </w:rPr>
        <w:t>a odborné hodnocení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 podaných žádostí/projektů</w:t>
      </w:r>
      <w:r w:rsidR="00ED219B" w:rsidRPr="000A7702">
        <w:rPr>
          <w:rFonts w:asciiTheme="minorHAnsi" w:hAnsiTheme="minorHAnsi" w:cstheme="minorHAnsi"/>
          <w:sz w:val="22"/>
          <w:szCs w:val="22"/>
        </w:rPr>
        <w:t xml:space="preserve">, které je zapracované v předložených podkladech. </w:t>
      </w:r>
      <w:r w:rsidR="00303B40" w:rsidRPr="000A7702">
        <w:rPr>
          <w:rFonts w:asciiTheme="minorHAnsi" w:hAnsiTheme="minorHAnsi" w:cstheme="minorHAnsi"/>
          <w:sz w:val="22"/>
          <w:szCs w:val="22"/>
        </w:rPr>
        <w:t>S</w:t>
      </w:r>
      <w:r w:rsidR="00C07B23" w:rsidRPr="000A7702">
        <w:rPr>
          <w:rFonts w:asciiTheme="minorHAnsi" w:hAnsiTheme="minorHAnsi" w:cstheme="minorHAnsi"/>
          <w:sz w:val="22"/>
          <w:szCs w:val="22"/>
        </w:rPr>
        <w:t>eznámil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 přítomné 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se stěžejními informacemi týkajícími se speciálního dotačního titulu – </w:t>
      </w:r>
      <w:r w:rsidR="00F96F4D" w:rsidRPr="000A7702">
        <w:rPr>
          <w:rFonts w:asciiTheme="minorHAnsi" w:hAnsiTheme="minorHAnsi" w:cstheme="minorHAnsi"/>
          <w:sz w:val="22"/>
          <w:szCs w:val="22"/>
        </w:rPr>
        <w:t xml:space="preserve">projednání poskytnutí/neposkytnutí dotací v Programu, 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který je plně financován ze strany </w:t>
      </w:r>
      <w:proofErr w:type="spellStart"/>
      <w:r w:rsid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C07B23" w:rsidRPr="000A7702">
        <w:rPr>
          <w:rFonts w:asciiTheme="minorHAnsi" w:hAnsiTheme="minorHAnsi" w:cstheme="minorHAnsi"/>
          <w:sz w:val="22"/>
          <w:szCs w:val="22"/>
        </w:rPr>
        <w:t xml:space="preserve">. 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Na dotační program je alokována částka </w:t>
      </w:r>
      <w:r w:rsidR="00943323">
        <w:rPr>
          <w:rFonts w:asciiTheme="minorHAnsi" w:hAnsiTheme="minorHAnsi" w:cstheme="minorHAnsi"/>
          <w:sz w:val="22"/>
          <w:szCs w:val="22"/>
        </w:rPr>
        <w:t xml:space="preserve">65 000 000 Kč 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v souladu se schválenými podmínkami Programu. </w:t>
      </w:r>
      <w:r w:rsidR="00C07B23" w:rsidRPr="000A7702">
        <w:rPr>
          <w:rFonts w:asciiTheme="minorHAnsi" w:hAnsiTheme="minorHAnsi" w:cstheme="minorHAnsi"/>
          <w:sz w:val="22"/>
          <w:szCs w:val="22"/>
        </w:rPr>
        <w:t>Podané žádosti o dotaci (projekty)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byly hodnoceny na základě 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schválených podmínek </w:t>
      </w:r>
      <w:r w:rsidR="00711DC5" w:rsidRPr="000A7702">
        <w:rPr>
          <w:rFonts w:asciiTheme="minorHAnsi" w:hAnsiTheme="minorHAnsi" w:cstheme="minorHAnsi"/>
          <w:sz w:val="22"/>
          <w:szCs w:val="22"/>
        </w:rPr>
        <w:t>Programu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 (</w:t>
      </w:r>
      <w:r w:rsidR="00943323">
        <w:rPr>
          <w:rFonts w:asciiTheme="minorHAnsi" w:hAnsiTheme="minorHAnsi" w:cstheme="minorHAnsi"/>
          <w:sz w:val="22"/>
          <w:szCs w:val="22"/>
        </w:rPr>
        <w:t xml:space="preserve">podmínky </w:t>
      </w:r>
      <w:r w:rsidR="00711DC5" w:rsidRPr="000A7702">
        <w:rPr>
          <w:rFonts w:asciiTheme="minorHAnsi" w:hAnsiTheme="minorHAnsi" w:cstheme="minorHAnsi"/>
          <w:sz w:val="22"/>
          <w:szCs w:val="22"/>
        </w:rPr>
        <w:t>schválen</w:t>
      </w:r>
      <w:r w:rsidR="00303B40" w:rsidRPr="000A7702">
        <w:rPr>
          <w:rFonts w:asciiTheme="minorHAnsi" w:hAnsiTheme="minorHAnsi" w:cstheme="minorHAnsi"/>
          <w:sz w:val="22"/>
          <w:szCs w:val="22"/>
        </w:rPr>
        <w:t>y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usnesením RHMP č. </w:t>
      </w:r>
      <w:r w:rsidR="00F96F4D" w:rsidRPr="000A7702">
        <w:rPr>
          <w:rFonts w:asciiTheme="minorHAnsi" w:hAnsiTheme="minorHAnsi" w:cstheme="minorHAnsi"/>
          <w:sz w:val="22"/>
          <w:szCs w:val="22"/>
        </w:rPr>
        <w:t>389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ze dne </w:t>
      </w:r>
      <w:r w:rsidR="00F96F4D" w:rsidRPr="000A7702">
        <w:rPr>
          <w:rFonts w:asciiTheme="minorHAnsi" w:hAnsiTheme="minorHAnsi" w:cstheme="minorHAnsi"/>
          <w:sz w:val="22"/>
          <w:szCs w:val="22"/>
        </w:rPr>
        <w:t>20.3.2023</w:t>
      </w:r>
      <w:r w:rsidR="00303B40" w:rsidRPr="000A7702">
        <w:rPr>
          <w:rFonts w:asciiTheme="minorHAnsi" w:hAnsiTheme="minorHAnsi" w:cstheme="minorHAnsi"/>
          <w:sz w:val="22"/>
          <w:szCs w:val="22"/>
        </w:rPr>
        <w:t>)</w:t>
      </w:r>
      <w:r w:rsidR="00711DC5" w:rsidRPr="000A7702">
        <w:rPr>
          <w:rFonts w:asciiTheme="minorHAnsi" w:hAnsiTheme="minorHAnsi" w:cstheme="minorHAnsi"/>
          <w:sz w:val="22"/>
          <w:szCs w:val="22"/>
        </w:rPr>
        <w:t>.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2FE7F" w14:textId="40E1DF92" w:rsidR="002629EA" w:rsidRPr="000A7702" w:rsidRDefault="00303B40" w:rsidP="00303B40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Předal slovo Mgr.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Pijáčkovi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>, který doplnil, že v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 uvedeném </w:t>
      </w:r>
      <w:r w:rsidR="002629EA" w:rsidRPr="000A7702">
        <w:rPr>
          <w:rFonts w:asciiTheme="minorHAnsi" w:hAnsiTheme="minorHAnsi" w:cstheme="minorHAnsi"/>
          <w:sz w:val="22"/>
          <w:szCs w:val="22"/>
        </w:rPr>
        <w:t>P</w:t>
      </w:r>
      <w:r w:rsidR="00C07B23" w:rsidRPr="000A7702">
        <w:rPr>
          <w:rFonts w:asciiTheme="minorHAnsi" w:hAnsiTheme="minorHAnsi" w:cstheme="minorHAnsi"/>
          <w:sz w:val="22"/>
          <w:szCs w:val="22"/>
        </w:rPr>
        <w:t>rogramu b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ylo evidováno </w:t>
      </w:r>
      <w:r w:rsidR="00C07B23" w:rsidRPr="000A7702">
        <w:rPr>
          <w:rFonts w:asciiTheme="minorHAnsi" w:hAnsiTheme="minorHAnsi" w:cstheme="minorHAnsi"/>
          <w:sz w:val="22"/>
          <w:szCs w:val="22"/>
        </w:rPr>
        <w:t>80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žádostí s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 tím, že </w:t>
      </w:r>
      <w:r w:rsidR="00711DC5" w:rsidRPr="000A7702">
        <w:rPr>
          <w:rFonts w:asciiTheme="minorHAnsi" w:hAnsiTheme="minorHAnsi" w:cstheme="minorHAnsi"/>
          <w:sz w:val="22"/>
          <w:szCs w:val="22"/>
        </w:rPr>
        <w:t>celkov</w:t>
      </w:r>
      <w:r w:rsidR="00C07B23" w:rsidRPr="000A7702">
        <w:rPr>
          <w:rFonts w:asciiTheme="minorHAnsi" w:hAnsiTheme="minorHAnsi" w:cstheme="minorHAnsi"/>
          <w:sz w:val="22"/>
          <w:szCs w:val="22"/>
        </w:rPr>
        <w:t>é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náklady 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jsou 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6B68C3" w:rsidRPr="000A7702">
        <w:rPr>
          <w:rFonts w:asciiTheme="minorHAnsi" w:hAnsiTheme="minorHAnsi" w:cstheme="minorHAnsi"/>
          <w:color w:val="000000"/>
          <w:sz w:val="22"/>
          <w:szCs w:val="22"/>
        </w:rPr>
        <w:t>139 921 397 Kč</w:t>
      </w:r>
      <w:r w:rsidR="00ED219B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1DC5" w:rsidRPr="000A7702">
        <w:rPr>
          <w:rFonts w:asciiTheme="minorHAnsi" w:hAnsiTheme="minorHAnsi" w:cstheme="minorHAnsi"/>
          <w:sz w:val="22"/>
          <w:szCs w:val="22"/>
        </w:rPr>
        <w:t>a požadovan</w:t>
      </w:r>
      <w:r w:rsidR="00C07B23" w:rsidRPr="000A7702">
        <w:rPr>
          <w:rFonts w:asciiTheme="minorHAnsi" w:hAnsiTheme="minorHAnsi" w:cstheme="minorHAnsi"/>
          <w:sz w:val="22"/>
          <w:szCs w:val="22"/>
        </w:rPr>
        <w:t>á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částk</w:t>
      </w:r>
      <w:r w:rsidR="00C07B23" w:rsidRPr="000A7702">
        <w:rPr>
          <w:rFonts w:asciiTheme="minorHAnsi" w:hAnsiTheme="minorHAnsi" w:cstheme="minorHAnsi"/>
          <w:sz w:val="22"/>
          <w:szCs w:val="22"/>
        </w:rPr>
        <w:t>a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od hl. m. Prahy</w:t>
      </w:r>
      <w:r w:rsidR="00C07B23" w:rsidRPr="000A7702">
        <w:rPr>
          <w:rFonts w:asciiTheme="minorHAnsi" w:hAnsiTheme="minorHAnsi" w:cstheme="minorHAnsi"/>
          <w:sz w:val="22"/>
          <w:szCs w:val="22"/>
        </w:rPr>
        <w:t xml:space="preserve"> z prostředků </w:t>
      </w:r>
      <w:proofErr w:type="spellStart"/>
      <w:r w:rsidR="00721FF3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C07B23" w:rsidRPr="000A7702">
        <w:rPr>
          <w:rFonts w:asciiTheme="minorHAnsi" w:hAnsiTheme="minorHAnsi" w:cstheme="minorHAnsi"/>
          <w:sz w:val="22"/>
          <w:szCs w:val="22"/>
        </w:rPr>
        <w:t xml:space="preserve"> je</w:t>
      </w:r>
      <w:r w:rsidR="00711DC5" w:rsidRPr="000A7702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6B68C3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120 971 350 </w:t>
      </w:r>
      <w:r w:rsidR="00711DC5" w:rsidRPr="000A7702">
        <w:rPr>
          <w:rFonts w:asciiTheme="minorHAnsi" w:hAnsiTheme="minorHAnsi" w:cstheme="minorHAnsi"/>
          <w:sz w:val="22"/>
          <w:szCs w:val="22"/>
        </w:rPr>
        <w:t>Kč.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2629EA" w:rsidRPr="000A7702">
        <w:rPr>
          <w:rFonts w:asciiTheme="minorHAnsi" w:hAnsiTheme="minorHAnsi" w:cstheme="minorHAnsi"/>
          <w:sz w:val="22"/>
          <w:szCs w:val="22"/>
        </w:rPr>
        <w:t>Připomenul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2629EA" w:rsidRPr="000A7702">
        <w:rPr>
          <w:rFonts w:asciiTheme="minorHAnsi" w:hAnsiTheme="minorHAnsi" w:cstheme="minorHAnsi"/>
          <w:sz w:val="22"/>
          <w:szCs w:val="22"/>
        </w:rPr>
        <w:t xml:space="preserve">stěžejní typy podporovaných aktivit </w:t>
      </w:r>
      <w:r w:rsidR="00721FF3">
        <w:rPr>
          <w:rFonts w:asciiTheme="minorHAnsi" w:hAnsiTheme="minorHAnsi" w:cstheme="minorHAnsi"/>
          <w:sz w:val="22"/>
          <w:szCs w:val="22"/>
        </w:rPr>
        <w:t xml:space="preserve">dle jednotlivých oblastí </w:t>
      </w:r>
      <w:r w:rsidR="002629EA" w:rsidRPr="000A7702">
        <w:rPr>
          <w:rFonts w:asciiTheme="minorHAnsi" w:hAnsiTheme="minorHAnsi" w:cstheme="minorHAnsi"/>
          <w:sz w:val="22"/>
          <w:szCs w:val="22"/>
        </w:rPr>
        <w:t>(blíže viz podmínky</w:t>
      </w:r>
      <w:r w:rsidRPr="000A7702">
        <w:rPr>
          <w:rFonts w:asciiTheme="minorHAnsi" w:hAnsiTheme="minorHAnsi" w:cstheme="minorHAnsi"/>
          <w:sz w:val="22"/>
          <w:szCs w:val="22"/>
        </w:rPr>
        <w:t>, které měli členové Komise poskytnuté v časovém předstihu před jednáním Komise v el. podobě a současně v tištěné podobě</w:t>
      </w:r>
      <w:r w:rsidR="00721FF3">
        <w:rPr>
          <w:rFonts w:asciiTheme="minorHAnsi" w:hAnsiTheme="minorHAnsi" w:cstheme="minorHAnsi"/>
          <w:sz w:val="22"/>
          <w:szCs w:val="22"/>
        </w:rPr>
        <w:t xml:space="preserve"> přímo </w:t>
      </w:r>
      <w:r w:rsidRPr="000A7702">
        <w:rPr>
          <w:rFonts w:asciiTheme="minorHAnsi" w:hAnsiTheme="minorHAnsi" w:cstheme="minorHAnsi"/>
          <w:sz w:val="22"/>
          <w:szCs w:val="22"/>
        </w:rPr>
        <w:t>na jednání</w:t>
      </w:r>
      <w:r w:rsidR="002629EA" w:rsidRPr="000A7702">
        <w:rPr>
          <w:rFonts w:asciiTheme="minorHAnsi" w:hAnsiTheme="minorHAnsi" w:cstheme="minorHAnsi"/>
          <w:sz w:val="22"/>
          <w:szCs w:val="22"/>
        </w:rPr>
        <w:t>):</w:t>
      </w:r>
    </w:p>
    <w:p w14:paraId="67E14DB1" w14:textId="77777777" w:rsidR="00943323" w:rsidRDefault="00943323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3745D3" w14:textId="1F931034" w:rsidR="002629EA" w:rsidRPr="000A7702" w:rsidRDefault="002629EA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a) Odborná podpora a pomoc v rámci přímé práce s klienty / uprchlíky z UA </w:t>
      </w:r>
    </w:p>
    <w:p w14:paraId="4DC2191A" w14:textId="0CA08844" w:rsidR="002629EA" w:rsidRPr="000A7702" w:rsidRDefault="002629EA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b) Volnočasové a vzdělávací </w:t>
      </w:r>
      <w:r w:rsidR="00721FF3">
        <w:rPr>
          <w:rFonts w:asciiTheme="minorHAnsi" w:hAnsiTheme="minorHAnsi" w:cstheme="minorHAnsi"/>
          <w:sz w:val="22"/>
          <w:szCs w:val="22"/>
        </w:rPr>
        <w:t>aktivity</w:t>
      </w:r>
    </w:p>
    <w:p w14:paraId="35A30EE9" w14:textId="77777777" w:rsidR="002629EA" w:rsidRPr="000A7702" w:rsidRDefault="002629EA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c) Informovanost </w:t>
      </w:r>
    </w:p>
    <w:p w14:paraId="54BD76C9" w14:textId="7F4A429E" w:rsidR="002629EA" w:rsidRPr="000A7702" w:rsidRDefault="002629EA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d) Odborná a metodická podpora </w:t>
      </w:r>
    </w:p>
    <w:p w14:paraId="089D8F67" w14:textId="77777777" w:rsidR="00943323" w:rsidRDefault="00943323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EA9FA8" w14:textId="52949999" w:rsidR="002629EA" w:rsidRPr="000A7702" w:rsidRDefault="00ED219B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lastRenderedPageBreak/>
        <w:t xml:space="preserve">Zmínil max. možnou podporu 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na projekt </w:t>
      </w:r>
      <w:r w:rsidRPr="000A7702">
        <w:rPr>
          <w:rFonts w:asciiTheme="minorHAnsi" w:hAnsiTheme="minorHAnsi" w:cstheme="minorHAnsi"/>
          <w:sz w:val="22"/>
          <w:szCs w:val="22"/>
        </w:rPr>
        <w:t>– 4 mil. Kč</w:t>
      </w:r>
      <w:r w:rsidR="00A6574C">
        <w:rPr>
          <w:rFonts w:asciiTheme="minorHAnsi" w:hAnsiTheme="minorHAnsi" w:cstheme="minorHAnsi"/>
          <w:sz w:val="22"/>
          <w:szCs w:val="22"/>
        </w:rPr>
        <w:t>, dotac</w:t>
      </w:r>
      <w:r w:rsidR="00943323">
        <w:rPr>
          <w:rFonts w:asciiTheme="minorHAnsi" w:hAnsiTheme="minorHAnsi" w:cstheme="minorHAnsi"/>
          <w:sz w:val="22"/>
          <w:szCs w:val="22"/>
        </w:rPr>
        <w:t xml:space="preserve">i je možné poskytnout </w:t>
      </w:r>
      <w:r w:rsidR="00A6574C">
        <w:rPr>
          <w:rFonts w:asciiTheme="minorHAnsi" w:hAnsiTheme="minorHAnsi" w:cstheme="minorHAnsi"/>
          <w:sz w:val="22"/>
          <w:szCs w:val="22"/>
        </w:rPr>
        <w:t>až do výše 100 %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943323">
        <w:rPr>
          <w:rFonts w:asciiTheme="minorHAnsi" w:hAnsiTheme="minorHAnsi" w:cstheme="minorHAnsi"/>
          <w:sz w:val="22"/>
          <w:szCs w:val="22"/>
        </w:rPr>
        <w:t xml:space="preserve">(není povinnost spolufinancování) 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a zmínil, že </w:t>
      </w:r>
      <w:r w:rsidRPr="000A7702">
        <w:rPr>
          <w:rFonts w:asciiTheme="minorHAnsi" w:hAnsiTheme="minorHAnsi" w:cstheme="minorHAnsi"/>
          <w:sz w:val="22"/>
          <w:szCs w:val="22"/>
        </w:rPr>
        <w:t xml:space="preserve">důležitá byla také zkušenost </w:t>
      </w:r>
      <w:r w:rsidR="00303B40" w:rsidRPr="000A7702">
        <w:rPr>
          <w:rFonts w:asciiTheme="minorHAnsi" w:hAnsiTheme="minorHAnsi" w:cstheme="minorHAnsi"/>
          <w:sz w:val="22"/>
          <w:szCs w:val="22"/>
        </w:rPr>
        <w:t xml:space="preserve">žadatele v </w:t>
      </w:r>
      <w:r w:rsidRPr="000A7702">
        <w:rPr>
          <w:rFonts w:asciiTheme="minorHAnsi" w:hAnsiTheme="minorHAnsi" w:cstheme="minorHAnsi"/>
          <w:sz w:val="22"/>
          <w:szCs w:val="22"/>
        </w:rPr>
        <w:t>prác</w:t>
      </w:r>
      <w:r w:rsidR="00303B40" w:rsidRPr="000A7702">
        <w:rPr>
          <w:rFonts w:asciiTheme="minorHAnsi" w:hAnsiTheme="minorHAnsi" w:cstheme="minorHAnsi"/>
          <w:sz w:val="22"/>
          <w:szCs w:val="22"/>
        </w:rPr>
        <w:t>i</w:t>
      </w:r>
      <w:r w:rsidRPr="000A7702">
        <w:rPr>
          <w:rFonts w:asciiTheme="minorHAnsi" w:hAnsiTheme="minorHAnsi" w:cstheme="minorHAnsi"/>
          <w:sz w:val="22"/>
          <w:szCs w:val="22"/>
        </w:rPr>
        <w:t xml:space="preserve"> s cílovou skupinou.</w:t>
      </w:r>
    </w:p>
    <w:p w14:paraId="771B1C87" w14:textId="2B6DBA9C" w:rsidR="0017385D" w:rsidRPr="000A7702" w:rsidRDefault="0017385D" w:rsidP="001738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702">
        <w:rPr>
          <w:rFonts w:asciiTheme="minorHAnsi" w:hAnsiTheme="minorHAnsi" w:cstheme="minorHAnsi"/>
          <w:color w:val="000000"/>
          <w:sz w:val="22"/>
          <w:szCs w:val="22"/>
        </w:rPr>
        <w:t>Komise měla k dispozici u všech projektů výsledky odborného hodnocení - Mgr. Hajná upřesnila informace o zpracovatelích odborného hodnocení</w:t>
      </w:r>
      <w:r w:rsidR="00C62905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2905" w:rsidRPr="00B0107D">
        <w:rPr>
          <w:rFonts w:asciiTheme="minorHAnsi" w:hAnsiTheme="minorHAnsi" w:cstheme="minorHAnsi"/>
          <w:sz w:val="22"/>
          <w:szCs w:val="22"/>
        </w:rPr>
        <w:t>(</w:t>
      </w:r>
      <w:r w:rsidR="00B0107D" w:rsidRPr="00B0107D">
        <w:rPr>
          <w:rFonts w:asciiTheme="minorHAnsi" w:hAnsiTheme="minorHAnsi" w:cstheme="minorHAnsi"/>
          <w:sz w:val="22"/>
          <w:szCs w:val="22"/>
        </w:rPr>
        <w:t xml:space="preserve">jména hodnotitelů, přiblížila postup hodnocení, ocenila pečlivost hodnotitelů, odborný přístup a mimořádné nasazení pro včasné zajištění hodnocení, upozornila </w:t>
      </w:r>
      <w:r w:rsidR="00943323">
        <w:rPr>
          <w:rFonts w:asciiTheme="minorHAnsi" w:hAnsiTheme="minorHAnsi" w:cstheme="minorHAnsi"/>
          <w:sz w:val="22"/>
          <w:szCs w:val="22"/>
        </w:rPr>
        <w:t xml:space="preserve">rovněž </w:t>
      </w:r>
      <w:r w:rsidR="00B0107D" w:rsidRPr="00B0107D">
        <w:rPr>
          <w:rFonts w:asciiTheme="minorHAnsi" w:hAnsiTheme="minorHAnsi" w:cstheme="minorHAnsi"/>
          <w:sz w:val="22"/>
          <w:szCs w:val="22"/>
        </w:rPr>
        <w:t>na změnu jednoho z hodnotitelů u projektu č. 8042</w:t>
      </w:r>
      <w:r w:rsidR="00C62905" w:rsidRPr="00B0107D">
        <w:rPr>
          <w:rFonts w:asciiTheme="minorHAnsi" w:hAnsiTheme="minorHAnsi" w:cstheme="minorHAnsi"/>
          <w:sz w:val="22"/>
          <w:szCs w:val="22"/>
        </w:rPr>
        <w:t>)</w:t>
      </w:r>
      <w:r w:rsidR="00902250" w:rsidRPr="00B0107D">
        <w:rPr>
          <w:rFonts w:asciiTheme="minorHAnsi" w:hAnsiTheme="minorHAnsi" w:cstheme="minorHAnsi"/>
          <w:sz w:val="22"/>
          <w:szCs w:val="22"/>
        </w:rPr>
        <w:t>.</w:t>
      </w:r>
      <w:r w:rsidR="00902250">
        <w:rPr>
          <w:rFonts w:asciiTheme="minorHAnsi" w:hAnsiTheme="minorHAnsi" w:cstheme="minorHAnsi"/>
          <w:sz w:val="22"/>
          <w:szCs w:val="22"/>
        </w:rPr>
        <w:t xml:space="preserve"> Vždy provedli hodnocení všech projektů 2 hodnotitelé v souladu s podmínkami</w:t>
      </w:r>
      <w:r w:rsidR="00C62905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7702">
        <w:rPr>
          <w:rFonts w:asciiTheme="minorHAnsi" w:hAnsiTheme="minorHAnsi" w:cstheme="minorHAnsi"/>
          <w:color w:val="000000"/>
          <w:sz w:val="22"/>
          <w:szCs w:val="22"/>
        </w:rPr>
        <w:t>(výběr realizován v souladu s podmínkami Programu odborem KUC MHMP). Hodnocení ze strany odborníků bylo zpracováno do formulářů k tomu určeným se stanovenými kritérii uvedenými v podmínkách Programu.</w:t>
      </w:r>
    </w:p>
    <w:p w14:paraId="7F589628" w14:textId="5151A511" w:rsidR="00ED219B" w:rsidRPr="000A7702" w:rsidRDefault="00303B40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S</w:t>
      </w:r>
      <w:r w:rsidR="006375B5" w:rsidRPr="000A7702">
        <w:rPr>
          <w:rFonts w:asciiTheme="minorHAnsi" w:hAnsiTheme="minorHAnsi" w:cstheme="minorHAnsi"/>
          <w:sz w:val="22"/>
          <w:szCs w:val="22"/>
        </w:rPr>
        <w:t xml:space="preserve">oučasně upozornila, že informace </w:t>
      </w:r>
      <w:r w:rsidRPr="000A7702">
        <w:rPr>
          <w:rFonts w:asciiTheme="minorHAnsi" w:hAnsiTheme="minorHAnsi" w:cstheme="minorHAnsi"/>
          <w:sz w:val="22"/>
          <w:szCs w:val="22"/>
        </w:rPr>
        <w:t xml:space="preserve">z jednání </w:t>
      </w:r>
      <w:r w:rsidR="006375B5" w:rsidRPr="000A7702">
        <w:rPr>
          <w:rFonts w:asciiTheme="minorHAnsi" w:hAnsiTheme="minorHAnsi" w:cstheme="minorHAnsi"/>
          <w:sz w:val="22"/>
          <w:szCs w:val="22"/>
        </w:rPr>
        <w:t>Komise</w:t>
      </w:r>
      <w:r w:rsidRPr="000A7702">
        <w:rPr>
          <w:rFonts w:asciiTheme="minorHAnsi" w:hAnsiTheme="minorHAnsi" w:cstheme="minorHAnsi"/>
          <w:sz w:val="22"/>
          <w:szCs w:val="22"/>
        </w:rPr>
        <w:t xml:space="preserve"> jsou neveřejné</w:t>
      </w:r>
      <w:r w:rsidR="0017385D" w:rsidRPr="000A7702">
        <w:rPr>
          <w:rFonts w:asciiTheme="minorHAnsi" w:hAnsiTheme="minorHAnsi" w:cstheme="minorHAnsi"/>
          <w:sz w:val="22"/>
          <w:szCs w:val="22"/>
        </w:rPr>
        <w:t xml:space="preserve"> – informace o podpoře</w:t>
      </w:r>
      <w:r w:rsidR="006375B5" w:rsidRPr="000A7702">
        <w:rPr>
          <w:rFonts w:asciiTheme="minorHAnsi" w:hAnsiTheme="minorHAnsi" w:cstheme="minorHAnsi"/>
          <w:sz w:val="22"/>
          <w:szCs w:val="22"/>
        </w:rPr>
        <w:t>/nepodpo</w:t>
      </w:r>
      <w:r w:rsidR="0017385D" w:rsidRPr="000A7702">
        <w:rPr>
          <w:rFonts w:asciiTheme="minorHAnsi" w:hAnsiTheme="minorHAnsi" w:cstheme="minorHAnsi"/>
          <w:sz w:val="22"/>
          <w:szCs w:val="22"/>
        </w:rPr>
        <w:t>ře</w:t>
      </w:r>
      <w:r w:rsidR="006375B5" w:rsidRPr="000A7702">
        <w:rPr>
          <w:rFonts w:asciiTheme="minorHAnsi" w:hAnsiTheme="minorHAnsi" w:cstheme="minorHAnsi"/>
          <w:sz w:val="22"/>
          <w:szCs w:val="22"/>
        </w:rPr>
        <w:t xml:space="preserve"> je veřejná až po projednání v RHMP.</w:t>
      </w:r>
    </w:p>
    <w:p w14:paraId="25DA3F84" w14:textId="68BB8FFF" w:rsidR="006375B5" w:rsidRPr="000A7702" w:rsidRDefault="006375B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Předseda Komise doplnil, že </w:t>
      </w:r>
      <w:r w:rsidR="0017385D" w:rsidRPr="000A7702">
        <w:rPr>
          <w:rFonts w:asciiTheme="minorHAnsi" w:hAnsiTheme="minorHAnsi" w:cstheme="minorHAnsi"/>
          <w:sz w:val="22"/>
          <w:szCs w:val="22"/>
        </w:rPr>
        <w:t>Komise je</w:t>
      </w:r>
      <w:r w:rsidRPr="000A7702">
        <w:rPr>
          <w:rFonts w:asciiTheme="minorHAnsi" w:hAnsiTheme="minorHAnsi" w:cstheme="minorHAnsi"/>
          <w:sz w:val="22"/>
          <w:szCs w:val="22"/>
        </w:rPr>
        <w:t xml:space="preserve"> pouze poradní</w:t>
      </w:r>
      <w:r w:rsidR="00C62905" w:rsidRPr="000A7702">
        <w:rPr>
          <w:rFonts w:asciiTheme="minorHAnsi" w:hAnsiTheme="minorHAnsi" w:cstheme="minorHAnsi"/>
          <w:sz w:val="22"/>
          <w:szCs w:val="22"/>
        </w:rPr>
        <w:t>m</w:t>
      </w:r>
      <w:r w:rsidRPr="000A7702">
        <w:rPr>
          <w:rFonts w:asciiTheme="minorHAnsi" w:hAnsiTheme="minorHAnsi" w:cstheme="minorHAnsi"/>
          <w:sz w:val="22"/>
          <w:szCs w:val="22"/>
        </w:rPr>
        <w:t xml:space="preserve"> orgán</w:t>
      </w:r>
      <w:r w:rsidR="00C62905" w:rsidRPr="000A7702">
        <w:rPr>
          <w:rFonts w:asciiTheme="minorHAnsi" w:hAnsiTheme="minorHAnsi" w:cstheme="minorHAnsi"/>
          <w:sz w:val="22"/>
          <w:szCs w:val="22"/>
        </w:rPr>
        <w:t>em</w:t>
      </w:r>
      <w:r w:rsidRPr="000A7702">
        <w:rPr>
          <w:rFonts w:asciiTheme="minorHAnsi" w:hAnsiTheme="minorHAnsi" w:cstheme="minorHAnsi"/>
          <w:sz w:val="22"/>
          <w:szCs w:val="22"/>
        </w:rPr>
        <w:t xml:space="preserve"> RHMP</w:t>
      </w:r>
      <w:r w:rsidR="00C62905" w:rsidRPr="000A7702">
        <w:rPr>
          <w:rFonts w:asciiTheme="minorHAnsi" w:hAnsiTheme="minorHAnsi" w:cstheme="minorHAnsi"/>
          <w:sz w:val="22"/>
          <w:szCs w:val="22"/>
        </w:rPr>
        <w:t xml:space="preserve">. </w:t>
      </w:r>
      <w:r w:rsidR="00902250">
        <w:rPr>
          <w:rFonts w:asciiTheme="minorHAnsi" w:hAnsiTheme="minorHAnsi" w:cstheme="minorHAnsi"/>
          <w:sz w:val="22"/>
          <w:szCs w:val="22"/>
        </w:rPr>
        <w:t xml:space="preserve">Příslušný orgán HMP teprve rozhoduje o </w:t>
      </w:r>
      <w:r w:rsidR="00C62905" w:rsidRPr="000A7702">
        <w:rPr>
          <w:rFonts w:asciiTheme="minorHAnsi" w:hAnsiTheme="minorHAnsi" w:cstheme="minorHAnsi"/>
          <w:sz w:val="22"/>
          <w:szCs w:val="22"/>
        </w:rPr>
        <w:t>poskytnutí dotací</w:t>
      </w:r>
      <w:r w:rsidR="00902250">
        <w:rPr>
          <w:rFonts w:asciiTheme="minorHAnsi" w:hAnsiTheme="minorHAnsi" w:cstheme="minorHAnsi"/>
          <w:sz w:val="22"/>
          <w:szCs w:val="22"/>
        </w:rPr>
        <w:t xml:space="preserve"> či nevyhovění žádosti příslušnému žadateli</w:t>
      </w:r>
      <w:r w:rsidRPr="000A7702">
        <w:rPr>
          <w:rFonts w:asciiTheme="minorHAnsi" w:hAnsiTheme="minorHAnsi" w:cstheme="minorHAnsi"/>
          <w:sz w:val="22"/>
          <w:szCs w:val="22"/>
        </w:rPr>
        <w:t>.</w:t>
      </w:r>
    </w:p>
    <w:p w14:paraId="3311633A" w14:textId="10C3BE1B" w:rsidR="00667F51" w:rsidRPr="000A7702" w:rsidRDefault="00667F51" w:rsidP="00667F5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Dotační Program je jednou z aktivit odboru KUC MHMP v rámci Pracovního plánu</w:t>
      </w:r>
      <w:r w:rsidR="00902250">
        <w:rPr>
          <w:rFonts w:asciiTheme="minorHAnsi" w:hAnsiTheme="minorHAnsi" w:cstheme="minorHAnsi"/>
          <w:sz w:val="22"/>
          <w:szCs w:val="22"/>
        </w:rPr>
        <w:t xml:space="preserve"> (aktivit HMP s</w:t>
      </w:r>
      <w:r w:rsidR="00B0107D">
        <w:rPr>
          <w:rFonts w:asciiTheme="minorHAnsi" w:hAnsiTheme="minorHAnsi" w:cstheme="minorHAnsi"/>
          <w:sz w:val="22"/>
          <w:szCs w:val="22"/>
        </w:rPr>
        <w:t> </w:t>
      </w:r>
      <w:r w:rsidR="00902250">
        <w:rPr>
          <w:rFonts w:asciiTheme="minorHAnsi" w:hAnsiTheme="minorHAnsi" w:cstheme="minorHAnsi"/>
          <w:sz w:val="22"/>
          <w:szCs w:val="22"/>
        </w:rPr>
        <w:t>podporou</w:t>
      </w:r>
      <w:r w:rsidR="00B010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2250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902250">
        <w:rPr>
          <w:rFonts w:asciiTheme="minorHAnsi" w:hAnsiTheme="minorHAnsi" w:cstheme="minorHAnsi"/>
          <w:sz w:val="22"/>
          <w:szCs w:val="22"/>
        </w:rPr>
        <w:t>)</w:t>
      </w:r>
      <w:r w:rsidRPr="000A7702">
        <w:rPr>
          <w:rFonts w:asciiTheme="minorHAnsi" w:hAnsiTheme="minorHAnsi" w:cstheme="minorHAnsi"/>
          <w:sz w:val="22"/>
          <w:szCs w:val="22"/>
        </w:rPr>
        <w:t xml:space="preserve"> jako jedna z forem pomoci uprchlíkům z Ukrajiny na území hl. m. Prahy </w:t>
      </w:r>
      <w:r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(viz </w:t>
      </w:r>
      <w:r w:rsidR="00902250">
        <w:rPr>
          <w:rFonts w:asciiTheme="minorHAnsi" w:hAnsiTheme="minorHAnsi" w:cstheme="minorHAnsi"/>
          <w:i/>
          <w:iCs/>
          <w:sz w:val="22"/>
          <w:szCs w:val="22"/>
        </w:rPr>
        <w:t xml:space="preserve">schválené </w:t>
      </w:r>
      <w:r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usnesení ZHMP č. 39/5 ze dne 8.9. 2022, kterým byla schválena </w:t>
      </w:r>
      <w:r w:rsidRPr="000A7702">
        <w:rPr>
          <w:rFonts w:asciiTheme="minorHAnsi" w:hAnsiTheme="minorHAnsi" w:cstheme="minorHAnsi"/>
          <w:i/>
          <w:iCs/>
          <w:sz w:val="22"/>
          <w:szCs w:val="22"/>
          <w:shd w:val="clear" w:color="auto" w:fill="FAF9F8"/>
        </w:rPr>
        <w:t>dohoda ve formě Výměnných dopisů pro poskytování podpory v souvislosti s reakcí na mimořádné události týkající se uprchlíků v České republice s Dětským fondem OSN)</w:t>
      </w:r>
      <w:r w:rsidRPr="000A770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D187E03" w14:textId="62E39CA0" w:rsidR="00667F51" w:rsidRPr="000A7702" w:rsidRDefault="00667F51" w:rsidP="00667F51">
      <w:pPr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Přijaté žádosti posuzovalo odd. národnostních menšin odboru KUC MHMP z hlediska formálních náležitostí. Pokud nebyly splněny formální náležitosti v předepsané formě dle podmínek, je tato informace uvedena v podkladech, které členové Komise obdrželi v materiálech na jednání (kompletní přehled podaných projektů poskytnutý předem v el. podobě a v tištěné podobě na místě – včetně anotace projektu, nákladových polož</w:t>
      </w:r>
      <w:r w:rsidR="00902250">
        <w:rPr>
          <w:rFonts w:asciiTheme="minorHAnsi" w:hAnsiTheme="minorHAnsi" w:cstheme="minorHAnsi"/>
          <w:sz w:val="22"/>
          <w:szCs w:val="22"/>
        </w:rPr>
        <w:t>ek</w:t>
      </w:r>
      <w:r w:rsidRPr="000A7702">
        <w:rPr>
          <w:rFonts w:asciiTheme="minorHAnsi" w:hAnsiTheme="minorHAnsi" w:cstheme="minorHAnsi"/>
          <w:sz w:val="22"/>
          <w:szCs w:val="22"/>
        </w:rPr>
        <w:t xml:space="preserve">, informacemi o </w:t>
      </w:r>
      <w:r w:rsidR="00902250">
        <w:rPr>
          <w:rFonts w:asciiTheme="minorHAnsi" w:hAnsiTheme="minorHAnsi" w:cstheme="minorHAnsi"/>
          <w:sz w:val="22"/>
          <w:szCs w:val="22"/>
        </w:rPr>
        <w:t xml:space="preserve">výsledku obou </w:t>
      </w:r>
      <w:r w:rsidRPr="000A7702">
        <w:rPr>
          <w:rFonts w:asciiTheme="minorHAnsi" w:hAnsiTheme="minorHAnsi" w:cstheme="minorHAnsi"/>
          <w:sz w:val="22"/>
          <w:szCs w:val="22"/>
        </w:rPr>
        <w:t>hodnocení, požadovaných</w:t>
      </w:r>
      <w:r w:rsidR="00902250">
        <w:rPr>
          <w:rFonts w:asciiTheme="minorHAnsi" w:hAnsiTheme="minorHAnsi" w:cstheme="minorHAnsi"/>
          <w:sz w:val="22"/>
          <w:szCs w:val="22"/>
        </w:rPr>
        <w:t xml:space="preserve"> a celkových </w:t>
      </w:r>
      <w:r w:rsidRPr="000A7702">
        <w:rPr>
          <w:rFonts w:asciiTheme="minorHAnsi" w:hAnsiTheme="minorHAnsi" w:cstheme="minorHAnsi"/>
          <w:sz w:val="22"/>
          <w:szCs w:val="22"/>
        </w:rPr>
        <w:t>částkách apod.). V případě nesplnění podmínek dotačního Programu byla tato skutečnost uvedena v podkladech a současně je součástí přílohy zápisu (</w:t>
      </w:r>
      <w:r w:rsidR="000A7702">
        <w:rPr>
          <w:rFonts w:asciiTheme="minorHAnsi" w:hAnsiTheme="minorHAnsi" w:cstheme="minorHAnsi"/>
          <w:sz w:val="22"/>
          <w:szCs w:val="22"/>
        </w:rPr>
        <w:t xml:space="preserve">viz </w:t>
      </w:r>
      <w:r w:rsidRPr="000A7702">
        <w:rPr>
          <w:rFonts w:asciiTheme="minorHAnsi" w:hAnsiTheme="minorHAnsi" w:cstheme="minorHAnsi"/>
          <w:sz w:val="22"/>
          <w:szCs w:val="22"/>
        </w:rPr>
        <w:t>přehled projektů).</w:t>
      </w:r>
    </w:p>
    <w:p w14:paraId="144B97F6" w14:textId="77777777" w:rsidR="00667F51" w:rsidRPr="000A7702" w:rsidRDefault="00667F51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C97454" w14:textId="45706879" w:rsidR="00C62905" w:rsidRPr="000A7702" w:rsidRDefault="00902250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Následně bylo přistoupeno Komisí k projednávání</w:t>
      </w:r>
      <w:r w:rsidR="00C62905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navrhovan</w:t>
      </w:r>
      <w:r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C62905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výše finanční podpory v rámci Programu.</w:t>
      </w:r>
    </w:p>
    <w:p w14:paraId="7B4A45F9" w14:textId="6B6B50E0" w:rsidR="00C62905" w:rsidRPr="000A7702" w:rsidRDefault="00C6290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9EA7F6" w14:textId="4B76B3B0" w:rsidR="00661F3C" w:rsidRPr="000A7702" w:rsidRDefault="00C62905" w:rsidP="00C62905">
      <w:pPr>
        <w:tabs>
          <w:tab w:val="left" w:pos="105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7702">
        <w:rPr>
          <w:rFonts w:asciiTheme="minorHAnsi" w:hAnsiTheme="minorHAnsi" w:cstheme="minorHAnsi"/>
          <w:color w:val="000000"/>
          <w:sz w:val="22"/>
          <w:szCs w:val="22"/>
        </w:rPr>
        <w:t>Předseda navrhl Komisi posuzovat projekty postupně dle předloženého zpracovaného přehledu (viz přílohy – tabulky)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. Evidenční čísla </w:t>
      </w:r>
      <w:r w:rsidRPr="000A7702">
        <w:rPr>
          <w:rFonts w:asciiTheme="minorHAnsi" w:hAnsiTheme="minorHAnsi" w:cstheme="minorHAnsi"/>
          <w:color w:val="000000"/>
          <w:sz w:val="22"/>
          <w:szCs w:val="22"/>
        </w:rPr>
        <w:t>podaných žádostí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/projektů: </w:t>
      </w:r>
      <w:proofErr w:type="gramStart"/>
      <w:r w:rsidR="00661F3C" w:rsidRPr="000A7702">
        <w:rPr>
          <w:rFonts w:asciiTheme="minorHAnsi" w:hAnsiTheme="minorHAnsi" w:cstheme="minorHAnsi"/>
          <w:color w:val="000000"/>
          <w:sz w:val="22"/>
          <w:szCs w:val="22"/>
        </w:rPr>
        <w:t>8000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1F3C" w:rsidRPr="000A770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1F3C" w:rsidRPr="000A7702">
        <w:rPr>
          <w:rFonts w:asciiTheme="minorHAnsi" w:hAnsiTheme="minorHAnsi" w:cstheme="minorHAnsi"/>
          <w:color w:val="000000"/>
          <w:sz w:val="22"/>
          <w:szCs w:val="22"/>
        </w:rPr>
        <w:t>8080</w:t>
      </w:r>
      <w:proofErr w:type="gramEnd"/>
      <w:r w:rsidRPr="000A7702">
        <w:rPr>
          <w:rFonts w:asciiTheme="minorHAnsi" w:hAnsiTheme="minorHAnsi" w:cstheme="minorHAnsi"/>
          <w:color w:val="000000"/>
          <w:sz w:val="22"/>
          <w:szCs w:val="22"/>
        </w:rPr>
        <w:t>. Komise zvláště prodiskutovala ty projekty, u nichž bylo hodnocení s návrhem nepodpořit projekt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 či</w:t>
      </w:r>
      <w:r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s výraznými výhradami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. Současně pokud </w:t>
      </w:r>
      <w:r w:rsidR="00661F3C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ze strany </w:t>
      </w:r>
      <w:proofErr w:type="spellStart"/>
      <w:r w:rsidRPr="000A7702">
        <w:rPr>
          <w:rFonts w:asciiTheme="minorHAnsi" w:hAnsiTheme="minorHAnsi" w:cstheme="minorHAnsi"/>
          <w:color w:val="000000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byl</w:t>
      </w:r>
      <w:r w:rsidR="00661F3C"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y podněty k další diskusi a </w:t>
      </w:r>
      <w:r w:rsidR="00902250">
        <w:rPr>
          <w:rFonts w:asciiTheme="minorHAnsi" w:hAnsiTheme="minorHAnsi" w:cstheme="minorHAnsi"/>
          <w:color w:val="000000"/>
          <w:sz w:val="22"/>
          <w:szCs w:val="22"/>
        </w:rPr>
        <w:t xml:space="preserve">další </w:t>
      </w:r>
      <w:r w:rsidR="00661F3C" w:rsidRPr="000A7702">
        <w:rPr>
          <w:rFonts w:asciiTheme="minorHAnsi" w:hAnsiTheme="minorHAnsi" w:cstheme="minorHAnsi"/>
          <w:color w:val="000000"/>
          <w:sz w:val="22"/>
          <w:szCs w:val="22"/>
        </w:rPr>
        <w:t>upřesnění pro možnost hodnocení ze strany Komise.</w:t>
      </w:r>
    </w:p>
    <w:p w14:paraId="4960483E" w14:textId="24790760" w:rsidR="00C62905" w:rsidRPr="000A7702" w:rsidRDefault="00661F3C" w:rsidP="00C62905">
      <w:pPr>
        <w:tabs>
          <w:tab w:val="left" w:pos="105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A7702">
        <w:rPr>
          <w:rFonts w:asciiTheme="minorHAnsi" w:hAnsiTheme="minorHAnsi" w:cstheme="minorHAnsi"/>
          <w:color w:val="000000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jako poskytovatel finančních prostředků na dotační Program, podrobně prostudoval všechny podané žádosti/projekty a poskytl v písemné formě své stanovisko </w:t>
      </w:r>
      <w:r w:rsidR="000D7408">
        <w:rPr>
          <w:rFonts w:asciiTheme="minorHAnsi" w:hAnsiTheme="minorHAnsi" w:cstheme="minorHAnsi"/>
          <w:color w:val="000000"/>
          <w:sz w:val="22"/>
          <w:szCs w:val="22"/>
        </w:rPr>
        <w:t xml:space="preserve">k účelnosti, potřebnosti a efektivnosti. </w:t>
      </w:r>
      <w:r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Díky přítomnosti zástupkyň </w:t>
      </w:r>
      <w:proofErr w:type="spellStart"/>
      <w:r w:rsidRPr="000A7702">
        <w:rPr>
          <w:rFonts w:asciiTheme="minorHAnsi" w:hAnsiTheme="minorHAnsi" w:cstheme="minorHAnsi"/>
          <w:color w:val="000000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 přímo na jednání, byla </w:t>
      </w:r>
      <w:r w:rsidR="000D7408">
        <w:rPr>
          <w:rFonts w:asciiTheme="minorHAnsi" w:hAnsiTheme="minorHAnsi" w:cstheme="minorHAnsi"/>
          <w:color w:val="000000"/>
          <w:sz w:val="22"/>
          <w:szCs w:val="22"/>
        </w:rPr>
        <w:t xml:space="preserve">navíc </w:t>
      </w:r>
      <w:r w:rsidRPr="000A7702">
        <w:rPr>
          <w:rFonts w:asciiTheme="minorHAnsi" w:hAnsiTheme="minorHAnsi" w:cstheme="minorHAnsi"/>
          <w:color w:val="000000"/>
          <w:sz w:val="22"/>
          <w:szCs w:val="22"/>
        </w:rPr>
        <w:t xml:space="preserve">možnost prodiskutovat hodnocení projektů a jejich posouzení přímo v rámci Komise. </w:t>
      </w:r>
    </w:p>
    <w:p w14:paraId="131C1431" w14:textId="77777777" w:rsidR="00172B74" w:rsidRPr="000A7702" w:rsidRDefault="00172B74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C45C95" w14:textId="7C9BD6B9" w:rsidR="00172B74" w:rsidRPr="00B0107D" w:rsidRDefault="00172B74" w:rsidP="00172B74">
      <w:pPr>
        <w:tabs>
          <w:tab w:val="left" w:pos="105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1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rámci jednání Komise byly díky přítomným zástupkyním </w:t>
      </w:r>
      <w:proofErr w:type="spellStart"/>
      <w:r w:rsidRPr="00B0107D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Pr="00B010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B0107D" w:rsidRPr="00B0107D">
        <w:rPr>
          <w:rFonts w:ascii="Calibri" w:hAnsi="Calibri" w:cs="Calibri"/>
          <w:color w:val="000000" w:themeColor="text1"/>
          <w:sz w:val="22"/>
          <w:szCs w:val="22"/>
        </w:rPr>
        <w:t xml:space="preserve">Zdeňka Effenberger, Eva Kaplan) </w:t>
      </w:r>
      <w:r w:rsidRPr="00B0107D">
        <w:rPr>
          <w:rFonts w:asciiTheme="minorHAnsi" w:hAnsiTheme="minorHAnsi" w:cstheme="minorHAnsi"/>
          <w:color w:val="000000" w:themeColor="text1"/>
          <w:sz w:val="22"/>
          <w:szCs w:val="22"/>
        </w:rPr>
        <w:t>vzneseny podněty, které Komise doporučila zohlednit</w:t>
      </w:r>
      <w:r w:rsidR="000D7408" w:rsidRPr="00B010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54F4BC2" w14:textId="2B9CC6F8" w:rsidR="00172B74" w:rsidRPr="000A7702" w:rsidRDefault="00172B74" w:rsidP="00AD49E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Součástí podmínek Programu byly </w:t>
      </w:r>
      <w:r w:rsidR="00B0107D">
        <w:rPr>
          <w:rFonts w:asciiTheme="minorHAnsi" w:hAnsiTheme="minorHAnsi" w:cstheme="minorHAnsi"/>
          <w:sz w:val="22"/>
          <w:szCs w:val="22"/>
        </w:rPr>
        <w:t>i</w:t>
      </w:r>
      <w:r w:rsidRPr="000A7702">
        <w:rPr>
          <w:rFonts w:asciiTheme="minorHAnsi" w:hAnsiTheme="minorHAnsi" w:cstheme="minorHAnsi"/>
          <w:sz w:val="22"/>
          <w:szCs w:val="22"/>
        </w:rPr>
        <w:t xml:space="preserve">nformace o povinných indikátorech, které je třeba naplňovat, a to i v případě zpětného financování. Na uvedené budou příjemci dotací znovu </w:t>
      </w:r>
      <w:proofErr w:type="gramStart"/>
      <w:r w:rsidRPr="000A7702">
        <w:rPr>
          <w:rFonts w:asciiTheme="minorHAnsi" w:hAnsiTheme="minorHAnsi" w:cstheme="minorHAnsi"/>
          <w:sz w:val="22"/>
          <w:szCs w:val="22"/>
        </w:rPr>
        <w:t>upozorněni  -</w:t>
      </w:r>
      <w:proofErr w:type="gramEnd"/>
      <w:r w:rsidRPr="000A7702">
        <w:rPr>
          <w:rFonts w:asciiTheme="minorHAnsi" w:hAnsiTheme="minorHAnsi" w:cstheme="minorHAnsi"/>
          <w:sz w:val="22"/>
          <w:szCs w:val="22"/>
        </w:rPr>
        <w:t xml:space="preserve"> nutnost doložit plnění indikátorů dle stanovených podmínek a požadavků ze strany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 xml:space="preserve">. </w:t>
      </w:r>
      <w:r w:rsidR="000D7408">
        <w:rPr>
          <w:rFonts w:asciiTheme="minorHAnsi" w:hAnsiTheme="minorHAnsi" w:cstheme="minorHAnsi"/>
          <w:sz w:val="22"/>
          <w:szCs w:val="22"/>
        </w:rPr>
        <w:t>Uvedené bu</w:t>
      </w:r>
      <w:r w:rsidRPr="000A7702">
        <w:rPr>
          <w:rFonts w:asciiTheme="minorHAnsi" w:hAnsiTheme="minorHAnsi" w:cstheme="minorHAnsi"/>
          <w:sz w:val="22"/>
          <w:szCs w:val="22"/>
        </w:rPr>
        <w:t xml:space="preserve">de jasně stanoveno ve smluvních podmínkách k poskytnutí </w:t>
      </w:r>
      <w:proofErr w:type="gramStart"/>
      <w:r w:rsidRPr="000A7702">
        <w:rPr>
          <w:rFonts w:asciiTheme="minorHAnsi" w:hAnsiTheme="minorHAnsi" w:cstheme="minorHAnsi"/>
          <w:sz w:val="22"/>
          <w:szCs w:val="22"/>
        </w:rPr>
        <w:t>dotace</w:t>
      </w:r>
      <w:r w:rsidR="000D7408">
        <w:rPr>
          <w:rFonts w:asciiTheme="minorHAnsi" w:hAnsiTheme="minorHAnsi" w:cstheme="minorHAnsi"/>
          <w:sz w:val="22"/>
          <w:szCs w:val="22"/>
        </w:rPr>
        <w:t xml:space="preserve"> - </w:t>
      </w:r>
      <w:r w:rsidR="000D7408" w:rsidRPr="000D7408">
        <w:rPr>
          <w:rFonts w:asciiTheme="minorHAnsi" w:hAnsiTheme="minorHAnsi" w:cstheme="minorHAnsi"/>
          <w:sz w:val="22"/>
          <w:szCs w:val="22"/>
        </w:rPr>
        <w:t>vzorová</w:t>
      </w:r>
      <w:proofErr w:type="gramEnd"/>
      <w:r w:rsidR="000D7408" w:rsidRPr="000D7408">
        <w:rPr>
          <w:rFonts w:asciiTheme="minorHAnsi" w:hAnsiTheme="minorHAnsi" w:cstheme="minorHAnsi"/>
          <w:sz w:val="22"/>
          <w:szCs w:val="22"/>
        </w:rPr>
        <w:t xml:space="preserve"> Veřejnoprávní smlouva o poskytnutí jednoleté neinvestiční programové dotace bude doplněna o jasně dané podmínky pro doložení </w:t>
      </w:r>
      <w:r w:rsidR="000D7408" w:rsidRPr="000D7408">
        <w:rPr>
          <w:rFonts w:asciiTheme="minorHAnsi" w:hAnsiTheme="minorHAnsi" w:cstheme="minorHAnsi"/>
          <w:sz w:val="22"/>
          <w:szCs w:val="22"/>
        </w:rPr>
        <w:lastRenderedPageBreak/>
        <w:t xml:space="preserve">indikátorů dle požadavků </w:t>
      </w:r>
      <w:proofErr w:type="spellStart"/>
      <w:r w:rsidR="000D7408" w:rsidRPr="000D7408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D7408">
        <w:rPr>
          <w:rFonts w:asciiTheme="minorHAnsi" w:hAnsiTheme="minorHAnsi" w:cstheme="minorHAnsi"/>
          <w:sz w:val="22"/>
          <w:szCs w:val="22"/>
        </w:rPr>
        <w:t>.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1C6AAC" w:rsidRPr="000A7702">
        <w:rPr>
          <w:rFonts w:asciiTheme="minorHAnsi" w:hAnsiTheme="minorHAnsi" w:cstheme="minorHAnsi"/>
          <w:sz w:val="22"/>
          <w:szCs w:val="22"/>
        </w:rPr>
        <w:t>P</w:t>
      </w:r>
      <w:r w:rsidRPr="000A7702">
        <w:rPr>
          <w:rFonts w:asciiTheme="minorHAnsi" w:hAnsiTheme="minorHAnsi" w:cstheme="minorHAnsi"/>
          <w:sz w:val="22"/>
          <w:szCs w:val="22"/>
        </w:rPr>
        <w:t xml:space="preserve">rojekty navržené k podpoře </w:t>
      </w:r>
      <w:r w:rsidR="001C6AAC" w:rsidRPr="000A7702">
        <w:rPr>
          <w:rFonts w:asciiTheme="minorHAnsi" w:hAnsiTheme="minorHAnsi" w:cstheme="minorHAnsi"/>
          <w:sz w:val="22"/>
          <w:szCs w:val="22"/>
        </w:rPr>
        <w:t>by měly být schopné doložit veškeré podklady vztahující se naplňování indikátorů</w:t>
      </w:r>
      <w:r w:rsidR="000D7408">
        <w:rPr>
          <w:rFonts w:asciiTheme="minorHAnsi" w:hAnsiTheme="minorHAnsi" w:cstheme="minorHAnsi"/>
          <w:sz w:val="22"/>
          <w:szCs w:val="22"/>
        </w:rPr>
        <w:t xml:space="preserve"> i v rámci zpětného financování (tj. pokud byly aktivity realizované v uplynulých měsících tohoto roku, na </w:t>
      </w:r>
      <w:proofErr w:type="gramStart"/>
      <w:r w:rsidR="000D7408">
        <w:rPr>
          <w:rFonts w:asciiTheme="minorHAnsi" w:hAnsiTheme="minorHAnsi" w:cstheme="minorHAnsi"/>
          <w:sz w:val="22"/>
          <w:szCs w:val="22"/>
        </w:rPr>
        <w:t>kt</w:t>
      </w:r>
      <w:r w:rsidR="00081154">
        <w:rPr>
          <w:rFonts w:asciiTheme="minorHAnsi" w:hAnsiTheme="minorHAnsi" w:cstheme="minorHAnsi"/>
          <w:sz w:val="22"/>
          <w:szCs w:val="22"/>
        </w:rPr>
        <w:t>erý  je</w:t>
      </w:r>
      <w:proofErr w:type="gramEnd"/>
      <w:r w:rsidR="00081154">
        <w:rPr>
          <w:rFonts w:asciiTheme="minorHAnsi" w:hAnsiTheme="minorHAnsi" w:cstheme="minorHAnsi"/>
          <w:sz w:val="22"/>
          <w:szCs w:val="22"/>
        </w:rPr>
        <w:t xml:space="preserve"> dotace poskytována</w:t>
      </w:r>
      <w:r w:rsidR="00943323">
        <w:rPr>
          <w:rFonts w:asciiTheme="minorHAnsi" w:hAnsiTheme="minorHAnsi" w:cstheme="minorHAnsi"/>
          <w:sz w:val="22"/>
          <w:szCs w:val="22"/>
        </w:rPr>
        <w:t>)</w:t>
      </w:r>
      <w:r w:rsidR="001C6AAC" w:rsidRPr="000A7702">
        <w:rPr>
          <w:rFonts w:asciiTheme="minorHAnsi" w:hAnsiTheme="minorHAnsi" w:cstheme="minorHAnsi"/>
          <w:sz w:val="22"/>
          <w:szCs w:val="22"/>
        </w:rPr>
        <w:t>.</w:t>
      </w:r>
    </w:p>
    <w:p w14:paraId="6E33A9F1" w14:textId="105D055A" w:rsidR="00AD49E4" w:rsidRPr="000A7702" w:rsidRDefault="00AD49E4" w:rsidP="00AD49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AC87A9F" w14:textId="30F2F96C" w:rsidR="0045681A" w:rsidRPr="000A7702" w:rsidRDefault="000A4136" w:rsidP="0045681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(prostřednictvím svého zastoupení na Komisi) vyjádřil zájem o poskytnutí technické podpory příjemcům dotací při realizaci projektů a současně zájem navštěvovat organizace, kterým bude podpora </w:t>
      </w:r>
      <w:r w:rsidR="000811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formou programové dotace z finančních prostředků </w:t>
      </w:r>
      <w:proofErr w:type="spellStart"/>
      <w:r w:rsidR="00081154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Kontrola podléhá standardně HMP jako poskytovateli dotace z prostředků </w:t>
      </w:r>
      <w:proofErr w:type="spellStart"/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stanovených </w:t>
      </w:r>
      <w:r w:rsidR="000811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schválených </w:t>
      </w:r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podmínek. Zástupkyně </w:t>
      </w:r>
      <w:proofErr w:type="spellStart"/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byly ujištěny, že příjemci dotace </w:t>
      </w:r>
      <w:r w:rsidR="0045681A" w:rsidRPr="000A7702">
        <w:rPr>
          <w:rFonts w:asciiTheme="minorHAnsi" w:hAnsiTheme="minorHAnsi" w:cstheme="minorHAnsi"/>
          <w:sz w:val="22"/>
          <w:szCs w:val="22"/>
        </w:rPr>
        <w:t xml:space="preserve">musí dodržovat podmínky dotačního titulu a smlouvy (v případě porušení je postupováno </w:t>
      </w:r>
      <w:r w:rsidR="00081154">
        <w:rPr>
          <w:rFonts w:asciiTheme="minorHAnsi" w:hAnsiTheme="minorHAnsi" w:cstheme="minorHAnsi"/>
          <w:sz w:val="22"/>
          <w:szCs w:val="22"/>
        </w:rPr>
        <w:t>dle sankčních podmínek smlouvy</w:t>
      </w:r>
      <w:r w:rsidR="0045681A" w:rsidRPr="000A7702">
        <w:rPr>
          <w:rFonts w:asciiTheme="minorHAnsi" w:hAnsiTheme="minorHAnsi" w:cstheme="minorHAnsi"/>
          <w:sz w:val="22"/>
          <w:szCs w:val="22"/>
        </w:rPr>
        <w:t>).</w:t>
      </w:r>
    </w:p>
    <w:p w14:paraId="0B3869F0" w14:textId="59843AF2" w:rsidR="0045681A" w:rsidRPr="000A7702" w:rsidRDefault="00036C7A" w:rsidP="0045681A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průběhu jednání </w:t>
      </w:r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byly </w:t>
      </w:r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identifikované ze strany členů Komise</w:t>
      </w:r>
      <w:r w:rsidR="000811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součinnosti se zástupkyněmi </w:t>
      </w:r>
      <w:proofErr w:type="spellStart"/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projekty, kde je potřebná zvýšená kontrola podpořených projektů</w:t>
      </w:r>
      <w:r w:rsidR="000811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(zapracováno do přílohy)</w:t>
      </w:r>
      <w:r w:rsidR="0045681A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DE971C4" w14:textId="1C5BE2D3" w:rsidR="00081154" w:rsidRDefault="00081154" w:rsidP="00081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19702D" w14:textId="382E0D68" w:rsidR="00081154" w:rsidRDefault="00081154" w:rsidP="00081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08115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Komise projednávala projekty </w:t>
      </w:r>
      <w:proofErr w:type="gramStart"/>
      <w:r w:rsidRPr="0008115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8000 – 8080</w:t>
      </w:r>
      <w:proofErr w:type="gramEnd"/>
      <w:r w:rsidRPr="0008115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následovně:</w:t>
      </w:r>
    </w:p>
    <w:p w14:paraId="59C50DA5" w14:textId="77777777" w:rsidR="00E2659B" w:rsidRPr="00081154" w:rsidRDefault="00E2659B" w:rsidP="00081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2C71986" w14:textId="6A7F75C8" w:rsidR="001C6AAC" w:rsidRPr="00081154" w:rsidRDefault="006375B5" w:rsidP="0008115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1154">
        <w:rPr>
          <w:rFonts w:asciiTheme="minorHAnsi" w:hAnsiTheme="minorHAnsi" w:cstheme="minorHAnsi"/>
          <w:sz w:val="22"/>
          <w:szCs w:val="22"/>
        </w:rPr>
        <w:t>Komise projednala projekty 8000-8010</w:t>
      </w:r>
    </w:p>
    <w:p w14:paraId="5D899712" w14:textId="1F74B7DD" w:rsidR="001C6AAC" w:rsidRPr="000A7702" w:rsidRDefault="006375B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Dr. Appl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v rámci diskuse k projektům vznesl dotaz </w:t>
      </w:r>
      <w:r w:rsidR="00081154">
        <w:rPr>
          <w:rFonts w:asciiTheme="minorHAnsi" w:hAnsiTheme="minorHAnsi" w:cstheme="minorHAnsi"/>
          <w:sz w:val="22"/>
          <w:szCs w:val="22"/>
        </w:rPr>
        <w:t xml:space="preserve">týkající se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projektů, kde není ve </w:t>
      </w:r>
      <w:r w:rsidRPr="000A7702">
        <w:rPr>
          <w:rFonts w:asciiTheme="minorHAnsi" w:hAnsiTheme="minorHAnsi" w:cstheme="minorHAnsi"/>
          <w:sz w:val="22"/>
          <w:szCs w:val="22"/>
        </w:rPr>
        <w:t xml:space="preserve">výpisu z rejstříku vazba na práci s uprchlíky či migranty. </w:t>
      </w:r>
    </w:p>
    <w:p w14:paraId="210EA2C8" w14:textId="77777777" w:rsidR="00081154" w:rsidRDefault="006375B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M. Vaňkát reagoval, že dle podmínek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0A7702">
        <w:rPr>
          <w:rFonts w:asciiTheme="minorHAnsi" w:hAnsiTheme="minorHAnsi" w:cstheme="minorHAnsi"/>
          <w:sz w:val="22"/>
          <w:szCs w:val="22"/>
        </w:rPr>
        <w:t>nebylo nutné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, aby byl </w:t>
      </w:r>
      <w:r w:rsidR="00081154">
        <w:rPr>
          <w:rFonts w:asciiTheme="minorHAnsi" w:hAnsiTheme="minorHAnsi" w:cstheme="minorHAnsi"/>
          <w:sz w:val="22"/>
          <w:szCs w:val="22"/>
        </w:rPr>
        <w:t xml:space="preserve">žadatel </w:t>
      </w:r>
      <w:r w:rsidR="001C6AAC" w:rsidRPr="000A7702">
        <w:rPr>
          <w:rFonts w:asciiTheme="minorHAnsi" w:hAnsiTheme="minorHAnsi" w:cstheme="minorHAnsi"/>
          <w:sz w:val="22"/>
          <w:szCs w:val="22"/>
        </w:rPr>
        <w:t>dle výpisu/</w:t>
      </w:r>
      <w:r w:rsidRPr="000A7702">
        <w:rPr>
          <w:rFonts w:asciiTheme="minorHAnsi" w:hAnsiTheme="minorHAnsi" w:cstheme="minorHAnsi"/>
          <w:sz w:val="22"/>
          <w:szCs w:val="22"/>
        </w:rPr>
        <w:t xml:space="preserve">stanov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zacílen </w:t>
      </w:r>
      <w:r w:rsidRPr="000A7702">
        <w:rPr>
          <w:rFonts w:asciiTheme="minorHAnsi" w:hAnsiTheme="minorHAnsi" w:cstheme="minorHAnsi"/>
          <w:sz w:val="22"/>
          <w:szCs w:val="22"/>
        </w:rPr>
        <w:t xml:space="preserve">na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uvedený druh činnosti – tj. </w:t>
      </w:r>
      <w:r w:rsidRPr="000A7702">
        <w:rPr>
          <w:rFonts w:asciiTheme="minorHAnsi" w:hAnsiTheme="minorHAnsi" w:cstheme="minorHAnsi"/>
          <w:sz w:val="22"/>
          <w:szCs w:val="22"/>
        </w:rPr>
        <w:t xml:space="preserve">práci s migranty či uprchlíky. Důležitá byla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prokazatelná </w:t>
      </w:r>
      <w:r w:rsidRPr="000A7702">
        <w:rPr>
          <w:rFonts w:asciiTheme="minorHAnsi" w:hAnsiTheme="minorHAnsi" w:cstheme="minorHAnsi"/>
          <w:sz w:val="22"/>
          <w:szCs w:val="22"/>
        </w:rPr>
        <w:t xml:space="preserve">zkušenost práce s uprchlíky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v průběhu uplynulého období přílivu uprchlíků z Ukrajiny v r. </w:t>
      </w:r>
      <w:r w:rsidRPr="000A7702">
        <w:rPr>
          <w:rFonts w:asciiTheme="minorHAnsi" w:hAnsiTheme="minorHAnsi" w:cstheme="minorHAnsi"/>
          <w:sz w:val="22"/>
          <w:szCs w:val="22"/>
        </w:rPr>
        <w:t>2022</w:t>
      </w:r>
      <w:r w:rsidR="00081154">
        <w:rPr>
          <w:rFonts w:asciiTheme="minorHAnsi" w:hAnsiTheme="minorHAnsi" w:cstheme="minorHAnsi"/>
          <w:sz w:val="22"/>
          <w:szCs w:val="22"/>
        </w:rPr>
        <w:t xml:space="preserve"> (organizace pracuje v oblasti integrace cizinců nebo se věnuje poskytování relevantních služeb pro podporu integrace uprchlíků z Ukrajiny do české společnosti, dále mají sídlo v Praze)</w:t>
      </w:r>
      <w:r w:rsidRPr="000A77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6B8D4D" w14:textId="53CA8508" w:rsidR="006375B5" w:rsidRPr="000A7702" w:rsidRDefault="006375B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Mgr. Hajná doplnila, že řada organizací se zapojila do pomoci uprchlíkům bez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ohledu na svou kmenovou činnost (tj. </w:t>
      </w:r>
      <w:r w:rsidR="00081154">
        <w:rPr>
          <w:rFonts w:asciiTheme="minorHAnsi" w:hAnsiTheme="minorHAnsi" w:cstheme="minorHAnsi"/>
          <w:sz w:val="22"/>
          <w:szCs w:val="22"/>
        </w:rPr>
        <w:t>byly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 mimo okruh tématu</w:t>
      </w:r>
      <w:r w:rsidRPr="000A7702">
        <w:rPr>
          <w:rFonts w:asciiTheme="minorHAnsi" w:hAnsiTheme="minorHAnsi" w:cstheme="minorHAnsi"/>
          <w:sz w:val="22"/>
          <w:szCs w:val="22"/>
        </w:rPr>
        <w:t xml:space="preserve"> migrac</w:t>
      </w:r>
      <w:r w:rsidR="001C6AAC" w:rsidRPr="000A7702">
        <w:rPr>
          <w:rFonts w:asciiTheme="minorHAnsi" w:hAnsiTheme="minorHAnsi" w:cstheme="minorHAnsi"/>
          <w:sz w:val="22"/>
          <w:szCs w:val="22"/>
        </w:rPr>
        <w:t>e</w:t>
      </w:r>
      <w:r w:rsidRPr="000A7702">
        <w:rPr>
          <w:rFonts w:asciiTheme="minorHAnsi" w:hAnsiTheme="minorHAnsi" w:cstheme="minorHAnsi"/>
          <w:sz w:val="22"/>
          <w:szCs w:val="22"/>
        </w:rPr>
        <w:t xml:space="preserve">/uprchlictví, ale </w:t>
      </w:r>
      <w:r w:rsidR="001C6AAC" w:rsidRPr="000A7702">
        <w:rPr>
          <w:rFonts w:asciiTheme="minorHAnsi" w:hAnsiTheme="minorHAnsi" w:cstheme="minorHAnsi"/>
          <w:sz w:val="22"/>
          <w:szCs w:val="22"/>
        </w:rPr>
        <w:t xml:space="preserve">do pomoci se zapojila např. s vazbou na své kmenové aktivity </w:t>
      </w:r>
      <w:r w:rsidR="00AD49E4" w:rsidRPr="000A7702">
        <w:rPr>
          <w:rFonts w:asciiTheme="minorHAnsi" w:hAnsiTheme="minorHAnsi" w:cstheme="minorHAnsi"/>
          <w:sz w:val="22"/>
          <w:szCs w:val="22"/>
        </w:rPr>
        <w:t>v soc. službách). Dů</w:t>
      </w:r>
      <w:r w:rsidRPr="000A7702">
        <w:rPr>
          <w:rFonts w:asciiTheme="minorHAnsi" w:hAnsiTheme="minorHAnsi" w:cstheme="minorHAnsi"/>
          <w:sz w:val="22"/>
          <w:szCs w:val="22"/>
        </w:rPr>
        <w:t>ležit</w:t>
      </w:r>
      <w:r w:rsidR="00AD49E4" w:rsidRPr="000A7702">
        <w:rPr>
          <w:rFonts w:asciiTheme="minorHAnsi" w:hAnsiTheme="minorHAnsi" w:cstheme="minorHAnsi"/>
          <w:sz w:val="22"/>
          <w:szCs w:val="22"/>
        </w:rPr>
        <w:t>á</w:t>
      </w:r>
      <w:r w:rsidRPr="000A7702">
        <w:rPr>
          <w:rFonts w:asciiTheme="minorHAnsi" w:hAnsiTheme="minorHAnsi" w:cstheme="minorHAnsi"/>
          <w:sz w:val="22"/>
          <w:szCs w:val="22"/>
        </w:rPr>
        <w:t xml:space="preserve"> je zkušenost s uprchlíky </w:t>
      </w:r>
      <w:r w:rsidR="00AD49E4" w:rsidRPr="000A7702">
        <w:rPr>
          <w:rFonts w:asciiTheme="minorHAnsi" w:hAnsiTheme="minorHAnsi" w:cstheme="minorHAnsi"/>
          <w:sz w:val="22"/>
          <w:szCs w:val="22"/>
        </w:rPr>
        <w:t xml:space="preserve">za uplynulé období </w:t>
      </w:r>
      <w:r w:rsidRPr="000A7702">
        <w:rPr>
          <w:rFonts w:asciiTheme="minorHAnsi" w:hAnsiTheme="minorHAnsi" w:cstheme="minorHAnsi"/>
          <w:sz w:val="22"/>
          <w:szCs w:val="22"/>
        </w:rPr>
        <w:t xml:space="preserve">a práce v aktivitách trvá. </w:t>
      </w:r>
      <w:r w:rsidR="00081154">
        <w:rPr>
          <w:rFonts w:asciiTheme="minorHAnsi" w:hAnsiTheme="minorHAnsi" w:cstheme="minorHAnsi"/>
          <w:sz w:val="22"/>
          <w:szCs w:val="22"/>
        </w:rPr>
        <w:t>S tímto byl dotační Program vyhlášen.</w:t>
      </w:r>
    </w:p>
    <w:p w14:paraId="1DA4C404" w14:textId="52A3E593" w:rsidR="006375B5" w:rsidRPr="000A7702" w:rsidRDefault="006375B5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M. Vaňkát</w:t>
      </w:r>
      <w:r w:rsidR="00AD49E4" w:rsidRPr="000A7702">
        <w:rPr>
          <w:rFonts w:asciiTheme="minorHAnsi" w:hAnsiTheme="minorHAnsi" w:cstheme="minorHAnsi"/>
          <w:sz w:val="22"/>
          <w:szCs w:val="22"/>
        </w:rPr>
        <w:t xml:space="preserve"> upozornil, že v případě projektů </w:t>
      </w:r>
      <w:r w:rsidRPr="000A7702">
        <w:rPr>
          <w:rFonts w:asciiTheme="minorHAnsi" w:hAnsiTheme="minorHAnsi" w:cstheme="minorHAnsi"/>
          <w:sz w:val="22"/>
          <w:szCs w:val="22"/>
        </w:rPr>
        <w:t xml:space="preserve">8003 a 8009 </w:t>
      </w:r>
      <w:r w:rsidR="00AD49E4" w:rsidRPr="000A7702">
        <w:rPr>
          <w:rFonts w:asciiTheme="minorHAnsi" w:hAnsiTheme="minorHAnsi" w:cstheme="minorHAnsi"/>
          <w:sz w:val="22"/>
          <w:szCs w:val="22"/>
        </w:rPr>
        <w:t>se jedná o shodu/duplicitu (včetně nákladů/</w:t>
      </w:r>
      <w:r w:rsidRPr="000A7702">
        <w:rPr>
          <w:rFonts w:asciiTheme="minorHAnsi" w:hAnsiTheme="minorHAnsi" w:cstheme="minorHAnsi"/>
          <w:sz w:val="22"/>
          <w:szCs w:val="22"/>
        </w:rPr>
        <w:t>výdaj</w:t>
      </w:r>
      <w:r w:rsidR="00AD49E4" w:rsidRPr="000A7702">
        <w:rPr>
          <w:rFonts w:asciiTheme="minorHAnsi" w:hAnsiTheme="minorHAnsi" w:cstheme="minorHAnsi"/>
          <w:sz w:val="22"/>
          <w:szCs w:val="22"/>
        </w:rPr>
        <w:t>ů).</w:t>
      </w:r>
    </w:p>
    <w:p w14:paraId="4809BF94" w14:textId="3A0BCD4A" w:rsidR="00D07EFB" w:rsidRPr="000A7702" w:rsidRDefault="000A4136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Na základě projednání hlasováno o návrhu </w:t>
      </w:r>
      <w:r w:rsidR="00276EDF"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výše </w:t>
      </w:r>
      <w:r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podpory projektů č. </w:t>
      </w:r>
      <w:r w:rsidR="00D07EFB" w:rsidRPr="000A7702">
        <w:rPr>
          <w:rFonts w:asciiTheme="minorHAnsi" w:hAnsiTheme="minorHAnsi" w:cstheme="minorHAnsi"/>
          <w:i/>
          <w:iCs/>
          <w:sz w:val="22"/>
          <w:szCs w:val="22"/>
        </w:rPr>
        <w:t>8000-8010</w:t>
      </w:r>
      <w:r w:rsidRPr="000A770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B636FD7" w14:textId="77777777" w:rsidR="000A4136" w:rsidRPr="000A7702" w:rsidRDefault="000A4136" w:rsidP="000A4136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proti:0, zdržel se:0</w:t>
      </w:r>
    </w:p>
    <w:p w14:paraId="02EDE47E" w14:textId="77777777" w:rsidR="000A4136" w:rsidRPr="000A7702" w:rsidRDefault="000A4136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B549D6" w14:textId="77777777" w:rsidR="00AD49E4" w:rsidRPr="000A7702" w:rsidRDefault="00AD49E4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68976F" w14:textId="36D6748A" w:rsidR="00047829" w:rsidRPr="00081154" w:rsidRDefault="000A4136" w:rsidP="000811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1154">
        <w:rPr>
          <w:rFonts w:asciiTheme="minorHAnsi" w:hAnsiTheme="minorHAnsi" w:cstheme="minorHAnsi"/>
          <w:sz w:val="22"/>
          <w:szCs w:val="22"/>
        </w:rPr>
        <w:t xml:space="preserve">Komise projednala projekty </w:t>
      </w:r>
      <w:r w:rsidR="00D07EFB" w:rsidRPr="00081154">
        <w:rPr>
          <w:rFonts w:asciiTheme="minorHAnsi" w:hAnsiTheme="minorHAnsi" w:cstheme="minorHAnsi"/>
          <w:sz w:val="22"/>
          <w:szCs w:val="22"/>
        </w:rPr>
        <w:t>8011-8020</w:t>
      </w:r>
    </w:p>
    <w:p w14:paraId="4FF34825" w14:textId="1C58A3F8" w:rsidR="00BD7B23" w:rsidRPr="00E2659B" w:rsidRDefault="00036C7A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Diskuse k projektu č. </w:t>
      </w:r>
      <w:r w:rsidR="00047829" w:rsidRPr="000A7702">
        <w:rPr>
          <w:rFonts w:asciiTheme="minorHAnsi" w:hAnsiTheme="minorHAnsi" w:cstheme="minorHAnsi"/>
          <w:sz w:val="22"/>
          <w:szCs w:val="22"/>
        </w:rPr>
        <w:t>8019</w:t>
      </w:r>
      <w:r w:rsidRPr="000A7702">
        <w:rPr>
          <w:rFonts w:asciiTheme="minorHAnsi" w:hAnsiTheme="minorHAnsi" w:cstheme="minorHAnsi"/>
          <w:sz w:val="22"/>
          <w:szCs w:val="22"/>
        </w:rPr>
        <w:t xml:space="preserve"> na základě dotazu zástupkyň </w:t>
      </w:r>
      <w:proofErr w:type="spellStart"/>
      <w:r w:rsidR="00047829"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 xml:space="preserve"> k míře zaměření projektu </w:t>
      </w:r>
      <w:r w:rsidR="00E2659B">
        <w:rPr>
          <w:rFonts w:asciiTheme="minorHAnsi" w:hAnsiTheme="minorHAnsi" w:cstheme="minorHAnsi"/>
          <w:sz w:val="22"/>
          <w:szCs w:val="22"/>
        </w:rPr>
        <w:t xml:space="preserve">na </w:t>
      </w:r>
      <w:r w:rsidR="00047829" w:rsidRPr="000A7702">
        <w:rPr>
          <w:rFonts w:asciiTheme="minorHAnsi" w:hAnsiTheme="minorHAnsi" w:cstheme="minorHAnsi"/>
          <w:sz w:val="22"/>
          <w:szCs w:val="22"/>
        </w:rPr>
        <w:t xml:space="preserve">seniory </w:t>
      </w:r>
      <w:r w:rsidRPr="000A7702">
        <w:rPr>
          <w:rFonts w:asciiTheme="minorHAnsi" w:hAnsiTheme="minorHAnsi" w:cstheme="minorHAnsi"/>
          <w:sz w:val="22"/>
          <w:szCs w:val="22"/>
        </w:rPr>
        <w:t xml:space="preserve">a </w:t>
      </w:r>
      <w:r w:rsidR="00047829" w:rsidRPr="000A7702">
        <w:rPr>
          <w:rFonts w:asciiTheme="minorHAnsi" w:hAnsiTheme="minorHAnsi" w:cstheme="minorHAnsi"/>
          <w:sz w:val="22"/>
          <w:szCs w:val="22"/>
        </w:rPr>
        <w:t>děti</w:t>
      </w:r>
      <w:r w:rsidRPr="000A7702">
        <w:rPr>
          <w:rFonts w:asciiTheme="minorHAnsi" w:hAnsiTheme="minorHAnsi" w:cstheme="minorHAnsi"/>
          <w:sz w:val="22"/>
          <w:szCs w:val="22"/>
        </w:rPr>
        <w:t>/</w:t>
      </w:r>
      <w:r w:rsidR="00047829" w:rsidRPr="000A7702">
        <w:rPr>
          <w:rFonts w:asciiTheme="minorHAnsi" w:hAnsiTheme="minorHAnsi" w:cstheme="minorHAnsi"/>
          <w:sz w:val="22"/>
          <w:szCs w:val="22"/>
        </w:rPr>
        <w:t xml:space="preserve">mládež. Mgr. Pijáček </w:t>
      </w:r>
      <w:r w:rsidRPr="000A7702">
        <w:rPr>
          <w:rFonts w:asciiTheme="minorHAnsi" w:hAnsiTheme="minorHAnsi" w:cstheme="minorHAnsi"/>
          <w:sz w:val="22"/>
          <w:szCs w:val="22"/>
        </w:rPr>
        <w:t xml:space="preserve">přiblížil podrobně jednotlivé aktivity projektu, zvláště pak přesah směrem k programu zaměřenému na děti/mládež, </w:t>
      </w:r>
      <w:r w:rsidR="00047829" w:rsidRPr="000A7702">
        <w:rPr>
          <w:rFonts w:asciiTheme="minorHAnsi" w:hAnsiTheme="minorHAnsi" w:cstheme="minorHAnsi"/>
          <w:sz w:val="22"/>
          <w:szCs w:val="22"/>
        </w:rPr>
        <w:t>společné akce –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047829" w:rsidRPr="000A7702">
        <w:rPr>
          <w:rFonts w:asciiTheme="minorHAnsi" w:hAnsiTheme="minorHAnsi" w:cstheme="minorHAnsi"/>
          <w:sz w:val="22"/>
          <w:szCs w:val="22"/>
        </w:rPr>
        <w:t xml:space="preserve">dopad na obě </w:t>
      </w:r>
      <w:r w:rsidRPr="000A7702">
        <w:rPr>
          <w:rFonts w:asciiTheme="minorHAnsi" w:hAnsiTheme="minorHAnsi" w:cstheme="minorHAnsi"/>
          <w:sz w:val="22"/>
          <w:szCs w:val="22"/>
        </w:rPr>
        <w:t>uvedené skupiny</w:t>
      </w:r>
      <w:r w:rsidR="00047829" w:rsidRPr="000A7702">
        <w:rPr>
          <w:rFonts w:asciiTheme="minorHAnsi" w:hAnsiTheme="minorHAnsi" w:cstheme="minorHAnsi"/>
          <w:sz w:val="22"/>
          <w:szCs w:val="22"/>
        </w:rPr>
        <w:t>.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BD7B23" w:rsidRPr="000A7702">
        <w:rPr>
          <w:rFonts w:asciiTheme="minorHAnsi" w:hAnsiTheme="minorHAnsi" w:cstheme="minorHAnsi"/>
          <w:sz w:val="22"/>
          <w:szCs w:val="22"/>
        </w:rPr>
        <w:t>Podrobné projednání rozpočtu projektu a jeho položek.</w:t>
      </w:r>
      <w:r w:rsidRPr="000A7702">
        <w:rPr>
          <w:rFonts w:asciiTheme="minorHAnsi" w:hAnsiTheme="minorHAnsi" w:cstheme="minorHAnsi"/>
          <w:sz w:val="22"/>
          <w:szCs w:val="22"/>
        </w:rPr>
        <w:t xml:space="preserve"> Na základě diskuse se zástupkyněmi </w:t>
      </w:r>
      <w:proofErr w:type="spellStart"/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doporučeno </w:t>
      </w:r>
      <w:r w:rsidR="00BD7B23"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>podpořit</w:t>
      </w:r>
      <w:proofErr w:type="gramEnd"/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7B23"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>pouze položky a aktivity s přímou vazbou na děti a mládež.</w:t>
      </w:r>
      <w:r w:rsidR="00D3202A"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7D928C6" w14:textId="29AAF42B" w:rsidR="00047829" w:rsidRPr="000A7702" w:rsidRDefault="00D3202A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Dr. Appl vznesl dotaz, zda existuje databáze organizací prac</w:t>
      </w:r>
      <w:r w:rsidR="00036C7A" w:rsidRPr="000A7702">
        <w:rPr>
          <w:rFonts w:asciiTheme="minorHAnsi" w:hAnsiTheme="minorHAnsi" w:cstheme="minorHAnsi"/>
          <w:sz w:val="22"/>
          <w:szCs w:val="22"/>
        </w:rPr>
        <w:t xml:space="preserve">ujících </w:t>
      </w:r>
      <w:r w:rsidRPr="000A7702">
        <w:rPr>
          <w:rFonts w:asciiTheme="minorHAnsi" w:hAnsiTheme="minorHAnsi" w:cstheme="minorHAnsi"/>
          <w:sz w:val="22"/>
          <w:szCs w:val="22"/>
        </w:rPr>
        <w:t xml:space="preserve">s dětmi </w:t>
      </w:r>
      <w:r w:rsidR="00036C7A" w:rsidRPr="000A7702">
        <w:rPr>
          <w:rFonts w:asciiTheme="minorHAnsi" w:hAnsiTheme="minorHAnsi" w:cstheme="minorHAnsi"/>
          <w:sz w:val="22"/>
          <w:szCs w:val="22"/>
        </w:rPr>
        <w:t>(uprchlí</w:t>
      </w:r>
      <w:r w:rsidR="00E2659B">
        <w:rPr>
          <w:rFonts w:asciiTheme="minorHAnsi" w:hAnsiTheme="minorHAnsi" w:cstheme="minorHAnsi"/>
          <w:sz w:val="22"/>
          <w:szCs w:val="22"/>
        </w:rPr>
        <w:t>ky</w:t>
      </w:r>
      <w:r w:rsidR="00036C7A" w:rsidRPr="000A7702">
        <w:rPr>
          <w:rFonts w:asciiTheme="minorHAnsi" w:hAnsiTheme="minorHAnsi" w:cstheme="minorHAnsi"/>
          <w:sz w:val="22"/>
          <w:szCs w:val="22"/>
        </w:rPr>
        <w:t>), a to s informací o aktivitách (d</w:t>
      </w:r>
      <w:r w:rsidRPr="000A7702">
        <w:rPr>
          <w:rFonts w:asciiTheme="minorHAnsi" w:hAnsiTheme="minorHAnsi" w:cstheme="minorHAnsi"/>
          <w:sz w:val="22"/>
          <w:szCs w:val="22"/>
        </w:rPr>
        <w:t>oučování apod.</w:t>
      </w:r>
      <w:r w:rsidR="00036C7A" w:rsidRPr="000A7702">
        <w:rPr>
          <w:rFonts w:asciiTheme="minorHAnsi" w:hAnsiTheme="minorHAnsi" w:cstheme="minorHAnsi"/>
          <w:sz w:val="22"/>
          <w:szCs w:val="22"/>
        </w:rPr>
        <w:t>)</w:t>
      </w:r>
      <w:r w:rsidRPr="000A7702">
        <w:rPr>
          <w:rFonts w:asciiTheme="minorHAnsi" w:hAnsiTheme="minorHAnsi" w:cstheme="minorHAnsi"/>
          <w:sz w:val="22"/>
          <w:szCs w:val="22"/>
        </w:rPr>
        <w:t xml:space="preserve"> Mgr. Mubeenová </w:t>
      </w:r>
      <w:r w:rsidR="00036C7A" w:rsidRPr="000A7702">
        <w:rPr>
          <w:rFonts w:asciiTheme="minorHAnsi" w:hAnsiTheme="minorHAnsi" w:cstheme="minorHAnsi"/>
          <w:sz w:val="22"/>
          <w:szCs w:val="22"/>
        </w:rPr>
        <w:t>reagovala, že n</w:t>
      </w:r>
      <w:r w:rsidRPr="000A7702">
        <w:rPr>
          <w:rFonts w:asciiTheme="minorHAnsi" w:hAnsiTheme="minorHAnsi" w:cstheme="minorHAnsi"/>
          <w:sz w:val="22"/>
          <w:szCs w:val="22"/>
        </w:rPr>
        <w:t>ení jeden nositel</w:t>
      </w:r>
      <w:r w:rsidR="00036C7A" w:rsidRPr="000A7702">
        <w:rPr>
          <w:rFonts w:asciiTheme="minorHAnsi" w:hAnsiTheme="minorHAnsi" w:cstheme="minorHAnsi"/>
          <w:sz w:val="22"/>
          <w:szCs w:val="22"/>
        </w:rPr>
        <w:t>, který by měl shromážděné a průběžně aktualizované informace uvedeného druhu s datab</w:t>
      </w:r>
      <w:r w:rsidR="00276EDF" w:rsidRPr="000A7702">
        <w:rPr>
          <w:rFonts w:asciiTheme="minorHAnsi" w:hAnsiTheme="minorHAnsi" w:cstheme="minorHAnsi"/>
          <w:sz w:val="22"/>
          <w:szCs w:val="22"/>
        </w:rPr>
        <w:t>á</w:t>
      </w:r>
      <w:r w:rsidR="00036C7A" w:rsidRPr="000A7702">
        <w:rPr>
          <w:rFonts w:asciiTheme="minorHAnsi" w:hAnsiTheme="minorHAnsi" w:cstheme="minorHAnsi"/>
          <w:sz w:val="22"/>
          <w:szCs w:val="22"/>
        </w:rPr>
        <w:t>zí informací</w:t>
      </w:r>
      <w:r w:rsidRPr="000A7702">
        <w:rPr>
          <w:rFonts w:asciiTheme="minorHAnsi" w:hAnsiTheme="minorHAnsi" w:cstheme="minorHAnsi"/>
          <w:sz w:val="22"/>
          <w:szCs w:val="22"/>
        </w:rPr>
        <w:t>, kdo všechno poskytuje uvedené služby.</w:t>
      </w:r>
    </w:p>
    <w:p w14:paraId="6886C221" w14:textId="70E01B3E" w:rsidR="00D3202A" w:rsidRPr="00E2659B" w:rsidRDefault="00276EDF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Předseda uvedl, že </w:t>
      </w:r>
      <w:r w:rsidR="00D3202A" w:rsidRPr="000A7702">
        <w:rPr>
          <w:rFonts w:asciiTheme="minorHAnsi" w:hAnsiTheme="minorHAnsi" w:cstheme="minorHAnsi"/>
          <w:sz w:val="22"/>
          <w:szCs w:val="22"/>
        </w:rPr>
        <w:t xml:space="preserve">se </w:t>
      </w:r>
      <w:r w:rsidRPr="000A7702">
        <w:rPr>
          <w:rFonts w:asciiTheme="minorHAnsi" w:hAnsiTheme="minorHAnsi" w:cstheme="minorHAnsi"/>
          <w:sz w:val="22"/>
          <w:szCs w:val="22"/>
        </w:rPr>
        <w:t xml:space="preserve">možná </w:t>
      </w:r>
      <w:r w:rsidR="00D3202A" w:rsidRPr="000A7702">
        <w:rPr>
          <w:rFonts w:asciiTheme="minorHAnsi" w:hAnsiTheme="minorHAnsi" w:cstheme="minorHAnsi"/>
          <w:sz w:val="22"/>
          <w:szCs w:val="22"/>
        </w:rPr>
        <w:t>jedná o podnět udělat evidenci napříč dotacemi resortů a poskytovateli služ</w:t>
      </w:r>
      <w:r w:rsidRPr="000A7702">
        <w:rPr>
          <w:rFonts w:asciiTheme="minorHAnsi" w:hAnsiTheme="minorHAnsi" w:cstheme="minorHAnsi"/>
          <w:sz w:val="22"/>
          <w:szCs w:val="22"/>
        </w:rPr>
        <w:t>eb</w:t>
      </w:r>
      <w:r w:rsidR="00D3202A" w:rsidRPr="000A7702">
        <w:rPr>
          <w:rFonts w:asciiTheme="minorHAnsi" w:hAnsiTheme="minorHAnsi" w:cstheme="minorHAnsi"/>
          <w:sz w:val="22"/>
          <w:szCs w:val="22"/>
        </w:rPr>
        <w:t xml:space="preserve">. Mgr. Kepka </w:t>
      </w:r>
      <w:r w:rsidRPr="000A7702">
        <w:rPr>
          <w:rFonts w:asciiTheme="minorHAnsi" w:hAnsiTheme="minorHAnsi" w:cstheme="minorHAnsi"/>
          <w:sz w:val="22"/>
          <w:szCs w:val="22"/>
        </w:rPr>
        <w:t xml:space="preserve">zmínil, že </w:t>
      </w:r>
      <w:r w:rsidR="00D3202A" w:rsidRPr="000A7702">
        <w:rPr>
          <w:rFonts w:asciiTheme="minorHAnsi" w:hAnsiTheme="minorHAnsi" w:cstheme="minorHAnsi"/>
          <w:sz w:val="22"/>
          <w:szCs w:val="22"/>
        </w:rPr>
        <w:t xml:space="preserve">před </w:t>
      </w:r>
      <w:r w:rsidR="00E2659B">
        <w:rPr>
          <w:rFonts w:asciiTheme="minorHAnsi" w:hAnsiTheme="minorHAnsi" w:cstheme="minorHAnsi"/>
          <w:sz w:val="22"/>
          <w:szCs w:val="22"/>
        </w:rPr>
        <w:t xml:space="preserve">vypuknutí válečného konfliktu </w:t>
      </w:r>
      <w:r w:rsidRPr="000A7702">
        <w:rPr>
          <w:rFonts w:asciiTheme="minorHAnsi" w:hAnsiTheme="minorHAnsi" w:cstheme="minorHAnsi"/>
          <w:sz w:val="22"/>
          <w:szCs w:val="22"/>
        </w:rPr>
        <w:t>mělo MVČR</w:t>
      </w:r>
      <w:r w:rsidR="00D3202A" w:rsidRPr="000A7702">
        <w:rPr>
          <w:rFonts w:asciiTheme="minorHAnsi" w:hAnsiTheme="minorHAnsi" w:cstheme="minorHAnsi"/>
          <w:sz w:val="22"/>
          <w:szCs w:val="22"/>
        </w:rPr>
        <w:t xml:space="preserve"> přehled</w:t>
      </w:r>
      <w:r w:rsidRPr="000A7702">
        <w:rPr>
          <w:rFonts w:asciiTheme="minorHAnsi" w:hAnsiTheme="minorHAnsi" w:cstheme="minorHAnsi"/>
          <w:sz w:val="22"/>
          <w:szCs w:val="22"/>
        </w:rPr>
        <w:t xml:space="preserve"> o realizovaných aktivitách uvedeného typu</w:t>
      </w:r>
      <w:r w:rsidR="00D3202A" w:rsidRPr="000A7702">
        <w:rPr>
          <w:rFonts w:asciiTheme="minorHAnsi" w:hAnsiTheme="minorHAnsi" w:cstheme="minorHAnsi"/>
          <w:sz w:val="22"/>
          <w:szCs w:val="22"/>
        </w:rPr>
        <w:t xml:space="preserve">, </w:t>
      </w:r>
      <w:r w:rsidRPr="000A7702">
        <w:rPr>
          <w:rFonts w:asciiTheme="minorHAnsi" w:hAnsiTheme="minorHAnsi" w:cstheme="minorHAnsi"/>
          <w:sz w:val="22"/>
          <w:szCs w:val="22"/>
        </w:rPr>
        <w:t xml:space="preserve">ale následný vývoj a rozšíření aktivit a </w:t>
      </w:r>
      <w:r w:rsidRPr="000A7702">
        <w:rPr>
          <w:rFonts w:asciiTheme="minorHAnsi" w:hAnsiTheme="minorHAnsi" w:cstheme="minorHAnsi"/>
          <w:sz w:val="22"/>
          <w:szCs w:val="22"/>
        </w:rPr>
        <w:lastRenderedPageBreak/>
        <w:t>služeb ve vztahu k uprchlíkům zaznamenal velké změny. Důležitá je síť org</w:t>
      </w:r>
      <w:r w:rsidR="00E2659B">
        <w:rPr>
          <w:rFonts w:asciiTheme="minorHAnsi" w:hAnsiTheme="minorHAnsi" w:cstheme="minorHAnsi"/>
          <w:sz w:val="22"/>
          <w:szCs w:val="22"/>
        </w:rPr>
        <w:t>an</w:t>
      </w:r>
      <w:r w:rsidRPr="000A7702">
        <w:rPr>
          <w:rFonts w:asciiTheme="minorHAnsi" w:hAnsiTheme="minorHAnsi" w:cstheme="minorHAnsi"/>
          <w:sz w:val="22"/>
          <w:szCs w:val="22"/>
        </w:rPr>
        <w:t xml:space="preserve">izací, které mají </w:t>
      </w:r>
      <w:r w:rsidR="00D3202A" w:rsidRPr="000A7702">
        <w:rPr>
          <w:rFonts w:asciiTheme="minorHAnsi" w:hAnsiTheme="minorHAnsi" w:cstheme="minorHAnsi"/>
          <w:sz w:val="22"/>
          <w:szCs w:val="22"/>
        </w:rPr>
        <w:t>histori</w:t>
      </w:r>
      <w:r w:rsidRPr="000A7702">
        <w:rPr>
          <w:rFonts w:asciiTheme="minorHAnsi" w:hAnsiTheme="minorHAnsi" w:cstheme="minorHAnsi"/>
          <w:sz w:val="22"/>
          <w:szCs w:val="22"/>
        </w:rPr>
        <w:t xml:space="preserve">i ve své činnosti/poskytované službě a mají </w:t>
      </w:r>
      <w:r w:rsidR="00E2659B">
        <w:rPr>
          <w:rFonts w:asciiTheme="minorHAnsi" w:hAnsiTheme="minorHAnsi" w:cstheme="minorHAnsi"/>
          <w:sz w:val="22"/>
          <w:szCs w:val="22"/>
        </w:rPr>
        <w:t xml:space="preserve">dlouhodobě </w:t>
      </w:r>
      <w:r w:rsidR="00E2659B"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>kvalitní výstupy</w:t>
      </w:r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>. Bez nich by</w:t>
      </w:r>
      <w:r w:rsidR="00D3202A"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nebyla fungující síť služeb</w:t>
      </w:r>
      <w:r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nebylo by možné situaci zvládnout</w:t>
      </w:r>
      <w:r w:rsidR="00D3202A" w:rsidRPr="00E2659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79628E" w14:textId="727D1FAA" w:rsidR="00276EDF" w:rsidRPr="000A7702" w:rsidRDefault="00276EDF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Na základě projednání hlasováno o návrhu výše podpory projektů č. </w:t>
      </w:r>
      <w:r w:rsidR="00D3202A" w:rsidRPr="000A7702">
        <w:rPr>
          <w:rFonts w:asciiTheme="minorHAnsi" w:hAnsiTheme="minorHAnsi" w:cstheme="minorHAnsi"/>
          <w:i/>
          <w:iCs/>
          <w:sz w:val="22"/>
          <w:szCs w:val="22"/>
        </w:rPr>
        <w:t>8011-8020</w:t>
      </w:r>
      <w:r w:rsidRPr="000A7702">
        <w:rPr>
          <w:rFonts w:asciiTheme="minorHAnsi" w:hAnsiTheme="minorHAnsi" w:cstheme="minorHAnsi"/>
          <w:sz w:val="22"/>
          <w:szCs w:val="22"/>
        </w:rPr>
        <w:t>.</w:t>
      </w:r>
    </w:p>
    <w:p w14:paraId="6C5F0F1D" w14:textId="60821AEC" w:rsidR="00276EDF" w:rsidRPr="000A7702" w:rsidRDefault="00276EDF" w:rsidP="00276EDF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proti:0, zdržel se:0</w:t>
      </w:r>
    </w:p>
    <w:p w14:paraId="6C2A7984" w14:textId="77777777" w:rsidR="00E2659B" w:rsidRDefault="00E2659B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A4C706" w14:textId="5AA79C7D" w:rsidR="00D3202A" w:rsidRPr="00E2659B" w:rsidRDefault="00276EDF" w:rsidP="00E2659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59B">
        <w:rPr>
          <w:rFonts w:asciiTheme="minorHAnsi" w:hAnsiTheme="minorHAnsi" w:cstheme="minorHAnsi"/>
          <w:sz w:val="22"/>
          <w:szCs w:val="22"/>
        </w:rPr>
        <w:t>Komise projednala projekty č.</w:t>
      </w:r>
      <w:r w:rsidR="00D3202A" w:rsidRPr="00E2659B">
        <w:rPr>
          <w:rFonts w:asciiTheme="minorHAnsi" w:hAnsiTheme="minorHAnsi" w:cstheme="minorHAnsi"/>
          <w:sz w:val="22"/>
          <w:szCs w:val="22"/>
        </w:rPr>
        <w:t xml:space="preserve"> 8021-8030</w:t>
      </w:r>
    </w:p>
    <w:p w14:paraId="048BF1C1" w14:textId="3AFD03FD" w:rsidR="00D3202A" w:rsidRPr="000A7702" w:rsidRDefault="00276EDF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0C4F">
        <w:rPr>
          <w:rFonts w:asciiTheme="minorHAnsi" w:hAnsiTheme="minorHAnsi" w:cstheme="minorHAnsi"/>
          <w:sz w:val="22"/>
          <w:szCs w:val="22"/>
        </w:rPr>
        <w:t>M.</w:t>
      </w:r>
      <w:r w:rsidR="00D3202A" w:rsidRPr="00550C4F">
        <w:rPr>
          <w:rFonts w:asciiTheme="minorHAnsi" w:hAnsiTheme="minorHAnsi" w:cstheme="minorHAnsi"/>
          <w:sz w:val="22"/>
          <w:szCs w:val="22"/>
        </w:rPr>
        <w:t xml:space="preserve"> Vaňkát upozornil na situaci v případě </w:t>
      </w:r>
      <w:r w:rsidR="00E2659B" w:rsidRPr="00550C4F">
        <w:rPr>
          <w:rFonts w:asciiTheme="minorHAnsi" w:hAnsiTheme="minorHAnsi" w:cstheme="minorHAnsi"/>
          <w:sz w:val="22"/>
          <w:szCs w:val="22"/>
        </w:rPr>
        <w:t xml:space="preserve">žadatele Konsorcium </w:t>
      </w:r>
      <w:r w:rsidR="003A1F8E" w:rsidRPr="00550C4F">
        <w:rPr>
          <w:rFonts w:asciiTheme="minorHAnsi" w:hAnsiTheme="minorHAnsi" w:cstheme="minorHAnsi"/>
          <w:sz w:val="22"/>
          <w:szCs w:val="22"/>
        </w:rPr>
        <w:t>nevládních organizací pracujících s</w:t>
      </w:r>
      <w:r w:rsidR="00550C4F" w:rsidRPr="00550C4F">
        <w:rPr>
          <w:rFonts w:asciiTheme="minorHAnsi" w:hAnsiTheme="minorHAnsi" w:cstheme="minorHAnsi"/>
          <w:sz w:val="22"/>
          <w:szCs w:val="22"/>
        </w:rPr>
        <w:t> </w:t>
      </w:r>
      <w:r w:rsidR="003A1F8E" w:rsidRPr="00550C4F">
        <w:rPr>
          <w:rFonts w:asciiTheme="minorHAnsi" w:hAnsiTheme="minorHAnsi" w:cstheme="minorHAnsi"/>
          <w:sz w:val="22"/>
          <w:szCs w:val="22"/>
        </w:rPr>
        <w:t>migranty</w:t>
      </w:r>
      <w:r w:rsidR="00550C4F" w:rsidRPr="00550C4F">
        <w:rPr>
          <w:rFonts w:asciiTheme="minorHAnsi" w:hAnsiTheme="minorHAnsi" w:cstheme="minorHAnsi"/>
          <w:sz w:val="22"/>
          <w:szCs w:val="22"/>
        </w:rPr>
        <w:t xml:space="preserve"> v ČR, </w:t>
      </w:r>
      <w:proofErr w:type="spellStart"/>
      <w:r w:rsidR="00550C4F" w:rsidRPr="00550C4F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550C4F" w:rsidRPr="00550C4F">
        <w:rPr>
          <w:rFonts w:asciiTheme="minorHAnsi" w:hAnsiTheme="minorHAnsi" w:cstheme="minorHAnsi"/>
          <w:sz w:val="22"/>
          <w:szCs w:val="22"/>
        </w:rPr>
        <w:t>. (projekt 8029)</w:t>
      </w:r>
      <w:r w:rsidR="00E2659B" w:rsidRPr="00550C4F">
        <w:rPr>
          <w:rFonts w:asciiTheme="minorHAnsi" w:hAnsiTheme="minorHAnsi" w:cstheme="minorHAnsi"/>
          <w:sz w:val="22"/>
          <w:szCs w:val="22"/>
        </w:rPr>
        <w:t>, kdy je v </w:t>
      </w:r>
      <w:proofErr w:type="gramStart"/>
      <w:r w:rsidR="00E2659B" w:rsidRPr="00550C4F">
        <w:rPr>
          <w:rFonts w:asciiTheme="minorHAnsi" w:hAnsiTheme="minorHAnsi" w:cstheme="minorHAnsi"/>
          <w:sz w:val="22"/>
          <w:szCs w:val="22"/>
        </w:rPr>
        <w:t xml:space="preserve">procesu </w:t>
      </w:r>
      <w:r w:rsidR="00D3202A" w:rsidRPr="00550C4F">
        <w:rPr>
          <w:rFonts w:asciiTheme="minorHAnsi" w:hAnsiTheme="minorHAnsi" w:cstheme="minorHAnsi"/>
          <w:sz w:val="22"/>
          <w:szCs w:val="22"/>
        </w:rPr>
        <w:t xml:space="preserve"> </w:t>
      </w:r>
      <w:r w:rsidR="00E2659B" w:rsidRPr="00550C4F">
        <w:rPr>
          <w:rFonts w:asciiTheme="minorHAnsi" w:hAnsiTheme="minorHAnsi" w:cstheme="minorHAnsi"/>
          <w:sz w:val="22"/>
          <w:szCs w:val="22"/>
        </w:rPr>
        <w:t>administrace</w:t>
      </w:r>
      <w:proofErr w:type="gramEnd"/>
      <w:r w:rsidR="00E2659B" w:rsidRPr="00550C4F">
        <w:rPr>
          <w:rFonts w:asciiTheme="minorHAnsi" w:hAnsiTheme="minorHAnsi" w:cstheme="minorHAnsi"/>
          <w:sz w:val="22"/>
          <w:szCs w:val="22"/>
        </w:rPr>
        <w:t xml:space="preserve"> záležitostí souvisejících s </w:t>
      </w:r>
      <w:r w:rsidR="00D3202A" w:rsidRPr="00550C4F">
        <w:rPr>
          <w:rFonts w:asciiTheme="minorHAnsi" w:hAnsiTheme="minorHAnsi" w:cstheme="minorHAnsi"/>
          <w:sz w:val="22"/>
          <w:szCs w:val="22"/>
        </w:rPr>
        <w:t>porušení</w:t>
      </w:r>
      <w:r w:rsidR="00E2659B" w:rsidRPr="00550C4F">
        <w:rPr>
          <w:rFonts w:asciiTheme="minorHAnsi" w:hAnsiTheme="minorHAnsi" w:cstheme="minorHAnsi"/>
          <w:sz w:val="22"/>
          <w:szCs w:val="22"/>
        </w:rPr>
        <w:t>m</w:t>
      </w:r>
      <w:r w:rsidR="00D3202A" w:rsidRPr="00550C4F">
        <w:rPr>
          <w:rFonts w:asciiTheme="minorHAnsi" w:hAnsiTheme="minorHAnsi" w:cstheme="minorHAnsi"/>
          <w:sz w:val="22"/>
          <w:szCs w:val="22"/>
        </w:rPr>
        <w:t xml:space="preserve"> rozpočt</w:t>
      </w:r>
      <w:r w:rsidR="00E2659B" w:rsidRPr="00550C4F">
        <w:rPr>
          <w:rFonts w:asciiTheme="minorHAnsi" w:hAnsiTheme="minorHAnsi" w:cstheme="minorHAnsi"/>
          <w:sz w:val="22"/>
          <w:szCs w:val="22"/>
        </w:rPr>
        <w:t>ové</w:t>
      </w:r>
      <w:r w:rsidR="00D3202A" w:rsidRPr="00550C4F">
        <w:rPr>
          <w:rFonts w:asciiTheme="minorHAnsi" w:hAnsiTheme="minorHAnsi" w:cstheme="minorHAnsi"/>
          <w:sz w:val="22"/>
          <w:szCs w:val="22"/>
        </w:rPr>
        <w:t xml:space="preserve"> kázně. Mgr. Hajná doplnila </w:t>
      </w:r>
      <w:r w:rsidR="00A24DA8" w:rsidRPr="00550C4F">
        <w:rPr>
          <w:rFonts w:asciiTheme="minorHAnsi" w:hAnsiTheme="minorHAnsi" w:cstheme="minorHAnsi"/>
          <w:sz w:val="22"/>
          <w:szCs w:val="22"/>
        </w:rPr>
        <w:t>o informace historické posloupnosti řešení problému, k</w:t>
      </w:r>
      <w:r w:rsidR="00550C4F">
        <w:rPr>
          <w:rFonts w:asciiTheme="minorHAnsi" w:hAnsiTheme="minorHAnsi" w:cstheme="minorHAnsi"/>
          <w:sz w:val="22"/>
          <w:szCs w:val="22"/>
        </w:rPr>
        <w:t>dy došlo k realizaci projektu, vyúčtování, ale nevyužitý zůstatek uvedený ve vyúčtování nebyl ze strany pracovnice organizace zaslán do stanoveného termínu.</w:t>
      </w:r>
    </w:p>
    <w:p w14:paraId="338040EB" w14:textId="77777777" w:rsidR="00550C4F" w:rsidRDefault="00276EDF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Členové </w:t>
      </w:r>
      <w:r w:rsidR="00A24DA8" w:rsidRPr="000A7702">
        <w:rPr>
          <w:rFonts w:asciiTheme="minorHAnsi" w:hAnsiTheme="minorHAnsi" w:cstheme="minorHAnsi"/>
          <w:sz w:val="22"/>
          <w:szCs w:val="22"/>
        </w:rPr>
        <w:t xml:space="preserve">Komise </w:t>
      </w:r>
      <w:r w:rsidRPr="000A7702">
        <w:rPr>
          <w:rFonts w:asciiTheme="minorHAnsi" w:hAnsiTheme="minorHAnsi" w:cstheme="minorHAnsi"/>
          <w:sz w:val="22"/>
          <w:szCs w:val="22"/>
        </w:rPr>
        <w:t xml:space="preserve">se shodli, že uvedená organizace má </w:t>
      </w:r>
      <w:r w:rsidR="00293F1B" w:rsidRPr="000A7702">
        <w:rPr>
          <w:rFonts w:asciiTheme="minorHAnsi" w:hAnsiTheme="minorHAnsi" w:cstheme="minorHAnsi"/>
          <w:sz w:val="22"/>
          <w:szCs w:val="22"/>
        </w:rPr>
        <w:t>velké</w:t>
      </w:r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A24DA8" w:rsidRPr="000A7702">
        <w:rPr>
          <w:rFonts w:asciiTheme="minorHAnsi" w:hAnsiTheme="minorHAnsi" w:cstheme="minorHAnsi"/>
          <w:sz w:val="22"/>
          <w:szCs w:val="22"/>
        </w:rPr>
        <w:t>renomé a zkušenost</w:t>
      </w:r>
      <w:r w:rsidRPr="000A7702">
        <w:rPr>
          <w:rFonts w:asciiTheme="minorHAnsi" w:hAnsiTheme="minorHAnsi" w:cstheme="minorHAnsi"/>
          <w:sz w:val="22"/>
          <w:szCs w:val="22"/>
        </w:rPr>
        <w:t xml:space="preserve"> v práci s</w:t>
      </w:r>
      <w:r w:rsidR="00293F1B" w:rsidRPr="000A7702">
        <w:rPr>
          <w:rFonts w:asciiTheme="minorHAnsi" w:hAnsiTheme="minorHAnsi" w:cstheme="minorHAnsi"/>
          <w:sz w:val="22"/>
          <w:szCs w:val="22"/>
        </w:rPr>
        <w:t> </w:t>
      </w:r>
      <w:r w:rsidRPr="000A7702">
        <w:rPr>
          <w:rFonts w:asciiTheme="minorHAnsi" w:hAnsiTheme="minorHAnsi" w:cstheme="minorHAnsi"/>
          <w:sz w:val="22"/>
          <w:szCs w:val="22"/>
        </w:rPr>
        <w:t>migranty</w:t>
      </w:r>
      <w:r w:rsidR="00293F1B" w:rsidRPr="000A7702">
        <w:rPr>
          <w:rFonts w:asciiTheme="minorHAnsi" w:hAnsiTheme="minorHAnsi" w:cstheme="minorHAnsi"/>
          <w:sz w:val="22"/>
          <w:szCs w:val="22"/>
        </w:rPr>
        <w:t>.</w:t>
      </w:r>
      <w:r w:rsidR="00550C4F">
        <w:rPr>
          <w:rFonts w:asciiTheme="minorHAnsi" w:hAnsiTheme="minorHAnsi" w:cstheme="minorHAnsi"/>
          <w:sz w:val="22"/>
          <w:szCs w:val="22"/>
        </w:rPr>
        <w:t xml:space="preserve"> Jednalo se dle Komise o neúmyslnou chybu způsobenou nedbalostí pracovníka.</w:t>
      </w:r>
      <w:r w:rsidR="00293F1B" w:rsidRPr="000A7702">
        <w:rPr>
          <w:rFonts w:asciiTheme="minorHAnsi" w:hAnsiTheme="minorHAnsi" w:cstheme="minorHAnsi"/>
          <w:sz w:val="22"/>
          <w:szCs w:val="22"/>
        </w:rPr>
        <w:t xml:space="preserve"> Z tohoto důvodu </w:t>
      </w:r>
      <w:r w:rsidR="00A24DA8" w:rsidRPr="000A7702">
        <w:rPr>
          <w:rFonts w:asciiTheme="minorHAnsi" w:hAnsiTheme="minorHAnsi" w:cstheme="minorHAnsi"/>
          <w:sz w:val="22"/>
          <w:szCs w:val="22"/>
        </w:rPr>
        <w:t>Komise</w:t>
      </w:r>
      <w:r w:rsidR="00293F1B" w:rsidRPr="000A770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93F1B" w:rsidRPr="000A7702">
        <w:rPr>
          <w:rFonts w:asciiTheme="minorHAnsi" w:hAnsiTheme="minorHAnsi" w:cstheme="minorHAnsi"/>
          <w:sz w:val="22"/>
          <w:szCs w:val="22"/>
        </w:rPr>
        <w:t>doporučila,  aby</w:t>
      </w:r>
      <w:proofErr w:type="gramEnd"/>
      <w:r w:rsidR="00293F1B" w:rsidRPr="000A7702">
        <w:rPr>
          <w:rFonts w:asciiTheme="minorHAnsi" w:hAnsiTheme="minorHAnsi" w:cstheme="minorHAnsi"/>
          <w:sz w:val="22"/>
          <w:szCs w:val="22"/>
        </w:rPr>
        <w:t xml:space="preserve"> byl projekt </w:t>
      </w:r>
      <w:r w:rsidR="00A24DA8" w:rsidRPr="000A7702">
        <w:rPr>
          <w:rFonts w:asciiTheme="minorHAnsi" w:hAnsiTheme="minorHAnsi" w:cstheme="minorHAnsi"/>
          <w:sz w:val="22"/>
          <w:szCs w:val="22"/>
        </w:rPr>
        <w:t>podpoře</w:t>
      </w:r>
      <w:r w:rsidR="00293F1B" w:rsidRPr="000A7702">
        <w:rPr>
          <w:rFonts w:asciiTheme="minorHAnsi" w:hAnsiTheme="minorHAnsi" w:cstheme="minorHAnsi"/>
          <w:sz w:val="22"/>
          <w:szCs w:val="22"/>
        </w:rPr>
        <w:t>n i přes probíhající administrativní vypořádání související s dotačním řízením z předchozího období, kdy došlo k vypořádání dotace, ale neúmyslnému pozdnímu navrácení financí ze strany pracovnice organizace, což po zjištění organizace napravila</w:t>
      </w:r>
      <w:r w:rsidR="00550C4F">
        <w:rPr>
          <w:rFonts w:asciiTheme="minorHAnsi" w:hAnsiTheme="minorHAnsi" w:cstheme="minorHAnsi"/>
          <w:sz w:val="22"/>
          <w:szCs w:val="22"/>
        </w:rPr>
        <w:t xml:space="preserve"> (organizace okamžitě a aktivně řešila situaci, když zjistila pochybění)</w:t>
      </w:r>
      <w:r w:rsidR="00550C4F" w:rsidRPr="00550C4F">
        <w:rPr>
          <w:rFonts w:asciiTheme="minorHAnsi" w:hAnsiTheme="minorHAnsi" w:cstheme="minorHAnsi"/>
          <w:sz w:val="22"/>
          <w:szCs w:val="22"/>
        </w:rPr>
        <w:t>.</w:t>
      </w:r>
      <w:r w:rsidR="00550C4F" w:rsidRPr="000A77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9292" w14:textId="38AA9CCF" w:rsidR="00A24DA8" w:rsidRPr="000A7702" w:rsidRDefault="00293F1B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Komise tedy ponechává na </w:t>
      </w:r>
      <w:r w:rsidR="00A24DA8" w:rsidRPr="000A7702">
        <w:rPr>
          <w:rFonts w:asciiTheme="minorHAnsi" w:hAnsiTheme="minorHAnsi" w:cstheme="minorHAnsi"/>
          <w:sz w:val="22"/>
          <w:szCs w:val="22"/>
        </w:rPr>
        <w:t>RHMP a ZHMP</w:t>
      </w:r>
      <w:r w:rsidRPr="000A7702">
        <w:rPr>
          <w:rFonts w:asciiTheme="minorHAnsi" w:hAnsiTheme="minorHAnsi" w:cstheme="minorHAnsi"/>
          <w:sz w:val="22"/>
          <w:szCs w:val="22"/>
        </w:rPr>
        <w:t xml:space="preserve">, zda </w:t>
      </w:r>
      <w:r w:rsidR="00A24DA8" w:rsidRPr="000A7702">
        <w:rPr>
          <w:rFonts w:asciiTheme="minorHAnsi" w:hAnsiTheme="minorHAnsi" w:cstheme="minorHAnsi"/>
          <w:sz w:val="22"/>
          <w:szCs w:val="22"/>
        </w:rPr>
        <w:t>podpoří stanovisko Komise.</w:t>
      </w:r>
    </w:p>
    <w:p w14:paraId="2935C059" w14:textId="645FC57B" w:rsidR="00047829" w:rsidRPr="000A7702" w:rsidRDefault="00293F1B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V případě projektu č. </w:t>
      </w:r>
      <w:r w:rsidR="00A24DA8" w:rsidRPr="000A7702">
        <w:rPr>
          <w:rFonts w:asciiTheme="minorHAnsi" w:hAnsiTheme="minorHAnsi" w:cstheme="minorHAnsi"/>
          <w:sz w:val="22"/>
          <w:szCs w:val="22"/>
        </w:rPr>
        <w:t xml:space="preserve">8024 </w:t>
      </w:r>
      <w:r w:rsidRPr="000A7702">
        <w:rPr>
          <w:rFonts w:asciiTheme="minorHAnsi" w:hAnsiTheme="minorHAnsi" w:cstheme="minorHAnsi"/>
          <w:sz w:val="22"/>
          <w:szCs w:val="22"/>
        </w:rPr>
        <w:t xml:space="preserve">Mgr. </w:t>
      </w:r>
      <w:r w:rsidR="00A24DA8" w:rsidRPr="000A7702">
        <w:rPr>
          <w:rFonts w:asciiTheme="minorHAnsi" w:hAnsiTheme="minorHAnsi" w:cstheme="minorHAnsi"/>
          <w:sz w:val="22"/>
          <w:szCs w:val="22"/>
        </w:rPr>
        <w:t>Kepka</w:t>
      </w:r>
      <w:r w:rsidRPr="000A7702">
        <w:rPr>
          <w:rFonts w:asciiTheme="minorHAnsi" w:hAnsiTheme="minorHAnsi" w:cstheme="minorHAnsi"/>
          <w:sz w:val="22"/>
          <w:szCs w:val="22"/>
        </w:rPr>
        <w:t xml:space="preserve"> a Mgr. Pijáček podrobněji vysvětlili historický vývoj aktivit projektu a </w:t>
      </w:r>
      <w:r w:rsidR="00943323">
        <w:rPr>
          <w:rFonts w:asciiTheme="minorHAnsi" w:hAnsiTheme="minorHAnsi" w:cstheme="minorHAnsi"/>
          <w:sz w:val="22"/>
          <w:szCs w:val="22"/>
        </w:rPr>
        <w:t>jeho</w:t>
      </w:r>
      <w:r w:rsidRPr="000A7702">
        <w:rPr>
          <w:rFonts w:asciiTheme="minorHAnsi" w:hAnsiTheme="minorHAnsi" w:cstheme="minorHAnsi"/>
          <w:sz w:val="22"/>
          <w:szCs w:val="22"/>
        </w:rPr>
        <w:t xml:space="preserve"> pokračování</w:t>
      </w:r>
      <w:r w:rsidR="00A24DA8" w:rsidRPr="000A77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D17D6A" w14:textId="044E8ABE" w:rsidR="00293F1B" w:rsidRPr="000A7702" w:rsidRDefault="00293F1B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Na základě projednání hlasováno o návrhu výše podpory projektů č. </w:t>
      </w:r>
      <w:r w:rsidR="00097444" w:rsidRPr="000A7702">
        <w:rPr>
          <w:rFonts w:asciiTheme="minorHAnsi" w:hAnsiTheme="minorHAnsi" w:cstheme="minorHAnsi"/>
          <w:sz w:val="22"/>
          <w:szCs w:val="22"/>
        </w:rPr>
        <w:t>8021-8030</w:t>
      </w:r>
      <w:r w:rsidRPr="000A7702">
        <w:rPr>
          <w:rFonts w:asciiTheme="minorHAnsi" w:hAnsiTheme="minorHAnsi" w:cstheme="minorHAnsi"/>
          <w:sz w:val="22"/>
          <w:szCs w:val="22"/>
        </w:rPr>
        <w:t>.</w:t>
      </w:r>
    </w:p>
    <w:p w14:paraId="391F675D" w14:textId="7E2CFE7F" w:rsidR="00293F1B" w:rsidRPr="000A7702" w:rsidRDefault="00293F1B" w:rsidP="00293F1B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 0, zdržel se: 0</w:t>
      </w:r>
    </w:p>
    <w:p w14:paraId="1F2C42BA" w14:textId="77777777" w:rsidR="00293F1B" w:rsidRPr="000A7702" w:rsidRDefault="00293F1B" w:rsidP="00293F1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1DD7BA" w14:textId="4B9CB49E" w:rsidR="00565D06" w:rsidRPr="000A7702" w:rsidRDefault="00293F1B" w:rsidP="000811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Komise projednala projekty </w:t>
      </w:r>
      <w:r w:rsidR="00097444" w:rsidRPr="000A7702">
        <w:rPr>
          <w:rFonts w:asciiTheme="minorHAnsi" w:hAnsiTheme="minorHAnsi" w:cstheme="minorHAnsi"/>
          <w:sz w:val="22"/>
          <w:szCs w:val="22"/>
        </w:rPr>
        <w:t>8031-8040:</w:t>
      </w:r>
    </w:p>
    <w:p w14:paraId="7C5C204C" w14:textId="266CD593" w:rsidR="00097444" w:rsidRPr="000A7702" w:rsidRDefault="00565D06" w:rsidP="000974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Diskuse k projektům a n</w:t>
      </w:r>
      <w:r w:rsidRPr="000A7702">
        <w:rPr>
          <w:rFonts w:asciiTheme="minorHAnsi" w:hAnsiTheme="minorHAnsi" w:cstheme="minorHAnsi"/>
          <w:i/>
          <w:iCs/>
          <w:sz w:val="22"/>
          <w:szCs w:val="22"/>
        </w:rPr>
        <w:t>a základě projednání hlasováno o návrhu výše podpory projektů č. 8031-8040.</w:t>
      </w:r>
    </w:p>
    <w:p w14:paraId="357D63DD" w14:textId="77777777" w:rsidR="00565D06" w:rsidRPr="000A7702" w:rsidRDefault="00565D06" w:rsidP="00565D06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 0, zdržel se: 0</w:t>
      </w:r>
    </w:p>
    <w:p w14:paraId="398550D1" w14:textId="77777777" w:rsidR="00565D06" w:rsidRPr="000A7702" w:rsidRDefault="00565D06" w:rsidP="000974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FC6D79" w14:textId="6B2B5B8C" w:rsidR="00097444" w:rsidRPr="000A7702" w:rsidRDefault="00565D06" w:rsidP="000811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Komise projednala projekty </w:t>
      </w:r>
      <w:r w:rsidR="00097444" w:rsidRPr="000A7702">
        <w:rPr>
          <w:rFonts w:asciiTheme="minorHAnsi" w:hAnsiTheme="minorHAnsi" w:cstheme="minorHAnsi"/>
          <w:sz w:val="22"/>
          <w:szCs w:val="22"/>
        </w:rPr>
        <w:t>8041-8050</w:t>
      </w:r>
    </w:p>
    <w:p w14:paraId="4EA03047" w14:textId="0E688449" w:rsidR="00097444" w:rsidRPr="000A7702" w:rsidRDefault="00565D06" w:rsidP="000974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0205">
        <w:rPr>
          <w:rFonts w:asciiTheme="minorHAnsi" w:hAnsiTheme="minorHAnsi" w:cstheme="minorHAnsi"/>
          <w:sz w:val="22"/>
          <w:szCs w:val="22"/>
        </w:rPr>
        <w:t xml:space="preserve">Mgr. Pijáček a Mgr. Mubeenová nahlásili možnost střetu zájmů v případě projektu č. </w:t>
      </w:r>
      <w:r w:rsidR="00550C4F" w:rsidRPr="00B90205">
        <w:rPr>
          <w:rFonts w:asciiTheme="minorHAnsi" w:hAnsiTheme="minorHAnsi" w:cstheme="minorHAnsi"/>
          <w:sz w:val="22"/>
          <w:szCs w:val="22"/>
        </w:rPr>
        <w:t xml:space="preserve">8042 </w:t>
      </w:r>
      <w:r w:rsidRPr="00B90205">
        <w:rPr>
          <w:rFonts w:asciiTheme="minorHAnsi" w:hAnsiTheme="minorHAnsi" w:cstheme="minorHAnsi"/>
          <w:sz w:val="22"/>
          <w:szCs w:val="22"/>
        </w:rPr>
        <w:t xml:space="preserve">a Dr. </w:t>
      </w:r>
      <w:r w:rsidR="00097444" w:rsidRPr="00B90205">
        <w:rPr>
          <w:rFonts w:asciiTheme="minorHAnsi" w:hAnsiTheme="minorHAnsi" w:cstheme="minorHAnsi"/>
          <w:sz w:val="22"/>
          <w:szCs w:val="22"/>
        </w:rPr>
        <w:t xml:space="preserve">Pospíšil </w:t>
      </w:r>
      <w:r w:rsidRPr="00B90205">
        <w:rPr>
          <w:rFonts w:asciiTheme="minorHAnsi" w:hAnsiTheme="minorHAnsi" w:cstheme="minorHAnsi"/>
          <w:sz w:val="22"/>
          <w:szCs w:val="22"/>
        </w:rPr>
        <w:t xml:space="preserve">ve vztahu k projektu č. </w:t>
      </w:r>
      <w:r w:rsidR="00B90205" w:rsidRPr="00B90205">
        <w:rPr>
          <w:rFonts w:asciiTheme="minorHAnsi" w:hAnsiTheme="minorHAnsi" w:cstheme="minorHAnsi"/>
          <w:sz w:val="22"/>
          <w:szCs w:val="22"/>
        </w:rPr>
        <w:t>8048</w:t>
      </w:r>
      <w:r w:rsidR="00097444" w:rsidRPr="00B90205">
        <w:rPr>
          <w:rFonts w:asciiTheme="minorHAnsi" w:hAnsiTheme="minorHAnsi" w:cstheme="minorHAnsi"/>
          <w:sz w:val="22"/>
          <w:szCs w:val="22"/>
        </w:rPr>
        <w:t>.</w:t>
      </w:r>
    </w:p>
    <w:p w14:paraId="07189F5B" w14:textId="77777777" w:rsidR="00007D9F" w:rsidRPr="000A7702" w:rsidRDefault="00007D9F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DE1D93" w14:textId="20A1F007" w:rsidR="00007D9F" w:rsidRPr="000A7702" w:rsidRDefault="00007D9F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i/>
          <w:iCs/>
          <w:sz w:val="22"/>
          <w:szCs w:val="22"/>
        </w:rPr>
        <w:t>Na základě projednání hlasováno o návrhu výše podpory projektů č. 8041-8050.</w:t>
      </w:r>
    </w:p>
    <w:p w14:paraId="7CDD0126" w14:textId="77777777" w:rsidR="00007D9F" w:rsidRPr="000A7702" w:rsidRDefault="00007D9F" w:rsidP="00007D9F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 0, zdržel se: 0</w:t>
      </w:r>
    </w:p>
    <w:p w14:paraId="59FD5A39" w14:textId="77777777" w:rsidR="00007D9F" w:rsidRPr="000A7702" w:rsidRDefault="00007D9F" w:rsidP="009B1E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A3072" w14:textId="7963F886" w:rsidR="009B1E48" w:rsidRPr="000A7702" w:rsidRDefault="00007D9F" w:rsidP="000811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Komise projednala projekty </w:t>
      </w:r>
      <w:r w:rsidR="009B1E48" w:rsidRPr="000A7702">
        <w:rPr>
          <w:rFonts w:asciiTheme="minorHAnsi" w:hAnsiTheme="minorHAnsi" w:cstheme="minorHAnsi"/>
          <w:sz w:val="22"/>
          <w:szCs w:val="22"/>
        </w:rPr>
        <w:t>8051-8060</w:t>
      </w:r>
    </w:p>
    <w:p w14:paraId="20E7121C" w14:textId="596A342D" w:rsidR="009B1E48" w:rsidRPr="000A7702" w:rsidRDefault="00FA3E4F" w:rsidP="009B1E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 projektu č. </w:t>
      </w:r>
      <w:r w:rsidR="009B1E48" w:rsidRPr="000A7702">
        <w:rPr>
          <w:rFonts w:asciiTheme="minorHAnsi" w:hAnsiTheme="minorHAnsi" w:cstheme="minorHAnsi"/>
          <w:sz w:val="22"/>
          <w:szCs w:val="22"/>
        </w:rPr>
        <w:t xml:space="preserve">8058 </w:t>
      </w:r>
      <w:r w:rsidRPr="000A7702">
        <w:rPr>
          <w:rFonts w:asciiTheme="minorHAnsi" w:hAnsiTheme="minorHAnsi" w:cstheme="minorHAnsi"/>
          <w:sz w:val="22"/>
          <w:szCs w:val="22"/>
        </w:rPr>
        <w:t xml:space="preserve">otevřena diskuse nad aktivitami projektu z pohledu hodnocení v rámci dotačního Programu a stanoviska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>, které bylo podrobně okomentováno přímo na Komisi. Na základě uvedeného Komise vydala dopo</w:t>
      </w:r>
      <w:r w:rsidR="00E06869" w:rsidRPr="000A7702">
        <w:rPr>
          <w:rFonts w:asciiTheme="minorHAnsi" w:hAnsiTheme="minorHAnsi" w:cstheme="minorHAnsi"/>
          <w:sz w:val="22"/>
          <w:szCs w:val="22"/>
        </w:rPr>
        <w:t>r</w:t>
      </w:r>
      <w:r w:rsidRPr="000A7702">
        <w:rPr>
          <w:rFonts w:asciiTheme="minorHAnsi" w:hAnsiTheme="minorHAnsi" w:cstheme="minorHAnsi"/>
          <w:sz w:val="22"/>
          <w:szCs w:val="22"/>
        </w:rPr>
        <w:t>učení ve vztahu k podpořeným aktivitám (viz příloha zápisu</w:t>
      </w:r>
      <w:r w:rsidR="00E06869" w:rsidRPr="000A7702">
        <w:rPr>
          <w:rFonts w:asciiTheme="minorHAnsi" w:hAnsiTheme="minorHAnsi" w:cstheme="minorHAnsi"/>
          <w:sz w:val="22"/>
          <w:szCs w:val="22"/>
        </w:rPr>
        <w:t>).</w:t>
      </w:r>
      <w:r w:rsidR="00096951" w:rsidRPr="000A77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0006C" w14:textId="65AB5B38" w:rsidR="00E06869" w:rsidRPr="000A7702" w:rsidRDefault="00E06869" w:rsidP="00E068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i/>
          <w:iCs/>
          <w:sz w:val="22"/>
          <w:szCs w:val="22"/>
        </w:rPr>
        <w:t>Na základě projednání hlasováno o návrhu výše podpory projektů č. 8051-8060.</w:t>
      </w:r>
    </w:p>
    <w:p w14:paraId="468CF631" w14:textId="4927DA32" w:rsidR="00E06869" w:rsidRDefault="00E06869" w:rsidP="00E06869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 0, zdržel se: 0</w:t>
      </w:r>
    </w:p>
    <w:p w14:paraId="18EA9A31" w14:textId="77777777" w:rsidR="00943323" w:rsidRDefault="00943323" w:rsidP="00E068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719721" w14:textId="79B10547" w:rsidR="00096951" w:rsidRPr="000A7702" w:rsidRDefault="00E06869" w:rsidP="000811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Komise projednala projekty </w:t>
      </w:r>
      <w:r w:rsidR="00096951" w:rsidRPr="000A7702">
        <w:rPr>
          <w:rFonts w:asciiTheme="minorHAnsi" w:hAnsiTheme="minorHAnsi" w:cstheme="minorHAnsi"/>
          <w:sz w:val="22"/>
          <w:szCs w:val="22"/>
        </w:rPr>
        <w:t>8061-8070</w:t>
      </w:r>
    </w:p>
    <w:p w14:paraId="7DA6258C" w14:textId="6D66E3D8" w:rsidR="00316F18" w:rsidRPr="000A7702" w:rsidRDefault="00E06869" w:rsidP="00E068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Zástupkyně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 xml:space="preserve"> podrobně vyjádřila stanovisko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 xml:space="preserve"> k projektům č. </w:t>
      </w:r>
      <w:r w:rsidR="00096951" w:rsidRPr="000A7702">
        <w:rPr>
          <w:rFonts w:asciiTheme="minorHAnsi" w:hAnsiTheme="minorHAnsi" w:cstheme="minorHAnsi"/>
          <w:sz w:val="22"/>
          <w:szCs w:val="22"/>
        </w:rPr>
        <w:t>8064</w:t>
      </w:r>
      <w:r w:rsidRPr="000A7702">
        <w:rPr>
          <w:rFonts w:asciiTheme="minorHAnsi" w:hAnsiTheme="minorHAnsi" w:cstheme="minorHAnsi"/>
          <w:sz w:val="22"/>
          <w:szCs w:val="22"/>
        </w:rPr>
        <w:t xml:space="preserve"> a č. 8065, rovněž bylo rozebráno stanovisko hodnotitelů a formální hledisko projekt</w:t>
      </w:r>
      <w:r w:rsidR="00B90205">
        <w:rPr>
          <w:rFonts w:asciiTheme="minorHAnsi" w:hAnsiTheme="minorHAnsi" w:cstheme="minorHAnsi"/>
          <w:sz w:val="22"/>
          <w:szCs w:val="22"/>
        </w:rPr>
        <w:t>ů</w:t>
      </w:r>
      <w:r w:rsidRPr="000A7702">
        <w:rPr>
          <w:rFonts w:asciiTheme="minorHAnsi" w:hAnsiTheme="minorHAnsi" w:cstheme="minorHAnsi"/>
          <w:sz w:val="22"/>
          <w:szCs w:val="22"/>
        </w:rPr>
        <w:t>. Na základě uvedeného Komise vyjádřila své doporučení.</w:t>
      </w:r>
    </w:p>
    <w:p w14:paraId="0BB12198" w14:textId="77777777" w:rsidR="00316F18" w:rsidRPr="000A7702" w:rsidRDefault="00316F18" w:rsidP="000969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189C92" w14:textId="78CCF0FC" w:rsidR="00E06869" w:rsidRPr="000A7702" w:rsidRDefault="00E06869" w:rsidP="00E068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i/>
          <w:iCs/>
          <w:sz w:val="22"/>
          <w:szCs w:val="22"/>
        </w:rPr>
        <w:lastRenderedPageBreak/>
        <w:t>Na základě projednání hlasováno o návrhu výše podpory projektů č. 8061-8070.</w:t>
      </w:r>
    </w:p>
    <w:p w14:paraId="4C3B8EF7" w14:textId="77777777" w:rsidR="00E06869" w:rsidRPr="000A7702" w:rsidRDefault="00E06869" w:rsidP="00E06869">
      <w:pP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>: 6, proti: 0, zdržel se: 0</w:t>
      </w:r>
    </w:p>
    <w:p w14:paraId="23E8725F" w14:textId="77777777" w:rsidR="00E06869" w:rsidRPr="000A7702" w:rsidRDefault="00E06869" w:rsidP="00E068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497E775" w14:textId="72972EB2" w:rsidR="00316F18" w:rsidRPr="000A7702" w:rsidRDefault="00316F18" w:rsidP="000969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2D3B42" w14:textId="4A2A3162" w:rsidR="00316F18" w:rsidRPr="000A7702" w:rsidRDefault="00E06869" w:rsidP="000811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Komise projednala projekty </w:t>
      </w:r>
      <w:r w:rsidR="00316F18" w:rsidRPr="000A7702">
        <w:rPr>
          <w:rFonts w:asciiTheme="minorHAnsi" w:hAnsiTheme="minorHAnsi" w:cstheme="minorHAnsi"/>
          <w:sz w:val="22"/>
          <w:szCs w:val="22"/>
        </w:rPr>
        <w:t>8071-8080:</w:t>
      </w:r>
    </w:p>
    <w:p w14:paraId="1F479A2A" w14:textId="39C7DECE" w:rsidR="00B73F55" w:rsidRPr="000A7702" w:rsidRDefault="00E06869" w:rsidP="00B73F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90205">
        <w:rPr>
          <w:rFonts w:asciiTheme="minorHAnsi" w:hAnsiTheme="minorHAnsi" w:cstheme="minorHAnsi"/>
          <w:sz w:val="22"/>
          <w:szCs w:val="22"/>
        </w:rPr>
        <w:t>Diskuse k jednotlivým projektům</w:t>
      </w:r>
      <w:r w:rsidR="00B73F55" w:rsidRPr="00B90205">
        <w:rPr>
          <w:rFonts w:asciiTheme="minorHAnsi" w:hAnsiTheme="minorHAnsi" w:cstheme="minorHAnsi"/>
          <w:sz w:val="22"/>
          <w:szCs w:val="22"/>
        </w:rPr>
        <w:t xml:space="preserve"> č. 8071-8080 a</w:t>
      </w:r>
      <w:r w:rsidR="00B73F55" w:rsidRPr="000A7702">
        <w:rPr>
          <w:rFonts w:asciiTheme="minorHAnsi" w:hAnsiTheme="minorHAnsi" w:cstheme="minorHAnsi"/>
          <w:i/>
          <w:iCs/>
          <w:sz w:val="22"/>
          <w:szCs w:val="22"/>
        </w:rPr>
        <w:t xml:space="preserve"> na základě projednání hlasováno o návrhu výše podpory projektů č. 8071-8080.</w:t>
      </w:r>
    </w:p>
    <w:p w14:paraId="18F1F588" w14:textId="77777777" w:rsidR="00B73F55" w:rsidRPr="000A7702" w:rsidRDefault="00B73F55" w:rsidP="00B73F5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iCs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iCs/>
          <w:sz w:val="22"/>
          <w:szCs w:val="22"/>
        </w:rPr>
        <w:t>: 6, proti: 0, zdržel se: 0</w:t>
      </w:r>
    </w:p>
    <w:p w14:paraId="156525B2" w14:textId="77777777" w:rsidR="00B73F55" w:rsidRPr="000A7702" w:rsidRDefault="00B73F55" w:rsidP="00B73F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472FB38" w14:textId="3314C6B9" w:rsidR="006273E8" w:rsidRPr="000A7702" w:rsidRDefault="00943323" w:rsidP="006273E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projednání všech projektů vyzval p</w:t>
      </w:r>
      <w:r w:rsidR="006273E8" w:rsidRPr="006273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ředseda přítomné členy, zda nemají další podněty k diskusi v rámci hodnocení </w:t>
      </w:r>
      <w:proofErr w:type="gramStart"/>
      <w:r w:rsidR="006273E8" w:rsidRPr="006273E8">
        <w:rPr>
          <w:rFonts w:asciiTheme="minorHAnsi" w:hAnsiTheme="minorHAnsi" w:cstheme="minorHAnsi"/>
          <w:color w:val="000000" w:themeColor="text1"/>
          <w:sz w:val="22"/>
          <w:szCs w:val="22"/>
        </w:rPr>
        <w:t>ze</w:t>
      </w:r>
      <w:proofErr w:type="gramEnd"/>
      <w:r w:rsidR="006273E8" w:rsidRPr="006273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stany Komise.</w:t>
      </w:r>
    </w:p>
    <w:p w14:paraId="03E45EC7" w14:textId="407882BE" w:rsidR="00B73F55" w:rsidRPr="000A7702" w:rsidRDefault="006273E8" w:rsidP="00627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ástupkyně </w:t>
      </w:r>
      <w:proofErr w:type="spellStart"/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otevřela možnost opětovné diskuse k projektu č. 8061, a to s ohledem na skutečnost, že žadatel aktuálně s </w:t>
      </w:r>
      <w:proofErr w:type="spellStart"/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spolupracuje a má přímou finanční podporu z jeho strany. Na základě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výstupů </w:t>
      </w:r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diskuse Komise hlasovala samostatně o projektu č. 8061 a návrhu výše podpory</w:t>
      </w:r>
      <w:r w:rsidR="00B902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(viz příloha zápisu)</w:t>
      </w:r>
      <w:r w:rsidR="00B73F55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1E0A3D2" w14:textId="04E3BEA0" w:rsidR="00B73F55" w:rsidRPr="000A7702" w:rsidRDefault="00B73F55" w:rsidP="00B73F5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iCs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iCs/>
          <w:sz w:val="22"/>
          <w:szCs w:val="22"/>
        </w:rPr>
        <w:t>: 6, proti: 0, zdržel se: 0</w:t>
      </w:r>
    </w:p>
    <w:p w14:paraId="5BFF86BB" w14:textId="74E0890D" w:rsidR="00E8541F" w:rsidRPr="000A7702" w:rsidRDefault="00E8541F" w:rsidP="00E854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DFFE94" w14:textId="7B6A0464" w:rsidR="00667F51" w:rsidRPr="000A7702" w:rsidRDefault="00B73F55" w:rsidP="00667F5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Komise </w:t>
      </w:r>
      <w:r w:rsidR="00667F51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otevřela ještě diskusi se zástupkyní </w:t>
      </w:r>
      <w:proofErr w:type="spellStart"/>
      <w:r w:rsidR="00667F51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Unicef</w:t>
      </w:r>
      <w:proofErr w:type="spellEnd"/>
      <w:r w:rsidR="00667F51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 </w:t>
      </w:r>
      <w:r w:rsidR="006273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jejich </w:t>
      </w:r>
      <w:r w:rsidR="00667F51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doporučeními k projektu č. </w:t>
      </w:r>
      <w:r w:rsidR="00E8541F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8065 </w:t>
      </w:r>
      <w:r w:rsidR="00667F51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a na základě uvedeného opětovně hlasovala o návrhu podpory uvedeného projektu (viz příloha zápisu).</w:t>
      </w:r>
      <w:r w:rsidR="00E8541F"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667F51" w:rsidRPr="000A7702">
        <w:rPr>
          <w:rFonts w:asciiTheme="minorHAnsi" w:hAnsiTheme="minorHAnsi" w:cstheme="minorHAnsi"/>
          <w:i/>
          <w:iCs/>
          <w:sz w:val="22"/>
          <w:szCs w:val="22"/>
        </w:rPr>
        <w:t>Hlasování - pro</w:t>
      </w:r>
      <w:proofErr w:type="gramEnd"/>
      <w:r w:rsidR="00667F51" w:rsidRPr="000A7702">
        <w:rPr>
          <w:rFonts w:asciiTheme="minorHAnsi" w:hAnsiTheme="minorHAnsi" w:cstheme="minorHAnsi"/>
          <w:i/>
          <w:iCs/>
          <w:sz w:val="22"/>
          <w:szCs w:val="22"/>
        </w:rPr>
        <w:t>: 6, proti: 0, zdržel se: 0</w:t>
      </w:r>
    </w:p>
    <w:p w14:paraId="3444044B" w14:textId="51BBF46D" w:rsidR="00E8541F" w:rsidRPr="000A7702" w:rsidRDefault="00E8541F" w:rsidP="00E854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2BE6AC" w14:textId="152D3C19" w:rsidR="006B68C3" w:rsidRPr="000A7702" w:rsidRDefault="006B68C3" w:rsidP="006B68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770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Komise </w:t>
      </w:r>
      <w:r w:rsidR="006273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při svém jednání </w:t>
      </w:r>
      <w:r w:rsidRPr="000A770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posuzovala 80 projektů podaných v rámci </w:t>
      </w:r>
      <w:r w:rsidRPr="000A7702">
        <w:rPr>
          <w:rFonts w:asciiTheme="minorHAnsi" w:hAnsiTheme="minorHAnsi" w:cstheme="minorHAnsi"/>
          <w:bCs/>
          <w:sz w:val="22"/>
          <w:szCs w:val="22"/>
        </w:rPr>
        <w:t xml:space="preserve">Programu </w:t>
      </w:r>
      <w:r w:rsidRPr="000A770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navrhla podporu </w:t>
      </w:r>
      <w:r w:rsidR="006273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celkem </w:t>
      </w:r>
      <w:r w:rsidR="00362F0D">
        <w:rPr>
          <w:rFonts w:asciiTheme="minorHAnsi" w:hAnsiTheme="minorHAnsi" w:cstheme="minorHAnsi"/>
          <w:bCs/>
          <w:color w:val="000000"/>
          <w:sz w:val="22"/>
          <w:szCs w:val="22"/>
        </w:rPr>
        <w:t>64</w:t>
      </w:r>
      <w:r w:rsidRPr="000A770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projektům v celkové výši </w:t>
      </w:r>
      <w:r w:rsidRPr="00362F0D">
        <w:rPr>
          <w:rFonts w:asciiTheme="minorHAnsi" w:hAnsiTheme="minorHAnsi" w:cstheme="minorHAnsi"/>
          <w:bCs/>
          <w:color w:val="000000"/>
          <w:sz w:val="22"/>
          <w:szCs w:val="22"/>
        </w:rPr>
        <w:t>65 000 000 Kč.</w:t>
      </w:r>
    </w:p>
    <w:p w14:paraId="7F03AAB3" w14:textId="173F4507" w:rsidR="00466727" w:rsidRPr="000A7702" w:rsidRDefault="00466727" w:rsidP="004667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7702">
        <w:rPr>
          <w:rFonts w:asciiTheme="minorHAnsi" w:hAnsiTheme="minorHAnsi" w:cstheme="minorHAnsi"/>
          <w:bCs/>
          <w:sz w:val="22"/>
          <w:szCs w:val="22"/>
        </w:rPr>
        <w:t>Návrhy Komise jsou zapracovány v</w:t>
      </w:r>
      <w:r w:rsidR="006273E8">
        <w:rPr>
          <w:rFonts w:asciiTheme="minorHAnsi" w:hAnsiTheme="minorHAnsi" w:cstheme="minorHAnsi"/>
          <w:bCs/>
          <w:sz w:val="22"/>
          <w:szCs w:val="22"/>
        </w:rPr>
        <w:t xml:space="preserve"> kompletním </w:t>
      </w:r>
      <w:r w:rsidRPr="000A7702">
        <w:rPr>
          <w:rFonts w:asciiTheme="minorHAnsi" w:hAnsiTheme="minorHAnsi" w:cstheme="minorHAnsi"/>
          <w:bCs/>
          <w:sz w:val="22"/>
          <w:szCs w:val="22"/>
        </w:rPr>
        <w:t>přehledu</w:t>
      </w:r>
      <w:r w:rsidR="006273E8">
        <w:rPr>
          <w:rFonts w:asciiTheme="minorHAnsi" w:hAnsiTheme="minorHAnsi" w:cstheme="minorHAnsi"/>
          <w:bCs/>
          <w:sz w:val="22"/>
          <w:szCs w:val="22"/>
        </w:rPr>
        <w:t xml:space="preserve"> projektů</w:t>
      </w:r>
      <w:r w:rsidRPr="000A7702">
        <w:rPr>
          <w:rFonts w:asciiTheme="minorHAnsi" w:hAnsiTheme="minorHAnsi" w:cstheme="minorHAnsi"/>
          <w:bCs/>
          <w:sz w:val="22"/>
          <w:szCs w:val="22"/>
        </w:rPr>
        <w:t xml:space="preserve"> (viz přílohy zápisu) a budou předloženy RHMP a ZHMP pro možnost projednání (v souladu s podmínkami dotační</w:t>
      </w:r>
      <w:r w:rsidR="00B90205">
        <w:rPr>
          <w:rFonts w:asciiTheme="minorHAnsi" w:hAnsiTheme="minorHAnsi" w:cstheme="minorHAnsi"/>
          <w:bCs/>
          <w:sz w:val="22"/>
          <w:szCs w:val="22"/>
        </w:rPr>
        <w:t>ho</w:t>
      </w:r>
      <w:r w:rsidRPr="000A7702">
        <w:rPr>
          <w:rFonts w:asciiTheme="minorHAnsi" w:hAnsiTheme="minorHAnsi" w:cstheme="minorHAnsi"/>
          <w:bCs/>
          <w:sz w:val="22"/>
          <w:szCs w:val="22"/>
        </w:rPr>
        <w:t xml:space="preserve"> řízení budou zveřejněny výsledky podpory/nepodpory jednotlivých projektů až po projednání</w:t>
      </w:r>
      <w:r w:rsidR="006273E8">
        <w:rPr>
          <w:rFonts w:asciiTheme="minorHAnsi" w:hAnsiTheme="minorHAnsi" w:cstheme="minorHAnsi"/>
          <w:bCs/>
          <w:sz w:val="22"/>
          <w:szCs w:val="22"/>
        </w:rPr>
        <w:t>, a to přímo v usnesení RHMP/ZHMP</w:t>
      </w:r>
      <w:r w:rsidRPr="000A7702">
        <w:rPr>
          <w:rFonts w:asciiTheme="minorHAnsi" w:hAnsiTheme="minorHAnsi" w:cstheme="minorHAnsi"/>
          <w:bCs/>
          <w:sz w:val="22"/>
          <w:szCs w:val="22"/>
        </w:rPr>
        <w:t>).</w:t>
      </w:r>
    </w:p>
    <w:p w14:paraId="49BE71F4" w14:textId="77777777" w:rsidR="00466727" w:rsidRPr="000A7702" w:rsidRDefault="00466727" w:rsidP="00711D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EFD21BB" w14:textId="5BD270C9" w:rsidR="00943323" w:rsidRPr="000A7702" w:rsidRDefault="00943323" w:rsidP="009433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Komise navrhuje k bodu č.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následující usnesení:</w:t>
      </w:r>
    </w:p>
    <w:p w14:paraId="7E248873" w14:textId="6F29D072" w:rsidR="00632CBD" w:rsidRPr="000A7702" w:rsidRDefault="00632CBD" w:rsidP="00632C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Komise RHMP pro </w:t>
      </w:r>
      <w:r w:rsidR="00AC6DDC"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udělování grantů v oblasti národnostních menšin</w:t>
      </w:r>
      <w:r w:rsidR="006B68C3"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C6DDC"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integrace cizinců</w:t>
      </w: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doporučuje RHMP schválit dotace v</w:t>
      </w:r>
      <w:r w:rsidR="00AC6DDC"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002766"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Programu podpory ukrajinských uprchlíků a rozvoje sociální soudržnosti na území hl. m. Prahy pro rok 2023 </w:t>
      </w: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v předloženém znění.</w:t>
      </w:r>
    </w:p>
    <w:p w14:paraId="73511F50" w14:textId="77777777" w:rsidR="008D1C02" w:rsidRPr="000A7702" w:rsidRDefault="008D1C02" w:rsidP="008D1C0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iCs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iCs/>
          <w:sz w:val="22"/>
          <w:szCs w:val="22"/>
        </w:rPr>
        <w:t>: 6, proti: 0, zdržel se: 0</w:t>
      </w:r>
    </w:p>
    <w:p w14:paraId="5A93A34E" w14:textId="3033B1F9" w:rsidR="00632CBD" w:rsidRPr="000A7702" w:rsidRDefault="00632CBD" w:rsidP="00632C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9ADF971" w14:textId="41A351A7" w:rsidR="00632CBD" w:rsidRPr="000A7702" w:rsidRDefault="00632CBD" w:rsidP="00632CBD">
      <w:pPr>
        <w:pStyle w:val="Odstavecseseznamem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A7702">
        <w:rPr>
          <w:rFonts w:asciiTheme="minorHAnsi" w:hAnsiTheme="minorHAnsi" w:cstheme="minorHAnsi"/>
          <w:i/>
          <w:sz w:val="22"/>
          <w:szCs w:val="22"/>
        </w:rPr>
        <w:t xml:space="preserve">Komise vyslovila souhlas s tímto zněním návrhu </w:t>
      </w:r>
      <w:proofErr w:type="gramStart"/>
      <w:r w:rsidRPr="000A7702">
        <w:rPr>
          <w:rFonts w:asciiTheme="minorHAnsi" w:hAnsiTheme="minorHAnsi" w:cstheme="minorHAnsi"/>
          <w:i/>
          <w:sz w:val="22"/>
          <w:szCs w:val="22"/>
        </w:rPr>
        <w:t>usnesení</w:t>
      </w:r>
      <w:r w:rsidR="00002766" w:rsidRPr="000A7702">
        <w:rPr>
          <w:rFonts w:asciiTheme="minorHAnsi" w:hAnsiTheme="minorHAnsi" w:cstheme="minorHAnsi"/>
          <w:i/>
          <w:sz w:val="22"/>
          <w:szCs w:val="22"/>
        </w:rPr>
        <w:t xml:space="preserve"> - u</w:t>
      </w:r>
      <w:r w:rsidRPr="000A7702">
        <w:rPr>
          <w:rFonts w:asciiTheme="minorHAnsi" w:hAnsiTheme="minorHAnsi" w:cstheme="minorHAnsi"/>
          <w:i/>
          <w:sz w:val="22"/>
          <w:szCs w:val="22"/>
        </w:rPr>
        <w:t>snesení</w:t>
      </w:r>
      <w:proofErr w:type="gramEnd"/>
      <w:r w:rsidRPr="000A77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2766" w:rsidRPr="000A7702">
        <w:rPr>
          <w:rFonts w:asciiTheme="minorHAnsi" w:hAnsiTheme="minorHAnsi" w:cstheme="minorHAnsi"/>
          <w:i/>
          <w:sz w:val="22"/>
          <w:szCs w:val="22"/>
        </w:rPr>
        <w:t xml:space="preserve">Komise </w:t>
      </w:r>
      <w:r w:rsidRPr="000A7702">
        <w:rPr>
          <w:rFonts w:asciiTheme="minorHAnsi" w:hAnsiTheme="minorHAnsi" w:cstheme="minorHAnsi"/>
          <w:i/>
          <w:sz w:val="22"/>
          <w:szCs w:val="22"/>
        </w:rPr>
        <w:t xml:space="preserve">bylo schváleno. </w:t>
      </w:r>
    </w:p>
    <w:p w14:paraId="318048B6" w14:textId="322E9C07" w:rsidR="00E378A8" w:rsidRDefault="00E378A8" w:rsidP="00632CBD">
      <w:pPr>
        <w:pStyle w:val="Odstavecseseznamem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2480B3" w14:textId="306A29CC" w:rsidR="00B90205" w:rsidRDefault="00B90205" w:rsidP="00632CBD">
      <w:pPr>
        <w:pStyle w:val="Odstavecseseznamem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94641B" w14:textId="797F2611" w:rsidR="00632CBD" w:rsidRPr="00362F0D" w:rsidRDefault="00632CBD" w:rsidP="00AD49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2F0D">
        <w:rPr>
          <w:rFonts w:asciiTheme="minorHAnsi" w:hAnsiTheme="minorHAnsi" w:cstheme="minorHAnsi"/>
          <w:b/>
          <w:bCs/>
          <w:sz w:val="22"/>
          <w:szCs w:val="22"/>
        </w:rPr>
        <w:t xml:space="preserve">Projednání </w:t>
      </w:r>
      <w:r w:rsidR="00362F0D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362F0D">
        <w:rPr>
          <w:rFonts w:asciiTheme="minorHAnsi" w:hAnsiTheme="minorHAnsi" w:cstheme="minorHAnsi"/>
          <w:b/>
          <w:bCs/>
          <w:sz w:val="22"/>
          <w:szCs w:val="22"/>
        </w:rPr>
        <w:t>ádost</w:t>
      </w:r>
      <w:r w:rsidR="00AC6DDC" w:rsidRPr="00362F0D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362F0D">
        <w:rPr>
          <w:rFonts w:asciiTheme="minorHAnsi" w:hAnsiTheme="minorHAnsi" w:cstheme="minorHAnsi"/>
          <w:b/>
          <w:bCs/>
          <w:sz w:val="22"/>
          <w:szCs w:val="22"/>
        </w:rPr>
        <w:t xml:space="preserve"> o jednorázovou individuální neinvestiční dotaci</w:t>
      </w:r>
      <w:r w:rsidR="00F22920" w:rsidRPr="00362F0D">
        <w:rPr>
          <w:rFonts w:asciiTheme="minorHAnsi" w:hAnsiTheme="minorHAnsi" w:cstheme="minorHAnsi"/>
          <w:b/>
          <w:bCs/>
          <w:sz w:val="22"/>
          <w:szCs w:val="22"/>
        </w:rPr>
        <w:t xml:space="preserve"> organizace </w:t>
      </w:r>
      <w:r w:rsidR="00002766" w:rsidRPr="00362F0D">
        <w:rPr>
          <w:rFonts w:asciiTheme="minorHAnsi" w:hAnsiTheme="minorHAnsi" w:cstheme="minorHAnsi"/>
          <w:b/>
          <w:bCs/>
          <w:sz w:val="22"/>
          <w:szCs w:val="22"/>
        </w:rPr>
        <w:t>Junák – český skaut, Skautský institut, z. s.</w:t>
      </w:r>
    </w:p>
    <w:p w14:paraId="6E4EA02F" w14:textId="77777777" w:rsidR="00002766" w:rsidRPr="000A7702" w:rsidRDefault="00002766" w:rsidP="000027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9A129F" w14:textId="66C8DADF" w:rsidR="008D1C02" w:rsidRPr="000A7702" w:rsidRDefault="008D1C02" w:rsidP="008D1C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 xml:space="preserve">Předseda Komise </w:t>
      </w:r>
      <w:r w:rsidR="00AC6DDC" w:rsidRPr="000A7702">
        <w:rPr>
          <w:rFonts w:asciiTheme="minorHAnsi" w:hAnsiTheme="minorHAnsi" w:cstheme="minorHAnsi"/>
          <w:sz w:val="22"/>
          <w:szCs w:val="22"/>
        </w:rPr>
        <w:t>uvedl</w:t>
      </w:r>
      <w:r w:rsidR="00F22920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915A35" w:rsidRPr="000A7702">
        <w:rPr>
          <w:rFonts w:asciiTheme="minorHAnsi" w:hAnsiTheme="minorHAnsi" w:cstheme="minorHAnsi"/>
          <w:sz w:val="22"/>
          <w:szCs w:val="22"/>
        </w:rPr>
        <w:t xml:space="preserve">k projednávanému bodu, že </w:t>
      </w:r>
      <w:r w:rsidRPr="000A7702">
        <w:rPr>
          <w:rFonts w:asciiTheme="minorHAnsi" w:hAnsiTheme="minorHAnsi" w:cstheme="minorHAnsi"/>
          <w:sz w:val="22"/>
          <w:szCs w:val="22"/>
        </w:rPr>
        <w:t xml:space="preserve">se jedná o žádosti </w:t>
      </w:r>
      <w:r w:rsidR="00915A35" w:rsidRPr="000A7702">
        <w:rPr>
          <w:rFonts w:asciiTheme="minorHAnsi" w:hAnsiTheme="minorHAnsi" w:cstheme="minorHAnsi"/>
          <w:sz w:val="22"/>
          <w:szCs w:val="22"/>
        </w:rPr>
        <w:t>organizace</w:t>
      </w:r>
      <w:r w:rsidR="00AC6DDC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002766" w:rsidRPr="000A7702">
        <w:rPr>
          <w:rFonts w:asciiTheme="minorHAnsi" w:hAnsiTheme="minorHAnsi" w:cstheme="minorHAnsi"/>
          <w:sz w:val="22"/>
          <w:szCs w:val="22"/>
        </w:rPr>
        <w:t>Junák – český skaut, Skautský institut, z. s.</w:t>
      </w:r>
      <w:r w:rsidRPr="000A7702">
        <w:rPr>
          <w:rFonts w:asciiTheme="minorHAnsi" w:hAnsiTheme="minorHAnsi" w:cstheme="minorHAnsi"/>
          <w:sz w:val="22"/>
          <w:szCs w:val="22"/>
        </w:rPr>
        <w:t>, na poskytnutí individuální</w:t>
      </w:r>
      <w:r w:rsidR="00362F0D">
        <w:rPr>
          <w:rFonts w:asciiTheme="minorHAnsi" w:hAnsiTheme="minorHAnsi" w:cstheme="minorHAnsi"/>
          <w:sz w:val="22"/>
          <w:szCs w:val="22"/>
        </w:rPr>
        <w:t xml:space="preserve">ch </w:t>
      </w:r>
      <w:r w:rsidRPr="000A7702">
        <w:rPr>
          <w:rFonts w:asciiTheme="minorHAnsi" w:hAnsiTheme="minorHAnsi" w:cstheme="minorHAnsi"/>
          <w:sz w:val="22"/>
          <w:szCs w:val="22"/>
        </w:rPr>
        <w:t>neinvestiční</w:t>
      </w:r>
      <w:r w:rsidR="00362F0D">
        <w:rPr>
          <w:rFonts w:asciiTheme="minorHAnsi" w:hAnsiTheme="minorHAnsi" w:cstheme="minorHAnsi"/>
          <w:sz w:val="22"/>
          <w:szCs w:val="22"/>
        </w:rPr>
        <w:t>ch</w:t>
      </w:r>
      <w:r w:rsidRPr="000A7702">
        <w:rPr>
          <w:rFonts w:asciiTheme="minorHAnsi" w:hAnsiTheme="minorHAnsi" w:cstheme="minorHAnsi"/>
          <w:sz w:val="22"/>
          <w:szCs w:val="22"/>
        </w:rPr>
        <w:t xml:space="preserve"> účelov</w:t>
      </w:r>
      <w:r w:rsidR="00362F0D">
        <w:rPr>
          <w:rFonts w:asciiTheme="minorHAnsi" w:hAnsiTheme="minorHAnsi" w:cstheme="minorHAnsi"/>
          <w:sz w:val="22"/>
          <w:szCs w:val="22"/>
        </w:rPr>
        <w:t>ých</w:t>
      </w:r>
      <w:r w:rsidRPr="000A7702">
        <w:rPr>
          <w:rFonts w:asciiTheme="minorHAnsi" w:hAnsiTheme="minorHAnsi" w:cstheme="minorHAnsi"/>
          <w:sz w:val="22"/>
          <w:szCs w:val="22"/>
        </w:rPr>
        <w:t xml:space="preserve"> dotac</w:t>
      </w:r>
      <w:r w:rsidR="00362F0D">
        <w:rPr>
          <w:rFonts w:asciiTheme="minorHAnsi" w:hAnsiTheme="minorHAnsi" w:cstheme="minorHAnsi"/>
          <w:sz w:val="22"/>
          <w:szCs w:val="22"/>
        </w:rPr>
        <w:t xml:space="preserve">í. Upozornil, že organizace </w:t>
      </w:r>
      <w:r w:rsidR="00915A35" w:rsidRPr="000A7702">
        <w:rPr>
          <w:rFonts w:asciiTheme="minorHAnsi" w:hAnsiTheme="minorHAnsi" w:cstheme="minorHAnsi"/>
          <w:sz w:val="22"/>
          <w:szCs w:val="22"/>
        </w:rPr>
        <w:t xml:space="preserve">nežádala v dotačním řízení </w:t>
      </w:r>
      <w:r w:rsidRPr="000A7702">
        <w:rPr>
          <w:rFonts w:asciiTheme="minorHAnsi" w:hAnsiTheme="minorHAnsi" w:cstheme="minorHAnsi"/>
          <w:sz w:val="22"/>
          <w:szCs w:val="22"/>
        </w:rPr>
        <w:t xml:space="preserve">na stejný druh aktivit. Předal slovo Mgr.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Pijáčkovi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>, který přiblížil obsah uvedených projektů, které měli všichni členové Komise k dispozici přímo</w:t>
      </w:r>
      <w:r w:rsidR="00362F0D">
        <w:rPr>
          <w:rFonts w:asciiTheme="minorHAnsi" w:hAnsiTheme="minorHAnsi" w:cstheme="minorHAnsi"/>
          <w:sz w:val="22"/>
          <w:szCs w:val="22"/>
        </w:rPr>
        <w:t xml:space="preserve"> na</w:t>
      </w:r>
      <w:r w:rsidRPr="000A7702">
        <w:rPr>
          <w:rFonts w:asciiTheme="minorHAnsi" w:hAnsiTheme="minorHAnsi" w:cstheme="minorHAnsi"/>
          <w:sz w:val="22"/>
          <w:szCs w:val="22"/>
        </w:rPr>
        <w:t xml:space="preserve"> jednání v tištěné podobě (viz příloha zápisu). Jedná se </w:t>
      </w:r>
      <w:r w:rsidR="00362F0D">
        <w:rPr>
          <w:rFonts w:asciiTheme="minorHAnsi" w:hAnsiTheme="minorHAnsi" w:cstheme="minorHAnsi"/>
          <w:sz w:val="22"/>
          <w:szCs w:val="22"/>
        </w:rPr>
        <w:t xml:space="preserve">o </w:t>
      </w:r>
      <w:r w:rsidRPr="000A7702"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Buddy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 xml:space="preserve"> program – žádáno o 2 000 000 Kč (celkové náklady 2 000 000 Kč) a Kontaktní místo – žádáno o 3 500 000 Kč (celkové náklady 4 615 946 Kč).</w:t>
      </w:r>
    </w:p>
    <w:p w14:paraId="73088611" w14:textId="77777777" w:rsidR="008D1C02" w:rsidRPr="000A7702" w:rsidRDefault="008D1C02" w:rsidP="00964E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6618B1" w14:textId="7BD4A12B" w:rsidR="00A52A82" w:rsidRPr="000A7702" w:rsidRDefault="00A52A82" w:rsidP="00A52A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7702">
        <w:rPr>
          <w:rFonts w:asciiTheme="minorHAnsi" w:hAnsiTheme="minorHAnsi" w:cstheme="minorHAnsi"/>
          <w:sz w:val="22"/>
          <w:szCs w:val="22"/>
        </w:rPr>
        <w:t>Mgr. Hajná doplnila, že p</w:t>
      </w:r>
      <w:r w:rsidR="008D1C02" w:rsidRPr="000A7702">
        <w:rPr>
          <w:rFonts w:asciiTheme="minorHAnsi" w:hAnsiTheme="minorHAnsi" w:cstheme="minorHAnsi"/>
          <w:sz w:val="22"/>
          <w:szCs w:val="22"/>
        </w:rPr>
        <w:t xml:space="preserve">rojekty jsou podány mimo dotační Program z důvodů, že se jedná o aktivity, které byly při </w:t>
      </w:r>
      <w:r w:rsidR="00AC6DDC" w:rsidRPr="000A7702">
        <w:rPr>
          <w:rFonts w:asciiTheme="minorHAnsi" w:hAnsiTheme="minorHAnsi" w:cstheme="minorHAnsi"/>
          <w:sz w:val="22"/>
          <w:szCs w:val="22"/>
        </w:rPr>
        <w:t xml:space="preserve">nastavování Pracovního plánu </w:t>
      </w:r>
      <w:r w:rsidR="00002766" w:rsidRPr="000A7702">
        <w:rPr>
          <w:rFonts w:asciiTheme="minorHAnsi" w:hAnsiTheme="minorHAnsi" w:cstheme="minorHAnsi"/>
          <w:sz w:val="22"/>
          <w:szCs w:val="22"/>
        </w:rPr>
        <w:t xml:space="preserve">aktivit z podpory </w:t>
      </w:r>
      <w:proofErr w:type="spellStart"/>
      <w:r w:rsidR="00002766" w:rsidRPr="000A7702">
        <w:rPr>
          <w:rFonts w:asciiTheme="minorHAnsi" w:hAnsiTheme="minorHAnsi" w:cstheme="minorHAnsi"/>
          <w:sz w:val="22"/>
          <w:szCs w:val="22"/>
        </w:rPr>
        <w:t>U</w:t>
      </w:r>
      <w:r w:rsidRPr="000A7702">
        <w:rPr>
          <w:rFonts w:asciiTheme="minorHAnsi" w:hAnsiTheme="minorHAnsi" w:cstheme="minorHAnsi"/>
          <w:sz w:val="22"/>
          <w:szCs w:val="22"/>
        </w:rPr>
        <w:t>nicef</w:t>
      </w:r>
      <w:proofErr w:type="spellEnd"/>
      <w:r w:rsidR="00002766" w:rsidRPr="000A7702">
        <w:rPr>
          <w:rFonts w:asciiTheme="minorHAnsi" w:hAnsiTheme="minorHAnsi" w:cstheme="minorHAnsi"/>
          <w:sz w:val="22"/>
          <w:szCs w:val="22"/>
        </w:rPr>
        <w:t xml:space="preserve">, </w:t>
      </w:r>
      <w:r w:rsidR="00AC6DDC" w:rsidRPr="000A7702">
        <w:rPr>
          <w:rFonts w:asciiTheme="minorHAnsi" w:hAnsiTheme="minorHAnsi" w:cstheme="minorHAnsi"/>
          <w:sz w:val="22"/>
          <w:szCs w:val="22"/>
        </w:rPr>
        <w:t xml:space="preserve">přímo </w:t>
      </w:r>
      <w:r w:rsidR="00362F0D">
        <w:rPr>
          <w:rFonts w:asciiTheme="minorHAnsi" w:hAnsiTheme="minorHAnsi" w:cstheme="minorHAnsi"/>
          <w:sz w:val="22"/>
          <w:szCs w:val="22"/>
        </w:rPr>
        <w:lastRenderedPageBreak/>
        <w:t>modelovány</w:t>
      </w:r>
      <w:r w:rsidR="00AC6DDC" w:rsidRPr="000A7702">
        <w:rPr>
          <w:rFonts w:asciiTheme="minorHAnsi" w:hAnsiTheme="minorHAnsi" w:cstheme="minorHAnsi"/>
          <w:sz w:val="22"/>
          <w:szCs w:val="22"/>
        </w:rPr>
        <w:t xml:space="preserve"> s žadatelem s ohledem na výraznou zkušenost v realizaci daných aktivit</w:t>
      </w:r>
      <w:r w:rsidR="008D1C02" w:rsidRPr="000A770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D1C02" w:rsidRPr="000A7702">
        <w:rPr>
          <w:rFonts w:asciiTheme="minorHAnsi" w:hAnsiTheme="minorHAnsi" w:cstheme="minorHAnsi"/>
          <w:sz w:val="22"/>
          <w:szCs w:val="22"/>
        </w:rPr>
        <w:t>J</w:t>
      </w:r>
      <w:r w:rsidR="00AC6DDC" w:rsidRPr="000A7702">
        <w:rPr>
          <w:rFonts w:asciiTheme="minorHAnsi" w:hAnsiTheme="minorHAnsi" w:cstheme="minorHAnsi"/>
          <w:sz w:val="22"/>
          <w:szCs w:val="22"/>
        </w:rPr>
        <w:t xml:space="preserve">sou </w:t>
      </w:r>
      <w:r w:rsidRPr="000A7702">
        <w:rPr>
          <w:rFonts w:asciiTheme="minorHAnsi" w:hAnsiTheme="minorHAnsi" w:cstheme="minorHAnsi"/>
          <w:sz w:val="22"/>
          <w:szCs w:val="22"/>
        </w:rPr>
        <w:t xml:space="preserve"> tedy</w:t>
      </w:r>
      <w:proofErr w:type="gramEnd"/>
      <w:r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="00AC6DDC" w:rsidRPr="000A7702">
        <w:rPr>
          <w:rFonts w:asciiTheme="minorHAnsi" w:hAnsiTheme="minorHAnsi" w:cstheme="minorHAnsi"/>
          <w:sz w:val="22"/>
          <w:szCs w:val="22"/>
        </w:rPr>
        <w:t xml:space="preserve">schváleny v Pracovním plánu </w:t>
      </w:r>
      <w:r w:rsidRPr="000A7702">
        <w:rPr>
          <w:rFonts w:asciiTheme="minorHAnsi" w:hAnsiTheme="minorHAnsi" w:cstheme="minorHAnsi"/>
          <w:sz w:val="22"/>
          <w:szCs w:val="22"/>
        </w:rPr>
        <w:t>ze strany ZHMP,</w:t>
      </w:r>
      <w:r w:rsidR="00362F0D">
        <w:rPr>
          <w:rFonts w:asciiTheme="minorHAnsi" w:hAnsiTheme="minorHAnsi" w:cstheme="minorHAnsi"/>
          <w:sz w:val="22"/>
          <w:szCs w:val="22"/>
        </w:rPr>
        <w:t xml:space="preserve"> současně</w:t>
      </w:r>
      <w:r w:rsidRPr="000A7702">
        <w:rPr>
          <w:rFonts w:asciiTheme="minorHAnsi" w:hAnsiTheme="minorHAnsi" w:cstheme="minorHAnsi"/>
          <w:sz w:val="22"/>
          <w:szCs w:val="22"/>
        </w:rPr>
        <w:t xml:space="preserve"> projednány </w:t>
      </w:r>
      <w:r w:rsidR="008D1C02" w:rsidRPr="000A7702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8D1C02"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="00002766" w:rsidRPr="000A7702">
        <w:rPr>
          <w:rFonts w:asciiTheme="minorHAnsi" w:hAnsiTheme="minorHAnsi" w:cstheme="minorHAnsi"/>
          <w:sz w:val="22"/>
          <w:szCs w:val="22"/>
        </w:rPr>
        <w:t xml:space="preserve"> </w:t>
      </w:r>
      <w:r w:rsidRPr="000A7702">
        <w:rPr>
          <w:rFonts w:asciiTheme="minorHAnsi" w:hAnsiTheme="minorHAnsi" w:cstheme="minorHAnsi"/>
          <w:sz w:val="22"/>
          <w:szCs w:val="22"/>
        </w:rPr>
        <w:t xml:space="preserve">s kladným stanoviskem k realizaci v dané podobě. Pří vzniku Pracovního plánu nebylo jasné, zda </w:t>
      </w:r>
      <w:proofErr w:type="spellStart"/>
      <w:r w:rsidRPr="000A7702">
        <w:rPr>
          <w:rFonts w:asciiTheme="minorHAnsi" w:hAnsiTheme="minorHAnsi" w:cstheme="minorHAnsi"/>
          <w:sz w:val="22"/>
          <w:szCs w:val="22"/>
        </w:rPr>
        <w:t>Unicef</w:t>
      </w:r>
      <w:proofErr w:type="spellEnd"/>
      <w:r w:rsidRPr="000A7702">
        <w:rPr>
          <w:rFonts w:asciiTheme="minorHAnsi" w:hAnsiTheme="minorHAnsi" w:cstheme="minorHAnsi"/>
          <w:sz w:val="22"/>
          <w:szCs w:val="22"/>
        </w:rPr>
        <w:t xml:space="preserve"> bude financovat uvedené aktivity napřímo nebo ve spolupráci s MHMP prostřednictvím dotací. </w:t>
      </w:r>
    </w:p>
    <w:p w14:paraId="15B3F0EA" w14:textId="06CE0A95" w:rsidR="0037436E" w:rsidRPr="000A7702" w:rsidRDefault="0037436E" w:rsidP="00964E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26FB49" w14:textId="0B830A39" w:rsidR="005C4E63" w:rsidRPr="000A7702" w:rsidRDefault="005C4E63" w:rsidP="00F2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2BD2FF" w14:textId="45F303F8" w:rsidR="005C4E63" w:rsidRPr="000A7702" w:rsidRDefault="005C4E63" w:rsidP="00F2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Komise navrhuje k bodu č. 3 následující usnesení:</w:t>
      </w:r>
    </w:p>
    <w:p w14:paraId="233051BD" w14:textId="3A0DCB19" w:rsidR="0037436E" w:rsidRPr="00943323" w:rsidRDefault="0037436E" w:rsidP="00374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Komise RHMP pro udělování grantů</w:t>
      </w:r>
      <w:r w:rsidR="00964E04"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 oblasti národnostních menšin a integrace cizinců</w:t>
      </w:r>
      <w:r w:rsidRPr="000A7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doporučuje RHMP schválit jednorázov</w:t>
      </w:r>
      <w:r w:rsidR="00964E04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é</w:t>
      </w:r>
      <w:r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individuální neinvestiční dotac</w:t>
      </w:r>
      <w:r w:rsidR="00964E04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</w:t>
      </w:r>
      <w:r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organizaci </w:t>
      </w:r>
      <w:r w:rsidR="00002766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Junák – český skaut, Skautský institut, z. s. </w:t>
      </w:r>
      <w:r w:rsidR="00964E04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projekt </w:t>
      </w:r>
      <w:proofErr w:type="spellStart"/>
      <w:r w:rsidR="00002766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Buddy</w:t>
      </w:r>
      <w:proofErr w:type="spellEnd"/>
      <w:r w:rsidR="00002766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program</w:t>
      </w:r>
      <w:r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</w:t>
      </w:r>
      <w:r w:rsidR="00002766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2 000 000</w:t>
      </w:r>
      <w:r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Kč</w:t>
      </w:r>
      <w:r w:rsidR="00964E04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na projekt </w:t>
      </w:r>
      <w:r w:rsidR="00002766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Kontaktní místo </w:t>
      </w:r>
      <w:r w:rsidR="00964E04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 výši</w:t>
      </w:r>
      <w:r w:rsidR="00002766" w:rsidRPr="00943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3 500 000 Kč.</w:t>
      </w:r>
    </w:p>
    <w:p w14:paraId="2A9C7825" w14:textId="4FB9EDB2" w:rsidR="00964E04" w:rsidRPr="000A7702" w:rsidRDefault="00964E04" w:rsidP="00374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0F73DE1" w14:textId="77777777" w:rsidR="00A52A82" w:rsidRPr="000A7702" w:rsidRDefault="00A52A82" w:rsidP="00A52A8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A7702">
        <w:rPr>
          <w:rFonts w:asciiTheme="minorHAnsi" w:hAnsiTheme="minorHAnsi" w:cstheme="minorHAnsi"/>
          <w:i/>
          <w:iCs/>
          <w:sz w:val="22"/>
          <w:szCs w:val="22"/>
        </w:rPr>
        <w:t>Hlasování - pro</w:t>
      </w:r>
      <w:proofErr w:type="gramEnd"/>
      <w:r w:rsidRPr="000A7702">
        <w:rPr>
          <w:rFonts w:asciiTheme="minorHAnsi" w:hAnsiTheme="minorHAnsi" w:cstheme="minorHAnsi"/>
          <w:i/>
          <w:iCs/>
          <w:sz w:val="22"/>
          <w:szCs w:val="22"/>
        </w:rPr>
        <w:t>: 6, proti: 0, zdržel se: 0</w:t>
      </w:r>
    </w:p>
    <w:p w14:paraId="0EC4E11E" w14:textId="6CCAF5AA" w:rsidR="00002766" w:rsidRPr="000A7702" w:rsidRDefault="00002766" w:rsidP="00002766">
      <w:pPr>
        <w:pStyle w:val="Odstavecseseznamem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A7702">
        <w:rPr>
          <w:rFonts w:asciiTheme="minorHAnsi" w:hAnsiTheme="minorHAnsi" w:cstheme="minorHAnsi"/>
          <w:i/>
          <w:sz w:val="22"/>
          <w:szCs w:val="22"/>
        </w:rPr>
        <w:t xml:space="preserve">Usnesení Komise bylo schváleno. </w:t>
      </w:r>
    </w:p>
    <w:p w14:paraId="2AE09FBB" w14:textId="77777777" w:rsidR="00964E04" w:rsidRPr="000A7702" w:rsidRDefault="00964E04" w:rsidP="00374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FBC85B9" w14:textId="77777777" w:rsidR="0037436E" w:rsidRPr="000A7702" w:rsidRDefault="0037436E" w:rsidP="003743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0A5D95" w14:textId="639EFBFD" w:rsidR="00C70637" w:rsidRPr="000A7702" w:rsidRDefault="00C70637" w:rsidP="00AD49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770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A141E3" w:rsidRPr="000A7702">
        <w:rPr>
          <w:rFonts w:asciiTheme="minorHAnsi" w:hAnsiTheme="minorHAnsi" w:cstheme="minorHAnsi"/>
          <w:b/>
          <w:bCs/>
          <w:sz w:val="22"/>
          <w:szCs w:val="22"/>
        </w:rPr>
        <w:t>ůzné</w:t>
      </w:r>
    </w:p>
    <w:p w14:paraId="7C1B3BE6" w14:textId="4BA9B419" w:rsidR="00C2086F" w:rsidRPr="000A7702" w:rsidRDefault="00964E04" w:rsidP="00C2086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A77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Předseda Komise vyzval přítomné členy Komise a hosty, zda mají nějakou informaci v rámci bodu Různé.</w:t>
      </w:r>
    </w:p>
    <w:p w14:paraId="643D432A" w14:textId="284C0149" w:rsidR="00A52A82" w:rsidRPr="000A7702" w:rsidRDefault="00A52A82" w:rsidP="00A52A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Mgr. Hajná </w:t>
      </w:r>
      <w:r w:rsidR="006273E8">
        <w:rPr>
          <w:rFonts w:asciiTheme="minorHAnsi" w:hAnsiTheme="minorHAnsi" w:cstheme="minorHAnsi"/>
          <w:color w:val="000000" w:themeColor="text1"/>
          <w:sz w:val="22"/>
          <w:szCs w:val="22"/>
        </w:rPr>
        <w:t>uvedl</w:t>
      </w:r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a, že Komisi budou </w:t>
      </w:r>
      <w:r w:rsidR="006273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průběhu června předloženy </w:t>
      </w:r>
      <w:r w:rsidRPr="000A7702">
        <w:rPr>
          <w:rFonts w:asciiTheme="minorHAnsi" w:hAnsiTheme="minorHAnsi" w:cstheme="minorHAnsi"/>
          <w:color w:val="000000" w:themeColor="text1"/>
          <w:sz w:val="22"/>
          <w:szCs w:val="22"/>
        </w:rPr>
        <w:t>k projednání návrhy na podmínky dotačních programů pro oblast národnostních menšin a pro oblast integrace cizinců na rok 2024</w:t>
      </w:r>
      <w:r w:rsidR="006273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BA7636" w14:textId="77777777" w:rsidR="000A7702" w:rsidRDefault="000A7702" w:rsidP="000A77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984BA5" w14:textId="2D4EF284" w:rsidR="000A7702" w:rsidRDefault="00A70593" w:rsidP="000A77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7702">
        <w:rPr>
          <w:rFonts w:asciiTheme="minorHAnsi" w:hAnsiTheme="minorHAnsi" w:cstheme="minorHAnsi"/>
          <w:bCs/>
          <w:sz w:val="22"/>
          <w:szCs w:val="22"/>
        </w:rPr>
        <w:t xml:space="preserve">Nikdo z přítomných neměl další náměty či připomínky. </w:t>
      </w:r>
    </w:p>
    <w:p w14:paraId="79A92BA7" w14:textId="77777777" w:rsidR="006273E8" w:rsidRDefault="006273E8" w:rsidP="000A77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3267D5" w14:textId="77777777" w:rsidR="006273E8" w:rsidRDefault="00964E04" w:rsidP="000A77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7702">
        <w:rPr>
          <w:rFonts w:asciiTheme="minorHAnsi" w:hAnsiTheme="minorHAnsi" w:cstheme="minorHAnsi"/>
          <w:bCs/>
          <w:sz w:val="22"/>
          <w:szCs w:val="22"/>
        </w:rPr>
        <w:t>Závěrem předseda Komise poděkoval všem za účast</w:t>
      </w:r>
      <w:r w:rsidR="00A52A82" w:rsidRPr="000A7702">
        <w:rPr>
          <w:rFonts w:asciiTheme="minorHAnsi" w:hAnsiTheme="minorHAnsi" w:cstheme="minorHAnsi"/>
          <w:bCs/>
          <w:sz w:val="22"/>
          <w:szCs w:val="22"/>
        </w:rPr>
        <w:t>.</w:t>
      </w:r>
      <w:r w:rsidR="000A77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E40D5E3" w14:textId="77777777" w:rsidR="00D45291" w:rsidRDefault="00D45291" w:rsidP="000A77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6F0E6A" w14:textId="3C10740C" w:rsidR="00964E04" w:rsidRPr="000A7702" w:rsidRDefault="006273E8" w:rsidP="000A77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964E04" w:rsidRPr="000A7702">
        <w:rPr>
          <w:rFonts w:asciiTheme="minorHAnsi" w:hAnsiTheme="minorHAnsi" w:cstheme="minorHAnsi"/>
          <w:bCs/>
          <w:sz w:val="22"/>
          <w:szCs w:val="22"/>
        </w:rPr>
        <w:t>dd. národnostních menšin a cizinců</w:t>
      </w:r>
      <w:r>
        <w:rPr>
          <w:rFonts w:asciiTheme="minorHAnsi" w:hAnsiTheme="minorHAnsi" w:cstheme="minorHAnsi"/>
          <w:bCs/>
          <w:sz w:val="22"/>
          <w:szCs w:val="22"/>
        </w:rPr>
        <w:t xml:space="preserve"> MHMP</w:t>
      </w:r>
      <w:r w:rsidR="00964E04" w:rsidRPr="000A7702">
        <w:rPr>
          <w:rFonts w:asciiTheme="minorHAnsi" w:hAnsiTheme="minorHAnsi" w:cstheme="minorHAnsi"/>
          <w:bCs/>
          <w:sz w:val="22"/>
          <w:szCs w:val="22"/>
        </w:rPr>
        <w:t xml:space="preserve"> v co nejkratší době předá materiál na poskytnutí/neposkytnutí dotací v rámci </w:t>
      </w:r>
      <w:r w:rsidR="00002766" w:rsidRPr="000A7702">
        <w:rPr>
          <w:rFonts w:asciiTheme="minorHAnsi" w:hAnsiTheme="minorHAnsi" w:cstheme="minorHAnsi"/>
          <w:sz w:val="22"/>
          <w:szCs w:val="22"/>
        </w:rPr>
        <w:t xml:space="preserve">Programu </w:t>
      </w:r>
      <w:r w:rsidR="00964E04" w:rsidRPr="000A7702">
        <w:rPr>
          <w:rFonts w:asciiTheme="minorHAnsi" w:hAnsiTheme="minorHAnsi" w:cstheme="minorHAnsi"/>
          <w:bCs/>
          <w:sz w:val="22"/>
          <w:szCs w:val="22"/>
        </w:rPr>
        <w:t xml:space="preserve">k projednání RHMP tak, aby byl </w:t>
      </w:r>
      <w:r w:rsidR="00806BA0">
        <w:rPr>
          <w:rFonts w:asciiTheme="minorHAnsi" w:hAnsiTheme="minorHAnsi" w:cstheme="minorHAnsi"/>
          <w:bCs/>
          <w:sz w:val="22"/>
          <w:szCs w:val="22"/>
        </w:rPr>
        <w:t xml:space="preserve">materiál </w:t>
      </w:r>
      <w:r w:rsidR="00964E04" w:rsidRPr="000A7702">
        <w:rPr>
          <w:rFonts w:asciiTheme="minorHAnsi" w:hAnsiTheme="minorHAnsi" w:cstheme="minorHAnsi"/>
          <w:bCs/>
          <w:sz w:val="22"/>
          <w:szCs w:val="22"/>
        </w:rPr>
        <w:t xml:space="preserve">projednán </w:t>
      </w:r>
      <w:r w:rsidR="00002766" w:rsidRPr="000A7702">
        <w:rPr>
          <w:rFonts w:asciiTheme="minorHAnsi" w:hAnsiTheme="minorHAnsi" w:cstheme="minorHAnsi"/>
          <w:bCs/>
          <w:sz w:val="22"/>
          <w:szCs w:val="22"/>
        </w:rPr>
        <w:t xml:space="preserve">následně </w:t>
      </w:r>
      <w:r w:rsidR="00964E04" w:rsidRPr="000A7702">
        <w:rPr>
          <w:rFonts w:asciiTheme="minorHAnsi" w:hAnsiTheme="minorHAnsi" w:cstheme="minorHAnsi"/>
          <w:bCs/>
          <w:sz w:val="22"/>
          <w:szCs w:val="22"/>
        </w:rPr>
        <w:t>na ZHMP v červnu 2023.</w:t>
      </w:r>
    </w:p>
    <w:p w14:paraId="673A26B6" w14:textId="77777777" w:rsidR="00002766" w:rsidRPr="000A7702" w:rsidRDefault="00002766" w:rsidP="00F96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451D01" w14:textId="01577D5F" w:rsidR="00D67FB9" w:rsidRPr="000A7702" w:rsidRDefault="00A70593" w:rsidP="00964E0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7702">
        <w:rPr>
          <w:rFonts w:asciiTheme="minorHAnsi" w:hAnsiTheme="minorHAnsi" w:cstheme="minorHAnsi"/>
          <w:bCs/>
          <w:sz w:val="22"/>
          <w:szCs w:val="22"/>
        </w:rPr>
        <w:t>V</w:t>
      </w:r>
      <w:r w:rsidR="000A7702" w:rsidRPr="000A7702">
        <w:rPr>
          <w:rFonts w:asciiTheme="minorHAnsi" w:hAnsiTheme="minorHAnsi" w:cstheme="minorHAnsi"/>
          <w:bCs/>
          <w:sz w:val="22"/>
          <w:szCs w:val="22"/>
        </w:rPr>
        <w:t> </w:t>
      </w:r>
      <w:r w:rsidR="00A52A82" w:rsidRPr="000A7702">
        <w:rPr>
          <w:rFonts w:asciiTheme="minorHAnsi" w:hAnsiTheme="minorHAnsi" w:cstheme="minorHAnsi"/>
          <w:bCs/>
          <w:sz w:val="22"/>
          <w:szCs w:val="22"/>
        </w:rPr>
        <w:t>1</w:t>
      </w:r>
      <w:r w:rsidR="000A7702" w:rsidRPr="000A7702">
        <w:rPr>
          <w:rFonts w:asciiTheme="minorHAnsi" w:hAnsiTheme="minorHAnsi" w:cstheme="minorHAnsi"/>
          <w:bCs/>
          <w:sz w:val="22"/>
          <w:szCs w:val="22"/>
        </w:rPr>
        <w:t>6:30</w:t>
      </w:r>
      <w:r w:rsidR="00964E04" w:rsidRPr="000A7702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0A7702">
        <w:rPr>
          <w:rFonts w:asciiTheme="minorHAnsi" w:hAnsiTheme="minorHAnsi" w:cstheme="minorHAnsi"/>
          <w:bCs/>
          <w:sz w:val="22"/>
          <w:szCs w:val="22"/>
        </w:rPr>
        <w:t xml:space="preserve"> bylo jednání Komise ukončeno. </w:t>
      </w:r>
    </w:p>
    <w:p w14:paraId="363C872B" w14:textId="4505BF1E" w:rsidR="00C863EC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0881AABC" w14:textId="717F90B0" w:rsidR="00362F0D" w:rsidRDefault="00362F0D" w:rsidP="00C2086F">
      <w:pPr>
        <w:jc w:val="center"/>
        <w:rPr>
          <w:rFonts w:ascii="Arial" w:hAnsi="Arial" w:cs="Arial"/>
          <w:sz w:val="22"/>
          <w:szCs w:val="22"/>
        </w:rPr>
      </w:pPr>
    </w:p>
    <w:p w14:paraId="45DE9816" w14:textId="077D706B" w:rsidR="00362F0D" w:rsidRDefault="00362F0D" w:rsidP="00C2086F">
      <w:pPr>
        <w:jc w:val="center"/>
        <w:rPr>
          <w:rFonts w:ascii="Arial" w:hAnsi="Arial" w:cs="Arial"/>
          <w:sz w:val="22"/>
          <w:szCs w:val="22"/>
        </w:rPr>
      </w:pPr>
    </w:p>
    <w:p w14:paraId="724E65FA" w14:textId="77777777" w:rsidR="00362F0D" w:rsidRPr="00C2086F" w:rsidRDefault="00362F0D" w:rsidP="00C2086F">
      <w:pPr>
        <w:jc w:val="center"/>
        <w:rPr>
          <w:rFonts w:ascii="Arial" w:hAnsi="Arial" w:cs="Arial"/>
          <w:sz w:val="22"/>
          <w:szCs w:val="22"/>
        </w:rPr>
      </w:pPr>
    </w:p>
    <w:p w14:paraId="0A189C8D" w14:textId="3DDE646D" w:rsidR="00C863EC" w:rsidRPr="00806BA0" w:rsidRDefault="00C863EC" w:rsidP="00D45291">
      <w:pPr>
        <w:rPr>
          <w:rFonts w:asciiTheme="minorHAnsi" w:hAnsiTheme="minorHAnsi" w:cstheme="minorHAnsi"/>
          <w:sz w:val="22"/>
          <w:szCs w:val="22"/>
        </w:rPr>
      </w:pPr>
      <w:r w:rsidRPr="00806BA0">
        <w:rPr>
          <w:rFonts w:asciiTheme="minorHAnsi" w:hAnsiTheme="minorHAnsi" w:cstheme="minorHAnsi"/>
          <w:sz w:val="22"/>
          <w:szCs w:val="22"/>
        </w:rPr>
        <w:t xml:space="preserve">Mgr. </w:t>
      </w:r>
      <w:r w:rsidR="00F96F4D" w:rsidRPr="00806BA0">
        <w:rPr>
          <w:rFonts w:asciiTheme="minorHAnsi" w:hAnsiTheme="minorHAnsi" w:cstheme="minorHAnsi"/>
          <w:sz w:val="22"/>
          <w:szCs w:val="22"/>
        </w:rPr>
        <w:t>Jiří Knitl</w:t>
      </w:r>
    </w:p>
    <w:p w14:paraId="4BF93DCA" w14:textId="0427BB6E" w:rsidR="006E20A0" w:rsidRPr="00806BA0" w:rsidRDefault="00C863EC" w:rsidP="00D45291">
      <w:pPr>
        <w:rPr>
          <w:rFonts w:asciiTheme="minorHAnsi" w:hAnsiTheme="minorHAnsi" w:cstheme="minorHAnsi"/>
          <w:sz w:val="22"/>
          <w:szCs w:val="22"/>
        </w:rPr>
      </w:pPr>
      <w:r w:rsidRPr="00806BA0">
        <w:rPr>
          <w:rFonts w:asciiTheme="minorHAnsi" w:hAnsiTheme="minorHAnsi" w:cstheme="minorHAnsi"/>
          <w:sz w:val="22"/>
          <w:szCs w:val="22"/>
        </w:rPr>
        <w:t>předsed</w:t>
      </w:r>
      <w:r w:rsidR="00A141E3" w:rsidRPr="00806BA0">
        <w:rPr>
          <w:rFonts w:asciiTheme="minorHAnsi" w:hAnsiTheme="minorHAnsi" w:cstheme="minorHAnsi"/>
          <w:sz w:val="22"/>
          <w:szCs w:val="22"/>
        </w:rPr>
        <w:t>a</w:t>
      </w:r>
      <w:r w:rsidRPr="00806BA0">
        <w:rPr>
          <w:rFonts w:asciiTheme="minorHAnsi" w:hAnsiTheme="minorHAnsi" w:cstheme="minorHAnsi"/>
          <w:sz w:val="22"/>
          <w:szCs w:val="22"/>
        </w:rPr>
        <w:t xml:space="preserve"> </w:t>
      </w:r>
      <w:r w:rsidR="006B68C3" w:rsidRPr="00806BA0">
        <w:rPr>
          <w:rFonts w:asciiTheme="minorHAnsi" w:hAnsiTheme="minorHAnsi" w:cstheme="minorHAnsi"/>
          <w:sz w:val="22"/>
          <w:szCs w:val="22"/>
        </w:rPr>
        <w:t>K</w:t>
      </w:r>
      <w:r w:rsidRPr="00806BA0">
        <w:rPr>
          <w:rFonts w:asciiTheme="minorHAnsi" w:hAnsiTheme="minorHAnsi" w:cstheme="minorHAnsi"/>
          <w:sz w:val="22"/>
          <w:szCs w:val="22"/>
        </w:rPr>
        <w:t>omise</w:t>
      </w:r>
    </w:p>
    <w:p w14:paraId="26A6EDF1" w14:textId="6D0305F9" w:rsidR="00F96F4D" w:rsidRPr="00806BA0" w:rsidRDefault="00F96F4D" w:rsidP="00F96F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B2B1E" w14:textId="77777777" w:rsidR="00362F0D" w:rsidRDefault="00362F0D" w:rsidP="004667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0D2B0" w14:textId="77777777" w:rsidR="00362F0D" w:rsidRDefault="00362F0D" w:rsidP="0046672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7EA0685" w14:textId="77777777" w:rsidR="00362F0D" w:rsidRPr="00806BA0" w:rsidRDefault="00362F0D" w:rsidP="00362F0D">
      <w:pPr>
        <w:jc w:val="both"/>
        <w:rPr>
          <w:rFonts w:asciiTheme="minorHAnsi" w:hAnsiTheme="minorHAnsi" w:cstheme="minorHAnsi"/>
          <w:sz w:val="22"/>
          <w:szCs w:val="22"/>
        </w:rPr>
      </w:pPr>
      <w:r w:rsidRPr="00806BA0">
        <w:rPr>
          <w:rFonts w:asciiTheme="minorHAnsi" w:hAnsiTheme="minorHAnsi" w:cstheme="minorHAnsi"/>
          <w:sz w:val="22"/>
          <w:szCs w:val="22"/>
        </w:rPr>
        <w:t>Zápis ověřil: Mgr. Geti Mubeenová</w:t>
      </w:r>
      <w:r>
        <w:rPr>
          <w:rFonts w:asciiTheme="minorHAnsi" w:hAnsiTheme="minorHAnsi" w:cstheme="minorHAnsi"/>
          <w:sz w:val="22"/>
          <w:szCs w:val="22"/>
        </w:rPr>
        <w:t>, členka Komise</w:t>
      </w:r>
    </w:p>
    <w:p w14:paraId="5808D2A3" w14:textId="77777777" w:rsidR="00362F0D" w:rsidRPr="00806BA0" w:rsidRDefault="00362F0D" w:rsidP="00362F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5D584" w14:textId="51FF54A7" w:rsidR="006B68C3" w:rsidRPr="00362F0D" w:rsidRDefault="00002766" w:rsidP="0046672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2F0D">
        <w:rPr>
          <w:rFonts w:asciiTheme="minorHAnsi" w:hAnsiTheme="minorHAnsi" w:cstheme="minorHAnsi"/>
          <w:i/>
          <w:iCs/>
          <w:sz w:val="22"/>
          <w:szCs w:val="22"/>
        </w:rPr>
        <w:t>Příloh</w:t>
      </w:r>
      <w:r w:rsidR="006B68C3" w:rsidRPr="00362F0D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362F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362F0D">
        <w:rPr>
          <w:rFonts w:asciiTheme="minorHAnsi" w:hAnsiTheme="minorHAnsi" w:cstheme="minorHAnsi"/>
          <w:i/>
          <w:iCs/>
          <w:sz w:val="22"/>
          <w:szCs w:val="22"/>
        </w:rPr>
        <w:t>zápisu</w:t>
      </w:r>
      <w:r w:rsidR="00806BA0" w:rsidRPr="00362F0D">
        <w:rPr>
          <w:rFonts w:asciiTheme="minorHAnsi" w:hAnsiTheme="minorHAnsi" w:cstheme="minorHAnsi"/>
          <w:i/>
          <w:iCs/>
          <w:sz w:val="22"/>
          <w:szCs w:val="22"/>
        </w:rPr>
        <w:t xml:space="preserve"> - neveřejné</w:t>
      </w:r>
      <w:proofErr w:type="gramEnd"/>
      <w:r w:rsidRPr="00362F0D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</w:p>
    <w:p w14:paraId="5D5C585A" w14:textId="3AB66E14" w:rsidR="00362F0D" w:rsidRPr="00362F0D" w:rsidRDefault="00466727" w:rsidP="00362F0D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2F0D">
        <w:rPr>
          <w:rFonts w:asciiTheme="minorHAnsi" w:hAnsiTheme="minorHAnsi" w:cstheme="minorHAnsi"/>
          <w:i/>
          <w:iCs/>
          <w:sz w:val="22"/>
          <w:szCs w:val="22"/>
        </w:rPr>
        <w:t xml:space="preserve">Přehled </w:t>
      </w:r>
      <w:r w:rsidR="006B68C3" w:rsidRPr="00362F0D">
        <w:rPr>
          <w:rFonts w:asciiTheme="minorHAnsi" w:hAnsiTheme="minorHAnsi" w:cstheme="minorHAnsi"/>
          <w:i/>
          <w:iCs/>
          <w:sz w:val="22"/>
          <w:szCs w:val="22"/>
        </w:rPr>
        <w:t>návrhu dotací v rámci Programu podpory ukrajinských uprchlíků a rozvoje sociální soudržnosti na území hl. m. Prahy pro rok 2023</w:t>
      </w:r>
    </w:p>
    <w:p w14:paraId="04967F0D" w14:textId="5AB93F88" w:rsidR="006A1D94" w:rsidRPr="00D45291" w:rsidRDefault="00362F0D" w:rsidP="0079221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291">
        <w:rPr>
          <w:rFonts w:asciiTheme="minorHAnsi" w:hAnsiTheme="minorHAnsi" w:cstheme="minorHAnsi"/>
          <w:i/>
          <w:iCs/>
          <w:sz w:val="22"/>
          <w:szCs w:val="22"/>
        </w:rPr>
        <w:t xml:space="preserve">Projekty v rámci samostatných aktivit Pracovního </w:t>
      </w:r>
      <w:proofErr w:type="gramStart"/>
      <w:r w:rsidRPr="00D45291">
        <w:rPr>
          <w:rFonts w:asciiTheme="minorHAnsi" w:hAnsiTheme="minorHAnsi" w:cstheme="minorHAnsi"/>
          <w:i/>
          <w:iCs/>
          <w:sz w:val="22"/>
          <w:szCs w:val="22"/>
        </w:rPr>
        <w:t xml:space="preserve">plánu - </w:t>
      </w:r>
      <w:proofErr w:type="spellStart"/>
      <w:r w:rsidRPr="00D45291">
        <w:rPr>
          <w:rFonts w:asciiTheme="minorHAnsi" w:hAnsiTheme="minorHAnsi" w:cstheme="minorHAnsi"/>
          <w:i/>
          <w:iCs/>
          <w:sz w:val="22"/>
          <w:szCs w:val="22"/>
        </w:rPr>
        <w:t>Unicef</w:t>
      </w:r>
      <w:proofErr w:type="spellEnd"/>
      <w:proofErr w:type="gramEnd"/>
      <w:r w:rsidRPr="00D45291">
        <w:rPr>
          <w:rFonts w:asciiTheme="minorHAnsi" w:hAnsiTheme="minorHAnsi" w:cstheme="minorHAnsi"/>
          <w:i/>
          <w:iCs/>
          <w:sz w:val="22"/>
          <w:szCs w:val="22"/>
        </w:rPr>
        <w:t xml:space="preserve"> s návrhem na poskytnutí jednorázových individuálních neinvestičních dotací (</w:t>
      </w:r>
      <w:proofErr w:type="spellStart"/>
      <w:r w:rsidR="00002766" w:rsidRPr="00D45291">
        <w:rPr>
          <w:rFonts w:asciiTheme="minorHAnsi" w:hAnsiTheme="minorHAnsi" w:cstheme="minorHAnsi"/>
          <w:i/>
          <w:iCs/>
          <w:sz w:val="22"/>
          <w:szCs w:val="22"/>
        </w:rPr>
        <w:t>Buddy</w:t>
      </w:r>
      <w:proofErr w:type="spellEnd"/>
      <w:r w:rsidR="00002766" w:rsidRPr="00D45291">
        <w:rPr>
          <w:rFonts w:asciiTheme="minorHAnsi" w:hAnsiTheme="minorHAnsi" w:cstheme="minorHAnsi"/>
          <w:i/>
          <w:iCs/>
          <w:sz w:val="22"/>
          <w:szCs w:val="22"/>
        </w:rPr>
        <w:t xml:space="preserve"> program a Kontaktní místo</w:t>
      </w:r>
      <w:r w:rsidRPr="00D4529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sectPr w:rsidR="006A1D94" w:rsidRPr="00D45291" w:rsidSect="00362F0D">
      <w:footerReference w:type="default" r:id="rId8"/>
      <w:headerReference w:type="first" r:id="rId9"/>
      <w:footerReference w:type="first" r:id="rId10"/>
      <w:pgSz w:w="11906" w:h="16838" w:code="9"/>
      <w:pgMar w:top="1701" w:right="1134" w:bottom="567" w:left="2381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003" w14:textId="77777777" w:rsidR="00667F51" w:rsidRDefault="00667F51" w:rsidP="005B6C13">
      <w:r>
        <w:separator/>
      </w:r>
    </w:p>
  </w:endnote>
  <w:endnote w:type="continuationSeparator" w:id="0">
    <w:p w14:paraId="2B3ED9A1" w14:textId="77777777" w:rsidR="00667F51" w:rsidRDefault="00667F51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667F51" w:rsidRDefault="00667F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667F51" w:rsidRDefault="00667F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667F51" w:rsidRDefault="00667F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667F51" w:rsidRPr="005B6C13" w:rsidRDefault="00667F51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0594" w14:textId="77777777" w:rsidR="00667F51" w:rsidRDefault="00667F51" w:rsidP="005B6C13">
      <w:r>
        <w:separator/>
      </w:r>
    </w:p>
  </w:footnote>
  <w:footnote w:type="continuationSeparator" w:id="0">
    <w:p w14:paraId="27D07783" w14:textId="77777777" w:rsidR="00667F51" w:rsidRDefault="00667F51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667F51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667F51" w:rsidRDefault="00667F51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1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667F51" w:rsidRDefault="00667F51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667F51" w:rsidRPr="005B6C13" w:rsidRDefault="00667F51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667F51" w:rsidRPr="005B6C13" w:rsidRDefault="00667F51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667F51" w:rsidRDefault="00667F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3B7"/>
    <w:multiLevelType w:val="hybridMultilevel"/>
    <w:tmpl w:val="274AA8B2"/>
    <w:lvl w:ilvl="0" w:tplc="EF789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5F6"/>
    <w:multiLevelType w:val="hybridMultilevel"/>
    <w:tmpl w:val="A830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A7F"/>
    <w:multiLevelType w:val="hybridMultilevel"/>
    <w:tmpl w:val="430688A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90C0E43"/>
    <w:multiLevelType w:val="hybridMultilevel"/>
    <w:tmpl w:val="93BE74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0D0"/>
    <w:multiLevelType w:val="hybridMultilevel"/>
    <w:tmpl w:val="304A1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5E78"/>
    <w:multiLevelType w:val="hybridMultilevel"/>
    <w:tmpl w:val="9334A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40E0"/>
    <w:multiLevelType w:val="multilevel"/>
    <w:tmpl w:val="47C261A2"/>
    <w:lvl w:ilvl="0">
      <w:start w:val="23"/>
      <w:numFmt w:val="decimal"/>
      <w:lvlText w:val="%1"/>
      <w:lvlJc w:val="left"/>
      <w:pPr>
        <w:ind w:left="890" w:hanging="8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0" w:hanging="89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90" w:hanging="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0" w:hanging="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0134CB"/>
    <w:multiLevelType w:val="hybridMultilevel"/>
    <w:tmpl w:val="274AA8B2"/>
    <w:lvl w:ilvl="0" w:tplc="EF789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2766"/>
    <w:rsid w:val="000038E7"/>
    <w:rsid w:val="0000450F"/>
    <w:rsid w:val="000049AF"/>
    <w:rsid w:val="00004E09"/>
    <w:rsid w:val="00005369"/>
    <w:rsid w:val="00005810"/>
    <w:rsid w:val="00007D9F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C7A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47829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154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FA4"/>
    <w:rsid w:val="00091C4C"/>
    <w:rsid w:val="00092DB5"/>
    <w:rsid w:val="00093293"/>
    <w:rsid w:val="0009456B"/>
    <w:rsid w:val="00096951"/>
    <w:rsid w:val="00097444"/>
    <w:rsid w:val="00097D4F"/>
    <w:rsid w:val="000A08FB"/>
    <w:rsid w:val="000A0EAE"/>
    <w:rsid w:val="000A1EC2"/>
    <w:rsid w:val="000A224F"/>
    <w:rsid w:val="000A36BF"/>
    <w:rsid w:val="000A4136"/>
    <w:rsid w:val="000A4CD2"/>
    <w:rsid w:val="000A5186"/>
    <w:rsid w:val="000A5247"/>
    <w:rsid w:val="000A5A47"/>
    <w:rsid w:val="000A69D2"/>
    <w:rsid w:val="000A6F1E"/>
    <w:rsid w:val="000A748D"/>
    <w:rsid w:val="000A7702"/>
    <w:rsid w:val="000B1B42"/>
    <w:rsid w:val="000B41CC"/>
    <w:rsid w:val="000B47AA"/>
    <w:rsid w:val="000B587D"/>
    <w:rsid w:val="000B7625"/>
    <w:rsid w:val="000C03DB"/>
    <w:rsid w:val="000C123C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408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2B74"/>
    <w:rsid w:val="0017385D"/>
    <w:rsid w:val="00174567"/>
    <w:rsid w:val="00174CED"/>
    <w:rsid w:val="00175B50"/>
    <w:rsid w:val="00176D67"/>
    <w:rsid w:val="00176D7C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0C6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C6AAC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29EA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6EDF"/>
    <w:rsid w:val="0027742B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3F1B"/>
    <w:rsid w:val="002948E6"/>
    <w:rsid w:val="002950B0"/>
    <w:rsid w:val="00295E96"/>
    <w:rsid w:val="00295EE4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4CA"/>
    <w:rsid w:val="002F3B32"/>
    <w:rsid w:val="002F443E"/>
    <w:rsid w:val="002F4CB7"/>
    <w:rsid w:val="002F50AE"/>
    <w:rsid w:val="002F7DD2"/>
    <w:rsid w:val="002F7F30"/>
    <w:rsid w:val="003007AF"/>
    <w:rsid w:val="00303B40"/>
    <w:rsid w:val="00306E46"/>
    <w:rsid w:val="00310589"/>
    <w:rsid w:val="003113D8"/>
    <w:rsid w:val="00311A68"/>
    <w:rsid w:val="00316F18"/>
    <w:rsid w:val="003202A0"/>
    <w:rsid w:val="00321B71"/>
    <w:rsid w:val="00321E7A"/>
    <w:rsid w:val="00323237"/>
    <w:rsid w:val="00326144"/>
    <w:rsid w:val="00326147"/>
    <w:rsid w:val="0032621C"/>
    <w:rsid w:val="0032691F"/>
    <w:rsid w:val="00327226"/>
    <w:rsid w:val="00331409"/>
    <w:rsid w:val="003328F9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2F0D"/>
    <w:rsid w:val="003649AD"/>
    <w:rsid w:val="00364E9F"/>
    <w:rsid w:val="00365F1D"/>
    <w:rsid w:val="00367722"/>
    <w:rsid w:val="00370896"/>
    <w:rsid w:val="00371068"/>
    <w:rsid w:val="0037353F"/>
    <w:rsid w:val="003740F9"/>
    <w:rsid w:val="0037436E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1F8E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5CF9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81A"/>
    <w:rsid w:val="00456B2F"/>
    <w:rsid w:val="004577AA"/>
    <w:rsid w:val="00461D50"/>
    <w:rsid w:val="00466320"/>
    <w:rsid w:val="00466727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43CA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1E35"/>
    <w:rsid w:val="00542C4B"/>
    <w:rsid w:val="00543658"/>
    <w:rsid w:val="00545426"/>
    <w:rsid w:val="0054694B"/>
    <w:rsid w:val="005503F6"/>
    <w:rsid w:val="00550797"/>
    <w:rsid w:val="00550C4F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5D06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1461"/>
    <w:rsid w:val="005C24FF"/>
    <w:rsid w:val="005C440C"/>
    <w:rsid w:val="005C4E63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457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273E8"/>
    <w:rsid w:val="0063009B"/>
    <w:rsid w:val="006329FB"/>
    <w:rsid w:val="00632CBD"/>
    <w:rsid w:val="006333F1"/>
    <w:rsid w:val="00633B87"/>
    <w:rsid w:val="00634195"/>
    <w:rsid w:val="0063466B"/>
    <w:rsid w:val="00635655"/>
    <w:rsid w:val="006375B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1F3C"/>
    <w:rsid w:val="006621AC"/>
    <w:rsid w:val="00662748"/>
    <w:rsid w:val="00662A2C"/>
    <w:rsid w:val="00663428"/>
    <w:rsid w:val="006646E4"/>
    <w:rsid w:val="00666C6B"/>
    <w:rsid w:val="0066750E"/>
    <w:rsid w:val="00667F51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1D94"/>
    <w:rsid w:val="006A6136"/>
    <w:rsid w:val="006A7B39"/>
    <w:rsid w:val="006B265B"/>
    <w:rsid w:val="006B365F"/>
    <w:rsid w:val="006B3A1A"/>
    <w:rsid w:val="006B4CA0"/>
    <w:rsid w:val="006B68C3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0A0"/>
    <w:rsid w:val="006E28BA"/>
    <w:rsid w:val="006E2D0A"/>
    <w:rsid w:val="006E4346"/>
    <w:rsid w:val="006E4AE8"/>
    <w:rsid w:val="006E50E5"/>
    <w:rsid w:val="006E5E1D"/>
    <w:rsid w:val="006E70EB"/>
    <w:rsid w:val="006E72D3"/>
    <w:rsid w:val="006F0AB6"/>
    <w:rsid w:val="006F1668"/>
    <w:rsid w:val="006F5B7F"/>
    <w:rsid w:val="0070051E"/>
    <w:rsid w:val="00704C68"/>
    <w:rsid w:val="00705E3D"/>
    <w:rsid w:val="00706164"/>
    <w:rsid w:val="0070729B"/>
    <w:rsid w:val="00707453"/>
    <w:rsid w:val="007076EB"/>
    <w:rsid w:val="00710542"/>
    <w:rsid w:val="00710D7A"/>
    <w:rsid w:val="00711DC5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1FF3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6BA0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53BD7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1C02"/>
    <w:rsid w:val="008D2270"/>
    <w:rsid w:val="008D3C90"/>
    <w:rsid w:val="008D4A3B"/>
    <w:rsid w:val="008D68B3"/>
    <w:rsid w:val="008D73DE"/>
    <w:rsid w:val="008E07BC"/>
    <w:rsid w:val="008E36B0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250"/>
    <w:rsid w:val="00902B65"/>
    <w:rsid w:val="00902CA8"/>
    <w:rsid w:val="00903F2F"/>
    <w:rsid w:val="00903F51"/>
    <w:rsid w:val="00905E3B"/>
    <w:rsid w:val="00906075"/>
    <w:rsid w:val="00912B3C"/>
    <w:rsid w:val="00912BC4"/>
    <w:rsid w:val="00913DC9"/>
    <w:rsid w:val="0091536F"/>
    <w:rsid w:val="0091540C"/>
    <w:rsid w:val="00915A35"/>
    <w:rsid w:val="00915F57"/>
    <w:rsid w:val="00916CDB"/>
    <w:rsid w:val="00920867"/>
    <w:rsid w:val="00921B19"/>
    <w:rsid w:val="00923D54"/>
    <w:rsid w:val="00924836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3323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283"/>
    <w:rsid w:val="009648CE"/>
    <w:rsid w:val="00964E04"/>
    <w:rsid w:val="00967529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21A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1E48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75A"/>
    <w:rsid w:val="00A141E3"/>
    <w:rsid w:val="00A14C5C"/>
    <w:rsid w:val="00A162D2"/>
    <w:rsid w:val="00A16F46"/>
    <w:rsid w:val="00A17468"/>
    <w:rsid w:val="00A22453"/>
    <w:rsid w:val="00A2487B"/>
    <w:rsid w:val="00A24D0B"/>
    <w:rsid w:val="00A24DA8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A82"/>
    <w:rsid w:val="00A52CA5"/>
    <w:rsid w:val="00A54330"/>
    <w:rsid w:val="00A548B9"/>
    <w:rsid w:val="00A560BC"/>
    <w:rsid w:val="00A57C2C"/>
    <w:rsid w:val="00A6164F"/>
    <w:rsid w:val="00A62F4C"/>
    <w:rsid w:val="00A62FFF"/>
    <w:rsid w:val="00A6574C"/>
    <w:rsid w:val="00A67208"/>
    <w:rsid w:val="00A70593"/>
    <w:rsid w:val="00A70AE2"/>
    <w:rsid w:val="00A70C9C"/>
    <w:rsid w:val="00A70E1F"/>
    <w:rsid w:val="00A7301A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C6DDC"/>
    <w:rsid w:val="00AD024D"/>
    <w:rsid w:val="00AD0B12"/>
    <w:rsid w:val="00AD42C5"/>
    <w:rsid w:val="00AD49E4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107D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5BF5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4264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3F55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A9B"/>
    <w:rsid w:val="00B90205"/>
    <w:rsid w:val="00B90576"/>
    <w:rsid w:val="00B912CA"/>
    <w:rsid w:val="00B91C44"/>
    <w:rsid w:val="00B91CA3"/>
    <w:rsid w:val="00B951D3"/>
    <w:rsid w:val="00B95F88"/>
    <w:rsid w:val="00B96047"/>
    <w:rsid w:val="00B9653D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C440C"/>
    <w:rsid w:val="00BC4614"/>
    <w:rsid w:val="00BD0988"/>
    <w:rsid w:val="00BD229D"/>
    <w:rsid w:val="00BD28C9"/>
    <w:rsid w:val="00BD3BB8"/>
    <w:rsid w:val="00BD4846"/>
    <w:rsid w:val="00BD673C"/>
    <w:rsid w:val="00BD6C99"/>
    <w:rsid w:val="00BD7A60"/>
    <w:rsid w:val="00BD7B23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A0C"/>
    <w:rsid w:val="00C07B23"/>
    <w:rsid w:val="00C07EBF"/>
    <w:rsid w:val="00C112BA"/>
    <w:rsid w:val="00C11895"/>
    <w:rsid w:val="00C11EE8"/>
    <w:rsid w:val="00C14730"/>
    <w:rsid w:val="00C154A7"/>
    <w:rsid w:val="00C15E9C"/>
    <w:rsid w:val="00C15FFC"/>
    <w:rsid w:val="00C173D9"/>
    <w:rsid w:val="00C2085C"/>
    <w:rsid w:val="00C2086F"/>
    <w:rsid w:val="00C20B51"/>
    <w:rsid w:val="00C20B7E"/>
    <w:rsid w:val="00C22069"/>
    <w:rsid w:val="00C23B7C"/>
    <w:rsid w:val="00C257A5"/>
    <w:rsid w:val="00C259CD"/>
    <w:rsid w:val="00C25FDE"/>
    <w:rsid w:val="00C2608C"/>
    <w:rsid w:val="00C2637D"/>
    <w:rsid w:val="00C27603"/>
    <w:rsid w:val="00C3113B"/>
    <w:rsid w:val="00C31660"/>
    <w:rsid w:val="00C31FA8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2A7D"/>
    <w:rsid w:val="00C45038"/>
    <w:rsid w:val="00C508C3"/>
    <w:rsid w:val="00C54B44"/>
    <w:rsid w:val="00C61460"/>
    <w:rsid w:val="00C6205B"/>
    <w:rsid w:val="00C62905"/>
    <w:rsid w:val="00C62981"/>
    <w:rsid w:val="00C63608"/>
    <w:rsid w:val="00C640F8"/>
    <w:rsid w:val="00C64DA5"/>
    <w:rsid w:val="00C65986"/>
    <w:rsid w:val="00C66396"/>
    <w:rsid w:val="00C70637"/>
    <w:rsid w:val="00C71196"/>
    <w:rsid w:val="00C72675"/>
    <w:rsid w:val="00C727FA"/>
    <w:rsid w:val="00C72A87"/>
    <w:rsid w:val="00C730ED"/>
    <w:rsid w:val="00C74025"/>
    <w:rsid w:val="00C7467A"/>
    <w:rsid w:val="00C75648"/>
    <w:rsid w:val="00C766C0"/>
    <w:rsid w:val="00C77FF7"/>
    <w:rsid w:val="00C80EA7"/>
    <w:rsid w:val="00C820AD"/>
    <w:rsid w:val="00C848B5"/>
    <w:rsid w:val="00C84A57"/>
    <w:rsid w:val="00C84F84"/>
    <w:rsid w:val="00C85AA8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4AB2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682B"/>
    <w:rsid w:val="00CF2CDA"/>
    <w:rsid w:val="00CF4201"/>
    <w:rsid w:val="00CF7630"/>
    <w:rsid w:val="00CF7CDF"/>
    <w:rsid w:val="00D00CD4"/>
    <w:rsid w:val="00D03151"/>
    <w:rsid w:val="00D050E5"/>
    <w:rsid w:val="00D05576"/>
    <w:rsid w:val="00D05CBD"/>
    <w:rsid w:val="00D06630"/>
    <w:rsid w:val="00D07097"/>
    <w:rsid w:val="00D07EFB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5EE9"/>
    <w:rsid w:val="00D26247"/>
    <w:rsid w:val="00D26504"/>
    <w:rsid w:val="00D3099A"/>
    <w:rsid w:val="00D30C19"/>
    <w:rsid w:val="00D30E49"/>
    <w:rsid w:val="00D3202A"/>
    <w:rsid w:val="00D3372B"/>
    <w:rsid w:val="00D348CC"/>
    <w:rsid w:val="00D34E7E"/>
    <w:rsid w:val="00D36BFC"/>
    <w:rsid w:val="00D42663"/>
    <w:rsid w:val="00D434AB"/>
    <w:rsid w:val="00D45291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67FB9"/>
    <w:rsid w:val="00D70987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32C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6869"/>
    <w:rsid w:val="00E076C5"/>
    <w:rsid w:val="00E12788"/>
    <w:rsid w:val="00E128FD"/>
    <w:rsid w:val="00E14E88"/>
    <w:rsid w:val="00E1500D"/>
    <w:rsid w:val="00E16237"/>
    <w:rsid w:val="00E17522"/>
    <w:rsid w:val="00E20477"/>
    <w:rsid w:val="00E20B50"/>
    <w:rsid w:val="00E224F4"/>
    <w:rsid w:val="00E23BE7"/>
    <w:rsid w:val="00E25B44"/>
    <w:rsid w:val="00E2659B"/>
    <w:rsid w:val="00E2746D"/>
    <w:rsid w:val="00E30365"/>
    <w:rsid w:val="00E30760"/>
    <w:rsid w:val="00E307CF"/>
    <w:rsid w:val="00E32570"/>
    <w:rsid w:val="00E32AC4"/>
    <w:rsid w:val="00E367E7"/>
    <w:rsid w:val="00E3770F"/>
    <w:rsid w:val="00E378A8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71D5"/>
    <w:rsid w:val="00E77571"/>
    <w:rsid w:val="00E77BF3"/>
    <w:rsid w:val="00E800D8"/>
    <w:rsid w:val="00E805A3"/>
    <w:rsid w:val="00E8359F"/>
    <w:rsid w:val="00E83639"/>
    <w:rsid w:val="00E848EA"/>
    <w:rsid w:val="00E8541F"/>
    <w:rsid w:val="00E86669"/>
    <w:rsid w:val="00E90692"/>
    <w:rsid w:val="00E90C70"/>
    <w:rsid w:val="00E920E7"/>
    <w:rsid w:val="00E928ED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219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2920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96F4D"/>
    <w:rsid w:val="00FA0595"/>
    <w:rsid w:val="00FA066A"/>
    <w:rsid w:val="00FA3E4F"/>
    <w:rsid w:val="00FB0684"/>
    <w:rsid w:val="00FB09FB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3</TotalTime>
  <Pages>7</Pages>
  <Words>2846</Words>
  <Characters>16666</Characters>
  <Application>Microsoft Office Word</Application>
  <DocSecurity>4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Fiedlerová Ilona (MHMP, KUC)</cp:lastModifiedBy>
  <cp:revision>2</cp:revision>
  <cp:lastPrinted>2023-09-06T10:00:00Z</cp:lastPrinted>
  <dcterms:created xsi:type="dcterms:W3CDTF">2023-09-06T10:03:00Z</dcterms:created>
  <dcterms:modified xsi:type="dcterms:W3CDTF">2023-09-06T10:03:00Z</dcterms:modified>
</cp:coreProperties>
</file>