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BA03A6" w:rsidTr="004E39DA">
        <w:trPr>
          <w:gridAfter w:val="1"/>
          <w:wAfter w:w="6" w:type="dxa"/>
          <w:trHeight w:hRule="exact" w:val="846"/>
        </w:trPr>
        <w:tc>
          <w:tcPr>
            <w:tcW w:w="8560" w:type="dxa"/>
            <w:gridSpan w:val="6"/>
            <w:shd w:val="clear" w:color="auto" w:fill="auto"/>
            <w:vAlign w:val="center"/>
          </w:tcPr>
          <w:p w:rsidR="00BA03A6" w:rsidRPr="004E39DA" w:rsidRDefault="00BA03A6" w:rsidP="00BA03A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39DA">
              <w:rPr>
                <w:b/>
                <w:sz w:val="28"/>
                <w:szCs w:val="28"/>
              </w:rPr>
              <w:t>Komise Rady hl. m. Prahy pro fond Rozvoje sociálního bydlení</w:t>
            </w:r>
            <w:r w:rsidR="007A402F" w:rsidRPr="004E39DA">
              <w:rPr>
                <w:b/>
                <w:sz w:val="28"/>
                <w:szCs w:val="28"/>
              </w:rPr>
              <w:t xml:space="preserve"> na území hl. m. Prahy</w:t>
            </w:r>
          </w:p>
        </w:tc>
      </w:tr>
      <w:tr w:rsidR="005E1960" w:rsidTr="005E196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5E1960" w:rsidRPr="005E1960" w:rsidRDefault="005E196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5E1960" w:rsidRPr="004E39DA" w:rsidRDefault="00BA03A6">
            <w:pPr>
              <w:rPr>
                <w:sz w:val="22"/>
              </w:rPr>
            </w:pPr>
            <w:r w:rsidRPr="004E39DA">
              <w:rPr>
                <w:sz w:val="22"/>
              </w:rPr>
              <w:t>dle prezenční listiny</w:t>
            </w:r>
          </w:p>
        </w:tc>
      </w:tr>
      <w:tr w:rsidR="005E1960" w:rsidTr="00BA03A6">
        <w:trPr>
          <w:gridAfter w:val="1"/>
          <w:wAfter w:w="6" w:type="dxa"/>
          <w:trHeight w:hRule="exact" w:val="652"/>
        </w:trPr>
        <w:tc>
          <w:tcPr>
            <w:tcW w:w="1077" w:type="dxa"/>
            <w:shd w:val="clear" w:color="auto" w:fill="auto"/>
            <w:vAlign w:val="center"/>
          </w:tcPr>
          <w:p w:rsidR="005E1960" w:rsidRPr="005E1960" w:rsidRDefault="005E196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5E1960" w:rsidRPr="004E39DA" w:rsidRDefault="00BA03A6" w:rsidP="00532782">
            <w:pPr>
              <w:rPr>
                <w:sz w:val="22"/>
              </w:rPr>
            </w:pPr>
            <w:r w:rsidRPr="004E39DA">
              <w:rPr>
                <w:sz w:val="22"/>
              </w:rPr>
              <w:t>Zápis z</w:t>
            </w:r>
            <w:r w:rsidR="004E39DA" w:rsidRPr="004E39DA">
              <w:rPr>
                <w:sz w:val="22"/>
              </w:rPr>
              <w:t xml:space="preserve"> jednání </w:t>
            </w:r>
            <w:r w:rsidRPr="004E39DA">
              <w:rPr>
                <w:sz w:val="22"/>
              </w:rPr>
              <w:t xml:space="preserve">ze dne </w:t>
            </w:r>
            <w:r w:rsidR="00532782">
              <w:rPr>
                <w:sz w:val="22"/>
              </w:rPr>
              <w:t>21.12</w:t>
            </w:r>
            <w:r w:rsidR="004E39DA" w:rsidRPr="004E39DA">
              <w:rPr>
                <w:sz w:val="22"/>
              </w:rPr>
              <w:t>.2016</w:t>
            </w:r>
            <w:r w:rsidR="00D55B92">
              <w:rPr>
                <w:sz w:val="22"/>
              </w:rPr>
              <w:t xml:space="preserve"> od 14,00 hodin</w:t>
            </w:r>
          </w:p>
        </w:tc>
      </w:tr>
      <w:tr w:rsidR="005E1960" w:rsidTr="00BA03A6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5E1960" w:rsidRPr="005E1960" w:rsidRDefault="005E1960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1960" w:rsidRPr="005E1960" w:rsidRDefault="005E1960">
            <w:pPr>
              <w:rPr>
                <w:b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E1960" w:rsidRPr="004E39DA" w:rsidRDefault="005E1960">
            <w:pPr>
              <w:rPr>
                <w:sz w:val="22"/>
              </w:rPr>
            </w:pPr>
            <w:r w:rsidRPr="004E39DA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E1960" w:rsidRPr="004E39DA" w:rsidRDefault="00C13189" w:rsidP="00D57864">
            <w:pPr>
              <w:rPr>
                <w:sz w:val="22"/>
              </w:rPr>
            </w:pPr>
            <w:r w:rsidRPr="004E39DA">
              <w:rPr>
                <w:sz w:val="22"/>
              </w:rPr>
              <w:fldChar w:fldCharType="begin"/>
            </w:r>
            <w:r w:rsidR="005E1960" w:rsidRPr="004E39DA">
              <w:rPr>
                <w:sz w:val="22"/>
              </w:rPr>
              <w:instrText xml:space="preserve"> PAGE \* MERGEFORMAT </w:instrText>
            </w:r>
            <w:r w:rsidRPr="004E39DA">
              <w:rPr>
                <w:sz w:val="22"/>
              </w:rPr>
              <w:fldChar w:fldCharType="separate"/>
            </w:r>
            <w:r w:rsidR="00293541">
              <w:rPr>
                <w:noProof/>
                <w:sz w:val="22"/>
              </w:rPr>
              <w:t>1</w:t>
            </w:r>
            <w:r w:rsidRPr="004E39DA">
              <w:rPr>
                <w:sz w:val="22"/>
              </w:rPr>
              <w:fldChar w:fldCharType="end"/>
            </w:r>
            <w:r w:rsidR="005E1960" w:rsidRPr="004E39DA">
              <w:rPr>
                <w:sz w:val="22"/>
              </w:rPr>
              <w:t xml:space="preserve"> / </w:t>
            </w:r>
            <w:r w:rsidR="00D57864">
              <w:rPr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960" w:rsidRPr="004E39DA" w:rsidRDefault="005E1960">
            <w:pPr>
              <w:rPr>
                <w:sz w:val="22"/>
              </w:rPr>
            </w:pPr>
            <w:r w:rsidRPr="004E39DA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E1960" w:rsidRPr="004E39DA" w:rsidRDefault="004E39DA" w:rsidP="00532782">
            <w:pPr>
              <w:rPr>
                <w:sz w:val="22"/>
              </w:rPr>
            </w:pPr>
            <w:r w:rsidRPr="004E39DA">
              <w:rPr>
                <w:sz w:val="22"/>
              </w:rPr>
              <w:t>2</w:t>
            </w:r>
            <w:r w:rsidR="00532782">
              <w:rPr>
                <w:sz w:val="22"/>
              </w:rPr>
              <w:t>8.12</w:t>
            </w:r>
            <w:r w:rsidRPr="004E39DA">
              <w:rPr>
                <w:sz w:val="22"/>
              </w:rPr>
              <w:t>.2016</w:t>
            </w:r>
          </w:p>
        </w:tc>
      </w:tr>
    </w:tbl>
    <w:p w:rsidR="005E1960" w:rsidRDefault="005006D5">
      <w:r>
        <w:tab/>
      </w:r>
    </w:p>
    <w:p w:rsidR="004E39DA" w:rsidRDefault="004E39DA"/>
    <w:p w:rsidR="004E39DA" w:rsidRPr="006C45D4" w:rsidRDefault="004E39DA" w:rsidP="002F45F0">
      <w:pPr>
        <w:jc w:val="both"/>
        <w:rPr>
          <w:sz w:val="22"/>
          <w:szCs w:val="22"/>
        </w:rPr>
      </w:pPr>
      <w:r w:rsidRPr="006C45D4">
        <w:rPr>
          <w:sz w:val="22"/>
          <w:szCs w:val="22"/>
        </w:rPr>
        <w:t>Jednání Komise Rady hl. m. Prahy pro fond Rozvoje sociálního bydlení na území hl. m. Prahy (dále jen KOMISE) zahájil ing. Lacko, předseda KOMISE</w:t>
      </w:r>
      <w:r w:rsidR="00532782" w:rsidRPr="006C45D4">
        <w:rPr>
          <w:sz w:val="22"/>
          <w:szCs w:val="22"/>
        </w:rPr>
        <w:t xml:space="preserve"> a </w:t>
      </w:r>
      <w:r w:rsidRPr="006C45D4">
        <w:rPr>
          <w:sz w:val="22"/>
          <w:szCs w:val="22"/>
        </w:rPr>
        <w:t>přítomné přivítal</w:t>
      </w:r>
      <w:r w:rsidR="00532782" w:rsidRPr="006C45D4">
        <w:rPr>
          <w:sz w:val="22"/>
          <w:szCs w:val="22"/>
        </w:rPr>
        <w:t>.</w:t>
      </w:r>
    </w:p>
    <w:p w:rsidR="004E39DA" w:rsidRPr="006C45D4" w:rsidRDefault="004E39DA" w:rsidP="002F45F0">
      <w:pPr>
        <w:rPr>
          <w:sz w:val="22"/>
          <w:szCs w:val="22"/>
        </w:rPr>
      </w:pPr>
    </w:p>
    <w:p w:rsidR="004E39DA" w:rsidRPr="006C45D4" w:rsidRDefault="004E39DA" w:rsidP="002F45F0">
      <w:pPr>
        <w:jc w:val="both"/>
        <w:rPr>
          <w:sz w:val="22"/>
          <w:szCs w:val="22"/>
        </w:rPr>
      </w:pPr>
      <w:r w:rsidRPr="006C45D4">
        <w:rPr>
          <w:sz w:val="22"/>
          <w:szCs w:val="22"/>
        </w:rPr>
        <w:t>Program jednání:</w:t>
      </w:r>
    </w:p>
    <w:p w:rsidR="008C15B6" w:rsidRPr="008C15B6" w:rsidRDefault="008C15B6" w:rsidP="00ED0AAB">
      <w:pPr>
        <w:pStyle w:val="Normlnweb"/>
        <w:numPr>
          <w:ilvl w:val="0"/>
          <w:numId w:val="7"/>
        </w:numPr>
        <w:jc w:val="both"/>
        <w:rPr>
          <w:sz w:val="22"/>
          <w:szCs w:val="22"/>
        </w:rPr>
      </w:pPr>
      <w:r w:rsidRPr="008C15B6">
        <w:rPr>
          <w:sz w:val="22"/>
          <w:szCs w:val="22"/>
        </w:rPr>
        <w:t>Informace o změně ve složení K</w:t>
      </w:r>
      <w:r w:rsidR="001809CE">
        <w:rPr>
          <w:sz w:val="22"/>
          <w:szCs w:val="22"/>
        </w:rPr>
        <w:t>OMISE</w:t>
      </w:r>
      <w:r w:rsidRPr="008C15B6">
        <w:rPr>
          <w:sz w:val="22"/>
          <w:szCs w:val="22"/>
        </w:rPr>
        <w:t>, schválené usnesením Rady hl. m. Prahy č. 3116 ze dne 6.12.2016</w:t>
      </w:r>
    </w:p>
    <w:p w:rsidR="008C15B6" w:rsidRPr="008C15B6" w:rsidRDefault="008C15B6" w:rsidP="00ED0AAB">
      <w:pPr>
        <w:pStyle w:val="Normlnweb"/>
        <w:numPr>
          <w:ilvl w:val="0"/>
          <w:numId w:val="7"/>
        </w:numPr>
        <w:jc w:val="both"/>
        <w:rPr>
          <w:sz w:val="22"/>
          <w:szCs w:val="22"/>
        </w:rPr>
      </w:pPr>
      <w:r w:rsidRPr="008C15B6">
        <w:rPr>
          <w:sz w:val="22"/>
          <w:szCs w:val="22"/>
        </w:rPr>
        <w:t>Schválení zápisu z posledního jednání K</w:t>
      </w:r>
      <w:r w:rsidR="001809CE">
        <w:rPr>
          <w:sz w:val="22"/>
          <w:szCs w:val="22"/>
        </w:rPr>
        <w:t>OMISE</w:t>
      </w:r>
    </w:p>
    <w:p w:rsidR="008C15B6" w:rsidRPr="008C15B6" w:rsidRDefault="008C15B6" w:rsidP="00ED0AAB">
      <w:pPr>
        <w:pStyle w:val="Normlnweb"/>
        <w:numPr>
          <w:ilvl w:val="0"/>
          <w:numId w:val="7"/>
        </w:numPr>
        <w:jc w:val="both"/>
        <w:rPr>
          <w:sz w:val="22"/>
          <w:szCs w:val="22"/>
        </w:rPr>
      </w:pPr>
      <w:r w:rsidRPr="008C15B6">
        <w:rPr>
          <w:sz w:val="22"/>
          <w:szCs w:val="22"/>
        </w:rPr>
        <w:t>Projednávání návrhů na úpravu textu Statutu fondu rozvoje sociálního bydlení na území hl. m. Prahy (dále jen STATUT)</w:t>
      </w:r>
    </w:p>
    <w:p w:rsidR="008C15B6" w:rsidRPr="008C15B6" w:rsidRDefault="008C15B6" w:rsidP="00ED0AAB">
      <w:pPr>
        <w:pStyle w:val="Normlnweb"/>
        <w:numPr>
          <w:ilvl w:val="0"/>
          <w:numId w:val="7"/>
        </w:numPr>
        <w:jc w:val="both"/>
        <w:rPr>
          <w:sz w:val="22"/>
          <w:szCs w:val="22"/>
        </w:rPr>
      </w:pPr>
      <w:r w:rsidRPr="008C15B6">
        <w:rPr>
          <w:sz w:val="22"/>
          <w:szCs w:val="22"/>
        </w:rPr>
        <w:t>Informace – přehled pozemků ve vlastnictví hl. m. Prahy, které jsou (v souladu s platným územním plánem</w:t>
      </w:r>
      <w:r w:rsidR="001809CE">
        <w:rPr>
          <w:sz w:val="22"/>
          <w:szCs w:val="22"/>
        </w:rPr>
        <w:t>)</w:t>
      </w:r>
      <w:r w:rsidRPr="008C15B6">
        <w:rPr>
          <w:sz w:val="22"/>
          <w:szCs w:val="22"/>
        </w:rPr>
        <w:t xml:space="preserve"> určeny pro bytovou výstavbu</w:t>
      </w:r>
    </w:p>
    <w:p w:rsidR="008C15B6" w:rsidRPr="008C15B6" w:rsidRDefault="008C15B6" w:rsidP="00ED0AAB">
      <w:pPr>
        <w:pStyle w:val="Normlnweb"/>
        <w:numPr>
          <w:ilvl w:val="0"/>
          <w:numId w:val="7"/>
        </w:numPr>
        <w:jc w:val="both"/>
        <w:rPr>
          <w:sz w:val="22"/>
          <w:szCs w:val="22"/>
        </w:rPr>
      </w:pPr>
      <w:r w:rsidRPr="008C15B6">
        <w:rPr>
          <w:sz w:val="22"/>
          <w:szCs w:val="22"/>
        </w:rPr>
        <w:t>Informace - podněty městských částí hl. m. Prahy k financování projektů z fondu Rozvoje sociální bydlení na území hl. m. Prahy</w:t>
      </w:r>
    </w:p>
    <w:p w:rsidR="008C15B6" w:rsidRDefault="008C15B6" w:rsidP="002F45F0">
      <w:pPr>
        <w:pStyle w:val="Normlnweb"/>
        <w:numPr>
          <w:ilvl w:val="0"/>
          <w:numId w:val="7"/>
        </w:numPr>
        <w:jc w:val="both"/>
      </w:pPr>
      <w:r w:rsidRPr="006C45D4">
        <w:rPr>
          <w:sz w:val="22"/>
          <w:szCs w:val="22"/>
        </w:rPr>
        <w:t>Různé</w:t>
      </w:r>
    </w:p>
    <w:p w:rsidR="00532782" w:rsidRPr="00677A75" w:rsidRDefault="00532782" w:rsidP="002B77B3">
      <w:pPr>
        <w:pStyle w:val="Normlnweb"/>
        <w:ind w:left="708"/>
        <w:jc w:val="both"/>
        <w:rPr>
          <w:b/>
          <w:color w:val="000000"/>
          <w:u w:val="single"/>
        </w:rPr>
      </w:pPr>
      <w:r w:rsidRPr="00677A75">
        <w:rPr>
          <w:b/>
          <w:color w:val="000000"/>
          <w:u w:val="single"/>
        </w:rPr>
        <w:t>1) Informace o změně ve složení K</w:t>
      </w:r>
      <w:r w:rsidR="001809CE" w:rsidRPr="00677A75">
        <w:rPr>
          <w:b/>
          <w:color w:val="000000"/>
          <w:u w:val="single"/>
        </w:rPr>
        <w:t>OMISE</w:t>
      </w:r>
      <w:r w:rsidRPr="00677A75">
        <w:rPr>
          <w:b/>
          <w:color w:val="000000"/>
          <w:u w:val="single"/>
        </w:rPr>
        <w:t xml:space="preserve"> schválené usnesením Rady hl. m. Prahy č. 3116 ze dne 6.12.2016</w:t>
      </w:r>
    </w:p>
    <w:p w:rsidR="00532782" w:rsidRPr="00677A75" w:rsidRDefault="00532782" w:rsidP="00ED0AAB">
      <w:pPr>
        <w:pStyle w:val="Normlnweb"/>
        <w:jc w:val="both"/>
        <w:rPr>
          <w:color w:val="000000"/>
        </w:rPr>
      </w:pPr>
      <w:r w:rsidRPr="00677A75">
        <w:rPr>
          <w:color w:val="000000"/>
        </w:rPr>
        <w:t>Usnesení RHMP bylo součástí podkladů, které členové KOMISE obdrželi. Usnesení obsahuje změn</w:t>
      </w:r>
      <w:r w:rsidR="008C15B6" w:rsidRPr="00677A75">
        <w:rPr>
          <w:color w:val="000000"/>
        </w:rPr>
        <w:t>u</w:t>
      </w:r>
      <w:r w:rsidRPr="00677A75">
        <w:rPr>
          <w:color w:val="000000"/>
        </w:rPr>
        <w:t xml:space="preserve">: místo ing. </w:t>
      </w:r>
      <w:r w:rsidR="009D77FC" w:rsidRPr="00677A75">
        <w:rPr>
          <w:color w:val="000000"/>
        </w:rPr>
        <w:t xml:space="preserve">arch. </w:t>
      </w:r>
      <w:r w:rsidR="005957FC" w:rsidRPr="00677A75">
        <w:rPr>
          <w:color w:val="000000"/>
        </w:rPr>
        <w:t xml:space="preserve">Kateřiny </w:t>
      </w:r>
      <w:r w:rsidRPr="00677A75">
        <w:rPr>
          <w:color w:val="000000"/>
        </w:rPr>
        <w:t xml:space="preserve">Szentesiové byl </w:t>
      </w:r>
      <w:r w:rsidR="008C15B6" w:rsidRPr="00677A75">
        <w:rPr>
          <w:color w:val="000000"/>
        </w:rPr>
        <w:t xml:space="preserve">členem KOMISE </w:t>
      </w:r>
      <w:r w:rsidRPr="00677A75">
        <w:rPr>
          <w:color w:val="000000"/>
        </w:rPr>
        <w:t xml:space="preserve">jmenován </w:t>
      </w:r>
      <w:r w:rsidR="009D77FC" w:rsidRPr="00677A75">
        <w:rPr>
          <w:color w:val="000000"/>
        </w:rPr>
        <w:t>PhDr</w:t>
      </w:r>
      <w:r w:rsidRPr="00677A75">
        <w:rPr>
          <w:color w:val="000000"/>
        </w:rPr>
        <w:t xml:space="preserve">. </w:t>
      </w:r>
      <w:r w:rsidR="005957FC" w:rsidRPr="00677A75">
        <w:rPr>
          <w:color w:val="000000"/>
        </w:rPr>
        <w:t xml:space="preserve">Ivan </w:t>
      </w:r>
      <w:r w:rsidRPr="00677A75">
        <w:rPr>
          <w:color w:val="000000"/>
        </w:rPr>
        <w:t>Duškov</w:t>
      </w:r>
      <w:r w:rsidR="001809CE" w:rsidRPr="00677A75">
        <w:rPr>
          <w:color w:val="000000"/>
        </w:rPr>
        <w:t xml:space="preserve">, </w:t>
      </w:r>
      <w:r w:rsidRPr="00677A75">
        <w:rPr>
          <w:color w:val="000000"/>
        </w:rPr>
        <w:t xml:space="preserve">ředitel </w:t>
      </w:r>
      <w:r w:rsidR="001809CE" w:rsidRPr="00677A75">
        <w:rPr>
          <w:color w:val="000000"/>
        </w:rPr>
        <w:t>sekce strategií a politik IPR Praha</w:t>
      </w:r>
    </w:p>
    <w:p w:rsidR="00532782" w:rsidRPr="00677A75" w:rsidRDefault="00532782" w:rsidP="002B77B3">
      <w:pPr>
        <w:pStyle w:val="Normlnweb"/>
        <w:ind w:left="708"/>
        <w:rPr>
          <w:b/>
          <w:color w:val="000000"/>
          <w:u w:val="single"/>
        </w:rPr>
      </w:pPr>
      <w:r w:rsidRPr="00677A75">
        <w:rPr>
          <w:b/>
          <w:color w:val="000000"/>
          <w:u w:val="single"/>
        </w:rPr>
        <w:t>2) Schválení zápisu z posledního jednání K</w:t>
      </w:r>
      <w:r w:rsidR="001809CE" w:rsidRPr="00677A75">
        <w:rPr>
          <w:b/>
          <w:color w:val="000000"/>
          <w:u w:val="single"/>
        </w:rPr>
        <w:t>OMISE</w:t>
      </w:r>
    </w:p>
    <w:p w:rsidR="001809CE" w:rsidRPr="00677A75" w:rsidRDefault="00532782" w:rsidP="009D77FC">
      <w:pPr>
        <w:jc w:val="both"/>
      </w:pPr>
      <w:r w:rsidRPr="00677A75">
        <w:t xml:space="preserve">Všichni členové KOMISE obdrželi návrh Zápisu k připomínkování. Po zapracování připomínek byl Zápis všem členům KOMISE elektronicky odeslán a před jednáním KOMISE Zápis obdrželi v písemné podobě. K obsahu zápisu </w:t>
      </w:r>
      <w:r w:rsidR="001809CE" w:rsidRPr="00677A75">
        <w:t xml:space="preserve">při jednání KOMISE již nepadly žádné připomínky. </w:t>
      </w:r>
      <w:r w:rsidRPr="00677A75">
        <w:t xml:space="preserve">Předseda KOMISE vyzval členy k hlasování ve věci schválení Zápisu. </w:t>
      </w:r>
    </w:p>
    <w:p w:rsidR="00532782" w:rsidRPr="00677A75" w:rsidRDefault="00532782" w:rsidP="001809CE">
      <w:pPr>
        <w:rPr>
          <w:i/>
        </w:rPr>
      </w:pPr>
      <w:r w:rsidRPr="00677A75">
        <w:rPr>
          <w:i/>
        </w:rPr>
        <w:t xml:space="preserve">Hlasováno: </w:t>
      </w:r>
      <w:r w:rsidR="005957FC" w:rsidRPr="00677A75">
        <w:rPr>
          <w:i/>
        </w:rPr>
        <w:tab/>
      </w:r>
      <w:r w:rsidRPr="00677A75">
        <w:rPr>
          <w:i/>
        </w:rPr>
        <w:t>pro</w:t>
      </w:r>
      <w:r w:rsidR="009D77FC" w:rsidRPr="00677A75">
        <w:rPr>
          <w:i/>
        </w:rPr>
        <w:t>-14</w:t>
      </w:r>
      <w:r w:rsidR="005957FC" w:rsidRPr="00677A75">
        <w:rPr>
          <w:i/>
        </w:rPr>
        <w:t xml:space="preserve">       </w:t>
      </w:r>
      <w:r w:rsidRPr="00677A75">
        <w:rPr>
          <w:i/>
        </w:rPr>
        <w:t>proti</w:t>
      </w:r>
      <w:r w:rsidR="009D77FC" w:rsidRPr="00677A75">
        <w:rPr>
          <w:i/>
        </w:rPr>
        <w:t>-0</w:t>
      </w:r>
      <w:r w:rsidR="005957FC" w:rsidRPr="00677A75">
        <w:rPr>
          <w:i/>
        </w:rPr>
        <w:t xml:space="preserve">          </w:t>
      </w:r>
      <w:r w:rsidRPr="00677A75">
        <w:rPr>
          <w:i/>
        </w:rPr>
        <w:t>zdržel se</w:t>
      </w:r>
      <w:r w:rsidR="009D77FC" w:rsidRPr="00677A75">
        <w:rPr>
          <w:i/>
        </w:rPr>
        <w:t>-0</w:t>
      </w:r>
    </w:p>
    <w:p w:rsidR="008C15B6" w:rsidRPr="00677A75" w:rsidRDefault="008C15B6" w:rsidP="001809CE">
      <w:pPr>
        <w:rPr>
          <w:u w:val="single"/>
        </w:rPr>
      </w:pPr>
      <w:r w:rsidRPr="00677A75">
        <w:rPr>
          <w:u w:val="single"/>
        </w:rPr>
        <w:t xml:space="preserve">Závěr: </w:t>
      </w:r>
      <w:r w:rsidR="009D77FC" w:rsidRPr="00677A75">
        <w:rPr>
          <w:u w:val="single"/>
        </w:rPr>
        <w:tab/>
      </w:r>
      <w:r w:rsidRPr="00677A75">
        <w:rPr>
          <w:u w:val="single"/>
        </w:rPr>
        <w:t>Zápis z jednání KOMISE dne 16.11.2016 byl schválen</w:t>
      </w:r>
    </w:p>
    <w:p w:rsidR="00532782" w:rsidRPr="00677A75" w:rsidRDefault="00532782" w:rsidP="005957FC">
      <w:pPr>
        <w:pStyle w:val="Normlnweb"/>
        <w:ind w:left="708"/>
        <w:rPr>
          <w:b/>
          <w:color w:val="000000"/>
        </w:rPr>
      </w:pPr>
      <w:r w:rsidRPr="00677A75">
        <w:rPr>
          <w:b/>
          <w:color w:val="000000"/>
        </w:rPr>
        <w:t>3) Projednávání návrhů na úpravu textu Statutu fondu rozvoje sociálního bydlení na území hl. m. Prahy</w:t>
      </w:r>
      <w:r w:rsidR="008C15B6" w:rsidRPr="00677A75">
        <w:rPr>
          <w:b/>
          <w:color w:val="000000"/>
        </w:rPr>
        <w:t xml:space="preserve"> (dále jen STATUT)</w:t>
      </w:r>
    </w:p>
    <w:p w:rsidR="00532782" w:rsidRPr="00677A75" w:rsidRDefault="00532782" w:rsidP="00ED0AAB">
      <w:pPr>
        <w:pStyle w:val="Normlnweb"/>
        <w:jc w:val="both"/>
        <w:rPr>
          <w:color w:val="000000"/>
        </w:rPr>
      </w:pPr>
      <w:r w:rsidRPr="00677A75">
        <w:rPr>
          <w:color w:val="000000"/>
        </w:rPr>
        <w:t>Při minulém jednání KOMISE padla řada návrhů na úpravu textu S</w:t>
      </w:r>
      <w:r w:rsidR="001809CE" w:rsidRPr="00677A75">
        <w:rPr>
          <w:color w:val="000000"/>
        </w:rPr>
        <w:t>TATUTU</w:t>
      </w:r>
      <w:r w:rsidRPr="00677A75">
        <w:rPr>
          <w:color w:val="000000"/>
        </w:rPr>
        <w:t>.</w:t>
      </w:r>
      <w:r w:rsidR="008C15B6" w:rsidRPr="00677A75">
        <w:rPr>
          <w:color w:val="000000"/>
        </w:rPr>
        <w:t xml:space="preserve"> N</w:t>
      </w:r>
      <w:r w:rsidRPr="00677A75">
        <w:rPr>
          <w:color w:val="000000"/>
        </w:rPr>
        <w:t>ávrhy byly do textu zapracovány</w:t>
      </w:r>
      <w:r w:rsidR="005957FC" w:rsidRPr="00677A75">
        <w:rPr>
          <w:color w:val="000000"/>
        </w:rPr>
        <w:t xml:space="preserve">, </w:t>
      </w:r>
      <w:r w:rsidRPr="00677A75">
        <w:rPr>
          <w:color w:val="000000"/>
        </w:rPr>
        <w:t>upravený text S</w:t>
      </w:r>
      <w:r w:rsidR="008C15B6" w:rsidRPr="00677A75">
        <w:rPr>
          <w:color w:val="000000"/>
        </w:rPr>
        <w:t>TATUTU</w:t>
      </w:r>
      <w:r w:rsidRPr="00677A75">
        <w:rPr>
          <w:color w:val="000000"/>
        </w:rPr>
        <w:t xml:space="preserve"> členové KOMI</w:t>
      </w:r>
      <w:r w:rsidR="008C15B6" w:rsidRPr="00677A75">
        <w:rPr>
          <w:color w:val="000000"/>
        </w:rPr>
        <w:t>SE obdrželi elektronicky a před jednáním KOMISE text STATUTU obdrželi v písemné podobě</w:t>
      </w:r>
      <w:r w:rsidRPr="00677A75">
        <w:rPr>
          <w:color w:val="000000"/>
        </w:rPr>
        <w:t>.</w:t>
      </w:r>
      <w:r w:rsidR="001809CE" w:rsidRPr="00677A75">
        <w:rPr>
          <w:color w:val="000000"/>
        </w:rPr>
        <w:t xml:space="preserve"> </w:t>
      </w:r>
      <w:r w:rsidRPr="00677A75">
        <w:rPr>
          <w:color w:val="000000"/>
        </w:rPr>
        <w:lastRenderedPageBreak/>
        <w:t xml:space="preserve">Úpravy textu </w:t>
      </w:r>
      <w:r w:rsidR="008C15B6" w:rsidRPr="00677A75">
        <w:rPr>
          <w:color w:val="000000"/>
        </w:rPr>
        <w:t xml:space="preserve">STATUTU </w:t>
      </w:r>
      <w:r w:rsidRPr="00677A75">
        <w:rPr>
          <w:color w:val="000000"/>
        </w:rPr>
        <w:t>spočíva</w:t>
      </w:r>
      <w:r w:rsidR="001809CE" w:rsidRPr="00677A75">
        <w:rPr>
          <w:color w:val="000000"/>
        </w:rPr>
        <w:t>ly</w:t>
      </w:r>
      <w:r w:rsidRPr="00677A75">
        <w:rPr>
          <w:color w:val="000000"/>
        </w:rPr>
        <w:t xml:space="preserve"> zejména:</w:t>
      </w:r>
      <w:r w:rsidR="005957FC" w:rsidRPr="00677A75">
        <w:rPr>
          <w:color w:val="000000"/>
        </w:rPr>
        <w:t xml:space="preserve"> 1) </w:t>
      </w:r>
      <w:r w:rsidRPr="00677A75">
        <w:rPr>
          <w:color w:val="000000"/>
        </w:rPr>
        <w:t>ve změně „sociální bydlení“ na „dostupné bydlení“</w:t>
      </w:r>
      <w:r w:rsidR="00FD11F8" w:rsidRPr="00677A75">
        <w:rPr>
          <w:color w:val="000000"/>
        </w:rPr>
        <w:t xml:space="preserve"> a </w:t>
      </w:r>
      <w:r w:rsidRPr="00677A75">
        <w:rPr>
          <w:color w:val="000000"/>
        </w:rPr>
        <w:t>z toho vyplývající nutnost změny charakteristiky „dostupného bydlení“ v úvodní části</w:t>
      </w:r>
      <w:r w:rsidR="008C15B6" w:rsidRPr="00677A75">
        <w:rPr>
          <w:color w:val="000000"/>
        </w:rPr>
        <w:t xml:space="preserve"> </w:t>
      </w:r>
      <w:r w:rsidRPr="00677A75">
        <w:rPr>
          <w:color w:val="000000"/>
        </w:rPr>
        <w:t>S</w:t>
      </w:r>
      <w:r w:rsidR="009D77FC" w:rsidRPr="00677A75">
        <w:rPr>
          <w:color w:val="000000"/>
        </w:rPr>
        <w:t>TATUTU</w:t>
      </w:r>
      <w:r w:rsidR="00FD11F8" w:rsidRPr="00677A75">
        <w:rPr>
          <w:color w:val="000000"/>
        </w:rPr>
        <w:t xml:space="preserve">; 2) </w:t>
      </w:r>
      <w:r w:rsidRPr="00677A75">
        <w:rPr>
          <w:color w:val="000000"/>
        </w:rPr>
        <w:t>změna v článku 3., tj. schvalování použití prostředků fondu, kdy bude přihlédnuto</w:t>
      </w:r>
      <w:r w:rsidR="008C15B6" w:rsidRPr="00677A75">
        <w:rPr>
          <w:color w:val="000000"/>
        </w:rPr>
        <w:t xml:space="preserve"> </w:t>
      </w:r>
      <w:r w:rsidRPr="00677A75">
        <w:rPr>
          <w:color w:val="000000"/>
        </w:rPr>
        <w:t>k schváleným strategiím, koncepcím a metodikám v kontextu s</w:t>
      </w:r>
      <w:r w:rsidR="008C15B6" w:rsidRPr="00677A75">
        <w:rPr>
          <w:color w:val="000000"/>
        </w:rPr>
        <w:t> </w:t>
      </w:r>
      <w:r w:rsidRPr="00677A75">
        <w:rPr>
          <w:color w:val="000000"/>
        </w:rPr>
        <w:t>požadavky</w:t>
      </w:r>
      <w:r w:rsidR="008C15B6" w:rsidRPr="00677A75">
        <w:rPr>
          <w:color w:val="000000"/>
        </w:rPr>
        <w:t xml:space="preserve"> </w:t>
      </w:r>
      <w:r w:rsidRPr="00677A75">
        <w:rPr>
          <w:color w:val="000000"/>
        </w:rPr>
        <w:t>vyplývajícími z aktuálních analýz/potřeb</w:t>
      </w:r>
      <w:r w:rsidR="00FD11F8" w:rsidRPr="00677A75">
        <w:rPr>
          <w:color w:val="000000"/>
        </w:rPr>
        <w:t>.</w:t>
      </w:r>
    </w:p>
    <w:p w:rsidR="008C15B6" w:rsidRPr="00677A75" w:rsidRDefault="008C15B6" w:rsidP="00ED0AAB">
      <w:pPr>
        <w:pStyle w:val="Normlnweb"/>
        <w:jc w:val="both"/>
        <w:rPr>
          <w:color w:val="000000"/>
        </w:rPr>
      </w:pPr>
      <w:r w:rsidRPr="00677A75">
        <w:rPr>
          <w:color w:val="000000"/>
        </w:rPr>
        <w:t xml:space="preserve">Předseda KOMISE vyzval přítomné k příp. dalším </w:t>
      </w:r>
      <w:r w:rsidR="001809CE" w:rsidRPr="00677A75">
        <w:rPr>
          <w:color w:val="000000"/>
        </w:rPr>
        <w:t xml:space="preserve">návrhům na </w:t>
      </w:r>
      <w:r w:rsidRPr="00677A75">
        <w:rPr>
          <w:color w:val="000000"/>
        </w:rPr>
        <w:t>změn</w:t>
      </w:r>
      <w:r w:rsidR="001809CE" w:rsidRPr="00677A75">
        <w:rPr>
          <w:color w:val="000000"/>
        </w:rPr>
        <w:t>u</w:t>
      </w:r>
      <w:r w:rsidRPr="00677A75">
        <w:rPr>
          <w:color w:val="000000"/>
        </w:rPr>
        <w:t xml:space="preserve"> textu STATUTU.</w:t>
      </w:r>
    </w:p>
    <w:p w:rsidR="001809CE" w:rsidRPr="006C45D4" w:rsidRDefault="00FD11F8" w:rsidP="001809CE">
      <w:pPr>
        <w:jc w:val="both"/>
      </w:pPr>
      <w:r w:rsidRPr="006C45D4">
        <w:rPr>
          <w:u w:val="single"/>
        </w:rPr>
        <w:t>Mgr. Uhl</w:t>
      </w:r>
      <w:r w:rsidRPr="006C45D4">
        <w:t xml:space="preserve">: </w:t>
      </w:r>
      <w:r w:rsidR="00AC4EE2" w:rsidRPr="006C45D4">
        <w:t>v</w:t>
      </w:r>
      <w:r w:rsidRPr="006C45D4">
        <w:t>e druhém odstavci je pro vypuštění textu v</w:t>
      </w:r>
      <w:r w:rsidR="00AC4EE2" w:rsidRPr="006C45D4">
        <w:t> </w:t>
      </w:r>
      <w:r w:rsidRPr="006C45D4">
        <w:t>závorce</w:t>
      </w:r>
      <w:r w:rsidR="00AC4EE2" w:rsidRPr="006C45D4">
        <w:t xml:space="preserve">; měl by být vysvětlen pojem nákladové nájemné; </w:t>
      </w:r>
      <w:r w:rsidR="00ED0AAB" w:rsidRPr="006C45D4">
        <w:t>odstavec I. 2. doplnit</w:t>
      </w:r>
      <w:r w:rsidR="00AC4EE2" w:rsidRPr="006C45D4">
        <w:t xml:space="preserve"> o vybrané profese; do článku 3 by měl být doplněn proces schvalování použití prostředků fondu</w:t>
      </w:r>
      <w:r w:rsidR="00540EEC" w:rsidRPr="006C45D4">
        <w:t>; v článku 4 by neměly být obsaženy opravy a rekonstrukce, ale prostředky by měly být čerpány výhradně na výstavbu</w:t>
      </w:r>
    </w:p>
    <w:p w:rsidR="009D77FC" w:rsidRDefault="009D77FC" w:rsidP="001809CE">
      <w:pPr>
        <w:jc w:val="both"/>
        <w:rPr>
          <w:color w:val="00B050"/>
          <w:u w:val="single"/>
        </w:rPr>
      </w:pPr>
    </w:p>
    <w:p w:rsidR="00AC4EE2" w:rsidRDefault="009D77FC" w:rsidP="001809CE">
      <w:pPr>
        <w:jc w:val="both"/>
      </w:pPr>
      <w:r w:rsidRPr="009D77FC">
        <w:rPr>
          <w:u w:val="single"/>
        </w:rPr>
        <w:t>Prof. Ing.</w:t>
      </w:r>
      <w:r w:rsidR="0065223D">
        <w:rPr>
          <w:u w:val="single"/>
        </w:rPr>
        <w:t xml:space="preserve"> </w:t>
      </w:r>
      <w:r w:rsidR="00AC4EE2" w:rsidRPr="009D77FC">
        <w:rPr>
          <w:u w:val="single"/>
        </w:rPr>
        <w:t>Kislingerová</w:t>
      </w:r>
      <w:r w:rsidRPr="009D77FC">
        <w:rPr>
          <w:u w:val="single"/>
        </w:rPr>
        <w:t>, CSc.</w:t>
      </w:r>
      <w:r w:rsidR="00AC4EE2" w:rsidRPr="009D77FC">
        <w:t xml:space="preserve">: </w:t>
      </w:r>
      <w:r w:rsidR="00AC4EE2" w:rsidRPr="006C45D4">
        <w:t xml:space="preserve">do </w:t>
      </w:r>
      <w:r w:rsidR="00ED0AAB" w:rsidRPr="006C45D4">
        <w:t>bodu I. 1. doporučuje</w:t>
      </w:r>
      <w:r w:rsidR="00AC4EE2" w:rsidRPr="006C45D4">
        <w:t xml:space="preserve"> text</w:t>
      </w:r>
      <w:r w:rsidR="00ED0AAB" w:rsidRPr="006C45D4">
        <w:t>:</w:t>
      </w:r>
      <w:r w:rsidR="00AC4EE2" w:rsidRPr="006C45D4">
        <w:t xml:space="preserve"> „nájemné je v nich regulované, tj. na nižší než tržní úrovni“; do článku 3 navrhuje doplnit mechanismus čerpání a použití prostředků fondu</w:t>
      </w:r>
    </w:p>
    <w:p w:rsidR="009D77FC" w:rsidRPr="006C45D4" w:rsidRDefault="009D77FC" w:rsidP="001809CE">
      <w:pPr>
        <w:jc w:val="both"/>
      </w:pPr>
    </w:p>
    <w:p w:rsidR="00540EEC" w:rsidRDefault="00540EEC" w:rsidP="001809CE">
      <w:pPr>
        <w:jc w:val="both"/>
      </w:pPr>
      <w:r w:rsidRPr="006C45D4">
        <w:rPr>
          <w:u w:val="single"/>
        </w:rPr>
        <w:t>PhDr. Stropnický</w:t>
      </w:r>
      <w:r w:rsidRPr="006C45D4">
        <w:t>: navrhuje text článku 3: „Kompetence ke schválení použití prostředků fondu a podmínky jeho správy budou upraveny v metodickém postupu, který bude schválen Radou hl. m. Prahy.“</w:t>
      </w:r>
    </w:p>
    <w:p w:rsidR="009D77FC" w:rsidRPr="006C45D4" w:rsidRDefault="009D77FC" w:rsidP="001809CE">
      <w:pPr>
        <w:jc w:val="both"/>
      </w:pPr>
    </w:p>
    <w:p w:rsidR="00540EEC" w:rsidRDefault="00540EEC" w:rsidP="001809CE">
      <w:pPr>
        <w:jc w:val="both"/>
      </w:pPr>
      <w:r w:rsidRPr="006C45D4">
        <w:rPr>
          <w:u w:val="single"/>
        </w:rPr>
        <w:t>Mgr. Uhl:</w:t>
      </w:r>
      <w:r w:rsidRPr="006C45D4">
        <w:t xml:space="preserve"> do článku 4 navrhuje doplnit architek</w:t>
      </w:r>
      <w:r w:rsidR="00ED0AAB" w:rsidRPr="006C45D4">
        <w:t>tonické a urbanistické soutěže</w:t>
      </w:r>
    </w:p>
    <w:p w:rsidR="009D77FC" w:rsidRPr="006C45D4" w:rsidRDefault="009D77FC" w:rsidP="001809CE">
      <w:pPr>
        <w:jc w:val="both"/>
      </w:pPr>
    </w:p>
    <w:p w:rsidR="00AC4EE2" w:rsidRDefault="00540EEC" w:rsidP="001809CE">
      <w:pPr>
        <w:jc w:val="both"/>
      </w:pPr>
      <w:r w:rsidRPr="006C45D4">
        <w:rPr>
          <w:u w:val="single"/>
        </w:rPr>
        <w:t>PhDr. Stropnický</w:t>
      </w:r>
      <w:r w:rsidRPr="006C45D4">
        <w:t>: souhlasí s návrhem Mgr. Uhla a doporučuje doplnit článek 4 o projektovou přípravu</w:t>
      </w:r>
    </w:p>
    <w:p w:rsidR="009D77FC" w:rsidRPr="006C45D4" w:rsidRDefault="009D77FC" w:rsidP="001809CE">
      <w:pPr>
        <w:jc w:val="both"/>
      </w:pPr>
    </w:p>
    <w:p w:rsidR="00540EEC" w:rsidRDefault="00540EEC" w:rsidP="001809CE">
      <w:pPr>
        <w:jc w:val="both"/>
      </w:pPr>
      <w:r w:rsidRPr="006C45D4">
        <w:rPr>
          <w:u w:val="single"/>
        </w:rPr>
        <w:t>Ing. Javornická:</w:t>
      </w:r>
      <w:r w:rsidRPr="006C45D4">
        <w:t xml:space="preserve"> upozorňuje, že součástí výstavby je i projektová příprava a proto je nadbytečné toto uvádět</w:t>
      </w:r>
    </w:p>
    <w:p w:rsidR="009D77FC" w:rsidRPr="006C45D4" w:rsidRDefault="009D77FC" w:rsidP="001809CE">
      <w:pPr>
        <w:jc w:val="both"/>
      </w:pPr>
    </w:p>
    <w:p w:rsidR="00540EEC" w:rsidRDefault="00540EEC" w:rsidP="001809CE">
      <w:pPr>
        <w:jc w:val="both"/>
      </w:pPr>
      <w:r w:rsidRPr="006C45D4">
        <w:rPr>
          <w:u w:val="single"/>
        </w:rPr>
        <w:t>Ing. Sova</w:t>
      </w:r>
      <w:r w:rsidRPr="006C45D4">
        <w:t xml:space="preserve">: měly by být specifikovány pojmy: </w:t>
      </w:r>
      <w:r w:rsidR="00ED0AAB" w:rsidRPr="006C45D4">
        <w:t>„</w:t>
      </w:r>
      <w:r w:rsidRPr="006C45D4">
        <w:t>nákladové</w:t>
      </w:r>
      <w:r w:rsidR="00ED0AAB" w:rsidRPr="006C45D4">
        <w:t>“, „</w:t>
      </w:r>
      <w:r w:rsidRPr="006C45D4">
        <w:t>regulované</w:t>
      </w:r>
      <w:r w:rsidR="00ED0AAB" w:rsidRPr="006C45D4">
        <w:t>“ a „</w:t>
      </w:r>
      <w:r w:rsidRPr="006C45D4">
        <w:t>tržní</w:t>
      </w:r>
      <w:r w:rsidR="00ED0AAB" w:rsidRPr="006C45D4">
        <w:t>“</w:t>
      </w:r>
      <w:r w:rsidRPr="006C45D4">
        <w:t xml:space="preserve"> nájemné; je pro zachování možnosti využití prostředků fondu </w:t>
      </w:r>
      <w:r w:rsidR="007325B7" w:rsidRPr="006C45D4">
        <w:t>na rekonstrukci a modernizaci bytového fondu</w:t>
      </w:r>
    </w:p>
    <w:p w:rsidR="009D77FC" w:rsidRPr="006C45D4" w:rsidRDefault="009D77FC" w:rsidP="001809CE">
      <w:pPr>
        <w:jc w:val="both"/>
      </w:pPr>
    </w:p>
    <w:p w:rsidR="007325B7" w:rsidRDefault="007325B7" w:rsidP="001809CE">
      <w:pPr>
        <w:jc w:val="both"/>
      </w:pPr>
      <w:r w:rsidRPr="006C45D4">
        <w:rPr>
          <w:u w:val="single"/>
        </w:rPr>
        <w:t>Ing. Lacko</w:t>
      </w:r>
      <w:r w:rsidRPr="006C45D4">
        <w:t>: domnívá se, žádnou metodiku využití fondu není třeba vytvářet, neboť konkrétní projekt musí vycházet z platných koncepcí a nad každým bude probíhat diskuze zakončená hlasováním; „svazovat“ posuzování projektu metodikou nepovažuje za vhodné; navrhuje v </w:t>
      </w:r>
      <w:r w:rsidR="00ED0AAB" w:rsidRPr="006C45D4">
        <w:t>bodu I. 1. text</w:t>
      </w:r>
      <w:r w:rsidRPr="006C45D4">
        <w:t>: „nájemné je v nich „regulované“ na nižší než tržní úrovni“ a text v závorce vypustit</w:t>
      </w:r>
    </w:p>
    <w:p w:rsidR="009D77FC" w:rsidRPr="006C45D4" w:rsidRDefault="009D77FC" w:rsidP="001809CE">
      <w:pPr>
        <w:jc w:val="both"/>
      </w:pPr>
    </w:p>
    <w:p w:rsidR="007325B7" w:rsidRDefault="009D77FC" w:rsidP="001809CE">
      <w:pPr>
        <w:jc w:val="both"/>
      </w:pPr>
      <w:r w:rsidRPr="009D77FC">
        <w:rPr>
          <w:u w:val="single"/>
        </w:rPr>
        <w:t xml:space="preserve">RNDr. </w:t>
      </w:r>
      <w:r w:rsidR="007325B7" w:rsidRPr="009D77FC">
        <w:rPr>
          <w:u w:val="single"/>
        </w:rPr>
        <w:t>Matoušek</w:t>
      </w:r>
      <w:r w:rsidRPr="009D77FC">
        <w:rPr>
          <w:u w:val="single"/>
        </w:rPr>
        <w:t>, PhD.</w:t>
      </w:r>
      <w:r w:rsidR="007325B7" w:rsidRPr="009D77FC">
        <w:rPr>
          <w:u w:val="single"/>
        </w:rPr>
        <w:t>:</w:t>
      </w:r>
      <w:r w:rsidR="007325B7" w:rsidRPr="009D77FC">
        <w:t xml:space="preserve"> je pro ponechání možnosti čerpání fondu na rekonstrukce bytů; </w:t>
      </w:r>
      <w:r w:rsidR="007325B7" w:rsidRPr="006C45D4">
        <w:t>navrhuje v </w:t>
      </w:r>
      <w:r w:rsidR="00DD0F8C" w:rsidRPr="006C45D4">
        <w:t>bodu I. 2. vypustit</w:t>
      </w:r>
      <w:r w:rsidR="007325B7" w:rsidRPr="006C45D4">
        <w:t xml:space="preserve"> termín „administrativní aplikace“</w:t>
      </w:r>
    </w:p>
    <w:p w:rsidR="009D77FC" w:rsidRPr="006C45D4" w:rsidRDefault="009D77FC" w:rsidP="001809CE">
      <w:pPr>
        <w:jc w:val="both"/>
      </w:pPr>
    </w:p>
    <w:p w:rsidR="007325B7" w:rsidRDefault="007325B7" w:rsidP="001809CE">
      <w:pPr>
        <w:jc w:val="both"/>
      </w:pPr>
      <w:r w:rsidRPr="006C45D4">
        <w:rPr>
          <w:u w:val="single"/>
        </w:rPr>
        <w:t>Ing. Lacko</w:t>
      </w:r>
      <w:r w:rsidRPr="006C45D4">
        <w:t>: vysvětlil, že uvedeným pojmem jsou myšlena schválená pravidla pronájmu bytů</w:t>
      </w:r>
    </w:p>
    <w:p w:rsidR="009D77FC" w:rsidRPr="006C45D4" w:rsidRDefault="009D77FC" w:rsidP="001809CE">
      <w:pPr>
        <w:jc w:val="both"/>
      </w:pPr>
    </w:p>
    <w:p w:rsidR="00540EEC" w:rsidRDefault="007325B7" w:rsidP="001809CE">
      <w:pPr>
        <w:jc w:val="both"/>
      </w:pPr>
      <w:r w:rsidRPr="006C45D4">
        <w:rPr>
          <w:u w:val="single"/>
        </w:rPr>
        <w:lastRenderedPageBreak/>
        <w:t>PhDr. Klinecký</w:t>
      </w:r>
      <w:r w:rsidRPr="006C45D4">
        <w:t xml:space="preserve">: je pro ponechání možnosti čerpání fondu na rekonstrukci bytů a zařízení sociálních služeb; </w:t>
      </w:r>
      <w:r w:rsidR="000D2A9C" w:rsidRPr="006C45D4">
        <w:t>přiklání se k vypuštění textu v závorce v bodě I.</w:t>
      </w:r>
      <w:r w:rsidR="009D77FC">
        <w:t xml:space="preserve"> </w:t>
      </w:r>
      <w:r w:rsidR="000D2A9C" w:rsidRPr="006C45D4">
        <w:t>1.</w:t>
      </w:r>
    </w:p>
    <w:p w:rsidR="009D77FC" w:rsidRPr="006C45D4" w:rsidRDefault="009D77FC" w:rsidP="001809CE">
      <w:pPr>
        <w:jc w:val="both"/>
      </w:pPr>
    </w:p>
    <w:p w:rsidR="000D2A9C" w:rsidRDefault="000D2A9C" w:rsidP="001809CE">
      <w:pPr>
        <w:jc w:val="both"/>
      </w:pPr>
      <w:r w:rsidRPr="006C45D4">
        <w:rPr>
          <w:u w:val="single"/>
        </w:rPr>
        <w:t>PhDr. Stropnický</w:t>
      </w:r>
      <w:r w:rsidRPr="006C45D4">
        <w:t xml:space="preserve">: uvádí, že pokud bude připravena metodika čerpání prostředku fondu, může být vypuštěn článek 3; doporučuje v poslední větě článku 4 </w:t>
      </w:r>
      <w:r w:rsidR="00DD0F8C" w:rsidRPr="006C45D4">
        <w:t xml:space="preserve">vypustit </w:t>
      </w:r>
      <w:r w:rsidR="009D77FC">
        <w:t xml:space="preserve">spojení </w:t>
      </w:r>
      <w:r w:rsidR="00DD0F8C" w:rsidRPr="006C45D4">
        <w:t>„Předpokládá</w:t>
      </w:r>
      <w:r w:rsidRPr="006C45D4">
        <w:t xml:space="preserve"> se“</w:t>
      </w:r>
    </w:p>
    <w:p w:rsidR="00677A75" w:rsidRPr="006C45D4" w:rsidRDefault="00677A75" w:rsidP="001809CE">
      <w:pPr>
        <w:jc w:val="both"/>
      </w:pPr>
    </w:p>
    <w:p w:rsidR="000D2A9C" w:rsidRDefault="000D2A9C" w:rsidP="001809CE">
      <w:pPr>
        <w:jc w:val="both"/>
      </w:pPr>
      <w:r w:rsidRPr="006C45D4">
        <w:rPr>
          <w:u w:val="single"/>
        </w:rPr>
        <w:t>Ing. Lacko</w:t>
      </w:r>
      <w:r w:rsidRPr="006C45D4">
        <w:t xml:space="preserve">: s návrhem </w:t>
      </w:r>
      <w:r w:rsidR="00DD0F8C" w:rsidRPr="006C45D4">
        <w:t xml:space="preserve">na vytvoření metodiky čerpání fondu </w:t>
      </w:r>
      <w:r w:rsidRPr="006C45D4">
        <w:t>nesouhlasí z dříve uvedených důvodů</w:t>
      </w:r>
    </w:p>
    <w:p w:rsidR="009D77FC" w:rsidRPr="006C45D4" w:rsidRDefault="009D77FC" w:rsidP="001809CE">
      <w:pPr>
        <w:jc w:val="both"/>
      </w:pPr>
    </w:p>
    <w:p w:rsidR="000D2A9C" w:rsidRDefault="000D2A9C" w:rsidP="001809CE">
      <w:pPr>
        <w:jc w:val="both"/>
      </w:pPr>
      <w:r w:rsidRPr="006C45D4">
        <w:rPr>
          <w:u w:val="single"/>
        </w:rPr>
        <w:t>Ing. Javornická</w:t>
      </w:r>
      <w:r w:rsidRPr="006C45D4">
        <w:t>: upozorňuje, že KOMISE nemá právo požadovat přípravu podkladů a zadávat úkoly, neboť je „pouze“ poradním orgánem Rady hl. m. Prahy</w:t>
      </w:r>
    </w:p>
    <w:p w:rsidR="009D77FC" w:rsidRPr="006C45D4" w:rsidRDefault="009D77FC" w:rsidP="001809CE">
      <w:pPr>
        <w:jc w:val="both"/>
      </w:pPr>
    </w:p>
    <w:p w:rsidR="000D2A9C" w:rsidRDefault="000D2A9C" w:rsidP="001809CE">
      <w:pPr>
        <w:jc w:val="both"/>
      </w:pPr>
      <w:r w:rsidRPr="006C45D4">
        <w:rPr>
          <w:u w:val="single"/>
        </w:rPr>
        <w:t>Mgr. Uhl</w:t>
      </w:r>
      <w:r w:rsidRPr="006C45D4">
        <w:t>: na vypuštění rekonstrukce bytů z možnosti čerpání fondu netrvá</w:t>
      </w:r>
    </w:p>
    <w:p w:rsidR="009D77FC" w:rsidRPr="006C45D4" w:rsidRDefault="009D77FC" w:rsidP="001809CE">
      <w:pPr>
        <w:jc w:val="both"/>
      </w:pPr>
    </w:p>
    <w:p w:rsidR="000D2A9C" w:rsidRDefault="009D77FC" w:rsidP="001809CE">
      <w:pPr>
        <w:jc w:val="both"/>
      </w:pPr>
      <w:r w:rsidRPr="009D77FC">
        <w:rPr>
          <w:u w:val="single"/>
        </w:rPr>
        <w:t>Prof. Ing.</w:t>
      </w:r>
      <w:r w:rsidR="0065223D">
        <w:rPr>
          <w:u w:val="single"/>
        </w:rPr>
        <w:t xml:space="preserve"> </w:t>
      </w:r>
      <w:r w:rsidRPr="009D77FC">
        <w:rPr>
          <w:u w:val="single"/>
        </w:rPr>
        <w:t>Kislingerová, CSc.</w:t>
      </w:r>
      <w:r w:rsidRPr="009D77FC">
        <w:t xml:space="preserve">: </w:t>
      </w:r>
      <w:r w:rsidR="000D2A9C" w:rsidRPr="006C45D4">
        <w:t xml:space="preserve"> je pro zachování článku 3 s tím, že jeho text bude upraven</w:t>
      </w:r>
    </w:p>
    <w:p w:rsidR="009D77FC" w:rsidRPr="006C45D4" w:rsidRDefault="009D77FC" w:rsidP="001809CE">
      <w:pPr>
        <w:jc w:val="both"/>
      </w:pPr>
    </w:p>
    <w:p w:rsidR="000D2A9C" w:rsidRDefault="00ED0AAB" w:rsidP="001809CE">
      <w:pPr>
        <w:jc w:val="both"/>
      </w:pPr>
      <w:r w:rsidRPr="006C45D4">
        <w:rPr>
          <w:u w:val="single"/>
        </w:rPr>
        <w:t>RNDr. Klíma</w:t>
      </w:r>
      <w:r w:rsidRPr="006C45D4">
        <w:t>: navrhuje do první odrážky článku 4 doplnit možnost výkupu pozemků o výkup budov</w:t>
      </w:r>
    </w:p>
    <w:p w:rsidR="001809CE" w:rsidRPr="006C45D4" w:rsidRDefault="001809CE" w:rsidP="001809CE">
      <w:pPr>
        <w:jc w:val="both"/>
      </w:pPr>
    </w:p>
    <w:p w:rsidR="00ED0AAB" w:rsidRPr="006C45D4" w:rsidRDefault="00ED0AAB" w:rsidP="009D77FC">
      <w:pPr>
        <w:jc w:val="both"/>
      </w:pPr>
      <w:r w:rsidRPr="006C45D4">
        <w:t xml:space="preserve">Předseda KOMISE po zapracování připomínek přečetl upravený text STATUTU a vyzval členy k hlasování ve věci jeho schválení. </w:t>
      </w:r>
    </w:p>
    <w:p w:rsidR="00ED0AAB" w:rsidRPr="009D77FC" w:rsidRDefault="00ED0AAB" w:rsidP="001809CE">
      <w:pPr>
        <w:jc w:val="both"/>
        <w:rPr>
          <w:i/>
        </w:rPr>
      </w:pPr>
      <w:r w:rsidRPr="009D77FC">
        <w:rPr>
          <w:i/>
        </w:rPr>
        <w:t xml:space="preserve">Hlasováno: </w:t>
      </w:r>
      <w:r w:rsidRPr="009D77FC">
        <w:rPr>
          <w:i/>
        </w:rPr>
        <w:tab/>
        <w:t>pro</w:t>
      </w:r>
      <w:r w:rsidR="009D77FC" w:rsidRPr="009D77FC">
        <w:rPr>
          <w:i/>
        </w:rPr>
        <w:t>-14</w:t>
      </w:r>
      <w:r w:rsidRPr="009D77FC">
        <w:rPr>
          <w:i/>
        </w:rPr>
        <w:t xml:space="preserve">          proti</w:t>
      </w:r>
      <w:r w:rsidR="009D77FC" w:rsidRPr="009D77FC">
        <w:rPr>
          <w:i/>
        </w:rPr>
        <w:t>-0</w:t>
      </w:r>
      <w:r w:rsidRPr="009D77FC">
        <w:rPr>
          <w:i/>
        </w:rPr>
        <w:t xml:space="preserve">          zdržel se</w:t>
      </w:r>
      <w:r w:rsidR="009D77FC" w:rsidRPr="009D77FC">
        <w:rPr>
          <w:i/>
        </w:rPr>
        <w:t>-0</w:t>
      </w:r>
    </w:p>
    <w:p w:rsidR="00DD0F8C" w:rsidRDefault="00ED0AAB" w:rsidP="001809CE">
      <w:pPr>
        <w:jc w:val="both"/>
        <w:rPr>
          <w:i/>
          <w:u w:val="single"/>
        </w:rPr>
      </w:pPr>
      <w:r w:rsidRPr="006C45D4">
        <w:rPr>
          <w:u w:val="single"/>
        </w:rPr>
        <w:t xml:space="preserve">Závěr: </w:t>
      </w:r>
      <w:r w:rsidR="001809CE">
        <w:rPr>
          <w:u w:val="single"/>
        </w:rPr>
        <w:tab/>
      </w:r>
      <w:r w:rsidRPr="006C45D4">
        <w:rPr>
          <w:u w:val="single"/>
        </w:rPr>
        <w:t xml:space="preserve">Text </w:t>
      </w:r>
      <w:r w:rsidR="009D77FC">
        <w:rPr>
          <w:u w:val="single"/>
        </w:rPr>
        <w:t xml:space="preserve"> </w:t>
      </w:r>
      <w:r w:rsidRPr="006C45D4">
        <w:rPr>
          <w:u w:val="single"/>
        </w:rPr>
        <w:t xml:space="preserve">STATUTU </w:t>
      </w:r>
      <w:r w:rsidR="009D77FC">
        <w:rPr>
          <w:u w:val="single"/>
        </w:rPr>
        <w:t xml:space="preserve"> </w:t>
      </w:r>
      <w:r w:rsidRPr="006C45D4">
        <w:rPr>
          <w:u w:val="single"/>
        </w:rPr>
        <w:t>byl schválen</w:t>
      </w:r>
      <w:r w:rsidR="00DD0F8C" w:rsidRPr="006C45D4">
        <w:rPr>
          <w:i/>
          <w:u w:val="single"/>
        </w:rPr>
        <w:t xml:space="preserve"> </w:t>
      </w:r>
    </w:p>
    <w:p w:rsidR="001809CE" w:rsidRPr="006C45D4" w:rsidRDefault="001809CE" w:rsidP="001809CE">
      <w:pPr>
        <w:jc w:val="both"/>
        <w:rPr>
          <w:i/>
          <w:u w:val="single"/>
        </w:rPr>
      </w:pPr>
    </w:p>
    <w:p w:rsidR="00730CC9" w:rsidRDefault="00730CC9" w:rsidP="001809CE">
      <w:pPr>
        <w:jc w:val="both"/>
      </w:pPr>
      <w:r w:rsidRPr="006C45D4">
        <w:rPr>
          <w:u w:val="single"/>
        </w:rPr>
        <w:t>Ing. Hlubuček</w:t>
      </w:r>
      <w:r w:rsidRPr="006C45D4">
        <w:t>: mělo by být specifikováno, jaké doklady musí předložit městské části pro</w:t>
      </w:r>
      <w:r w:rsidRPr="006C45D4">
        <w:rPr>
          <w:u w:val="single"/>
        </w:rPr>
        <w:t xml:space="preserve"> </w:t>
      </w:r>
      <w:r w:rsidRPr="006C45D4">
        <w:t>to, aby mohly o finanční prostředky z fondu požádat</w:t>
      </w:r>
    </w:p>
    <w:p w:rsidR="009D77FC" w:rsidRPr="006C45D4" w:rsidRDefault="009D77FC" w:rsidP="001809CE">
      <w:pPr>
        <w:jc w:val="both"/>
        <w:rPr>
          <w:color w:val="000000"/>
        </w:rPr>
      </w:pPr>
    </w:p>
    <w:p w:rsidR="00DD0F8C" w:rsidRPr="006C45D4" w:rsidRDefault="00DD0F8C" w:rsidP="001809CE">
      <w:pPr>
        <w:jc w:val="both"/>
      </w:pPr>
      <w:r w:rsidRPr="006C45D4">
        <w:rPr>
          <w:u w:val="single"/>
        </w:rPr>
        <w:t>PhDr. Stropnický</w:t>
      </w:r>
      <w:r w:rsidRPr="006C45D4">
        <w:t>: navrhl</w:t>
      </w:r>
      <w:r w:rsidR="00730CC9" w:rsidRPr="006C45D4">
        <w:t>, aby byla připravena pravidla pro schvalování použití prostředků fondu</w:t>
      </w:r>
      <w:r w:rsidRPr="006C45D4">
        <w:t xml:space="preserve"> </w:t>
      </w:r>
    </w:p>
    <w:p w:rsidR="00730CC9" w:rsidRPr="009D77FC" w:rsidRDefault="00730CC9" w:rsidP="001809CE">
      <w:pPr>
        <w:jc w:val="both"/>
        <w:rPr>
          <w:i/>
        </w:rPr>
      </w:pPr>
      <w:r w:rsidRPr="009D77FC">
        <w:rPr>
          <w:i/>
        </w:rPr>
        <w:t xml:space="preserve">Hlasováno: </w:t>
      </w:r>
      <w:r w:rsidRPr="009D77FC">
        <w:rPr>
          <w:i/>
        </w:rPr>
        <w:tab/>
        <w:t>pro</w:t>
      </w:r>
      <w:r w:rsidR="009D77FC" w:rsidRPr="009D77FC">
        <w:rPr>
          <w:i/>
        </w:rPr>
        <w:t>-14</w:t>
      </w:r>
      <w:r w:rsidRPr="009D77FC">
        <w:rPr>
          <w:i/>
        </w:rPr>
        <w:t xml:space="preserve">          proti</w:t>
      </w:r>
      <w:r w:rsidR="009D77FC" w:rsidRPr="009D77FC">
        <w:rPr>
          <w:i/>
        </w:rPr>
        <w:t>-0</w:t>
      </w:r>
      <w:r w:rsidRPr="009D77FC">
        <w:rPr>
          <w:i/>
        </w:rPr>
        <w:t xml:space="preserve">          zdržel se</w:t>
      </w:r>
      <w:r w:rsidR="009D77FC" w:rsidRPr="009D77FC">
        <w:rPr>
          <w:i/>
        </w:rPr>
        <w:t>-0</w:t>
      </w:r>
    </w:p>
    <w:p w:rsidR="00730CC9" w:rsidRPr="006C45D4" w:rsidRDefault="00730CC9" w:rsidP="001809CE">
      <w:pPr>
        <w:jc w:val="both"/>
        <w:rPr>
          <w:u w:val="single"/>
        </w:rPr>
      </w:pPr>
      <w:r w:rsidRPr="006C45D4">
        <w:rPr>
          <w:u w:val="single"/>
        </w:rPr>
        <w:t xml:space="preserve">Závěr:  KOMISE ukládá radnímu Lackovi, aby ve spolupráci s příslušnými odbory připravil </w:t>
      </w:r>
      <w:r w:rsidR="002B77B3">
        <w:rPr>
          <w:u w:val="single"/>
        </w:rPr>
        <w:t xml:space="preserve">pracovní materiál - </w:t>
      </w:r>
      <w:r w:rsidRPr="006C45D4">
        <w:rPr>
          <w:u w:val="single"/>
        </w:rPr>
        <w:t>návrh postupu/pravidel schvalování čerpání fondu</w:t>
      </w:r>
    </w:p>
    <w:p w:rsidR="00532782" w:rsidRPr="00677A75" w:rsidRDefault="00532782" w:rsidP="00DD0F8C">
      <w:pPr>
        <w:pStyle w:val="Normlnweb"/>
        <w:ind w:left="708"/>
        <w:rPr>
          <w:b/>
          <w:u w:val="single"/>
        </w:rPr>
      </w:pPr>
      <w:r w:rsidRPr="00677A75">
        <w:rPr>
          <w:b/>
          <w:u w:val="single"/>
        </w:rPr>
        <w:t>4) Informace – přehled pozemků ve vlastnictví hl. m. Prahy, které jsou (v souladu s platným územním plánem, určeny pro bytovou výstavbu</w:t>
      </w:r>
    </w:p>
    <w:p w:rsidR="00DD0F8C" w:rsidRPr="009D77FC" w:rsidRDefault="00532782" w:rsidP="006C45D4">
      <w:pPr>
        <w:pStyle w:val="Normlnweb"/>
        <w:jc w:val="both"/>
      </w:pPr>
      <w:r w:rsidRPr="009D77FC">
        <w:t xml:space="preserve">Na minulém jednání KOMISE byl diskutován Plán činnosti komise, tak jako ho navrhl </w:t>
      </w:r>
      <w:r w:rsidR="00DD0F8C" w:rsidRPr="009D77FC">
        <w:t>PhD</w:t>
      </w:r>
      <w:r w:rsidRPr="009D77FC">
        <w:t xml:space="preserve">r. Stropnický. Z tohoto Plánu vzešel úkol zajistit přehled pozemků vhodných pro bytovou výstavbu. Úkol byl zajištěn prostřednictvím IPR a členové Komise obdrželi v elektronické podobě poptávaný seznam pozemků a komentář. </w:t>
      </w:r>
      <w:r w:rsidR="00DD0F8C" w:rsidRPr="009D77FC">
        <w:t xml:space="preserve">Totéž obdrželi před jednáním KOMISE v písemné podobě. </w:t>
      </w:r>
    </w:p>
    <w:p w:rsidR="00532782" w:rsidRPr="009D77FC" w:rsidRDefault="00DD0F8C" w:rsidP="006C45D4">
      <w:pPr>
        <w:pStyle w:val="Normlnweb"/>
        <w:jc w:val="both"/>
      </w:pPr>
      <w:r w:rsidRPr="009D77FC">
        <w:t>Předseda KOMISE poděkoval pracovníkům IPR za přípravu</w:t>
      </w:r>
      <w:r w:rsidR="00730CC9" w:rsidRPr="009D77FC">
        <w:t xml:space="preserve"> podkladů, požádal </w:t>
      </w:r>
      <w:r w:rsidR="00677A75">
        <w:t>PhDr</w:t>
      </w:r>
      <w:r w:rsidR="00730CC9" w:rsidRPr="009D77FC">
        <w:t xml:space="preserve">. Duškova k jejich okomentování </w:t>
      </w:r>
      <w:r w:rsidRPr="009D77FC">
        <w:t xml:space="preserve">a přítomné vyzval </w:t>
      </w:r>
      <w:r w:rsidR="00532782" w:rsidRPr="009D77FC">
        <w:t>k</w:t>
      </w:r>
      <w:r w:rsidRPr="009D77FC">
        <w:t> je</w:t>
      </w:r>
      <w:r w:rsidR="00730CC9" w:rsidRPr="009D77FC">
        <w:t>jich</w:t>
      </w:r>
      <w:r w:rsidRPr="009D77FC">
        <w:t xml:space="preserve"> </w:t>
      </w:r>
      <w:r w:rsidR="00532782" w:rsidRPr="009D77FC">
        <w:t>projednání</w:t>
      </w:r>
      <w:r w:rsidRPr="009D77FC">
        <w:t xml:space="preserve">. </w:t>
      </w:r>
    </w:p>
    <w:p w:rsidR="00730CC9" w:rsidRDefault="00677A75" w:rsidP="00677A75">
      <w:pPr>
        <w:jc w:val="both"/>
      </w:pPr>
      <w:r>
        <w:rPr>
          <w:u w:val="single"/>
        </w:rPr>
        <w:lastRenderedPageBreak/>
        <w:t>PhD</w:t>
      </w:r>
      <w:r w:rsidR="00730CC9" w:rsidRPr="009D77FC">
        <w:rPr>
          <w:u w:val="single"/>
        </w:rPr>
        <w:t>r. Duškov</w:t>
      </w:r>
      <w:r w:rsidR="00730CC9" w:rsidRPr="009D77FC">
        <w:t xml:space="preserve">: je si vědom rozsáhlosti materiálu; byl připraven s vědomím, že bude upravován dle požadavků KOMISE; upozornil zejm. na </w:t>
      </w:r>
      <w:r w:rsidR="006E5B7E" w:rsidRPr="009D77FC">
        <w:t xml:space="preserve">„vylučovací kritéria“ v označených Fázích 1 a 2 </w:t>
      </w:r>
    </w:p>
    <w:p w:rsidR="00677A75" w:rsidRPr="009D77FC" w:rsidRDefault="00677A75" w:rsidP="00677A75">
      <w:pPr>
        <w:jc w:val="both"/>
      </w:pPr>
    </w:p>
    <w:p w:rsidR="00DD0F8C" w:rsidRPr="009D77FC" w:rsidRDefault="00677A75" w:rsidP="00677A75">
      <w:pPr>
        <w:jc w:val="both"/>
      </w:pPr>
      <w:r w:rsidRPr="00677A75">
        <w:rPr>
          <w:u w:val="single"/>
        </w:rPr>
        <w:t>Prof. Ing. K</w:t>
      </w:r>
      <w:r w:rsidR="0065223D">
        <w:rPr>
          <w:u w:val="single"/>
        </w:rPr>
        <w:t>i</w:t>
      </w:r>
      <w:r w:rsidRPr="00677A75">
        <w:rPr>
          <w:u w:val="single"/>
        </w:rPr>
        <w:t>slingerová, CSc.:</w:t>
      </w:r>
      <w:r w:rsidR="006E5B7E" w:rsidRPr="00677A75">
        <w:t xml:space="preserve"> ztotožňuje </w:t>
      </w:r>
      <w:r w:rsidR="006E5B7E" w:rsidRPr="009D77FC">
        <w:t>se s vyloučením pozemků dle bodu 8 a 13; za zvážení stojí bod 9 (pro výstavbu lze využít část pozemku) a bod 10+11 (MHD i občanskou vybavenost lze řešit z pohledu budoucího rozvoje HMP)</w:t>
      </w:r>
    </w:p>
    <w:p w:rsidR="006E5B7E" w:rsidRDefault="006E5B7E" w:rsidP="00677A75">
      <w:pPr>
        <w:jc w:val="both"/>
      </w:pPr>
      <w:r w:rsidRPr="009D77FC">
        <w:rPr>
          <w:u w:val="single"/>
        </w:rPr>
        <w:t>PhDr. Stropnický</w:t>
      </w:r>
      <w:r w:rsidRPr="009D77FC">
        <w:t>:</w:t>
      </w:r>
      <w:r w:rsidR="006C45D4" w:rsidRPr="009D77FC">
        <w:t xml:space="preserve"> </w:t>
      </w:r>
      <w:r w:rsidRPr="009D77FC">
        <w:t xml:space="preserve">poděkoval IPR za přípravu materiálu; doporučuje </w:t>
      </w:r>
      <w:r w:rsidR="00656FD0" w:rsidRPr="009D77FC">
        <w:t>úpravu/prior</w:t>
      </w:r>
      <w:r w:rsidR="006C45D4" w:rsidRPr="009D77FC">
        <w:t>izaci</w:t>
      </w:r>
      <w:r w:rsidR="00656FD0" w:rsidRPr="009D77FC">
        <w:t xml:space="preserve"> pozemků dle uvedených vylučovacích kritérií a připravit jejich seznam včetně obrazové dokumentace; je pro vyloučení výstavby v „okrajových“ částech Prahy dle bodu 13</w:t>
      </w:r>
    </w:p>
    <w:p w:rsidR="00677A75" w:rsidRPr="009D77FC" w:rsidRDefault="00677A75" w:rsidP="00677A75">
      <w:pPr>
        <w:jc w:val="both"/>
      </w:pPr>
    </w:p>
    <w:p w:rsidR="00656FD0" w:rsidRDefault="00656FD0" w:rsidP="00677A75">
      <w:pPr>
        <w:jc w:val="both"/>
      </w:pPr>
      <w:r w:rsidRPr="009D77FC">
        <w:rPr>
          <w:u w:val="single"/>
        </w:rPr>
        <w:t>Ing. Lacko</w:t>
      </w:r>
      <w:r w:rsidRPr="009D77FC">
        <w:t>: souhlasí s promítnutím vhodných pozemků do mapy</w:t>
      </w:r>
    </w:p>
    <w:p w:rsidR="00677A75" w:rsidRPr="009D77FC" w:rsidRDefault="00677A75" w:rsidP="00677A75">
      <w:pPr>
        <w:jc w:val="both"/>
      </w:pPr>
    </w:p>
    <w:p w:rsidR="00656FD0" w:rsidRDefault="00656FD0" w:rsidP="00677A75">
      <w:pPr>
        <w:jc w:val="both"/>
      </w:pPr>
      <w:r w:rsidRPr="009D77FC">
        <w:rPr>
          <w:u w:val="single"/>
        </w:rPr>
        <w:t>Ing. Javornická</w:t>
      </w:r>
      <w:r w:rsidRPr="009D77FC">
        <w:t>: připomněla, že před jednáními o příp. výstavbě je nezbytné vyhodnotit potřeby HMP</w:t>
      </w:r>
    </w:p>
    <w:p w:rsidR="00677A75" w:rsidRPr="009D77FC" w:rsidRDefault="00677A75" w:rsidP="00677A75">
      <w:pPr>
        <w:jc w:val="both"/>
      </w:pPr>
    </w:p>
    <w:p w:rsidR="00656FD0" w:rsidRDefault="00656FD0" w:rsidP="00677A75">
      <w:pPr>
        <w:jc w:val="both"/>
      </w:pPr>
      <w:r w:rsidRPr="009D77FC">
        <w:rPr>
          <w:u w:val="single"/>
        </w:rPr>
        <w:t>Mgr. Uhl</w:t>
      </w:r>
      <w:r w:rsidRPr="009D77FC">
        <w:t xml:space="preserve">: je třeba pracovat se schválenými dokumenty HMP, </w:t>
      </w:r>
      <w:r w:rsidR="006C45D4" w:rsidRPr="009D77FC">
        <w:t>MČ, údaji vyhlášenými ČSÚ</w:t>
      </w:r>
      <w:r w:rsidRPr="009D77FC">
        <w:t>, apod.</w:t>
      </w:r>
    </w:p>
    <w:p w:rsidR="00677A75" w:rsidRPr="009D77FC" w:rsidRDefault="00677A75" w:rsidP="00677A75">
      <w:pPr>
        <w:jc w:val="both"/>
      </w:pPr>
    </w:p>
    <w:p w:rsidR="00656FD0" w:rsidRDefault="00656FD0" w:rsidP="00677A75">
      <w:pPr>
        <w:jc w:val="both"/>
      </w:pPr>
      <w:r w:rsidRPr="009D77FC">
        <w:rPr>
          <w:u w:val="single"/>
        </w:rPr>
        <w:t>PhDr. Stropnický</w:t>
      </w:r>
      <w:r w:rsidRPr="009D77FC">
        <w:t>: upozornil</w:t>
      </w:r>
      <w:r w:rsidR="006C45D4" w:rsidRPr="009D77FC">
        <w:t xml:space="preserve"> na skutečnost, že fond je tvořen finančními prostředky získanými z prodeje bytového fondu HMP nesvěřeného městským částem a proto by měly být využity prioritně pro výstavbu HMP</w:t>
      </w:r>
    </w:p>
    <w:p w:rsidR="00677A75" w:rsidRPr="009D77FC" w:rsidRDefault="00677A75" w:rsidP="00677A75">
      <w:pPr>
        <w:jc w:val="both"/>
      </w:pPr>
    </w:p>
    <w:p w:rsidR="00656FD0" w:rsidRDefault="00677A75" w:rsidP="00677A75">
      <w:pPr>
        <w:jc w:val="both"/>
      </w:pPr>
      <w:r w:rsidRPr="00677A75">
        <w:rPr>
          <w:u w:val="single"/>
        </w:rPr>
        <w:t xml:space="preserve">RNDr. </w:t>
      </w:r>
      <w:r w:rsidR="00571C56" w:rsidRPr="00677A75">
        <w:rPr>
          <w:u w:val="single"/>
        </w:rPr>
        <w:t>Matoušek</w:t>
      </w:r>
      <w:r w:rsidRPr="00677A75">
        <w:rPr>
          <w:u w:val="single"/>
        </w:rPr>
        <w:t>, PhD.</w:t>
      </w:r>
      <w:r w:rsidR="00571C56" w:rsidRPr="00677A75">
        <w:t>: nevylučoval by pozemky dle bodu 9 a 12</w:t>
      </w:r>
    </w:p>
    <w:p w:rsidR="00677A75" w:rsidRPr="00677A75" w:rsidRDefault="00677A75" w:rsidP="00677A75">
      <w:pPr>
        <w:jc w:val="both"/>
      </w:pPr>
    </w:p>
    <w:p w:rsidR="00571C56" w:rsidRDefault="00677A75" w:rsidP="00677A75">
      <w:pPr>
        <w:jc w:val="both"/>
      </w:pPr>
      <w:r w:rsidRPr="00677A75">
        <w:rPr>
          <w:u w:val="single"/>
        </w:rPr>
        <w:t xml:space="preserve">Mgr. </w:t>
      </w:r>
      <w:r w:rsidR="00571C56" w:rsidRPr="00677A75">
        <w:rPr>
          <w:u w:val="single"/>
        </w:rPr>
        <w:t>Ripka</w:t>
      </w:r>
      <w:r w:rsidRPr="00677A75">
        <w:rPr>
          <w:u w:val="single"/>
        </w:rPr>
        <w:t>, PhD.</w:t>
      </w:r>
      <w:r w:rsidR="00571C56" w:rsidRPr="00677A75">
        <w:t>: nevylučoval by výkup pozemků dle bodu 7</w:t>
      </w:r>
    </w:p>
    <w:p w:rsidR="00677A75" w:rsidRPr="00677A75" w:rsidRDefault="00677A75" w:rsidP="00677A75">
      <w:pPr>
        <w:jc w:val="both"/>
      </w:pPr>
    </w:p>
    <w:p w:rsidR="00571C56" w:rsidRDefault="001A3417" w:rsidP="00677A75">
      <w:pPr>
        <w:jc w:val="both"/>
      </w:pPr>
      <w:r w:rsidRPr="009D77FC">
        <w:rPr>
          <w:u w:val="single"/>
        </w:rPr>
        <w:t xml:space="preserve">Ing. </w:t>
      </w:r>
      <w:r w:rsidR="00571C56" w:rsidRPr="009D77FC">
        <w:rPr>
          <w:u w:val="single"/>
        </w:rPr>
        <w:t>Sova</w:t>
      </w:r>
      <w:r w:rsidR="00571C56" w:rsidRPr="009D77FC">
        <w:t>: materiál by doplnil o údaj z cenové mapy pozemků</w:t>
      </w:r>
    </w:p>
    <w:p w:rsidR="00677A75" w:rsidRPr="009D77FC" w:rsidRDefault="00677A75" w:rsidP="00677A75">
      <w:pPr>
        <w:jc w:val="both"/>
      </w:pPr>
    </w:p>
    <w:p w:rsidR="00571C56" w:rsidRDefault="001A3417" w:rsidP="00677A75">
      <w:pPr>
        <w:jc w:val="both"/>
      </w:pPr>
      <w:r w:rsidRPr="009D77FC">
        <w:rPr>
          <w:u w:val="single"/>
        </w:rPr>
        <w:t xml:space="preserve">Ing. </w:t>
      </w:r>
      <w:r w:rsidR="00571C56" w:rsidRPr="009D77FC">
        <w:rPr>
          <w:u w:val="single"/>
        </w:rPr>
        <w:t>Javornická</w:t>
      </w:r>
      <w:r w:rsidR="00571C56" w:rsidRPr="009D77FC">
        <w:t xml:space="preserve">: domnívá se, že před plánováním nové výstavby je třeba </w:t>
      </w:r>
      <w:r w:rsidRPr="009D77FC">
        <w:t>vzít v úvahu, že na území HMP je řada objektů, které je nezbytné rekonstruovat a prostředky fondu tak lze čerpat již nyní</w:t>
      </w:r>
    </w:p>
    <w:p w:rsidR="00677A75" w:rsidRPr="009D77FC" w:rsidRDefault="00677A75" w:rsidP="00677A75">
      <w:pPr>
        <w:jc w:val="both"/>
      </w:pPr>
    </w:p>
    <w:p w:rsidR="001A3417" w:rsidRDefault="001A3417" w:rsidP="00677A75">
      <w:pPr>
        <w:jc w:val="both"/>
      </w:pPr>
      <w:r w:rsidRPr="009D77FC">
        <w:rPr>
          <w:u w:val="single"/>
        </w:rPr>
        <w:t>Ing. Lacko</w:t>
      </w:r>
      <w:r w:rsidRPr="009D77FC">
        <w:t>: čerpání fondu v souladu s krátkodobými cíly (= rekonstrukce, změna užívání apod.) je na místě, ale na místě jsou také úvahy pro čerpání fondu pro příp. budoucí výstavbu</w:t>
      </w:r>
    </w:p>
    <w:p w:rsidR="00677A75" w:rsidRPr="009D77FC" w:rsidRDefault="00677A75" w:rsidP="00677A75">
      <w:pPr>
        <w:jc w:val="both"/>
      </w:pPr>
    </w:p>
    <w:p w:rsidR="001A3417" w:rsidRDefault="001A3417" w:rsidP="00677A75">
      <w:pPr>
        <w:jc w:val="both"/>
      </w:pPr>
      <w:r w:rsidRPr="009D77FC">
        <w:rPr>
          <w:u w:val="single"/>
        </w:rPr>
        <w:t>Ing. Hlubuček</w:t>
      </w:r>
      <w:r w:rsidR="00677A75">
        <w:t xml:space="preserve">: </w:t>
      </w:r>
      <w:r w:rsidRPr="009D77FC">
        <w:t>upozorňuje, že městské části reagovaly na výzvu k přípravě podkladů pro výstavbu objektů pro uspokojení potřeb občanů a rády by využily prostředků fondu, protože finanční pomoc HMP je nezbytná</w:t>
      </w:r>
    </w:p>
    <w:p w:rsidR="00677A75" w:rsidRPr="009D77FC" w:rsidRDefault="00677A75" w:rsidP="00677A75">
      <w:pPr>
        <w:jc w:val="both"/>
      </w:pPr>
    </w:p>
    <w:p w:rsidR="001A3417" w:rsidRDefault="001A3417" w:rsidP="00677A75">
      <w:pPr>
        <w:jc w:val="both"/>
      </w:pPr>
      <w:r w:rsidRPr="009D77FC">
        <w:rPr>
          <w:u w:val="single"/>
        </w:rPr>
        <w:t>Ing. Sova</w:t>
      </w:r>
      <w:r w:rsidRPr="009D77FC">
        <w:t>: souhlasí s ing. Javornickou a připomíná nutnost rekonstrukce např. objektu bývalého domu učitelů v</w:t>
      </w:r>
      <w:r w:rsidR="00293541">
        <w:t> </w:t>
      </w:r>
      <w:r w:rsidRPr="009D77FC">
        <w:t>Modřanech</w:t>
      </w:r>
    </w:p>
    <w:p w:rsidR="00293541" w:rsidRPr="009D77FC" w:rsidRDefault="00293541" w:rsidP="00677A75">
      <w:pPr>
        <w:jc w:val="both"/>
      </w:pPr>
    </w:p>
    <w:p w:rsidR="00293541" w:rsidRDefault="00293541" w:rsidP="00293541">
      <w:r w:rsidRPr="00293541">
        <w:rPr>
          <w:u w:val="single"/>
        </w:rPr>
        <w:t>Ing. Lacko</w:t>
      </w:r>
      <w:r>
        <w:t xml:space="preserve">: </w:t>
      </w:r>
      <w:r w:rsidRPr="00293541">
        <w:t xml:space="preserve">IPR </w:t>
      </w:r>
      <w:r>
        <w:t>by měl připravit</w:t>
      </w:r>
      <w:r w:rsidRPr="00293541">
        <w:t xml:space="preserve"> nový seznam pozemků </w:t>
      </w:r>
      <w:r>
        <w:t xml:space="preserve">– dle připomínek, které zazněly </w:t>
      </w:r>
    </w:p>
    <w:p w:rsidR="00293541" w:rsidRPr="00293541" w:rsidRDefault="00293541" w:rsidP="00293541">
      <w:r w:rsidRPr="00293541">
        <w:t>v rozpravě</w:t>
      </w:r>
    </w:p>
    <w:p w:rsidR="00293541" w:rsidRPr="009D77FC" w:rsidRDefault="00293541" w:rsidP="00293541">
      <w:pPr>
        <w:rPr>
          <w:i/>
        </w:rPr>
      </w:pPr>
      <w:r w:rsidRPr="009D77FC">
        <w:rPr>
          <w:i/>
        </w:rPr>
        <w:lastRenderedPageBreak/>
        <w:t xml:space="preserve">Hlasováno: </w:t>
      </w:r>
      <w:r w:rsidRPr="009D77FC">
        <w:rPr>
          <w:i/>
        </w:rPr>
        <w:tab/>
        <w:t>pro-14          proti-0          zdržel se-0</w:t>
      </w:r>
    </w:p>
    <w:p w:rsidR="001A3417" w:rsidRDefault="001A3417" w:rsidP="00293541">
      <w:pPr>
        <w:rPr>
          <w:u w:val="single"/>
        </w:rPr>
      </w:pPr>
      <w:r w:rsidRPr="009D77FC">
        <w:rPr>
          <w:u w:val="single"/>
        </w:rPr>
        <w:t xml:space="preserve">Závěr: </w:t>
      </w:r>
      <w:r w:rsidR="0036737C" w:rsidRPr="009D77FC">
        <w:rPr>
          <w:u w:val="single"/>
        </w:rPr>
        <w:tab/>
      </w:r>
      <w:r w:rsidRPr="009D77FC">
        <w:rPr>
          <w:u w:val="single"/>
        </w:rPr>
        <w:t>KOMISE ukládá radnímu Lackovi, aby požádal IPR o úpravu seznamu pozemků s </w:t>
      </w:r>
      <w:r w:rsidR="006D7EEB" w:rsidRPr="009D77FC">
        <w:rPr>
          <w:u w:val="single"/>
        </w:rPr>
        <w:t>použitím</w:t>
      </w:r>
      <w:r w:rsidRPr="009D77FC">
        <w:rPr>
          <w:u w:val="single"/>
        </w:rPr>
        <w:t xml:space="preserve"> vylučovacích kritérií (+ s vyloučením pozemků s problematickým využitím pro bytovou výstavbu) a jejich promítnutí do mapy</w:t>
      </w:r>
      <w:r w:rsidR="006D7EEB" w:rsidRPr="009D77FC">
        <w:rPr>
          <w:u w:val="single"/>
        </w:rPr>
        <w:t>; do seznamu uvést údaje z cenové mapy</w:t>
      </w:r>
      <w:r w:rsidR="002B77B3" w:rsidRPr="009D77FC">
        <w:rPr>
          <w:u w:val="single"/>
        </w:rPr>
        <w:t xml:space="preserve"> pozemků</w:t>
      </w:r>
      <w:r w:rsidR="006D7EEB" w:rsidRPr="009D77FC">
        <w:rPr>
          <w:u w:val="single"/>
        </w:rPr>
        <w:t>.</w:t>
      </w:r>
    </w:p>
    <w:p w:rsidR="00293541" w:rsidRDefault="00293541" w:rsidP="00293541">
      <w:pPr>
        <w:pStyle w:val="Normlnweb"/>
        <w:jc w:val="right"/>
        <w:rPr>
          <w:i/>
        </w:rPr>
      </w:pPr>
    </w:p>
    <w:p w:rsidR="00293541" w:rsidRDefault="00293541" w:rsidP="00293541">
      <w:pPr>
        <w:pStyle w:val="Normlnweb"/>
        <w:jc w:val="right"/>
        <w:rPr>
          <w:i/>
        </w:rPr>
      </w:pPr>
    </w:p>
    <w:p w:rsidR="00677A75" w:rsidRPr="009D77FC" w:rsidRDefault="006D7EEB" w:rsidP="00293541">
      <w:pPr>
        <w:pStyle w:val="Normlnweb"/>
        <w:jc w:val="right"/>
        <w:rPr>
          <w:i/>
        </w:rPr>
      </w:pPr>
      <w:r w:rsidRPr="009D77FC">
        <w:rPr>
          <w:i/>
        </w:rPr>
        <w:t>Z jednání se omluvil ing. Lacko a předal vedení PhDr. Stropnickému</w:t>
      </w:r>
      <w:r w:rsidR="00677A75">
        <w:rPr>
          <w:i/>
        </w:rPr>
        <w:t>,</w:t>
      </w:r>
      <w:r w:rsidR="0036737C" w:rsidRPr="009D77FC">
        <w:rPr>
          <w:i/>
        </w:rPr>
        <w:t xml:space="preserve"> místopředsed</w:t>
      </w:r>
      <w:r w:rsidR="00677A75">
        <w:rPr>
          <w:i/>
        </w:rPr>
        <w:t xml:space="preserve">ovi KOMISE </w:t>
      </w:r>
    </w:p>
    <w:p w:rsidR="002B77B3" w:rsidRPr="00342317" w:rsidRDefault="00532782" w:rsidP="002B77B3">
      <w:pPr>
        <w:pStyle w:val="Normlnweb"/>
        <w:ind w:left="708"/>
        <w:rPr>
          <w:b/>
          <w:u w:val="single"/>
        </w:rPr>
      </w:pPr>
      <w:r w:rsidRPr="00342317">
        <w:rPr>
          <w:b/>
          <w:u w:val="single"/>
        </w:rPr>
        <w:t>5) Informace - podněty městských částí hl. m. Prahy k financování projektů z fondu Rozvoje sociální bydlení na území hl. m. Prahy</w:t>
      </w:r>
    </w:p>
    <w:p w:rsidR="002B77B3" w:rsidRDefault="002B77B3" w:rsidP="00342317">
      <w:pPr>
        <w:jc w:val="both"/>
      </w:pPr>
      <w:r w:rsidRPr="009D77FC">
        <w:rPr>
          <w:u w:val="single"/>
        </w:rPr>
        <w:t>PhDr. Stropnický</w:t>
      </w:r>
      <w:r w:rsidRPr="009D77FC">
        <w:t xml:space="preserve">: </w:t>
      </w:r>
      <w:r w:rsidR="00342317">
        <w:t xml:space="preserve">uvedl bod jednání; </w:t>
      </w:r>
      <w:r w:rsidRPr="009D77FC">
        <w:t>domnívá se, že by měly být přednostně řešeny záměry a potřeby HMP, až poté měly být poptány městské části</w:t>
      </w:r>
      <w:r w:rsidR="00E071A2" w:rsidRPr="009D77FC">
        <w:t xml:space="preserve">; poptávány byly již v roce 2015 a proto je třeba jejich předložené návrhy na čerpání </w:t>
      </w:r>
      <w:r w:rsidR="009A34D7" w:rsidRPr="009D77FC">
        <w:t>fondu aktualizovat</w:t>
      </w:r>
    </w:p>
    <w:p w:rsidR="00342317" w:rsidRPr="009D77FC" w:rsidRDefault="00342317" w:rsidP="00342317">
      <w:pPr>
        <w:jc w:val="both"/>
      </w:pPr>
    </w:p>
    <w:p w:rsidR="00E071A2" w:rsidRDefault="00E071A2" w:rsidP="00342317">
      <w:pPr>
        <w:jc w:val="both"/>
      </w:pPr>
      <w:r w:rsidRPr="009D77FC">
        <w:rPr>
          <w:u w:val="single"/>
        </w:rPr>
        <w:t>Ing. Švrčinová</w:t>
      </w:r>
      <w:r w:rsidRPr="009D77FC">
        <w:t xml:space="preserve">: </w:t>
      </w:r>
      <w:r w:rsidR="00342317">
        <w:t>informovala</w:t>
      </w:r>
      <w:r w:rsidRPr="009D77FC">
        <w:t xml:space="preserve">, že městské části byly poptány v roce 2015 a ty, které své </w:t>
      </w:r>
      <w:r w:rsidRPr="00342317">
        <w:t xml:space="preserve">návrhy předložily, byly osloveny znovu </w:t>
      </w:r>
      <w:r w:rsidR="00342317" w:rsidRPr="00342317">
        <w:t>30.11.2016</w:t>
      </w:r>
      <w:r w:rsidRPr="00342317">
        <w:t xml:space="preserve"> s žádostí o doplnění</w:t>
      </w:r>
      <w:r w:rsidR="00342317" w:rsidRPr="00342317">
        <w:t>:</w:t>
      </w:r>
      <w:r w:rsidRPr="00342317">
        <w:t xml:space="preserve"> </w:t>
      </w:r>
      <w:r w:rsidR="00342317" w:rsidRPr="00342317">
        <w:t xml:space="preserve">o schválenou koncepci, z které projekt vychází; </w:t>
      </w:r>
      <w:r w:rsidR="00342317">
        <w:t>k</w:t>
      </w:r>
      <w:r w:rsidR="00342317" w:rsidRPr="00342317">
        <w:t>do bude investorem projektu; kdo bude provozovatelem objektu; z jakých prostředků bude realizace projektu hrazena; vizualizaci projektu v elektronické formě.</w:t>
      </w:r>
      <w:r w:rsidRPr="00342317">
        <w:t xml:space="preserve"> Na výzvu reagovalo pět městských částí a prezentace jejich projektů </w:t>
      </w:r>
      <w:r w:rsidRPr="009D77FC">
        <w:t>je připravena na toto jednání KOMISE.</w:t>
      </w:r>
      <w:r w:rsidRPr="009D77FC">
        <w:rPr>
          <w:color w:val="00B050"/>
        </w:rPr>
        <w:t xml:space="preserve"> </w:t>
      </w:r>
      <w:r w:rsidR="00801109" w:rsidRPr="009D77FC">
        <w:t>Informovala, že v projektech městských částí převažuje realizace bytové výstavby určené pro seniory a dodává, že v současné době HMP žádosti seniorů řeší dle schválených Pravidel</w:t>
      </w:r>
      <w:r w:rsidR="009A34D7" w:rsidRPr="009D77FC">
        <w:t xml:space="preserve">; senior, který splňuje podmínky Pravidel dostává nabídku pronájmu bytu v krátkém čase (převažuje počet volných </w:t>
      </w:r>
      <w:r w:rsidR="00342317" w:rsidRPr="009D77FC">
        <w:t>malometrážních bytů</w:t>
      </w:r>
      <w:r w:rsidR="009A34D7" w:rsidRPr="009D77FC">
        <w:t xml:space="preserve"> nad „poptávkou“ po nich).</w:t>
      </w:r>
      <w:r w:rsidR="00801109" w:rsidRPr="009D77FC">
        <w:t xml:space="preserve"> </w:t>
      </w:r>
    </w:p>
    <w:p w:rsidR="00342317" w:rsidRPr="009D77FC" w:rsidRDefault="00342317" w:rsidP="00342317">
      <w:pPr>
        <w:jc w:val="both"/>
      </w:pPr>
    </w:p>
    <w:p w:rsidR="002B77B3" w:rsidRDefault="00342317" w:rsidP="00342317">
      <w:pPr>
        <w:jc w:val="both"/>
      </w:pPr>
      <w:r w:rsidRPr="00342317">
        <w:rPr>
          <w:u w:val="single"/>
        </w:rPr>
        <w:t>Prof</w:t>
      </w:r>
      <w:r>
        <w:rPr>
          <w:u w:val="single"/>
        </w:rPr>
        <w:t>.</w:t>
      </w:r>
      <w:r w:rsidRPr="00342317">
        <w:rPr>
          <w:u w:val="single"/>
        </w:rPr>
        <w:t xml:space="preserve"> Ing. </w:t>
      </w:r>
      <w:r w:rsidR="002B77B3" w:rsidRPr="00342317">
        <w:rPr>
          <w:u w:val="single"/>
        </w:rPr>
        <w:t>K</w:t>
      </w:r>
      <w:r w:rsidR="0065223D">
        <w:rPr>
          <w:u w:val="single"/>
        </w:rPr>
        <w:t>i</w:t>
      </w:r>
      <w:r w:rsidR="002B77B3" w:rsidRPr="00342317">
        <w:rPr>
          <w:u w:val="single"/>
        </w:rPr>
        <w:t>slingerová</w:t>
      </w:r>
      <w:r w:rsidRPr="00342317">
        <w:rPr>
          <w:u w:val="single"/>
        </w:rPr>
        <w:t>, CSc.</w:t>
      </w:r>
      <w:r w:rsidR="002B77B3" w:rsidRPr="00342317">
        <w:t xml:space="preserve">: informuje, že v roce 2016 HMP čerpalo pouze 50% </w:t>
      </w:r>
      <w:r w:rsidR="002B77B3" w:rsidRPr="009D77FC">
        <w:t xml:space="preserve">plánovaných </w:t>
      </w:r>
      <w:r w:rsidRPr="009D77FC">
        <w:t>investičních výdajů</w:t>
      </w:r>
      <w:r w:rsidR="002B77B3" w:rsidRPr="009D77FC">
        <w:t>; městské části by mělo HMP oslovit a zmapovat</w:t>
      </w:r>
      <w:r w:rsidR="00E071A2" w:rsidRPr="009D77FC">
        <w:t xml:space="preserve"> jejich</w:t>
      </w:r>
      <w:r w:rsidR="002B77B3" w:rsidRPr="009D77FC">
        <w:t xml:space="preserve"> potřeb</w:t>
      </w:r>
      <w:r w:rsidR="00E071A2" w:rsidRPr="009D77FC">
        <w:t>y</w:t>
      </w:r>
    </w:p>
    <w:p w:rsidR="00342317" w:rsidRPr="009D77FC" w:rsidRDefault="00342317" w:rsidP="00342317">
      <w:pPr>
        <w:jc w:val="both"/>
      </w:pPr>
    </w:p>
    <w:p w:rsidR="00E071A2" w:rsidRDefault="00E071A2" w:rsidP="00342317">
      <w:pPr>
        <w:jc w:val="both"/>
      </w:pPr>
      <w:r w:rsidRPr="009D77FC">
        <w:rPr>
          <w:u w:val="single"/>
        </w:rPr>
        <w:t>Ing. Hlubuček</w:t>
      </w:r>
      <w:r w:rsidRPr="009D77FC">
        <w:t>: nabádá, aby si HMP uvědomilo, že je tvořeno městskými částmi a proto by jim mělo dát prostor pro předložení projektů a podílet se na jejich realizaci</w:t>
      </w:r>
    </w:p>
    <w:p w:rsidR="00342317" w:rsidRPr="009D77FC" w:rsidRDefault="00342317" w:rsidP="00342317">
      <w:pPr>
        <w:jc w:val="both"/>
      </w:pPr>
    </w:p>
    <w:p w:rsidR="00E071A2" w:rsidRDefault="00E071A2" w:rsidP="00342317">
      <w:pPr>
        <w:jc w:val="both"/>
      </w:pPr>
      <w:r w:rsidRPr="009D77FC">
        <w:rPr>
          <w:u w:val="single"/>
        </w:rPr>
        <w:t>Mgr. Uhl</w:t>
      </w:r>
      <w:r w:rsidRPr="009D77FC">
        <w:t>: uvádí, že prostředky fondu by měly být pro potřeby městských částí čerpány výjimečně, měly by být určeny prioritně pro výstavbu realizovanou HMP</w:t>
      </w:r>
    </w:p>
    <w:p w:rsidR="00342317" w:rsidRPr="009D77FC" w:rsidRDefault="00342317" w:rsidP="00342317">
      <w:pPr>
        <w:jc w:val="both"/>
      </w:pPr>
    </w:p>
    <w:p w:rsidR="00E071A2" w:rsidRPr="009D77FC" w:rsidRDefault="00E071A2" w:rsidP="00342317">
      <w:pPr>
        <w:jc w:val="both"/>
      </w:pPr>
      <w:r w:rsidRPr="009D77FC">
        <w:rPr>
          <w:u w:val="single"/>
        </w:rPr>
        <w:t xml:space="preserve">Ing. Lesák: </w:t>
      </w:r>
      <w:r w:rsidRPr="009D77FC">
        <w:t>část potřeb městských částí bude jistě třeba pokrýt z fondu, ale prioritu by měly mít vždy projekty HMP</w:t>
      </w:r>
    </w:p>
    <w:p w:rsidR="00E071A2" w:rsidRPr="009D77FC" w:rsidRDefault="00E071A2" w:rsidP="002B77B3">
      <w:pPr>
        <w:pStyle w:val="Normlnweb"/>
        <w:rPr>
          <w:u w:val="single"/>
        </w:rPr>
      </w:pPr>
      <w:r w:rsidRPr="009D77FC">
        <w:rPr>
          <w:u w:val="single"/>
        </w:rPr>
        <w:t xml:space="preserve">Závěr: </w:t>
      </w:r>
      <w:r w:rsidR="001809CE" w:rsidRPr="009D77FC">
        <w:rPr>
          <w:u w:val="single"/>
        </w:rPr>
        <w:tab/>
      </w:r>
      <w:r w:rsidRPr="009D77FC">
        <w:rPr>
          <w:u w:val="single"/>
        </w:rPr>
        <w:t>K</w:t>
      </w:r>
      <w:r w:rsidR="001809CE" w:rsidRPr="009D77FC">
        <w:rPr>
          <w:u w:val="single"/>
        </w:rPr>
        <w:t>OMISE</w:t>
      </w:r>
      <w:r w:rsidRPr="009D77FC">
        <w:rPr>
          <w:u w:val="single"/>
        </w:rPr>
        <w:t xml:space="preserve"> se k otázce projektů</w:t>
      </w:r>
      <w:r w:rsidR="00801109" w:rsidRPr="009D77FC">
        <w:rPr>
          <w:u w:val="single"/>
        </w:rPr>
        <w:t xml:space="preserve"> městských částí vrátí na příštím jednání.</w:t>
      </w:r>
    </w:p>
    <w:p w:rsidR="00801109" w:rsidRPr="009D77FC" w:rsidRDefault="00801109" w:rsidP="001809CE">
      <w:pPr>
        <w:pStyle w:val="Normlnweb"/>
        <w:jc w:val="right"/>
        <w:rPr>
          <w:i/>
        </w:rPr>
      </w:pPr>
      <w:r w:rsidRPr="009D77FC">
        <w:rPr>
          <w:i/>
        </w:rPr>
        <w:t>Z jednání se omluvil Mgr. Uhl</w:t>
      </w:r>
    </w:p>
    <w:p w:rsidR="00801109" w:rsidRPr="009D77FC" w:rsidRDefault="00801109" w:rsidP="00801109">
      <w:pPr>
        <w:pStyle w:val="Odstavecseseznamem"/>
        <w:numPr>
          <w:ilvl w:val="0"/>
          <w:numId w:val="9"/>
        </w:numPr>
        <w:spacing w:line="320" w:lineRule="auto"/>
        <w:jc w:val="both"/>
        <w:rPr>
          <w:b/>
          <w:u w:val="single"/>
        </w:rPr>
      </w:pPr>
      <w:r w:rsidRPr="009D77FC">
        <w:rPr>
          <w:b/>
          <w:u w:val="single"/>
        </w:rPr>
        <w:lastRenderedPageBreak/>
        <w:t>Různé</w:t>
      </w:r>
    </w:p>
    <w:p w:rsidR="002B77B3" w:rsidRDefault="00801109" w:rsidP="0036737C">
      <w:r w:rsidRPr="009D77FC">
        <w:rPr>
          <w:u w:val="single"/>
        </w:rPr>
        <w:t xml:space="preserve">Ing. Lesák: </w:t>
      </w:r>
      <w:r w:rsidRPr="009D77FC">
        <w:t>připomíná požadavek na předložení podkladů, které by měli mít členové KOMISE k dispozici (Koncepce, Pravidla …)</w:t>
      </w:r>
    </w:p>
    <w:p w:rsidR="00342317" w:rsidRPr="009D77FC" w:rsidRDefault="00342317" w:rsidP="0036737C"/>
    <w:p w:rsidR="00801109" w:rsidRPr="009D77FC" w:rsidRDefault="00801109" w:rsidP="0036737C">
      <w:r w:rsidRPr="009D77FC">
        <w:rPr>
          <w:u w:val="single"/>
        </w:rPr>
        <w:t>PhDr. Stropnický</w:t>
      </w:r>
      <w:r w:rsidRPr="009D77FC">
        <w:t>: se vrátil k Plánu činnosti KOMISE a dle bodu 5) navrhuje zmapovat aktuální potřebu bytů dle struktury žadatelů</w:t>
      </w:r>
    </w:p>
    <w:p w:rsidR="00293541" w:rsidRPr="009D77FC" w:rsidRDefault="00293541" w:rsidP="00293541">
      <w:pPr>
        <w:jc w:val="both"/>
        <w:rPr>
          <w:i/>
        </w:rPr>
      </w:pPr>
      <w:r w:rsidRPr="009D77FC">
        <w:rPr>
          <w:i/>
        </w:rPr>
        <w:t xml:space="preserve">Hlasováno: </w:t>
      </w:r>
      <w:r w:rsidRPr="009D77FC">
        <w:rPr>
          <w:i/>
        </w:rPr>
        <w:tab/>
        <w:t>pro-1</w:t>
      </w:r>
      <w:r>
        <w:rPr>
          <w:i/>
        </w:rPr>
        <w:t>2</w:t>
      </w:r>
      <w:r w:rsidRPr="009D77FC">
        <w:rPr>
          <w:i/>
        </w:rPr>
        <w:t xml:space="preserve">          proti-0          zdržel se-0</w:t>
      </w:r>
    </w:p>
    <w:p w:rsidR="00293541" w:rsidRDefault="00293541" w:rsidP="00342317">
      <w:pPr>
        <w:pStyle w:val="Normlnweb"/>
        <w:jc w:val="both"/>
        <w:rPr>
          <w:u w:val="single"/>
        </w:rPr>
      </w:pPr>
    </w:p>
    <w:p w:rsidR="009A34D7" w:rsidRPr="009D77FC" w:rsidRDefault="009A34D7" w:rsidP="00342317">
      <w:pPr>
        <w:pStyle w:val="Normlnweb"/>
        <w:jc w:val="both"/>
        <w:rPr>
          <w:u w:val="single"/>
        </w:rPr>
      </w:pPr>
      <w:r w:rsidRPr="009D77FC">
        <w:rPr>
          <w:u w:val="single"/>
        </w:rPr>
        <w:t xml:space="preserve">Závěr:  KOMISE ukládá radnímu Lackovi, aby ve spolupráci s příslušnými </w:t>
      </w:r>
      <w:r w:rsidR="00293541" w:rsidRPr="009D77FC">
        <w:rPr>
          <w:u w:val="single"/>
        </w:rPr>
        <w:t xml:space="preserve">odbory </w:t>
      </w:r>
      <w:r w:rsidR="00293541">
        <w:rPr>
          <w:u w:val="single"/>
        </w:rPr>
        <w:t>připravil</w:t>
      </w:r>
      <w:r w:rsidRPr="009D77FC">
        <w:rPr>
          <w:u w:val="single"/>
        </w:rPr>
        <w:t xml:space="preserve"> přehled o potřebném počtu bytů dle cílových skupin s tím, že přehled by měl obsahovat i „trendy“ ve vývoji potřeb v min. pěti předchozích letech a odhadovaný „výhled“ do let budoucích</w:t>
      </w:r>
    </w:p>
    <w:p w:rsidR="00342317" w:rsidRDefault="00342317" w:rsidP="009A34D7">
      <w:pPr>
        <w:spacing w:line="320" w:lineRule="auto"/>
        <w:jc w:val="both"/>
      </w:pPr>
    </w:p>
    <w:p w:rsidR="00342317" w:rsidRDefault="00342317" w:rsidP="009A34D7">
      <w:pPr>
        <w:spacing w:line="320" w:lineRule="auto"/>
        <w:jc w:val="both"/>
      </w:pPr>
    </w:p>
    <w:p w:rsidR="009A34D7" w:rsidRPr="009D77FC" w:rsidRDefault="009A34D7" w:rsidP="009A34D7">
      <w:pPr>
        <w:spacing w:line="320" w:lineRule="auto"/>
        <w:jc w:val="both"/>
      </w:pPr>
      <w:r w:rsidRPr="009D77FC">
        <w:t>Do diskuze nebyly další příspěvky.</w:t>
      </w:r>
    </w:p>
    <w:p w:rsidR="009A34D7" w:rsidRPr="009D77FC" w:rsidRDefault="009A34D7" w:rsidP="009A34D7"/>
    <w:p w:rsidR="009A34D7" w:rsidRPr="009D77FC" w:rsidRDefault="009A34D7" w:rsidP="00342317">
      <w:pPr>
        <w:jc w:val="both"/>
      </w:pPr>
      <w:r w:rsidRPr="009D77FC">
        <w:t>Místopředseda KOMISE poděkoval přítomným za účast na jednání a za podnětné připomínky.</w:t>
      </w:r>
    </w:p>
    <w:p w:rsidR="009A34D7" w:rsidRPr="009D77FC" w:rsidRDefault="009A34D7" w:rsidP="009A34D7"/>
    <w:p w:rsidR="009A34D7" w:rsidRPr="009D77FC" w:rsidRDefault="009A34D7" w:rsidP="009A34D7">
      <w:r w:rsidRPr="009D77FC">
        <w:t>Jednání KOMISE ukončil v 16,05 hodin.</w:t>
      </w:r>
    </w:p>
    <w:p w:rsidR="009A34D7" w:rsidRPr="009D77FC" w:rsidRDefault="009A34D7" w:rsidP="009A34D7"/>
    <w:p w:rsidR="00342317" w:rsidRDefault="00342317" w:rsidP="009A34D7"/>
    <w:p w:rsidR="00342317" w:rsidRDefault="00342317" w:rsidP="009A34D7"/>
    <w:p w:rsidR="009A34D7" w:rsidRPr="009D77FC" w:rsidRDefault="009A34D7" w:rsidP="009A34D7">
      <w:r w:rsidRPr="009D77FC">
        <w:t>Zapsala: ing. Helena Švrčinová, tajemnice KOMISE   …………...………………………</w:t>
      </w:r>
    </w:p>
    <w:p w:rsidR="009A34D7" w:rsidRPr="009D77FC" w:rsidRDefault="009A34D7" w:rsidP="009A34D7"/>
    <w:p w:rsidR="009A34D7" w:rsidRPr="009D77FC" w:rsidRDefault="009A34D7" w:rsidP="009A34D7"/>
    <w:p w:rsidR="009A34D7" w:rsidRPr="009D77FC" w:rsidRDefault="009A34D7" w:rsidP="009A34D7">
      <w:r w:rsidRPr="009D77FC">
        <w:t>S obsahem zápisu souhlasí: Ing. Radek Lacko, předseda KOMISE   ….…………………</w:t>
      </w:r>
    </w:p>
    <w:p w:rsidR="001809CE" w:rsidRPr="009D77FC" w:rsidRDefault="001809CE" w:rsidP="001809CE">
      <w:pPr>
        <w:spacing w:line="320" w:lineRule="auto"/>
        <w:rPr>
          <w:u w:val="single"/>
        </w:rPr>
      </w:pPr>
    </w:p>
    <w:p w:rsidR="0036737C" w:rsidRPr="009D77FC" w:rsidRDefault="0036737C" w:rsidP="001809CE">
      <w:pPr>
        <w:spacing w:line="320" w:lineRule="auto"/>
        <w:rPr>
          <w:u w:val="single"/>
        </w:rPr>
      </w:pPr>
    </w:p>
    <w:p w:rsidR="001809CE" w:rsidRPr="009D77FC" w:rsidRDefault="001809CE" w:rsidP="001809CE">
      <w:pPr>
        <w:spacing w:line="320" w:lineRule="auto"/>
        <w:rPr>
          <w:u w:val="single"/>
        </w:rPr>
      </w:pPr>
      <w:r w:rsidRPr="009D77FC">
        <w:rPr>
          <w:u w:val="single"/>
        </w:rPr>
        <w:t xml:space="preserve">PŘÍLOHY: </w:t>
      </w:r>
    </w:p>
    <w:p w:rsidR="001809CE" w:rsidRPr="009D77FC" w:rsidRDefault="001809CE" w:rsidP="001809CE">
      <w:pPr>
        <w:pStyle w:val="Odstavecseseznamem"/>
        <w:numPr>
          <w:ilvl w:val="0"/>
          <w:numId w:val="4"/>
        </w:numPr>
        <w:spacing w:line="320" w:lineRule="auto"/>
      </w:pPr>
      <w:r w:rsidRPr="009D77FC">
        <w:t>Prezenční listina</w:t>
      </w:r>
    </w:p>
    <w:p w:rsidR="004E39DA" w:rsidRPr="00D57864" w:rsidRDefault="001809CE" w:rsidP="00A77DFB">
      <w:pPr>
        <w:pStyle w:val="Odstavecseseznamem"/>
        <w:numPr>
          <w:ilvl w:val="0"/>
          <w:numId w:val="4"/>
        </w:numPr>
        <w:spacing w:line="320" w:lineRule="auto"/>
        <w:rPr>
          <w:sz w:val="22"/>
        </w:rPr>
      </w:pPr>
      <w:r w:rsidRPr="009D77FC">
        <w:t xml:space="preserve">Upravené znění STATUTU </w:t>
      </w:r>
    </w:p>
    <w:sectPr w:rsidR="004E39DA" w:rsidRPr="00D57864" w:rsidSect="0045301E">
      <w:headerReference w:type="default" r:id="rId7"/>
      <w:headerReference w:type="first" r:id="rId8"/>
      <w:pgSz w:w="11906" w:h="16838"/>
      <w:pgMar w:top="2268" w:right="964" w:bottom="680" w:left="2381" w:header="708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46" w:rsidRDefault="00A31546" w:rsidP="005E1960">
      <w:r>
        <w:separator/>
      </w:r>
    </w:p>
  </w:endnote>
  <w:endnote w:type="continuationSeparator" w:id="0">
    <w:p w:rsidR="00A31546" w:rsidRDefault="00A31546" w:rsidP="005E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46" w:rsidRDefault="00A31546" w:rsidP="005E1960">
      <w:r>
        <w:separator/>
      </w:r>
    </w:p>
  </w:footnote>
  <w:footnote w:type="continuationSeparator" w:id="0">
    <w:p w:rsidR="00A31546" w:rsidRDefault="00A31546" w:rsidP="005E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134121"/>
      <w:docPartObj>
        <w:docPartGallery w:val="Page Numbers (Top of Page)"/>
        <w:docPartUnique/>
      </w:docPartObj>
    </w:sdtPr>
    <w:sdtEndPr/>
    <w:sdtContent>
      <w:p w:rsidR="00E071A2" w:rsidRDefault="00F37C5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71A2" w:rsidRDefault="00E071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E071A2" w:rsidTr="005E1960">
      <w:tc>
        <w:tcPr>
          <w:tcW w:w="1814" w:type="dxa"/>
          <w:shd w:val="clear" w:color="auto" w:fill="auto"/>
        </w:tcPr>
        <w:p w:rsidR="00E071A2" w:rsidRDefault="00E071A2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E071A2" w:rsidRDefault="00E071A2" w:rsidP="005E1960">
          <w:pPr>
            <w:pStyle w:val="Zhlav"/>
            <w:spacing w:line="68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E071A2" w:rsidRPr="005E1960" w:rsidRDefault="00E071A2" w:rsidP="005E1960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MAGISTRÁT HLAVNÍHO MĚSTA PRAHY</w:t>
          </w:r>
        </w:p>
      </w:tc>
      <w:tc>
        <w:tcPr>
          <w:tcW w:w="2398" w:type="dxa"/>
          <w:shd w:val="clear" w:color="auto" w:fill="auto"/>
        </w:tcPr>
        <w:p w:rsidR="00E071A2" w:rsidRPr="005E1960" w:rsidRDefault="00E071A2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E071A2" w:rsidRDefault="00E071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C25"/>
    <w:multiLevelType w:val="hybridMultilevel"/>
    <w:tmpl w:val="98C8CE96"/>
    <w:lvl w:ilvl="0" w:tplc="5E80E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5EF"/>
    <w:multiLevelType w:val="hybridMultilevel"/>
    <w:tmpl w:val="25B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43E1"/>
    <w:multiLevelType w:val="hybridMultilevel"/>
    <w:tmpl w:val="C2AE1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6E25"/>
    <w:multiLevelType w:val="hybridMultilevel"/>
    <w:tmpl w:val="BC269036"/>
    <w:lvl w:ilvl="0" w:tplc="88A22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7FE6"/>
    <w:multiLevelType w:val="hybridMultilevel"/>
    <w:tmpl w:val="C2AE1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0229"/>
    <w:multiLevelType w:val="hybridMultilevel"/>
    <w:tmpl w:val="F566DB88"/>
    <w:lvl w:ilvl="0" w:tplc="C5C0F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160E"/>
    <w:multiLevelType w:val="hybridMultilevel"/>
    <w:tmpl w:val="C2AE1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E1EB6"/>
    <w:multiLevelType w:val="hybridMultilevel"/>
    <w:tmpl w:val="B9928716"/>
    <w:lvl w:ilvl="0" w:tplc="0405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883CDB"/>
    <w:multiLevelType w:val="hybridMultilevel"/>
    <w:tmpl w:val="95905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60"/>
    <w:rsid w:val="000A1D59"/>
    <w:rsid w:val="000D2A9C"/>
    <w:rsid w:val="00107254"/>
    <w:rsid w:val="00152FD0"/>
    <w:rsid w:val="001809CE"/>
    <w:rsid w:val="001A3417"/>
    <w:rsid w:val="001D3F4B"/>
    <w:rsid w:val="001F1898"/>
    <w:rsid w:val="00267A11"/>
    <w:rsid w:val="00271FAC"/>
    <w:rsid w:val="00293541"/>
    <w:rsid w:val="002B77B3"/>
    <w:rsid w:val="002F194B"/>
    <w:rsid w:val="002F45F0"/>
    <w:rsid w:val="00313A71"/>
    <w:rsid w:val="00342317"/>
    <w:rsid w:val="003473D0"/>
    <w:rsid w:val="0036737C"/>
    <w:rsid w:val="003D2464"/>
    <w:rsid w:val="0045301E"/>
    <w:rsid w:val="00492B53"/>
    <w:rsid w:val="00494665"/>
    <w:rsid w:val="004D59BE"/>
    <w:rsid w:val="004E39DA"/>
    <w:rsid w:val="005006D5"/>
    <w:rsid w:val="00532782"/>
    <w:rsid w:val="00540EEC"/>
    <w:rsid w:val="00571C56"/>
    <w:rsid w:val="005957FC"/>
    <w:rsid w:val="005E1960"/>
    <w:rsid w:val="005F1777"/>
    <w:rsid w:val="006006D3"/>
    <w:rsid w:val="0063134B"/>
    <w:rsid w:val="00637E41"/>
    <w:rsid w:val="0065223D"/>
    <w:rsid w:val="00656FD0"/>
    <w:rsid w:val="00677A75"/>
    <w:rsid w:val="00680036"/>
    <w:rsid w:val="006B607E"/>
    <w:rsid w:val="006C09C0"/>
    <w:rsid w:val="006C45D4"/>
    <w:rsid w:val="006D7EEB"/>
    <w:rsid w:val="006E5B7E"/>
    <w:rsid w:val="00714906"/>
    <w:rsid w:val="00730CC9"/>
    <w:rsid w:val="007325B7"/>
    <w:rsid w:val="00733EFF"/>
    <w:rsid w:val="00777859"/>
    <w:rsid w:val="007A402F"/>
    <w:rsid w:val="007A420F"/>
    <w:rsid w:val="007B1E15"/>
    <w:rsid w:val="007B48FA"/>
    <w:rsid w:val="007D5792"/>
    <w:rsid w:val="00801109"/>
    <w:rsid w:val="00804365"/>
    <w:rsid w:val="008C15B6"/>
    <w:rsid w:val="008C72BB"/>
    <w:rsid w:val="00950CB4"/>
    <w:rsid w:val="009A34D7"/>
    <w:rsid w:val="009D77FC"/>
    <w:rsid w:val="009E3ED5"/>
    <w:rsid w:val="00A01286"/>
    <w:rsid w:val="00A31546"/>
    <w:rsid w:val="00A3467A"/>
    <w:rsid w:val="00A64815"/>
    <w:rsid w:val="00AB3DE7"/>
    <w:rsid w:val="00AC4EE2"/>
    <w:rsid w:val="00B1182F"/>
    <w:rsid w:val="00B16E8D"/>
    <w:rsid w:val="00B23220"/>
    <w:rsid w:val="00B82C52"/>
    <w:rsid w:val="00B82F94"/>
    <w:rsid w:val="00B9595E"/>
    <w:rsid w:val="00BA03A6"/>
    <w:rsid w:val="00BD20ED"/>
    <w:rsid w:val="00BD2909"/>
    <w:rsid w:val="00BE0D70"/>
    <w:rsid w:val="00C13189"/>
    <w:rsid w:val="00C302B5"/>
    <w:rsid w:val="00C320D3"/>
    <w:rsid w:val="00C507E0"/>
    <w:rsid w:val="00C52FB2"/>
    <w:rsid w:val="00C70F10"/>
    <w:rsid w:val="00D06458"/>
    <w:rsid w:val="00D55B92"/>
    <w:rsid w:val="00D57864"/>
    <w:rsid w:val="00DD0F8C"/>
    <w:rsid w:val="00E071A2"/>
    <w:rsid w:val="00E32D26"/>
    <w:rsid w:val="00E74A03"/>
    <w:rsid w:val="00E95692"/>
    <w:rsid w:val="00ED0AAB"/>
    <w:rsid w:val="00ED4AEC"/>
    <w:rsid w:val="00F37C5E"/>
    <w:rsid w:val="00F37E54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66EAA-869B-47F2-BAE2-C27466A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9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96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1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196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3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03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7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00xz003463\Plocha\&#352;ablony%20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6</Pages>
  <Words>1729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MH</dc:creator>
  <cp:lastModifiedBy>Jašari Eliška (MHMP, OVO)</cp:lastModifiedBy>
  <cp:revision>2</cp:revision>
  <cp:lastPrinted>2017-01-06T07:57:00Z</cp:lastPrinted>
  <dcterms:created xsi:type="dcterms:W3CDTF">2017-01-10T12:26:00Z</dcterms:created>
  <dcterms:modified xsi:type="dcterms:W3CDTF">2017-01-10T12:26:00Z</dcterms:modified>
</cp:coreProperties>
</file>