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946" w:rsidRPr="00B60F8F" w:rsidRDefault="00A54946" w:rsidP="00B60F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60F8F">
        <w:rPr>
          <w:rFonts w:ascii="Times New Roman" w:hAnsi="Times New Roman"/>
          <w:b/>
          <w:sz w:val="24"/>
          <w:szCs w:val="24"/>
        </w:rPr>
        <w:t>Magistrát hlavního města Prahy</w:t>
      </w:r>
    </w:p>
    <w:p w:rsidR="00A54946" w:rsidRDefault="00A54946" w:rsidP="00B60F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Odbor školství, mládeže a sportu</w:t>
      </w:r>
    </w:p>
    <w:p w:rsidR="00A54946" w:rsidRDefault="00A54946" w:rsidP="00B60F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Jungmannova 35/29</w:t>
      </w:r>
    </w:p>
    <w:p w:rsidR="00A54946" w:rsidRDefault="00A54946" w:rsidP="00B60F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60F8F">
        <w:rPr>
          <w:rFonts w:ascii="Times New Roman" w:hAnsi="Times New Roman"/>
          <w:b/>
          <w:sz w:val="24"/>
          <w:szCs w:val="24"/>
        </w:rPr>
        <w:t>111 21   P r a h a   1</w:t>
      </w:r>
    </w:p>
    <w:p w:rsidR="00A54946" w:rsidRDefault="00A54946" w:rsidP="00B60F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54946" w:rsidRDefault="00A54946" w:rsidP="00B60F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54946" w:rsidRDefault="00A54946" w:rsidP="00B60F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54946" w:rsidRDefault="00A54946" w:rsidP="00B60F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0F8F">
        <w:rPr>
          <w:rFonts w:ascii="Times New Roman" w:hAnsi="Times New Roman"/>
          <w:b/>
          <w:sz w:val="24"/>
          <w:szCs w:val="24"/>
        </w:rPr>
        <w:t>Podatelna</w:t>
      </w:r>
      <w:r>
        <w:rPr>
          <w:rFonts w:ascii="Times New Roman" w:hAnsi="Times New Roman"/>
          <w:b/>
          <w:sz w:val="24"/>
          <w:szCs w:val="24"/>
        </w:rPr>
        <w:t xml:space="preserve"> (pro osobní podání)</w:t>
      </w:r>
      <w:r w:rsidRPr="00B60F8F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Mariánské nám. 2, Praha l</w:t>
      </w:r>
    </w:p>
    <w:p w:rsidR="00A54946" w:rsidRDefault="00A54946" w:rsidP="00B60F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Jungmannova 35/29, Praha 1</w:t>
      </w:r>
    </w:p>
    <w:p w:rsidR="00A54946" w:rsidRDefault="00A54946" w:rsidP="00B60F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946" w:rsidRDefault="00A54946" w:rsidP="00B60F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946" w:rsidRDefault="00A54946" w:rsidP="00B60F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946" w:rsidRDefault="00A54946" w:rsidP="00B60F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Žádost o potvrzení doby zaměstnání ve školství</w:t>
      </w:r>
    </w:p>
    <w:p w:rsidR="00A54946" w:rsidRDefault="00A54946" w:rsidP="00B60F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4946" w:rsidRDefault="00A54946" w:rsidP="00B60F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4946" w:rsidRDefault="00A54946" w:rsidP="00B60F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</w:t>
      </w:r>
      <w:r w:rsidRPr="00B60F8F">
        <w:rPr>
          <w:rFonts w:ascii="Times New Roman" w:hAnsi="Times New Roman"/>
          <w:sz w:val="24"/>
          <w:szCs w:val="24"/>
        </w:rPr>
        <w:t>méno</w:t>
      </w:r>
      <w:r>
        <w:rPr>
          <w:rFonts w:ascii="Times New Roman" w:hAnsi="Times New Roman"/>
          <w:sz w:val="24"/>
          <w:szCs w:val="24"/>
        </w:rPr>
        <w:t xml:space="preserve"> a příjmení …………………………………………  rodné jméno ……………………...</w:t>
      </w:r>
    </w:p>
    <w:p w:rsidR="00A54946" w:rsidRDefault="00A54946" w:rsidP="00B60F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946" w:rsidRDefault="00A54946" w:rsidP="00B60F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Datum a místo narození ………………………………….  rodné číslo  .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……………………...</w:t>
      </w:r>
    </w:p>
    <w:p w:rsidR="00A54946" w:rsidRDefault="00A54946" w:rsidP="00B60F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946" w:rsidRDefault="00A54946" w:rsidP="00B60F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Zaměstnavatel  (Školská správa Praha …, Název a adresa školy nebo školského zařízení)</w:t>
      </w:r>
    </w:p>
    <w:p w:rsidR="00A54946" w:rsidRDefault="00A54946" w:rsidP="00B60F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946" w:rsidRDefault="00A54946" w:rsidP="00B60F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A54946" w:rsidRDefault="00A54946" w:rsidP="00B60F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946" w:rsidRDefault="00A54946" w:rsidP="00B60F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A54946" w:rsidRDefault="00A54946" w:rsidP="00B60F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946" w:rsidRDefault="00A54946" w:rsidP="00B60F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Doba zaměstnání od ……………………………….  do ……………………………………….</w:t>
      </w:r>
    </w:p>
    <w:p w:rsidR="00A54946" w:rsidRDefault="00A54946" w:rsidP="00B60F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946" w:rsidRDefault="00A54946" w:rsidP="00B60F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Jméno, pod kterým byl pracovní poměr uzavřen ……………………………………………….</w:t>
      </w:r>
    </w:p>
    <w:p w:rsidR="00A54946" w:rsidRDefault="00A54946" w:rsidP="00B60F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946" w:rsidRDefault="00A54946" w:rsidP="00B60F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Důvod žádosti (např. důchodové řízení apod.) ………………………………………………… </w:t>
      </w:r>
    </w:p>
    <w:p w:rsidR="00A54946" w:rsidRDefault="00A54946" w:rsidP="00B60F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946" w:rsidRDefault="00A54946" w:rsidP="00B60F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946" w:rsidRDefault="00A54946" w:rsidP="00B60F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Současná adresa žadatele ……………………………………………………………………….</w:t>
      </w:r>
    </w:p>
    <w:p w:rsidR="00A54946" w:rsidRDefault="00A54946" w:rsidP="00B60F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946" w:rsidRDefault="00A54946" w:rsidP="00B60F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Kontakt pro případné doplnění informací (telefon, e-mail) …………………………………...</w:t>
      </w:r>
    </w:p>
    <w:p w:rsidR="00A54946" w:rsidRDefault="00A54946" w:rsidP="00B60F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946" w:rsidRDefault="00A54946" w:rsidP="00B60F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A54946" w:rsidRDefault="00A54946" w:rsidP="00B60F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946" w:rsidRDefault="00A54946" w:rsidP="00B60F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 urychlené vyřízení se doporučuje přiložit fotokopie původních dokladů (pracovních smluv, zápočtových listů apod.) pokud jsou k dispozici.</w:t>
      </w:r>
    </w:p>
    <w:p w:rsidR="00A54946" w:rsidRDefault="00A54946" w:rsidP="00B60F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946" w:rsidRDefault="00A54946" w:rsidP="00B60F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946" w:rsidRDefault="00A54946" w:rsidP="00B60F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946" w:rsidRDefault="00A54946" w:rsidP="00B60F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946" w:rsidRDefault="00A54946" w:rsidP="00B60F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946" w:rsidRDefault="00A54946" w:rsidP="00B60F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Datum: ………………………………………..</w:t>
      </w:r>
    </w:p>
    <w:p w:rsidR="00A54946" w:rsidRDefault="00A54946" w:rsidP="00B60F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946" w:rsidRDefault="00A54946" w:rsidP="00B60F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946" w:rsidRPr="00B60F8F" w:rsidRDefault="00A54946" w:rsidP="009A56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Podpis žadatele: ……………………………… </w:t>
      </w:r>
    </w:p>
    <w:sectPr w:rsidR="00A54946" w:rsidRPr="00B60F8F" w:rsidSect="00D75A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0F8F"/>
    <w:rsid w:val="00316585"/>
    <w:rsid w:val="0087340A"/>
    <w:rsid w:val="009A567E"/>
    <w:rsid w:val="009F6CE6"/>
    <w:rsid w:val="00A00576"/>
    <w:rsid w:val="00A54946"/>
    <w:rsid w:val="00B60F8F"/>
    <w:rsid w:val="00D75AFF"/>
    <w:rsid w:val="00DD17F4"/>
    <w:rsid w:val="00F90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5AF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165</Words>
  <Characters>976</Characters>
  <Application>Microsoft Office Outlook</Application>
  <DocSecurity>0</DocSecurity>
  <Lines>0</Lines>
  <Paragraphs>0</Paragraphs>
  <ScaleCrop>false</ScaleCrop>
  <Company>MHMP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Martincová Věra (MHMP)</dc:creator>
  <cp:keywords/>
  <dc:description/>
  <cp:lastModifiedBy>INF</cp:lastModifiedBy>
  <cp:revision>2</cp:revision>
  <cp:lastPrinted>2014-01-15T12:35:00Z</cp:lastPrinted>
  <dcterms:created xsi:type="dcterms:W3CDTF">2014-11-04T13:13:00Z</dcterms:created>
  <dcterms:modified xsi:type="dcterms:W3CDTF">2014-11-04T13:13:00Z</dcterms:modified>
</cp:coreProperties>
</file>