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FA5" w:rsidRDefault="00550BE7">
      <w:pPr>
        <w:spacing w:after="0" w:line="0" w:lineRule="auto"/>
      </w:pPr>
      <w:r>
        <w:rPr>
          <w:rFonts w:ascii="Times New Roman" w:hAnsi="Times New Roman"/>
          <w:color w:val="000000"/>
          <w:sz w:val="2"/>
        </w:rPr>
        <w:t> </w:t>
      </w:r>
    </w:p>
    <w:p w:rsidR="00FD14BE" w:rsidRDefault="00FD14BE">
      <w:pPr>
        <w:spacing w:before="907" w:after="0" w:line="0" w:lineRule="auto"/>
      </w:pPr>
    </w:p>
    <w:p w:rsidR="00EC2061" w:rsidRDefault="00EC2061" w:rsidP="00EC2061">
      <w:pPr>
        <w:spacing w:after="0"/>
        <w:rPr>
          <w:rFonts w:ascii="Times New Roman" w:hAnsi="Times New Roman" w:cs="Times New Roman"/>
          <w:b/>
          <w:noProof/>
        </w:rPr>
      </w:pPr>
      <w:r w:rsidRPr="00715D1B">
        <w:rPr>
          <w:rFonts w:ascii="Times New Roman" w:hAnsi="Times New Roman" w:cs="Times New Roman"/>
          <w:b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C418CF" wp14:editId="7BF87864">
                <wp:simplePos x="0" y="0"/>
                <wp:positionH relativeFrom="column">
                  <wp:posOffset>4404995</wp:posOffset>
                </wp:positionH>
                <wp:positionV relativeFrom="page">
                  <wp:posOffset>1018540</wp:posOffset>
                </wp:positionV>
                <wp:extent cx="2484000" cy="1728000"/>
                <wp:effectExtent l="0" t="0" r="12065" b="24765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000" cy="17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61" w:rsidRDefault="00EC2061" w:rsidP="00EC20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418C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46.85pt;margin-top:80.2pt;width:195.6pt;height:136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">
                <v:textbox>
                  <w:txbxContent>
                    <w:p w:rsidR="00EC2061" w:rsidRDefault="00EC2061" w:rsidP="00EC2061"/>
                  </w:txbxContent>
                </v:textbox>
                <w10:wrap anchory="page"/>
              </v:shape>
            </w:pict>
          </mc:Fallback>
        </mc:AlternateContent>
      </w:r>
      <w:r w:rsidRPr="00CF62BA">
        <w:rPr>
          <w:rFonts w:ascii="Times New Roman" w:hAnsi="Times New Roman" w:cs="Times New Roman"/>
          <w:sz w:val="48"/>
          <w:szCs w:val="48"/>
        </w:rPr>
        <w:t>ŽÁDOST</w:t>
      </w:r>
      <w:r w:rsidRPr="00715D1B"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br/>
      </w:r>
      <w:r w:rsidRPr="00CF62BA">
        <w:rPr>
          <w:rFonts w:ascii="Times New Roman" w:hAnsi="Times New Roman" w:cs="Times New Roman"/>
          <w:sz w:val="36"/>
          <w:szCs w:val="36"/>
        </w:rPr>
        <w:t>o platby poplatku za komunální odpad</w:t>
      </w:r>
      <w:r w:rsidRPr="00715D1B">
        <w:rPr>
          <w:rFonts w:ascii="Times New Roman" w:hAnsi="Times New Roman" w:cs="Times New Roman"/>
          <w:b/>
          <w:noProof/>
        </w:rPr>
        <w:t xml:space="preserve"> </w:t>
      </w:r>
    </w:p>
    <w:p w:rsidR="00EC2061" w:rsidRPr="001E3F1D" w:rsidRDefault="00EC2061" w:rsidP="00EC2061">
      <w:pPr>
        <w:spacing w:after="0"/>
        <w:rPr>
          <w:rFonts w:ascii="Times New Roman" w:hAnsi="Times New Roman" w:cs="Times New Roman"/>
          <w:b/>
        </w:rPr>
      </w:pPr>
      <w:r w:rsidRPr="00CF62BA">
        <w:rPr>
          <w:rFonts w:ascii="Times New Roman" w:hAnsi="Times New Roman" w:cs="Times New Roman"/>
          <w:sz w:val="36"/>
          <w:szCs w:val="36"/>
        </w:rPr>
        <w:t>formou inkasa z bankovního účtu</w:t>
      </w:r>
      <w:r w:rsidRPr="00715D1B">
        <w:rPr>
          <w:rFonts w:ascii="Times New Roman" w:hAnsi="Times New Roman" w:cs="Times New Roman"/>
          <w:b/>
          <w:noProof/>
        </w:rPr>
        <w:t xml:space="preserve"> </w:t>
      </w:r>
    </w:p>
    <w:p w:rsidR="00EC2061" w:rsidRPr="00022139" w:rsidRDefault="00EC2061" w:rsidP="00EC2061">
      <w:pPr>
        <w:spacing w:before="120" w:after="0"/>
        <w:rPr>
          <w:rFonts w:ascii="Times New Roman" w:hAnsi="Times New Roman" w:cs="Times New Roman"/>
          <w:b/>
          <w:sz w:val="20"/>
          <w:szCs w:val="20"/>
        </w:rPr>
      </w:pPr>
      <w:r w:rsidRPr="00022139">
        <w:rPr>
          <w:rFonts w:ascii="Times New Roman" w:hAnsi="Times New Roman" w:cs="Times New Roman"/>
          <w:sz w:val="20"/>
          <w:szCs w:val="20"/>
        </w:rPr>
        <w:t>Termíny pro vyslání inkasa: 15. červen a 15. prosinec</w:t>
      </w:r>
    </w:p>
    <w:p w:rsidR="00EC2061" w:rsidRPr="00022139" w:rsidRDefault="00EC2061" w:rsidP="00EC2061">
      <w:pPr>
        <w:spacing w:before="120" w:after="0"/>
        <w:rPr>
          <w:rFonts w:ascii="Times New Roman" w:hAnsi="Times New Roman" w:cs="Times New Roman"/>
          <w:b/>
          <w:sz w:val="20"/>
          <w:szCs w:val="20"/>
        </w:rPr>
      </w:pPr>
      <w:r w:rsidRPr="00022139">
        <w:rPr>
          <w:rFonts w:ascii="Times New Roman" w:hAnsi="Times New Roman" w:cs="Times New Roman"/>
          <w:sz w:val="20"/>
          <w:szCs w:val="20"/>
        </w:rPr>
        <w:t xml:space="preserve">Splatnost poplatku za komunální odpad je upravena § 4 </w:t>
      </w:r>
      <w:r w:rsidR="002F469C">
        <w:rPr>
          <w:rFonts w:ascii="Times New Roman" w:hAnsi="Times New Roman" w:cs="Times New Roman"/>
          <w:sz w:val="20"/>
          <w:szCs w:val="20"/>
        </w:rPr>
        <w:t>o</w:t>
      </w:r>
      <w:r w:rsidRPr="00022139">
        <w:rPr>
          <w:rFonts w:ascii="Times New Roman" w:hAnsi="Times New Roman" w:cs="Times New Roman"/>
          <w:sz w:val="20"/>
          <w:szCs w:val="20"/>
        </w:rPr>
        <w:t>becně závazné vyhlášky č. 2/2005 Sb. hl. m. Prahy, kterou se stan</w:t>
      </w:r>
      <w:r w:rsidR="002F469C">
        <w:rPr>
          <w:rFonts w:ascii="Times New Roman" w:hAnsi="Times New Roman" w:cs="Times New Roman"/>
          <w:sz w:val="20"/>
          <w:szCs w:val="20"/>
        </w:rPr>
        <w:t>oví poplatek za komunální odpad, ve znění obecně závazné vyhlášky č. 15/2019 Sb. hl. m. Prahy.</w:t>
      </w:r>
    </w:p>
    <w:p w:rsidR="00EC2061" w:rsidRPr="00022139" w:rsidRDefault="00EC2061" w:rsidP="00EC2061">
      <w:pPr>
        <w:tabs>
          <w:tab w:val="left" w:pos="3570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022139">
        <w:rPr>
          <w:rFonts w:ascii="Times New Roman" w:hAnsi="Times New Roman" w:cs="Times New Roman"/>
          <w:sz w:val="20"/>
          <w:szCs w:val="20"/>
        </w:rPr>
        <w:t>Vlastník nebo disponent níže uvedeného bankovního účtu souhlasí s tím, aby z tohoto účtu byla inkasov</w:t>
      </w:r>
      <w:r>
        <w:rPr>
          <w:rFonts w:ascii="Times New Roman" w:hAnsi="Times New Roman" w:cs="Times New Roman"/>
          <w:sz w:val="20"/>
          <w:szCs w:val="20"/>
        </w:rPr>
        <w:t>á</w:t>
      </w:r>
      <w:r w:rsidRPr="00022139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022139">
        <w:rPr>
          <w:rFonts w:ascii="Times New Roman" w:hAnsi="Times New Roman" w:cs="Times New Roman"/>
          <w:sz w:val="20"/>
          <w:szCs w:val="20"/>
        </w:rPr>
        <w:t xml:space="preserve"> částka </w:t>
      </w:r>
      <w:r w:rsidRPr="00022139">
        <w:rPr>
          <w:rFonts w:ascii="Times New Roman" w:hAnsi="Times New Roman" w:cs="Times New Roman"/>
          <w:b/>
          <w:sz w:val="20"/>
          <w:szCs w:val="20"/>
        </w:rPr>
        <w:t xml:space="preserve">ve prospěch účtu </w:t>
      </w:r>
      <w:r w:rsidR="002F469C">
        <w:rPr>
          <w:rFonts w:ascii="Times New Roman" w:hAnsi="Times New Roman" w:cs="Times New Roman"/>
          <w:b/>
          <w:sz w:val="20"/>
          <w:szCs w:val="20"/>
        </w:rPr>
        <w:t>h</w:t>
      </w:r>
      <w:r w:rsidRPr="00022139">
        <w:rPr>
          <w:rFonts w:ascii="Times New Roman" w:hAnsi="Times New Roman" w:cs="Times New Roman"/>
          <w:b/>
          <w:sz w:val="20"/>
          <w:szCs w:val="20"/>
        </w:rPr>
        <w:t>lavního města Prah</w:t>
      </w:r>
      <w:r w:rsidR="00247E7D">
        <w:rPr>
          <w:rFonts w:ascii="Times New Roman" w:hAnsi="Times New Roman" w:cs="Times New Roman"/>
          <w:b/>
          <w:sz w:val="20"/>
          <w:szCs w:val="20"/>
        </w:rPr>
        <w:t>y</w:t>
      </w:r>
      <w:r w:rsidRPr="00022139">
        <w:rPr>
          <w:rFonts w:ascii="Times New Roman" w:hAnsi="Times New Roman" w:cs="Times New Roman"/>
          <w:sz w:val="20"/>
          <w:szCs w:val="20"/>
        </w:rPr>
        <w:t xml:space="preserve"> vedeného u PPF banky a.s., </w:t>
      </w:r>
      <w:r w:rsidR="00245AC8">
        <w:rPr>
          <w:rFonts w:ascii="Times New Roman" w:hAnsi="Times New Roman" w:cs="Times New Roman"/>
          <w:b/>
          <w:sz w:val="20"/>
          <w:szCs w:val="20"/>
        </w:rPr>
        <w:t xml:space="preserve">číslo účtu: </w:t>
      </w:r>
      <w:r w:rsidRPr="00022139">
        <w:rPr>
          <w:rFonts w:ascii="Times New Roman" w:hAnsi="Times New Roman" w:cs="Times New Roman"/>
          <w:b/>
          <w:sz w:val="20"/>
          <w:szCs w:val="20"/>
        </w:rPr>
        <w:t>90018-5157998/6000</w:t>
      </w:r>
      <w:r w:rsidRPr="00022139">
        <w:rPr>
          <w:rFonts w:ascii="Times New Roman" w:hAnsi="Times New Roman" w:cs="Times New Roman"/>
          <w:sz w:val="20"/>
          <w:szCs w:val="20"/>
        </w:rPr>
        <w:t xml:space="preserve"> za účelem platby poplatku za komunální odpad.</w:t>
      </w:r>
    </w:p>
    <w:p w:rsidR="00EC2061" w:rsidRPr="00022139" w:rsidRDefault="00EC2061" w:rsidP="00EC20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2139">
        <w:rPr>
          <w:rFonts w:ascii="Times New Roman" w:hAnsi="Times New Roman" w:cs="Times New Roman"/>
          <w:b/>
          <w:sz w:val="28"/>
          <w:szCs w:val="28"/>
        </w:rPr>
        <w:t>1 Identifikace plátce</w:t>
      </w:r>
      <w:r w:rsidR="00245AC8">
        <w:rPr>
          <w:rFonts w:ascii="Times New Roman" w:hAnsi="Times New Roman" w:cs="Times New Roman"/>
          <w:b/>
          <w:sz w:val="28"/>
          <w:szCs w:val="28"/>
        </w:rPr>
        <w:t xml:space="preserve"> poplatku – vlastníka objektu</w:t>
      </w:r>
    </w:p>
    <w:p w:rsidR="00EC2061" w:rsidRPr="00022139" w:rsidRDefault="00F42114" w:rsidP="00EC206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</w:t>
      </w:r>
      <w:r w:rsidR="00EC2061" w:rsidRPr="00022139">
        <w:rPr>
          <w:rFonts w:ascii="Times New Roman" w:hAnsi="Times New Roman" w:cs="Times New Roman"/>
          <w:sz w:val="20"/>
          <w:szCs w:val="20"/>
        </w:rPr>
        <w:t xml:space="preserve"> Jméno / Název</w: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685"/>
        <w:gridCol w:w="2685"/>
        <w:gridCol w:w="2689"/>
        <w:gridCol w:w="2687"/>
      </w:tblGrid>
      <w:tr w:rsidR="00EC2061" w:rsidRPr="001E3F1D" w:rsidTr="00133187">
        <w:tc>
          <w:tcPr>
            <w:tcW w:w="2688" w:type="dxa"/>
            <w:vAlign w:val="bottom"/>
          </w:tcPr>
          <w:p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Příjmení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Jméno</w:t>
            </w: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 xml:space="preserve"> / Název</w:t>
            </w:r>
          </w:p>
        </w:tc>
        <w:sdt>
          <w:sdtPr>
            <w:rPr>
              <w:rStyle w:val="Styl2"/>
            </w:rPr>
            <w:id w:val="638618096"/>
            <w:placeholder>
              <w:docPart w:val="514D309B94BE4D8B9EF297D75489863B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8068" w:type="dxa"/>
                <w:gridSpan w:val="3"/>
                <w:vAlign w:val="bottom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3030D">
                  <w:rPr>
                    <w:rStyle w:val="Styl2"/>
                  </w:rPr>
                  <w:t xml:space="preserve"> </w:t>
                </w:r>
              </w:p>
            </w:tc>
          </w:sdtContent>
        </w:sdt>
      </w:tr>
      <w:tr w:rsidR="00EC2061" w:rsidRPr="001E3F1D" w:rsidTr="00133187">
        <w:tc>
          <w:tcPr>
            <w:tcW w:w="2688" w:type="dxa"/>
            <w:vAlign w:val="bottom"/>
          </w:tcPr>
          <w:p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RČ / IČ</w:t>
            </w:r>
          </w:p>
        </w:tc>
        <w:sdt>
          <w:sdtPr>
            <w:rPr>
              <w:rStyle w:val="Styl2"/>
            </w:rPr>
            <w:id w:val="1230881635"/>
            <w:placeholder>
              <w:docPart w:val="32D116C9C5C0405BADBCDC452DCAC71B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2688" w:type="dxa"/>
                <w:vAlign w:val="bottom"/>
              </w:tcPr>
              <w:p w:rsidR="00EC2061" w:rsidRPr="00022139" w:rsidRDefault="00EC2061" w:rsidP="00133187">
                <w:pPr>
                  <w:spacing w:before="1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tc>
          <w:tcPr>
            <w:tcW w:w="2690" w:type="dxa"/>
            <w:vAlign w:val="bottom"/>
          </w:tcPr>
          <w:p w:rsidR="00EC2061" w:rsidRPr="00022139" w:rsidRDefault="00EC2061" w:rsidP="00133187">
            <w:pPr>
              <w:tabs>
                <w:tab w:val="right" w:pos="2166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+420</w:t>
            </w:r>
          </w:p>
        </w:tc>
        <w:sdt>
          <w:sdtPr>
            <w:rPr>
              <w:rStyle w:val="Styl2"/>
            </w:rPr>
            <w:id w:val="1719703141"/>
            <w:placeholder>
              <w:docPart w:val="BB185FBD1A944F06B348B334D02559D8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2690" w:type="dxa"/>
                <w:vAlign w:val="bottom"/>
              </w:tcPr>
              <w:p w:rsidR="00EC2061" w:rsidRPr="00022139" w:rsidRDefault="00EC2061" w:rsidP="00133187">
                <w:pPr>
                  <w:spacing w:before="1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</w:tr>
    </w:tbl>
    <w:p w:rsidR="00EC2061" w:rsidRPr="00022139" w:rsidRDefault="00F42114" w:rsidP="00EC206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</w:t>
      </w:r>
      <w:r w:rsidR="00EC2061" w:rsidRPr="00022139">
        <w:rPr>
          <w:rFonts w:ascii="Times New Roman" w:hAnsi="Times New Roman" w:cs="Times New Roman"/>
          <w:sz w:val="20"/>
          <w:szCs w:val="20"/>
        </w:rPr>
        <w:t xml:space="preserve"> Trvalý pobyt / Sídlo</w: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344"/>
        <w:gridCol w:w="1343"/>
        <w:gridCol w:w="2685"/>
        <w:gridCol w:w="1344"/>
        <w:gridCol w:w="1343"/>
        <w:gridCol w:w="1344"/>
        <w:gridCol w:w="1343"/>
      </w:tblGrid>
      <w:tr w:rsidR="00EC2061" w:rsidRPr="001E3F1D" w:rsidTr="00133187">
        <w:tc>
          <w:tcPr>
            <w:tcW w:w="1344" w:type="dxa"/>
            <w:vAlign w:val="bottom"/>
          </w:tcPr>
          <w:p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Ulice</w:t>
            </w:r>
          </w:p>
        </w:tc>
        <w:sdt>
          <w:sdtPr>
            <w:rPr>
              <w:rStyle w:val="Styl2"/>
            </w:rPr>
            <w:id w:val="780617985"/>
            <w:placeholder>
              <w:docPart w:val="556BAEFD8B074D3883550A626CDCAA5B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4028" w:type="dxa"/>
                <w:gridSpan w:val="2"/>
                <w:vAlign w:val="bottom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tc>
          <w:tcPr>
            <w:tcW w:w="1344" w:type="dxa"/>
            <w:vAlign w:val="bottom"/>
          </w:tcPr>
          <w:p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Č.p.</w:t>
            </w:r>
            <w:proofErr w:type="gramEnd"/>
            <w:r w:rsidRPr="00022139">
              <w:rPr>
                <w:rFonts w:ascii="Times New Roman" w:hAnsi="Times New Roman" w:cs="Times New Roman"/>
                <w:sz w:val="20"/>
                <w:szCs w:val="20"/>
              </w:rPr>
              <w:t xml:space="preserve"> / Č.ev.</w:t>
            </w:r>
          </w:p>
        </w:tc>
        <w:sdt>
          <w:sdtPr>
            <w:rPr>
              <w:rStyle w:val="Styl2"/>
            </w:rPr>
            <w:id w:val="-1445077849"/>
            <w:placeholder>
              <w:docPart w:val="BD9A36ECEB764B6CA31EBC88E3B5DA30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1343" w:type="dxa"/>
                <w:vAlign w:val="bottom"/>
              </w:tcPr>
              <w:p w:rsidR="00EC2061" w:rsidRPr="00022139" w:rsidRDefault="00EC2061" w:rsidP="00133187">
                <w:pPr>
                  <w:spacing w:before="1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tc>
          <w:tcPr>
            <w:tcW w:w="1344" w:type="dxa"/>
            <w:vAlign w:val="bottom"/>
          </w:tcPr>
          <w:p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Č.o.</w:t>
            </w:r>
            <w:proofErr w:type="gramEnd"/>
          </w:p>
        </w:tc>
        <w:sdt>
          <w:sdtPr>
            <w:rPr>
              <w:rStyle w:val="Styl2"/>
            </w:rPr>
            <w:id w:val="1430008091"/>
            <w:placeholder>
              <w:docPart w:val="14E74AEA0A9D4854A47E7DDC8E80A10F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1343" w:type="dxa"/>
                <w:vAlign w:val="bottom"/>
              </w:tcPr>
              <w:p w:rsidR="00EC2061" w:rsidRPr="00022139" w:rsidRDefault="00EC2061" w:rsidP="00133187">
                <w:pPr>
                  <w:spacing w:before="1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</w:tr>
      <w:tr w:rsidR="00EC2061" w:rsidRPr="001E3F1D" w:rsidTr="00133187">
        <w:tc>
          <w:tcPr>
            <w:tcW w:w="2687" w:type="dxa"/>
            <w:gridSpan w:val="2"/>
            <w:vAlign w:val="bottom"/>
          </w:tcPr>
          <w:p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Obec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Část obce</w:t>
            </w:r>
          </w:p>
        </w:tc>
        <w:sdt>
          <w:sdtPr>
            <w:rPr>
              <w:rStyle w:val="Styl2"/>
            </w:rPr>
            <w:id w:val="-1785028287"/>
            <w:placeholder>
              <w:docPart w:val="637EEF00AA944E94969C13D97E063AA3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2685" w:type="dxa"/>
                <w:vAlign w:val="bottom"/>
              </w:tcPr>
              <w:p w:rsidR="00EC2061" w:rsidRPr="00022139" w:rsidRDefault="00EC2061" w:rsidP="00133187">
                <w:pPr>
                  <w:spacing w:before="1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3030D">
                  <w:rPr>
                    <w:rStyle w:val="Styl2"/>
                  </w:rPr>
                  <w:t xml:space="preserve"> </w:t>
                </w:r>
              </w:p>
            </w:tc>
          </w:sdtContent>
        </w:sdt>
        <w:tc>
          <w:tcPr>
            <w:tcW w:w="1344" w:type="dxa"/>
            <w:vAlign w:val="bottom"/>
          </w:tcPr>
          <w:p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PSČ</w:t>
            </w:r>
          </w:p>
        </w:tc>
        <w:sdt>
          <w:sdtPr>
            <w:rPr>
              <w:rStyle w:val="Styl2"/>
            </w:rPr>
            <w:id w:val="775599516"/>
            <w:placeholder>
              <w:docPart w:val="381F76C7716D41F0B6F1FF5ED9F15177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1343" w:type="dxa"/>
                <w:vAlign w:val="bottom"/>
              </w:tcPr>
              <w:p w:rsidR="00EC2061" w:rsidRPr="00022139" w:rsidRDefault="00EC2061" w:rsidP="00133187">
                <w:pPr>
                  <w:spacing w:before="1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tc>
          <w:tcPr>
            <w:tcW w:w="1344" w:type="dxa"/>
            <w:vAlign w:val="bottom"/>
          </w:tcPr>
          <w:p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Stát</w:t>
            </w:r>
          </w:p>
        </w:tc>
        <w:sdt>
          <w:sdtPr>
            <w:rPr>
              <w:rStyle w:val="Styl2"/>
            </w:rPr>
            <w:id w:val="-1892258081"/>
            <w:placeholder>
              <w:docPart w:val="F371CF5FBECA4946A8F226B2D97329F8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1343" w:type="dxa"/>
                <w:vAlign w:val="bottom"/>
              </w:tcPr>
              <w:p w:rsidR="00EC2061" w:rsidRPr="00022139" w:rsidRDefault="00EC2061" w:rsidP="00133187">
                <w:pPr>
                  <w:spacing w:before="1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</w:tr>
    </w:tbl>
    <w:p w:rsidR="00EC2061" w:rsidRPr="00022139" w:rsidRDefault="00EC2061" w:rsidP="00EC2061">
      <w:pPr>
        <w:spacing w:before="120" w:after="0"/>
        <w:rPr>
          <w:rFonts w:ascii="Times New Roman" w:hAnsi="Times New Roman" w:cs="Times New Roman"/>
          <w:b/>
          <w:sz w:val="28"/>
          <w:szCs w:val="28"/>
        </w:rPr>
      </w:pPr>
      <w:r w:rsidRPr="00022139">
        <w:rPr>
          <w:rFonts w:ascii="Times New Roman" w:hAnsi="Times New Roman" w:cs="Times New Roman"/>
          <w:b/>
          <w:sz w:val="28"/>
          <w:szCs w:val="28"/>
        </w:rPr>
        <w:t>2 Identifikace registrace</w:t>
      </w:r>
    </w:p>
    <w:p w:rsidR="00EC2061" w:rsidRPr="00022139" w:rsidRDefault="00EC2061" w:rsidP="00EC206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22139">
        <w:rPr>
          <w:rFonts w:ascii="Times New Roman" w:hAnsi="Times New Roman" w:cs="Times New Roman"/>
          <w:sz w:val="20"/>
          <w:szCs w:val="20"/>
        </w:rPr>
        <w:t>2</w:t>
      </w:r>
      <w:r w:rsidR="00F42114">
        <w:rPr>
          <w:rFonts w:ascii="Times New Roman" w:hAnsi="Times New Roman" w:cs="Times New Roman"/>
          <w:sz w:val="20"/>
          <w:szCs w:val="20"/>
        </w:rPr>
        <w:t>.1</w:t>
      </w:r>
      <w:r w:rsidRPr="00022139">
        <w:rPr>
          <w:rFonts w:ascii="Times New Roman" w:hAnsi="Times New Roman" w:cs="Times New Roman"/>
          <w:sz w:val="20"/>
          <w:szCs w:val="20"/>
        </w:rPr>
        <w:t xml:space="preserve"> Identifikátory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</w:tblGrid>
      <w:tr w:rsidR="00EC2061" w:rsidRPr="001E3F1D" w:rsidTr="00133187">
        <w:tc>
          <w:tcPr>
            <w:tcW w:w="5120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Identifikátor objednávky svozu komunálního odpadu*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4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Variabilní symbol</w:t>
            </w:r>
          </w:p>
        </w:tc>
      </w:tr>
      <w:tr w:rsidR="00EC2061" w:rsidRPr="001E3F1D" w:rsidTr="00133187">
        <w:sdt>
          <w:sdtPr>
            <w:rPr>
              <w:rStyle w:val="Styl2"/>
            </w:rPr>
            <w:id w:val="1636755953"/>
            <w:placeholder>
              <w:docPart w:val="DB260054E0374A7DBB83E65FAF2D9457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2" w:type="dxa"/>
                <w:tcBorders>
                  <w:left w:val="single" w:sz="8" w:space="0" w:color="auto"/>
                  <w:bottom w:val="single" w:sz="8" w:space="0" w:color="auto"/>
                </w:tcBorders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-724523682"/>
            <w:placeholder>
              <w:docPart w:val="77C980DEF9D54768AD5306377D7C31B8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2" w:type="dxa"/>
                <w:tcBorders>
                  <w:bottom w:val="single" w:sz="8" w:space="0" w:color="auto"/>
                </w:tcBorders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147873258"/>
            <w:placeholder>
              <w:docPart w:val="CD98B274BB434C18BAEC17830B2D059C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2" w:type="dxa"/>
                <w:tcBorders>
                  <w:bottom w:val="single" w:sz="8" w:space="0" w:color="auto"/>
                </w:tcBorders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1878653904"/>
            <w:placeholder>
              <w:docPart w:val="D5D566044F5843C5963A98294B9AF161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2" w:type="dxa"/>
                <w:tcBorders>
                  <w:bottom w:val="single" w:sz="8" w:space="0" w:color="auto"/>
                </w:tcBorders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231506878"/>
            <w:placeholder>
              <w:docPart w:val="0CA5A4DBEF0F4FCFA6BA0476DC50DC6A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2" w:type="dxa"/>
                <w:tcBorders>
                  <w:bottom w:val="single" w:sz="8" w:space="0" w:color="auto"/>
                </w:tcBorders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781616930"/>
            <w:placeholder>
              <w:docPart w:val="6A174B6D75C74EE2B848CD620B683721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2" w:type="dxa"/>
                <w:tcBorders>
                  <w:bottom w:val="single" w:sz="8" w:space="0" w:color="auto"/>
                </w:tcBorders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701595834"/>
            <w:placeholder>
              <w:docPart w:val="7982A1763B124C43BA0EF18185844A38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2" w:type="dxa"/>
                <w:tcBorders>
                  <w:bottom w:val="single" w:sz="8" w:space="0" w:color="auto"/>
                </w:tcBorders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-724835385"/>
            <w:placeholder>
              <w:docPart w:val="F4D95F74CE664D1184C239A9565B9851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2" w:type="dxa"/>
                <w:tcBorders>
                  <w:bottom w:val="single" w:sz="8" w:space="0" w:color="auto"/>
                </w:tcBorders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1927305658"/>
            <w:placeholder>
              <w:docPart w:val="A216DFCFD55A47CAB215DCEC94919711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2" w:type="dxa"/>
                <w:tcBorders>
                  <w:bottom w:val="single" w:sz="8" w:space="0" w:color="auto"/>
                </w:tcBorders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863794111"/>
            <w:placeholder>
              <w:docPart w:val="9F85145688374277B38E637917325625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2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tc>
          <w:tcPr>
            <w:tcW w:w="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C2061" w:rsidRPr="00022139" w:rsidRDefault="00EC2061" w:rsidP="0013318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Style w:val="Styl2"/>
            </w:rPr>
            <w:id w:val="-930118324"/>
            <w:placeholder>
              <w:docPart w:val="8EEE41ED578E4901BC536C402EDDC3B8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2" w:type="dxa"/>
                <w:tcBorders>
                  <w:left w:val="single" w:sz="8" w:space="0" w:color="auto"/>
                  <w:bottom w:val="single" w:sz="8" w:space="0" w:color="auto"/>
                </w:tcBorders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519282392"/>
            <w:placeholder>
              <w:docPart w:val="51B4C7D0F77E47719D82196DDBEA2269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2" w:type="dxa"/>
                <w:tcBorders>
                  <w:bottom w:val="single" w:sz="8" w:space="0" w:color="auto"/>
                </w:tcBorders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645402350"/>
            <w:placeholder>
              <w:docPart w:val="323F49A65C3F4888B9B54FDD09B802BB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2" w:type="dxa"/>
                <w:tcBorders>
                  <w:bottom w:val="single" w:sz="8" w:space="0" w:color="auto"/>
                </w:tcBorders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-1912617443"/>
            <w:placeholder>
              <w:docPart w:val="B43E650DAEA44FA0B800125C53B7D075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2" w:type="dxa"/>
                <w:tcBorders>
                  <w:bottom w:val="single" w:sz="8" w:space="0" w:color="auto"/>
                </w:tcBorders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1644852199"/>
            <w:placeholder>
              <w:docPart w:val="3EEDF39C3E804526832915AF9E90B6CB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2" w:type="dxa"/>
                <w:tcBorders>
                  <w:bottom w:val="single" w:sz="8" w:space="0" w:color="auto"/>
                </w:tcBorders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-61259741"/>
            <w:placeholder>
              <w:docPart w:val="2B40A7101D9F4347A1D1BE66AE0FEBDA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2" w:type="dxa"/>
                <w:tcBorders>
                  <w:bottom w:val="single" w:sz="8" w:space="0" w:color="auto"/>
                </w:tcBorders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-922566946"/>
            <w:placeholder>
              <w:docPart w:val="C315F2C6E6EA4DCEB1C296676220CAAB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3" w:type="dxa"/>
                <w:tcBorders>
                  <w:bottom w:val="single" w:sz="8" w:space="0" w:color="auto"/>
                </w:tcBorders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913815481"/>
            <w:placeholder>
              <w:docPart w:val="DB95D0A414A742E0AF89F997922F39F2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3" w:type="dxa"/>
                <w:tcBorders>
                  <w:bottom w:val="single" w:sz="8" w:space="0" w:color="auto"/>
                </w:tcBorders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-1601481700"/>
            <w:placeholder>
              <w:docPart w:val="1263B5BA9A794EA597913900C283341C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3" w:type="dxa"/>
                <w:tcBorders>
                  <w:bottom w:val="single" w:sz="8" w:space="0" w:color="auto"/>
                </w:tcBorders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-129329422"/>
            <w:placeholder>
              <w:docPart w:val="D548E018533F4448ABE51E33FD3627D1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3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</w:tr>
    </w:tbl>
    <w:p w:rsidR="00EC2061" w:rsidRPr="00022139" w:rsidRDefault="00EC2061" w:rsidP="00EC206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22139">
        <w:rPr>
          <w:rFonts w:ascii="Times New Roman" w:hAnsi="Times New Roman" w:cs="Times New Roman"/>
          <w:sz w:val="16"/>
          <w:szCs w:val="16"/>
        </w:rPr>
        <w:t xml:space="preserve">* Identifikátor je uveden na Prohlášení plátce poplatku </w:t>
      </w:r>
      <w:r w:rsidR="002F469C">
        <w:rPr>
          <w:rFonts w:ascii="Times New Roman" w:hAnsi="Times New Roman" w:cs="Times New Roman"/>
          <w:sz w:val="16"/>
          <w:szCs w:val="16"/>
        </w:rPr>
        <w:t>vedle čárového kódu pod údaji o plátci poplatku</w:t>
      </w:r>
      <w:r w:rsidRPr="00022139">
        <w:rPr>
          <w:rFonts w:ascii="Times New Roman" w:hAnsi="Times New Roman" w:cs="Times New Roman"/>
          <w:sz w:val="16"/>
          <w:szCs w:val="16"/>
        </w:rPr>
        <w:t>.</w:t>
      </w:r>
    </w:p>
    <w:p w:rsidR="00EC2061" w:rsidRPr="00022139" w:rsidRDefault="00F42114" w:rsidP="00EC206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</w:t>
      </w:r>
      <w:r w:rsidR="00245AC8">
        <w:rPr>
          <w:rFonts w:ascii="Times New Roman" w:hAnsi="Times New Roman" w:cs="Times New Roman"/>
          <w:sz w:val="20"/>
          <w:szCs w:val="20"/>
        </w:rPr>
        <w:t xml:space="preserve"> Údaje o objektu</w: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44"/>
        <w:gridCol w:w="1342"/>
        <w:gridCol w:w="2685"/>
        <w:gridCol w:w="1344"/>
        <w:gridCol w:w="1343"/>
        <w:gridCol w:w="1344"/>
        <w:gridCol w:w="1344"/>
      </w:tblGrid>
      <w:tr w:rsidR="00EC2061" w:rsidRPr="001E3F1D" w:rsidTr="00133187">
        <w:tc>
          <w:tcPr>
            <w:tcW w:w="1344" w:type="dxa"/>
            <w:vAlign w:val="bottom"/>
          </w:tcPr>
          <w:p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Ulice</w:t>
            </w:r>
          </w:p>
        </w:tc>
        <w:sdt>
          <w:sdtPr>
            <w:rPr>
              <w:rStyle w:val="Styl2"/>
            </w:rPr>
            <w:id w:val="2008245261"/>
            <w:placeholder>
              <w:docPart w:val="F5A5426A88FB4FC69D1714A8C897529B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4027" w:type="dxa"/>
                <w:gridSpan w:val="2"/>
                <w:vAlign w:val="bottom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tc>
          <w:tcPr>
            <w:tcW w:w="1344" w:type="dxa"/>
            <w:vAlign w:val="bottom"/>
          </w:tcPr>
          <w:p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Č.p.</w:t>
            </w:r>
            <w:proofErr w:type="gramEnd"/>
            <w:r w:rsidRPr="00022139">
              <w:rPr>
                <w:rFonts w:ascii="Times New Roman" w:hAnsi="Times New Roman" w:cs="Times New Roman"/>
                <w:sz w:val="20"/>
                <w:szCs w:val="20"/>
              </w:rPr>
              <w:t xml:space="preserve"> / Č.ev.</w:t>
            </w:r>
          </w:p>
        </w:tc>
        <w:sdt>
          <w:sdtPr>
            <w:rPr>
              <w:rStyle w:val="Styl2"/>
            </w:rPr>
            <w:id w:val="-1239787456"/>
            <w:placeholder>
              <w:docPart w:val="EB14655393BD4C9AAAB8B4B16CD0A23B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1343" w:type="dxa"/>
                <w:vAlign w:val="bottom"/>
              </w:tcPr>
              <w:p w:rsidR="00EC2061" w:rsidRPr="00022139" w:rsidRDefault="00EC2061" w:rsidP="00133187">
                <w:pPr>
                  <w:spacing w:before="1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tc>
          <w:tcPr>
            <w:tcW w:w="1344" w:type="dxa"/>
            <w:vAlign w:val="bottom"/>
          </w:tcPr>
          <w:p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Č.o.</w:t>
            </w:r>
            <w:proofErr w:type="gramEnd"/>
          </w:p>
        </w:tc>
        <w:sdt>
          <w:sdtPr>
            <w:rPr>
              <w:rStyle w:val="Styl2"/>
            </w:rPr>
            <w:id w:val="1046411348"/>
            <w:placeholder>
              <w:docPart w:val="80FCABD254374BD7AE6BFA24CE3E62E4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1344" w:type="dxa"/>
                <w:vAlign w:val="bottom"/>
              </w:tcPr>
              <w:p w:rsidR="00EC2061" w:rsidRPr="00022139" w:rsidRDefault="00EC2061" w:rsidP="00133187">
                <w:pPr>
                  <w:spacing w:before="1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</w:tr>
      <w:tr w:rsidR="00EC2061" w:rsidRPr="001E3F1D" w:rsidTr="00133187">
        <w:tc>
          <w:tcPr>
            <w:tcW w:w="2686" w:type="dxa"/>
            <w:gridSpan w:val="2"/>
            <w:vAlign w:val="bottom"/>
          </w:tcPr>
          <w:p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Obec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Část obce</w:t>
            </w:r>
          </w:p>
        </w:tc>
        <w:sdt>
          <w:sdtPr>
            <w:rPr>
              <w:rStyle w:val="Styl2"/>
            </w:rPr>
            <w:id w:val="626675623"/>
            <w:placeholder>
              <w:docPart w:val="909CE2FA3F5041D382C34CDE89E22B05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2685" w:type="dxa"/>
                <w:vAlign w:val="bottom"/>
              </w:tcPr>
              <w:p w:rsidR="00EC2061" w:rsidRPr="00022139" w:rsidRDefault="00EC2061" w:rsidP="00133187">
                <w:pPr>
                  <w:spacing w:before="1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3030D">
                  <w:rPr>
                    <w:rStyle w:val="Styl2"/>
                  </w:rPr>
                  <w:t xml:space="preserve"> </w:t>
                </w:r>
              </w:p>
            </w:tc>
          </w:sdtContent>
        </w:sdt>
        <w:tc>
          <w:tcPr>
            <w:tcW w:w="1344" w:type="dxa"/>
            <w:vAlign w:val="bottom"/>
          </w:tcPr>
          <w:p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PSČ</w:t>
            </w:r>
          </w:p>
        </w:tc>
        <w:sdt>
          <w:sdtPr>
            <w:rPr>
              <w:rStyle w:val="Styl2"/>
            </w:rPr>
            <w:id w:val="-1789889240"/>
            <w:placeholder>
              <w:docPart w:val="94714CF618A2481B920BF121FE1783B5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1343" w:type="dxa"/>
                <w:vAlign w:val="bottom"/>
              </w:tcPr>
              <w:p w:rsidR="00EC2061" w:rsidRPr="00022139" w:rsidRDefault="00EC2061" w:rsidP="00133187">
                <w:pPr>
                  <w:spacing w:before="1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tc>
          <w:tcPr>
            <w:tcW w:w="1344" w:type="dxa"/>
            <w:vAlign w:val="bottom"/>
          </w:tcPr>
          <w:p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Stát</w:t>
            </w:r>
          </w:p>
        </w:tc>
        <w:tc>
          <w:tcPr>
            <w:tcW w:w="1344" w:type="dxa"/>
            <w:vAlign w:val="bottom"/>
          </w:tcPr>
          <w:p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ČR</w:t>
            </w:r>
          </w:p>
        </w:tc>
      </w:tr>
    </w:tbl>
    <w:p w:rsidR="00EC2061" w:rsidRPr="00022139" w:rsidRDefault="00EC2061" w:rsidP="00EC2061">
      <w:pPr>
        <w:spacing w:before="120" w:after="0"/>
        <w:rPr>
          <w:rFonts w:ascii="Times New Roman" w:hAnsi="Times New Roman" w:cs="Times New Roman"/>
          <w:b/>
          <w:sz w:val="28"/>
          <w:szCs w:val="28"/>
        </w:rPr>
      </w:pPr>
      <w:r w:rsidRPr="00022139">
        <w:rPr>
          <w:rFonts w:ascii="Times New Roman" w:hAnsi="Times New Roman" w:cs="Times New Roman"/>
          <w:b/>
          <w:sz w:val="28"/>
          <w:szCs w:val="28"/>
        </w:rPr>
        <w:t>3 Identifikace bankovního účtu</w:t>
      </w:r>
    </w:p>
    <w:p w:rsidR="00EC2061" w:rsidRPr="00022139" w:rsidRDefault="00F42114" w:rsidP="00EC206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</w:t>
      </w:r>
      <w:r w:rsidR="00EC2061" w:rsidRPr="00022139">
        <w:rPr>
          <w:rFonts w:ascii="Times New Roman" w:hAnsi="Times New Roman" w:cs="Times New Roman"/>
          <w:sz w:val="20"/>
          <w:szCs w:val="20"/>
        </w:rPr>
        <w:t xml:space="preserve"> </w:t>
      </w:r>
      <w:r w:rsidR="00EC2061">
        <w:rPr>
          <w:rFonts w:ascii="Times New Roman" w:hAnsi="Times New Roman" w:cs="Times New Roman"/>
          <w:sz w:val="20"/>
          <w:szCs w:val="20"/>
        </w:rPr>
        <w:t xml:space="preserve">Vlastník / </w:t>
      </w:r>
      <w:r w:rsidR="00EC2061" w:rsidRPr="00022139">
        <w:rPr>
          <w:rFonts w:ascii="Times New Roman" w:hAnsi="Times New Roman" w:cs="Times New Roman"/>
          <w:sz w:val="20"/>
          <w:szCs w:val="20"/>
        </w:rPr>
        <w:t>Disponent</w: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685"/>
        <w:gridCol w:w="2685"/>
        <w:gridCol w:w="2689"/>
        <w:gridCol w:w="2687"/>
      </w:tblGrid>
      <w:tr w:rsidR="00EC2061" w:rsidRPr="001E3F1D" w:rsidTr="00133187">
        <w:tc>
          <w:tcPr>
            <w:tcW w:w="2688" w:type="dxa"/>
            <w:vAlign w:val="bottom"/>
          </w:tcPr>
          <w:p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Příjmení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Jméno</w:t>
            </w: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 xml:space="preserve"> / Název</w:t>
            </w:r>
          </w:p>
        </w:tc>
        <w:sdt>
          <w:sdtPr>
            <w:rPr>
              <w:rStyle w:val="Styl2"/>
            </w:rPr>
            <w:id w:val="-1686664865"/>
            <w:placeholder>
              <w:docPart w:val="9E468FB3A246458796FD8CA009E3B6B2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8068" w:type="dxa"/>
                <w:gridSpan w:val="3"/>
                <w:vAlign w:val="bottom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</w:tr>
      <w:tr w:rsidR="00EC2061" w:rsidRPr="001E3F1D" w:rsidTr="00133187">
        <w:tc>
          <w:tcPr>
            <w:tcW w:w="2688" w:type="dxa"/>
            <w:vAlign w:val="bottom"/>
          </w:tcPr>
          <w:p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Datum narození</w:t>
            </w: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 xml:space="preserve"> / IČ</w:t>
            </w:r>
          </w:p>
        </w:tc>
        <w:sdt>
          <w:sdtPr>
            <w:rPr>
              <w:rStyle w:val="Styl2"/>
            </w:rPr>
            <w:id w:val="-2082677915"/>
            <w:placeholder>
              <w:docPart w:val="E4B1D1EEC3664A328C8B5AC30A8AB869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2688" w:type="dxa"/>
                <w:vAlign w:val="bottom"/>
              </w:tcPr>
              <w:p w:rsidR="00EC2061" w:rsidRPr="00022139" w:rsidRDefault="00EC2061" w:rsidP="00133187">
                <w:pPr>
                  <w:spacing w:before="1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tc>
          <w:tcPr>
            <w:tcW w:w="2690" w:type="dxa"/>
            <w:vAlign w:val="bottom"/>
          </w:tcPr>
          <w:p w:rsidR="00EC2061" w:rsidRPr="00022139" w:rsidRDefault="00EC2061" w:rsidP="00133187">
            <w:pPr>
              <w:tabs>
                <w:tab w:val="right" w:pos="2166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+420</w:t>
            </w:r>
          </w:p>
        </w:tc>
        <w:sdt>
          <w:sdtPr>
            <w:rPr>
              <w:rStyle w:val="Styl2"/>
            </w:rPr>
            <w:id w:val="841047295"/>
            <w:placeholder>
              <w:docPart w:val="EFA54502DA994CB285B55706FF40E5B9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2690" w:type="dxa"/>
                <w:vAlign w:val="bottom"/>
              </w:tcPr>
              <w:p w:rsidR="00EC2061" w:rsidRPr="00022139" w:rsidRDefault="00EC2061" w:rsidP="00133187">
                <w:pPr>
                  <w:spacing w:before="1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</w:tr>
    </w:tbl>
    <w:p w:rsidR="00EC2061" w:rsidRPr="00022139" w:rsidRDefault="00F42114" w:rsidP="00EC206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</w:t>
      </w:r>
      <w:r w:rsidR="00EC2061" w:rsidRPr="00022139">
        <w:rPr>
          <w:rFonts w:ascii="Times New Roman" w:hAnsi="Times New Roman" w:cs="Times New Roman"/>
          <w:sz w:val="20"/>
          <w:szCs w:val="20"/>
        </w:rPr>
        <w:t xml:space="preserve"> Číslo účtu</w: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88"/>
        <w:gridCol w:w="488"/>
        <w:gridCol w:w="488"/>
        <w:gridCol w:w="488"/>
        <w:gridCol w:w="487"/>
        <w:gridCol w:w="487"/>
        <w:gridCol w:w="493"/>
        <w:gridCol w:w="487"/>
        <w:gridCol w:w="487"/>
        <w:gridCol w:w="487"/>
        <w:gridCol w:w="488"/>
        <w:gridCol w:w="488"/>
        <w:gridCol w:w="488"/>
        <w:gridCol w:w="488"/>
        <w:gridCol w:w="488"/>
        <w:gridCol w:w="488"/>
        <w:gridCol w:w="488"/>
        <w:gridCol w:w="494"/>
        <w:gridCol w:w="489"/>
        <w:gridCol w:w="489"/>
        <w:gridCol w:w="489"/>
        <w:gridCol w:w="489"/>
      </w:tblGrid>
      <w:tr w:rsidR="00EC2061" w:rsidRPr="001E3F1D" w:rsidTr="00133187">
        <w:sdt>
          <w:sdtPr>
            <w:rPr>
              <w:rStyle w:val="Styl2"/>
            </w:rPr>
            <w:id w:val="-1091465046"/>
            <w:placeholder>
              <w:docPart w:val="90024F7D8C0047948E3F91B9B4B13436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488" w:type="dxa"/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-1638397514"/>
            <w:placeholder>
              <w:docPart w:val="1040D6BED158486D82DBF7FA4A49EECD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488" w:type="dxa"/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979346150"/>
            <w:placeholder>
              <w:docPart w:val="C3BF1CA9BB9B4DED95D02A02100516C3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488" w:type="dxa"/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210C2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-499967470"/>
            <w:placeholder>
              <w:docPart w:val="4EB101F20FC843048D01F55F21450FFE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488" w:type="dxa"/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210C2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58680289"/>
            <w:placeholder>
              <w:docPart w:val="DDA5D18A318742159C398BD7B4CA0FE9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487" w:type="dxa"/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210C2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1424233304"/>
            <w:placeholder>
              <w:docPart w:val="CB0E2F72EBF14C3DB68521F59065F284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487" w:type="dxa"/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210C2">
                  <w:rPr>
                    <w:rStyle w:val="Styl2"/>
                  </w:rPr>
                  <w:t xml:space="preserve"> </w:t>
                </w:r>
              </w:p>
            </w:tc>
          </w:sdtContent>
        </w:sdt>
        <w:tc>
          <w:tcPr>
            <w:tcW w:w="493" w:type="dxa"/>
            <w:vAlign w:val="center"/>
          </w:tcPr>
          <w:p w:rsidR="00EC2061" w:rsidRPr="00022139" w:rsidRDefault="00EC2061" w:rsidP="0013318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sdt>
          <w:sdtPr>
            <w:rPr>
              <w:rStyle w:val="Styl2"/>
            </w:rPr>
            <w:id w:val="1515955954"/>
            <w:placeholder>
              <w:docPart w:val="20FED91C1254435C986777DF984B3011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487" w:type="dxa"/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210C2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18051616"/>
            <w:placeholder>
              <w:docPart w:val="0411C8607F614D80B03000818E681C13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487" w:type="dxa"/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210C2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2054806625"/>
            <w:placeholder>
              <w:docPart w:val="BB649978CEC14D86BBFB7DED27C1BE5A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487" w:type="dxa"/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210C2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1000001072"/>
            <w:placeholder>
              <w:docPart w:val="D833CF80F6D34CA4A6DE4449410155BF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488" w:type="dxa"/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210C2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-636110962"/>
            <w:placeholder>
              <w:docPart w:val="FF6C85DE21A24258A3BB787E085D1E00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488" w:type="dxa"/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210C2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-1735613588"/>
            <w:placeholder>
              <w:docPart w:val="E090EE416F6747FD9D6C95EF2CEEB3D1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488" w:type="dxa"/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210C2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-1707096310"/>
            <w:placeholder>
              <w:docPart w:val="E63C52236AF54861891B3EF0E5FD6D08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488" w:type="dxa"/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210C2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-1835835095"/>
            <w:placeholder>
              <w:docPart w:val="CA3B8E40CEA84291A8A30F1EB86A9998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488" w:type="dxa"/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210C2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979031047"/>
            <w:placeholder>
              <w:docPart w:val="4B6A38B78AD646DE9C1E6CC64F67A973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488" w:type="dxa"/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210C2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-1389646583"/>
            <w:placeholder>
              <w:docPart w:val="0AF49250E88B4A2385FC702CDDE172B6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488" w:type="dxa"/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210C2">
                  <w:rPr>
                    <w:rStyle w:val="Styl2"/>
                  </w:rPr>
                  <w:t xml:space="preserve"> </w:t>
                </w:r>
              </w:p>
            </w:tc>
          </w:sdtContent>
        </w:sdt>
        <w:tc>
          <w:tcPr>
            <w:tcW w:w="494" w:type="dxa"/>
            <w:vAlign w:val="center"/>
          </w:tcPr>
          <w:p w:rsidR="00EC2061" w:rsidRPr="00022139" w:rsidRDefault="00EC2061" w:rsidP="0013318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sdt>
          <w:sdtPr>
            <w:rPr>
              <w:rStyle w:val="Styl2"/>
            </w:rPr>
            <w:id w:val="-242410087"/>
            <w:placeholder>
              <w:docPart w:val="08BC4355991644E2A9770922F9DC40AE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489" w:type="dxa"/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210C2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407041986"/>
            <w:placeholder>
              <w:docPart w:val="B5D80DEE7221455FA7DE289E8769DAF3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489" w:type="dxa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210C2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243839518"/>
            <w:placeholder>
              <w:docPart w:val="13305CCBA53B4BDD88B505DFCCA88A54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489" w:type="dxa"/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210C2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-1539274550"/>
            <w:placeholder>
              <w:docPart w:val="99DC4C3B3028439CB1ADD0CCE960E78A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489" w:type="dxa"/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210C2">
                  <w:rPr>
                    <w:rStyle w:val="Styl2"/>
                  </w:rPr>
                  <w:t xml:space="preserve"> </w:t>
                </w:r>
              </w:p>
            </w:tc>
          </w:sdtContent>
        </w:sdt>
      </w:tr>
    </w:tbl>
    <w:p w:rsidR="00EC2061" w:rsidRPr="00022139" w:rsidRDefault="00EC2061" w:rsidP="00EC2061">
      <w:pPr>
        <w:spacing w:before="12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221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E-mailová adresa pro zasílání elektronického rozpisu poplatku</w:t>
      </w:r>
    </w:p>
    <w:tbl>
      <w:tblPr>
        <w:tblStyle w:val="Mkatabulky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746"/>
      </w:tblGrid>
      <w:tr w:rsidR="00EC2061" w:rsidRPr="00022139" w:rsidTr="00133187">
        <w:sdt>
          <w:sdtPr>
            <w:rPr>
              <w:rStyle w:val="Styl2"/>
            </w:rPr>
            <w:id w:val="-1978131253"/>
            <w:placeholder>
              <w:docPart w:val="A5FD25B2A38340F4A142630302E87911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000" w:type="pct"/>
                <w:vAlign w:val="bottom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3030D">
                  <w:rPr>
                    <w:rStyle w:val="Styl2"/>
                  </w:rPr>
                  <w:t xml:space="preserve"> </w:t>
                </w:r>
              </w:p>
            </w:tc>
          </w:sdtContent>
        </w:sdt>
      </w:tr>
    </w:tbl>
    <w:p w:rsidR="00EC2061" w:rsidRPr="0084334E" w:rsidRDefault="00EC2061" w:rsidP="00EC2061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245AC8" w:rsidRDefault="00245AC8" w:rsidP="00EC20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B2626" w:rsidRPr="00022139" w:rsidRDefault="002F469C" w:rsidP="002F469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Datum</w:t>
      </w:r>
      <w:r w:rsidRPr="00022139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…………………… Vlastnoruční podpis plátce poplatku ……………</w:t>
      </w:r>
      <w:r w:rsidRPr="00022139">
        <w:rPr>
          <w:rFonts w:ascii="Times New Roman" w:hAnsi="Times New Roman" w:cs="Times New Roman"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022139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</w:t>
      </w:r>
    </w:p>
    <w:sectPr w:rsidR="00FB2626" w:rsidRPr="00022139" w:rsidSect="00270CC4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268" w:right="567" w:bottom="998" w:left="567" w:header="0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72F" w:rsidRDefault="003F772F">
      <w:pPr>
        <w:spacing w:after="0" w:line="240" w:lineRule="auto"/>
      </w:pPr>
      <w:r>
        <w:separator/>
      </w:r>
    </w:p>
  </w:endnote>
  <w:endnote w:type="continuationSeparator" w:id="0">
    <w:p w:rsidR="003F772F" w:rsidRDefault="003F7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EE"/>
    <w:family w:val="roman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4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0"/>
      <w:gridCol w:w="3044"/>
      <w:gridCol w:w="2902"/>
      <w:gridCol w:w="2902"/>
    </w:tblGrid>
    <w:tr w:rsidR="00980FA5">
      <w:trPr>
        <w:trHeight w:hRule="exact" w:val="286"/>
      </w:trPr>
      <w:tc>
        <w:tcPr>
          <w:tcW w:w="170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</w:tcPr>
        <w:p w:rsidR="00980FA5" w:rsidRDefault="00980FA5">
          <w:pPr>
            <w:spacing w:before="200" w:line="290" w:lineRule="auto"/>
            <w:ind w:left="100" w:right="100"/>
          </w:pPr>
        </w:p>
      </w:tc>
      <w:tc>
        <w:tcPr>
          <w:tcW w:w="304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</w:tcPr>
        <w:p w:rsidR="00980FA5" w:rsidRDefault="00980FA5">
          <w:pPr>
            <w:spacing w:before="200" w:line="290" w:lineRule="auto"/>
            <w:ind w:left="100" w:right="100"/>
          </w:pPr>
        </w:p>
      </w:tc>
      <w:tc>
        <w:tcPr>
          <w:tcW w:w="2902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</w:tcPr>
        <w:p w:rsidR="00980FA5" w:rsidRDefault="00550BE7">
          <w:pPr>
            <w:spacing w:before="20" w:after="20" w:line="237" w:lineRule="auto"/>
            <w:ind w:left="20" w:right="20"/>
            <w:jc w:val="center"/>
          </w:pPr>
          <w:r>
            <w:fldChar w:fldCharType="begin"/>
          </w:r>
          <w:r>
            <w:rPr>
              <w:rFonts w:ascii="Times New Roman" w:hAnsi="Times New Roman"/>
              <w:color w:val="000000"/>
              <w:sz w:val="18"/>
            </w:rPr>
            <w:instrText>PAGE  \* Arabic  \* MERGEFORMAT</w:instrText>
          </w:r>
          <w:r>
            <w:fldChar w:fldCharType="separate"/>
          </w:r>
          <w:r w:rsidR="00FB2626">
            <w:rPr>
              <w:rFonts w:ascii="Times New Roman" w:hAnsi="Times New Roman"/>
              <w:noProof/>
              <w:color w:val="000000"/>
              <w:sz w:val="18"/>
            </w:rPr>
            <w:t>2</w:t>
          </w:r>
          <w:r>
            <w:fldChar w:fldCharType="end"/>
          </w:r>
          <w:r>
            <w:rPr>
              <w:rFonts w:ascii="Times New Roman" w:hAnsi="Times New Roman"/>
              <w:color w:val="000000"/>
              <w:sz w:val="18"/>
            </w:rPr>
            <w:t xml:space="preserve"> / </w:t>
          </w:r>
          <w:r>
            <w:fldChar w:fldCharType="begin"/>
          </w:r>
          <w:r>
            <w:rPr>
              <w:rFonts w:ascii="Times New Roman" w:hAnsi="Times New Roman"/>
              <w:color w:val="000000"/>
              <w:sz w:val="18"/>
            </w:rPr>
            <w:instrText>NUMPAGES  \* Arabic  \* MERGEFORMAT</w:instrText>
          </w:r>
          <w:r>
            <w:fldChar w:fldCharType="separate"/>
          </w:r>
          <w:r w:rsidR="00245AC8">
            <w:rPr>
              <w:rFonts w:ascii="Times New Roman" w:hAnsi="Times New Roman"/>
              <w:noProof/>
              <w:color w:val="000000"/>
              <w:sz w:val="18"/>
            </w:rPr>
            <w:t>1</w:t>
          </w:r>
          <w:r>
            <w:fldChar w:fldCharType="end"/>
          </w:r>
        </w:p>
      </w:tc>
      <w:tc>
        <w:tcPr>
          <w:tcW w:w="2902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</w:tcPr>
        <w:p w:rsidR="00980FA5" w:rsidRDefault="00980FA5">
          <w:pPr>
            <w:spacing w:before="20" w:after="20" w:line="237" w:lineRule="auto"/>
            <w:ind w:left="20" w:right="20"/>
            <w:jc w:val="right"/>
          </w:pPr>
        </w:p>
      </w:tc>
    </w:tr>
  </w:tbl>
  <w:p w:rsidR="00980FA5" w:rsidRDefault="00980FA5">
    <w:pPr>
      <w:spacing w:after="0"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4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0"/>
      <w:gridCol w:w="8848"/>
    </w:tblGrid>
    <w:tr w:rsidR="00FE7075" w:rsidRPr="00993376" w:rsidTr="00270CC4">
      <w:tc>
        <w:tcPr>
          <w:tcW w:w="170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</w:tcPr>
        <w:p w:rsidR="00980FA5" w:rsidRDefault="00980FA5">
          <w:pPr>
            <w:spacing w:before="200" w:line="290" w:lineRule="auto"/>
            <w:ind w:left="100" w:right="100"/>
          </w:pPr>
        </w:p>
      </w:tc>
      <w:tc>
        <w:tcPr>
          <w:tcW w:w="8848" w:type="dxa"/>
          <w:tcBorders>
            <w:top w:val="nil"/>
            <w:left w:val="nil"/>
            <w:bottom w:val="nil"/>
          </w:tcBorders>
          <w:shd w:val="clear" w:color="auto" w:fill="FFFFFF"/>
          <w:noWrap/>
        </w:tcPr>
        <w:p w:rsidR="00993376" w:rsidRPr="00993376" w:rsidRDefault="00550BE7" w:rsidP="00993376">
          <w:pPr>
            <w:pStyle w:val="Zpat"/>
            <w:rPr>
              <w:rFonts w:ascii="Times New Roman" w:hAnsi="Times New Roman" w:cs="Times New Roman"/>
              <w:spacing w:val="20"/>
              <w:sz w:val="18"/>
              <w:szCs w:val="18"/>
            </w:rPr>
          </w:pPr>
          <w:r w:rsidRPr="00993376">
            <w:rPr>
              <w:rFonts w:ascii="Times New Roman" w:hAnsi="Times New Roman" w:cs="Times New Roman"/>
              <w:color w:val="000000"/>
              <w:spacing w:val="10"/>
              <w:sz w:val="18"/>
            </w:rPr>
            <w:t> Sídlo: Mariánské nám. 2</w:t>
          </w:r>
          <w:r w:rsidR="00993376">
            <w:rPr>
              <w:rFonts w:ascii="Times New Roman" w:hAnsi="Times New Roman" w:cs="Times New Roman"/>
              <w:color w:val="000000"/>
              <w:spacing w:val="10"/>
              <w:sz w:val="18"/>
            </w:rPr>
            <w:t>/2</w:t>
          </w:r>
          <w:r w:rsidRPr="00993376">
            <w:rPr>
              <w:rFonts w:ascii="Times New Roman" w:hAnsi="Times New Roman" w:cs="Times New Roman"/>
              <w:color w:val="000000"/>
              <w:spacing w:val="10"/>
              <w:sz w:val="18"/>
            </w:rPr>
            <w:t>, 110 01 Praha</w:t>
          </w:r>
          <w:r w:rsidR="00993376">
            <w:rPr>
              <w:rFonts w:ascii="Times New Roman" w:hAnsi="Times New Roman" w:cs="Times New Roman"/>
              <w:color w:val="000000"/>
              <w:spacing w:val="10"/>
              <w:sz w:val="18"/>
            </w:rPr>
            <w:t xml:space="preserve"> </w:t>
          </w:r>
          <w:r w:rsidRPr="00993376">
            <w:rPr>
              <w:rFonts w:ascii="Times New Roman" w:hAnsi="Times New Roman" w:cs="Times New Roman"/>
              <w:color w:val="000000"/>
              <w:spacing w:val="10"/>
              <w:sz w:val="18"/>
            </w:rPr>
            <w:t xml:space="preserve">1 </w:t>
          </w:r>
          <w:r w:rsidRPr="00993376">
            <w:rPr>
              <w:rFonts w:ascii="Times New Roman" w:hAnsi="Times New Roman" w:cs="Times New Roman"/>
            </w:rPr>
            <w:br/>
          </w:r>
          <w:r w:rsidRPr="00993376">
            <w:rPr>
              <w:rFonts w:ascii="Times New Roman" w:hAnsi="Times New Roman" w:cs="Times New Roman"/>
              <w:color w:val="000000"/>
              <w:spacing w:val="10"/>
              <w:sz w:val="18"/>
            </w:rPr>
            <w:t xml:space="preserve"> Pracoviště: Jungmannova 35/29, 11</w:t>
          </w:r>
          <w:r w:rsidR="00270CC4">
            <w:rPr>
              <w:rFonts w:ascii="Times New Roman" w:hAnsi="Times New Roman" w:cs="Times New Roman"/>
              <w:color w:val="000000"/>
              <w:spacing w:val="10"/>
              <w:sz w:val="18"/>
            </w:rPr>
            <w:t>0</w:t>
          </w:r>
          <w:r w:rsidRPr="00993376">
            <w:rPr>
              <w:rFonts w:ascii="Times New Roman" w:hAnsi="Times New Roman" w:cs="Times New Roman"/>
              <w:color w:val="000000"/>
              <w:spacing w:val="10"/>
              <w:sz w:val="18"/>
            </w:rPr>
            <w:t xml:space="preserve"> </w:t>
          </w:r>
          <w:r w:rsidR="00270CC4">
            <w:rPr>
              <w:rFonts w:ascii="Times New Roman" w:hAnsi="Times New Roman" w:cs="Times New Roman"/>
              <w:color w:val="000000"/>
              <w:spacing w:val="10"/>
              <w:sz w:val="18"/>
            </w:rPr>
            <w:t>00</w:t>
          </w:r>
          <w:r w:rsidRPr="00993376">
            <w:rPr>
              <w:rFonts w:ascii="Times New Roman" w:hAnsi="Times New Roman" w:cs="Times New Roman"/>
              <w:color w:val="000000"/>
              <w:spacing w:val="10"/>
              <w:sz w:val="18"/>
            </w:rPr>
            <w:t xml:space="preserve"> Praha 1 </w:t>
          </w:r>
          <w:r w:rsidRPr="00993376">
            <w:rPr>
              <w:rFonts w:ascii="Times New Roman" w:hAnsi="Times New Roman" w:cs="Times New Roman"/>
            </w:rPr>
            <w:br/>
          </w:r>
          <w:r w:rsidRPr="00993376">
            <w:rPr>
              <w:rFonts w:ascii="Times New Roman" w:hAnsi="Times New Roman" w:cs="Times New Roman"/>
              <w:color w:val="000000"/>
              <w:spacing w:val="10"/>
              <w:sz w:val="18"/>
            </w:rPr>
            <w:t xml:space="preserve"> Kontaktní centrum</w:t>
          </w:r>
          <w:r w:rsidR="00993376">
            <w:rPr>
              <w:rFonts w:ascii="Times New Roman" w:hAnsi="Times New Roman" w:cs="Times New Roman"/>
              <w:color w:val="000000"/>
              <w:spacing w:val="10"/>
              <w:sz w:val="18"/>
            </w:rPr>
            <w:t>:</w:t>
          </w:r>
          <w:r w:rsidRPr="00993376">
            <w:rPr>
              <w:rFonts w:ascii="Times New Roman" w:hAnsi="Times New Roman" w:cs="Times New Roman"/>
              <w:color w:val="000000"/>
              <w:spacing w:val="10"/>
              <w:sz w:val="18"/>
            </w:rPr>
            <w:t xml:space="preserve"> 12 444, </w:t>
          </w:r>
          <w:r w:rsidR="003F772F">
            <w:rPr>
              <w:rFonts w:ascii="Times New Roman" w:hAnsi="Times New Roman" w:cs="Times New Roman"/>
              <w:color w:val="000000"/>
              <w:spacing w:val="10"/>
              <w:sz w:val="18"/>
            </w:rPr>
            <w:t>web: praha.eu/poplatky</w:t>
          </w:r>
          <w:r w:rsidRPr="00993376">
            <w:rPr>
              <w:rFonts w:ascii="Times New Roman" w:hAnsi="Times New Roman" w:cs="Times New Roman"/>
              <w:color w:val="000000"/>
              <w:spacing w:val="10"/>
              <w:sz w:val="18"/>
            </w:rPr>
            <w:t xml:space="preserve"> </w:t>
          </w:r>
          <w:r w:rsidRPr="00993376">
            <w:rPr>
              <w:rFonts w:ascii="Times New Roman" w:hAnsi="Times New Roman" w:cs="Times New Roman"/>
            </w:rPr>
            <w:br/>
          </w:r>
          <w:r w:rsidRPr="00993376">
            <w:rPr>
              <w:rFonts w:ascii="Times New Roman" w:hAnsi="Times New Roman" w:cs="Times New Roman"/>
              <w:color w:val="000000"/>
              <w:spacing w:val="10"/>
              <w:sz w:val="18"/>
            </w:rPr>
            <w:t xml:space="preserve"> e-mail: </w:t>
          </w:r>
          <w:r w:rsidRPr="00993376">
            <w:rPr>
              <w:rFonts w:ascii="Times New Roman" w:hAnsi="Times New Roman" w:cs="Times New Roman"/>
              <w:color w:val="0000FF"/>
              <w:spacing w:val="10"/>
              <w:sz w:val="18"/>
              <w:u w:val="single"/>
            </w:rPr>
            <w:t>dpc6@praha.eu</w:t>
          </w:r>
          <w:r w:rsidR="00270CC4">
            <w:rPr>
              <w:rFonts w:ascii="Times New Roman" w:hAnsi="Times New Roman" w:cs="Times New Roman"/>
              <w:color w:val="000000"/>
              <w:spacing w:val="10"/>
              <w:sz w:val="18"/>
            </w:rPr>
            <w:t>,</w:t>
          </w:r>
          <w:r w:rsidRPr="00993376">
            <w:rPr>
              <w:rFonts w:ascii="Times New Roman" w:hAnsi="Times New Roman" w:cs="Times New Roman"/>
              <w:color w:val="000000"/>
              <w:spacing w:val="10"/>
              <w:sz w:val="18"/>
            </w:rPr>
            <w:t xml:space="preserve"> ID </w:t>
          </w:r>
          <w:r w:rsidR="00270CC4">
            <w:rPr>
              <w:rFonts w:ascii="Times New Roman" w:hAnsi="Times New Roman" w:cs="Times New Roman"/>
              <w:color w:val="000000"/>
              <w:spacing w:val="10"/>
              <w:sz w:val="18"/>
            </w:rPr>
            <w:t>DS</w:t>
          </w:r>
          <w:r w:rsidRPr="00993376">
            <w:rPr>
              <w:rFonts w:ascii="Times New Roman" w:hAnsi="Times New Roman" w:cs="Times New Roman"/>
              <w:color w:val="000000"/>
              <w:spacing w:val="10"/>
              <w:sz w:val="18"/>
            </w:rPr>
            <w:t>: 48ia97h</w:t>
          </w:r>
          <w:r w:rsidR="00270CC4">
            <w:rPr>
              <w:rFonts w:ascii="Times New Roman" w:hAnsi="Times New Roman" w:cs="Times New Roman"/>
              <w:color w:val="000000"/>
              <w:spacing w:val="10"/>
              <w:sz w:val="18"/>
            </w:rPr>
            <w:t xml:space="preserve">                                                                             </w:t>
          </w:r>
          <w:r w:rsidR="00270CC4">
            <w:rPr>
              <w:rFonts w:ascii="Times New Roman" w:hAnsi="Times New Roman" w:cs="Times New Roman"/>
              <w:b/>
              <w:sz w:val="18"/>
              <w:szCs w:val="18"/>
            </w:rPr>
            <w:t>F</w:t>
          </w:r>
          <w:r w:rsidR="008C0BE7">
            <w:rPr>
              <w:rFonts w:ascii="Times New Roman" w:hAnsi="Times New Roman" w:cs="Times New Roman"/>
              <w:b/>
              <w:sz w:val="18"/>
              <w:szCs w:val="18"/>
            </w:rPr>
            <w:t>_</w:t>
          </w:r>
          <w:r w:rsidR="00270CC4">
            <w:rPr>
              <w:rFonts w:ascii="Times New Roman" w:hAnsi="Times New Roman" w:cs="Times New Roman"/>
              <w:b/>
              <w:sz w:val="18"/>
              <w:szCs w:val="18"/>
            </w:rPr>
            <w:t>I</w:t>
          </w:r>
          <w:r w:rsidR="008C0BE7">
            <w:rPr>
              <w:rFonts w:ascii="Times New Roman" w:hAnsi="Times New Roman" w:cs="Times New Roman"/>
              <w:b/>
              <w:sz w:val="18"/>
              <w:szCs w:val="18"/>
            </w:rPr>
            <w:t>_</w:t>
          </w:r>
          <w:r w:rsidR="00270CC4">
            <w:rPr>
              <w:rFonts w:ascii="Times New Roman" w:hAnsi="Times New Roman" w:cs="Times New Roman"/>
              <w:b/>
              <w:sz w:val="18"/>
              <w:szCs w:val="18"/>
            </w:rPr>
            <w:t>BU</w:t>
          </w:r>
          <w:r w:rsidR="008C0BE7">
            <w:rPr>
              <w:rFonts w:ascii="Times New Roman" w:hAnsi="Times New Roman" w:cs="Times New Roman"/>
              <w:b/>
              <w:sz w:val="18"/>
              <w:szCs w:val="18"/>
            </w:rPr>
            <w:t>_</w:t>
          </w:r>
          <w:r w:rsidR="003F772F">
            <w:rPr>
              <w:rFonts w:ascii="Times New Roman" w:hAnsi="Times New Roman" w:cs="Times New Roman"/>
              <w:b/>
              <w:sz w:val="18"/>
              <w:szCs w:val="18"/>
            </w:rPr>
            <w:t>2020-1</w:t>
          </w:r>
        </w:p>
        <w:p w:rsidR="00980FA5" w:rsidRPr="00993376" w:rsidRDefault="00980FA5" w:rsidP="00785A55">
          <w:pPr>
            <w:pStyle w:val="Zpat"/>
            <w:jc w:val="right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</w:tbl>
  <w:p w:rsidR="00980FA5" w:rsidRDefault="00980FA5">
    <w:pPr>
      <w:spacing w:after="0"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72F" w:rsidRDefault="003F772F">
      <w:pPr>
        <w:spacing w:after="0" w:line="240" w:lineRule="auto"/>
      </w:pPr>
      <w:r>
        <w:separator/>
      </w:r>
    </w:p>
  </w:footnote>
  <w:footnote w:type="continuationSeparator" w:id="0">
    <w:p w:rsidR="003F772F" w:rsidRDefault="003F7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FA5" w:rsidRDefault="00980FA5"/>
  <w:tbl>
    <w:tblPr>
      <w:tblW w:w="1088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44"/>
      <w:gridCol w:w="5725"/>
      <w:gridCol w:w="3514"/>
    </w:tblGrid>
    <w:tr w:rsidR="00FB2626" w:rsidTr="00FB2626">
      <w:tc>
        <w:tcPr>
          <w:tcW w:w="1644" w:type="dxa"/>
          <w:shd w:val="clear" w:color="auto" w:fill="FFFFFF"/>
          <w:noWrap/>
        </w:tcPr>
        <w:p w:rsidR="00FB2626" w:rsidRPr="007410F0" w:rsidRDefault="00FB2626" w:rsidP="00FB2626">
          <w:pPr>
            <w:spacing w:before="20" w:after="20" w:line="290" w:lineRule="auto"/>
            <w:ind w:left="20" w:right="20"/>
          </w:pPr>
          <w:r>
            <w:rPr>
              <w:noProof/>
              <w:lang w:eastAsia="cs-CZ"/>
            </w:rPr>
            <w:drawing>
              <wp:inline distT="0" distB="0" distL="0" distR="0" wp14:anchorId="1F24C494" wp14:editId="60961564">
                <wp:extent cx="933450" cy="9334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5" w:type="dxa"/>
          <w:shd w:val="clear" w:color="auto" w:fill="FFFFFF"/>
          <w:noWrap/>
        </w:tcPr>
        <w:p w:rsidR="00FB2626" w:rsidRPr="00270CC4" w:rsidRDefault="00FB2626" w:rsidP="00FB2626">
          <w:pPr>
            <w:spacing w:before="80" w:after="0" w:line="320" w:lineRule="exact"/>
            <w:rPr>
              <w:rFonts w:ascii="Times New Roman" w:hAnsi="Times New Roman"/>
              <w:color w:val="000000"/>
              <w:spacing w:val="24"/>
            </w:rPr>
          </w:pPr>
          <w:r>
            <w:rPr>
              <w:rFonts w:ascii="Times New Roman" w:hAnsi="Times New Roman"/>
              <w:color w:val="000000"/>
              <w:spacing w:val="24"/>
            </w:rPr>
            <w:t xml:space="preserve"> HLAVNÍ MĚSTO PRAHA </w:t>
          </w:r>
          <w:r>
            <w:br/>
          </w:r>
          <w:r>
            <w:rPr>
              <w:rFonts w:ascii="Times New Roman" w:hAnsi="Times New Roman"/>
              <w:color w:val="000000"/>
              <w:spacing w:val="24"/>
            </w:rPr>
            <w:t xml:space="preserve"> MAGISTRÁT HLAVNÍHO MĚSTA PRAHY </w:t>
          </w:r>
          <w:r>
            <w:br/>
          </w:r>
          <w:r>
            <w:rPr>
              <w:rFonts w:ascii="Times New Roman" w:hAnsi="Times New Roman"/>
              <w:color w:val="000000"/>
              <w:spacing w:val="24"/>
            </w:rPr>
            <w:t xml:space="preserve"> Odbor daní, poplatků a cen</w:t>
          </w:r>
          <w:r>
            <w:rPr>
              <w:rFonts w:ascii="Times New Roman" w:hAnsi="Times New Roman"/>
              <w:color w:val="000000"/>
              <w:spacing w:val="24"/>
            </w:rPr>
            <w:br/>
            <w:t xml:space="preserve"> Oddělení poplatků za odpady</w:t>
          </w:r>
        </w:p>
      </w:tc>
      <w:tc>
        <w:tcPr>
          <w:tcW w:w="3514" w:type="dxa"/>
          <w:shd w:val="clear" w:color="auto" w:fill="FFFFFF"/>
          <w:noWrap/>
        </w:tcPr>
        <w:p w:rsidR="00FB2626" w:rsidRDefault="00FB2626" w:rsidP="00FB2626">
          <w:pPr>
            <w:spacing w:before="283" w:after="20" w:line="290" w:lineRule="auto"/>
            <w:ind w:left="20" w:right="20"/>
            <w:jc w:val="center"/>
          </w:pPr>
        </w:p>
      </w:tc>
    </w:tr>
    <w:tr w:rsidR="00FE7075" w:rsidTr="00FB2626">
      <w:trPr>
        <w:trHeight w:hRule="exact" w:val="566"/>
      </w:trPr>
      <w:tc>
        <w:tcPr>
          <w:tcW w:w="10883" w:type="dxa"/>
          <w:gridSpan w:val="3"/>
          <w:shd w:val="clear" w:color="auto" w:fill="FFFFFF"/>
          <w:noWrap/>
        </w:tcPr>
        <w:p w:rsidR="00980FA5" w:rsidRDefault="00980FA5">
          <w:pPr>
            <w:spacing w:before="200" w:line="290" w:lineRule="auto"/>
            <w:ind w:left="100" w:right="100"/>
          </w:pPr>
        </w:p>
      </w:tc>
    </w:tr>
  </w:tbl>
  <w:p w:rsidR="00980FA5" w:rsidRDefault="00980FA5">
    <w:pPr>
      <w:spacing w:after="0"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FA5" w:rsidRDefault="00980FA5"/>
  <w:tbl>
    <w:tblPr>
      <w:tblW w:w="1088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44"/>
      <w:gridCol w:w="5444"/>
      <w:gridCol w:w="3795"/>
    </w:tblGrid>
    <w:tr w:rsidR="00980FA5" w:rsidTr="00422298">
      <w:trPr>
        <w:trHeight w:val="1560"/>
      </w:trPr>
      <w:tc>
        <w:tcPr>
          <w:tcW w:w="1644" w:type="dxa"/>
          <w:shd w:val="clear" w:color="auto" w:fill="FFFFFF"/>
          <w:noWrap/>
        </w:tcPr>
        <w:p w:rsidR="007410F0" w:rsidRPr="007410F0" w:rsidRDefault="008C0BE7" w:rsidP="00422298">
          <w:pPr>
            <w:spacing w:before="20" w:after="20" w:line="290" w:lineRule="auto"/>
            <w:ind w:left="20" w:right="20"/>
          </w:pPr>
          <w:r>
            <w:object w:dxaOrig="8490" w:dyaOrig="84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1in" o:ole="">
                <v:imagedata r:id="rId1" o:title=""/>
              </v:shape>
              <o:OLEObject Type="Embed" ProgID="PBrush" ShapeID="_x0000_i1025" DrawAspect="Content" ObjectID="_1652085052" r:id="rId2"/>
            </w:object>
          </w:r>
        </w:p>
      </w:tc>
      <w:tc>
        <w:tcPr>
          <w:tcW w:w="5444" w:type="dxa"/>
          <w:shd w:val="clear" w:color="auto" w:fill="FFFFFF"/>
          <w:noWrap/>
        </w:tcPr>
        <w:p w:rsidR="00270CC4" w:rsidRPr="00270CC4" w:rsidRDefault="00550BE7" w:rsidP="00270CC4">
          <w:pPr>
            <w:spacing w:before="80" w:after="0" w:line="320" w:lineRule="exact"/>
            <w:rPr>
              <w:rFonts w:ascii="Times New Roman" w:hAnsi="Times New Roman"/>
              <w:color w:val="000000"/>
              <w:spacing w:val="24"/>
            </w:rPr>
          </w:pPr>
          <w:r>
            <w:rPr>
              <w:rFonts w:ascii="Times New Roman" w:hAnsi="Times New Roman"/>
              <w:color w:val="000000"/>
              <w:spacing w:val="24"/>
            </w:rPr>
            <w:t xml:space="preserve"> HLAVNÍ MĚSTO PRAHA </w:t>
          </w:r>
          <w:r>
            <w:br/>
          </w:r>
          <w:r>
            <w:rPr>
              <w:rFonts w:ascii="Times New Roman" w:hAnsi="Times New Roman"/>
              <w:color w:val="000000"/>
              <w:spacing w:val="24"/>
            </w:rPr>
            <w:t xml:space="preserve"> MAGISTRÁT HLAVNÍHO MĚSTA PRAHY </w:t>
          </w:r>
          <w:r>
            <w:br/>
          </w:r>
          <w:r>
            <w:rPr>
              <w:rFonts w:ascii="Times New Roman" w:hAnsi="Times New Roman"/>
              <w:color w:val="000000"/>
              <w:spacing w:val="24"/>
            </w:rPr>
            <w:t xml:space="preserve"> Odbor daní</w:t>
          </w:r>
          <w:r w:rsidR="00CF46BF">
            <w:rPr>
              <w:rFonts w:ascii="Times New Roman" w:hAnsi="Times New Roman"/>
              <w:color w:val="000000"/>
              <w:spacing w:val="24"/>
            </w:rPr>
            <w:t>,</w:t>
          </w:r>
          <w:r>
            <w:rPr>
              <w:rFonts w:ascii="Times New Roman" w:hAnsi="Times New Roman"/>
              <w:color w:val="000000"/>
              <w:spacing w:val="24"/>
            </w:rPr>
            <w:t xml:space="preserve"> poplatků a cen</w:t>
          </w:r>
          <w:r w:rsidR="00270CC4">
            <w:rPr>
              <w:rFonts w:ascii="Times New Roman" w:hAnsi="Times New Roman"/>
              <w:color w:val="000000"/>
              <w:spacing w:val="24"/>
            </w:rPr>
            <w:br/>
            <w:t xml:space="preserve"> Oddělení poplatků za odpady</w:t>
          </w:r>
        </w:p>
      </w:tc>
      <w:tc>
        <w:tcPr>
          <w:tcW w:w="3795" w:type="dxa"/>
          <w:shd w:val="clear" w:color="auto" w:fill="FFFFFF"/>
          <w:noWrap/>
        </w:tcPr>
        <w:p w:rsidR="00980FA5" w:rsidRDefault="00FD14BE" w:rsidP="008477BE">
          <w:pPr>
            <w:spacing w:before="283" w:after="20" w:line="290" w:lineRule="auto"/>
            <w:ind w:left="20" w:right="20"/>
            <w:jc w:val="right"/>
          </w:pPr>
          <w:r>
            <w:rPr>
              <w:noProof/>
              <w:lang w:eastAsia="cs-CZ"/>
            </w:rPr>
            <w:drawing>
              <wp:inline distT="0" distB="0" distL="0" distR="0" wp14:anchorId="65423CE5" wp14:editId="3927184D">
                <wp:extent cx="1514475" cy="428625"/>
                <wp:effectExtent l="0" t="0" r="9525" b="9525"/>
                <wp:docPr id="267" name="Obrázek 267" descr="imgPI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P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477BE" w:rsidRDefault="008477BE" w:rsidP="005F78BA">
          <w:pPr>
            <w:spacing w:before="283" w:after="20" w:line="290" w:lineRule="auto"/>
            <w:ind w:left="20" w:right="20"/>
          </w:pPr>
        </w:p>
      </w:tc>
    </w:tr>
  </w:tbl>
  <w:p w:rsidR="00980FA5" w:rsidRDefault="00980FA5">
    <w:pPr>
      <w:spacing w:after="0"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889"/>
    <w:multiLevelType w:val="hybridMultilevel"/>
    <w:tmpl w:val="945E5DD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B6F71"/>
    <w:multiLevelType w:val="hybridMultilevel"/>
    <w:tmpl w:val="04C8D7BE"/>
    <w:lvl w:ilvl="0" w:tplc="3487C4D8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B64D0"/>
    <w:multiLevelType w:val="hybridMultilevel"/>
    <w:tmpl w:val="999ECBF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D1919"/>
    <w:multiLevelType w:val="multilevel"/>
    <w:tmpl w:val="301E7F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4" w15:restartNumberingAfterBreak="0">
    <w:nsid w:val="26B77B8D"/>
    <w:multiLevelType w:val="hybridMultilevel"/>
    <w:tmpl w:val="5384453A"/>
    <w:lvl w:ilvl="0" w:tplc="0B30A3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05340"/>
    <w:multiLevelType w:val="hybridMultilevel"/>
    <w:tmpl w:val="E60AA5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A432E"/>
    <w:multiLevelType w:val="hybridMultilevel"/>
    <w:tmpl w:val="14A087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21C08"/>
    <w:multiLevelType w:val="hybridMultilevel"/>
    <w:tmpl w:val="81A64B42"/>
    <w:lvl w:ilvl="0" w:tplc="E474D0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C3382"/>
    <w:multiLevelType w:val="hybridMultilevel"/>
    <w:tmpl w:val="3438C8D4"/>
    <w:lvl w:ilvl="0" w:tplc="C50252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17B10"/>
    <w:multiLevelType w:val="hybridMultilevel"/>
    <w:tmpl w:val="D2F6DB0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C362A"/>
    <w:multiLevelType w:val="hybridMultilevel"/>
    <w:tmpl w:val="2BC21C3E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F41E9"/>
    <w:multiLevelType w:val="hybridMultilevel"/>
    <w:tmpl w:val="937A33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14164"/>
    <w:multiLevelType w:val="multilevel"/>
    <w:tmpl w:val="CD34D14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70E6C71"/>
    <w:multiLevelType w:val="hybridMultilevel"/>
    <w:tmpl w:val="E2C8C54A"/>
    <w:lvl w:ilvl="0" w:tplc="93AA5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643D6"/>
    <w:multiLevelType w:val="hybridMultilevel"/>
    <w:tmpl w:val="3F2604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4402E"/>
    <w:multiLevelType w:val="hybridMultilevel"/>
    <w:tmpl w:val="B6964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86E32"/>
    <w:multiLevelType w:val="hybridMultilevel"/>
    <w:tmpl w:val="644885EE"/>
    <w:lvl w:ilvl="0" w:tplc="4DDAF3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111E03"/>
    <w:multiLevelType w:val="hybridMultilevel"/>
    <w:tmpl w:val="44BC3FFC"/>
    <w:lvl w:ilvl="0" w:tplc="0374B1AF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11"/>
  </w:num>
  <w:num w:numId="5">
    <w:abstractNumId w:val="9"/>
  </w:num>
  <w:num w:numId="6">
    <w:abstractNumId w:val="6"/>
  </w:num>
  <w:num w:numId="7">
    <w:abstractNumId w:val="14"/>
  </w:num>
  <w:num w:numId="8">
    <w:abstractNumId w:val="2"/>
  </w:num>
  <w:num w:numId="9">
    <w:abstractNumId w:val="10"/>
  </w:num>
  <w:num w:numId="10">
    <w:abstractNumId w:val="1"/>
  </w:num>
  <w:num w:numId="11">
    <w:abstractNumId w:val="17"/>
  </w:num>
  <w:num w:numId="12">
    <w:abstractNumId w:val="0"/>
  </w:num>
  <w:num w:numId="13">
    <w:abstractNumId w:val="12"/>
  </w:num>
  <w:num w:numId="14">
    <w:abstractNumId w:val="3"/>
  </w:num>
  <w:num w:numId="15">
    <w:abstractNumId w:val="7"/>
  </w:num>
  <w:num w:numId="16">
    <w:abstractNumId w:val="8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R/9a3JYJcL8lbwEaMUPmL5jSX9a4fAJH0bvBPUtHKz338Buh1QZIHxvNnImxCKQkmbzVLYeLHEZ58sHiCcpt2A==" w:salt="iFAGlVipko+05Kahe+i7ag==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72F"/>
    <w:rsid w:val="00001E26"/>
    <w:rsid w:val="000061FA"/>
    <w:rsid w:val="000124C7"/>
    <w:rsid w:val="00015C9D"/>
    <w:rsid w:val="000208FB"/>
    <w:rsid w:val="00022139"/>
    <w:rsid w:val="000277F4"/>
    <w:rsid w:val="000319EF"/>
    <w:rsid w:val="00033DC4"/>
    <w:rsid w:val="00036360"/>
    <w:rsid w:val="0004493A"/>
    <w:rsid w:val="00045280"/>
    <w:rsid w:val="00061677"/>
    <w:rsid w:val="00064287"/>
    <w:rsid w:val="00072F92"/>
    <w:rsid w:val="000741D7"/>
    <w:rsid w:val="00092230"/>
    <w:rsid w:val="0009422E"/>
    <w:rsid w:val="0009618C"/>
    <w:rsid w:val="000A1495"/>
    <w:rsid w:val="000C215D"/>
    <w:rsid w:val="000C22AC"/>
    <w:rsid w:val="000C31A6"/>
    <w:rsid w:val="000C4396"/>
    <w:rsid w:val="000C690E"/>
    <w:rsid w:val="000C6D50"/>
    <w:rsid w:val="000C6EAD"/>
    <w:rsid w:val="000E208F"/>
    <w:rsid w:val="00104CDF"/>
    <w:rsid w:val="001122B1"/>
    <w:rsid w:val="00114417"/>
    <w:rsid w:val="00114C5E"/>
    <w:rsid w:val="00122529"/>
    <w:rsid w:val="00124DDE"/>
    <w:rsid w:val="00125D91"/>
    <w:rsid w:val="001323B1"/>
    <w:rsid w:val="00142440"/>
    <w:rsid w:val="001564A4"/>
    <w:rsid w:val="0016062F"/>
    <w:rsid w:val="00160F46"/>
    <w:rsid w:val="00167588"/>
    <w:rsid w:val="0017307C"/>
    <w:rsid w:val="001752CA"/>
    <w:rsid w:val="00183C67"/>
    <w:rsid w:val="001950CA"/>
    <w:rsid w:val="00195AAC"/>
    <w:rsid w:val="001B142E"/>
    <w:rsid w:val="001B1870"/>
    <w:rsid w:val="001B3D06"/>
    <w:rsid w:val="001B4DD0"/>
    <w:rsid w:val="001E088C"/>
    <w:rsid w:val="001E0A68"/>
    <w:rsid w:val="001E3F1D"/>
    <w:rsid w:val="001F66B8"/>
    <w:rsid w:val="002016CE"/>
    <w:rsid w:val="00204438"/>
    <w:rsid w:val="0020754A"/>
    <w:rsid w:val="002127CC"/>
    <w:rsid w:val="0021508A"/>
    <w:rsid w:val="002150DB"/>
    <w:rsid w:val="0021683D"/>
    <w:rsid w:val="0022052C"/>
    <w:rsid w:val="00222C22"/>
    <w:rsid w:val="002277D3"/>
    <w:rsid w:val="00230B82"/>
    <w:rsid w:val="00232D0C"/>
    <w:rsid w:val="00245AC8"/>
    <w:rsid w:val="00247E7D"/>
    <w:rsid w:val="002517EF"/>
    <w:rsid w:val="00254523"/>
    <w:rsid w:val="00255513"/>
    <w:rsid w:val="00255B87"/>
    <w:rsid w:val="00261504"/>
    <w:rsid w:val="00270CC4"/>
    <w:rsid w:val="00275118"/>
    <w:rsid w:val="00284944"/>
    <w:rsid w:val="002A4EE7"/>
    <w:rsid w:val="002A5875"/>
    <w:rsid w:val="002A7477"/>
    <w:rsid w:val="002B0314"/>
    <w:rsid w:val="002E5FD2"/>
    <w:rsid w:val="002E62F1"/>
    <w:rsid w:val="002E6705"/>
    <w:rsid w:val="002F469C"/>
    <w:rsid w:val="002F62CB"/>
    <w:rsid w:val="002F63C9"/>
    <w:rsid w:val="00300209"/>
    <w:rsid w:val="00302B9E"/>
    <w:rsid w:val="00303399"/>
    <w:rsid w:val="00330859"/>
    <w:rsid w:val="003341BC"/>
    <w:rsid w:val="00357AE4"/>
    <w:rsid w:val="00364ED3"/>
    <w:rsid w:val="00367EBE"/>
    <w:rsid w:val="00375AB7"/>
    <w:rsid w:val="00377323"/>
    <w:rsid w:val="00383C90"/>
    <w:rsid w:val="003869EA"/>
    <w:rsid w:val="0039062E"/>
    <w:rsid w:val="0039241C"/>
    <w:rsid w:val="00394AAE"/>
    <w:rsid w:val="003A147A"/>
    <w:rsid w:val="003A227F"/>
    <w:rsid w:val="003A4F55"/>
    <w:rsid w:val="003B7E78"/>
    <w:rsid w:val="003D17AE"/>
    <w:rsid w:val="003D3F81"/>
    <w:rsid w:val="003D4623"/>
    <w:rsid w:val="003D6AFC"/>
    <w:rsid w:val="003E05C1"/>
    <w:rsid w:val="003E06C6"/>
    <w:rsid w:val="003E158A"/>
    <w:rsid w:val="003E546F"/>
    <w:rsid w:val="003E611C"/>
    <w:rsid w:val="003F772F"/>
    <w:rsid w:val="00400ADD"/>
    <w:rsid w:val="004204C6"/>
    <w:rsid w:val="00420676"/>
    <w:rsid w:val="004212B5"/>
    <w:rsid w:val="00422298"/>
    <w:rsid w:val="00463CF5"/>
    <w:rsid w:val="004663E2"/>
    <w:rsid w:val="0047635F"/>
    <w:rsid w:val="004904DC"/>
    <w:rsid w:val="004948F5"/>
    <w:rsid w:val="004963D7"/>
    <w:rsid w:val="004A3D99"/>
    <w:rsid w:val="004C0BFA"/>
    <w:rsid w:val="004C42C0"/>
    <w:rsid w:val="004C734A"/>
    <w:rsid w:val="004E1BB8"/>
    <w:rsid w:val="004E21C2"/>
    <w:rsid w:val="004F044C"/>
    <w:rsid w:val="004F3ABB"/>
    <w:rsid w:val="004F3F9F"/>
    <w:rsid w:val="005218B5"/>
    <w:rsid w:val="00521C47"/>
    <w:rsid w:val="00524205"/>
    <w:rsid w:val="0053030D"/>
    <w:rsid w:val="00535AA6"/>
    <w:rsid w:val="00544ACB"/>
    <w:rsid w:val="00550BE7"/>
    <w:rsid w:val="005535FA"/>
    <w:rsid w:val="00553F34"/>
    <w:rsid w:val="0055527C"/>
    <w:rsid w:val="00557373"/>
    <w:rsid w:val="00563CE4"/>
    <w:rsid w:val="0057576A"/>
    <w:rsid w:val="005800B5"/>
    <w:rsid w:val="00590218"/>
    <w:rsid w:val="005B1608"/>
    <w:rsid w:val="005C773A"/>
    <w:rsid w:val="005E19B3"/>
    <w:rsid w:val="005E5F0E"/>
    <w:rsid w:val="005F5740"/>
    <w:rsid w:val="005F78BA"/>
    <w:rsid w:val="00605058"/>
    <w:rsid w:val="00611B74"/>
    <w:rsid w:val="006210C2"/>
    <w:rsid w:val="00622C24"/>
    <w:rsid w:val="00624C4F"/>
    <w:rsid w:val="00624E3D"/>
    <w:rsid w:val="006254C5"/>
    <w:rsid w:val="00625D69"/>
    <w:rsid w:val="006262E6"/>
    <w:rsid w:val="00630E7E"/>
    <w:rsid w:val="00635274"/>
    <w:rsid w:val="00637063"/>
    <w:rsid w:val="006375B0"/>
    <w:rsid w:val="006401CC"/>
    <w:rsid w:val="00642CDC"/>
    <w:rsid w:val="00644C24"/>
    <w:rsid w:val="00660238"/>
    <w:rsid w:val="00661771"/>
    <w:rsid w:val="006671C5"/>
    <w:rsid w:val="00673054"/>
    <w:rsid w:val="006775CA"/>
    <w:rsid w:val="00677B68"/>
    <w:rsid w:val="00691C61"/>
    <w:rsid w:val="00692F07"/>
    <w:rsid w:val="00696FB9"/>
    <w:rsid w:val="006973C2"/>
    <w:rsid w:val="006A0CA1"/>
    <w:rsid w:val="006A61DA"/>
    <w:rsid w:val="006C4266"/>
    <w:rsid w:val="006E3325"/>
    <w:rsid w:val="006F0582"/>
    <w:rsid w:val="0070779E"/>
    <w:rsid w:val="00711F36"/>
    <w:rsid w:val="00712A02"/>
    <w:rsid w:val="00713340"/>
    <w:rsid w:val="00715D1B"/>
    <w:rsid w:val="00720892"/>
    <w:rsid w:val="0073318C"/>
    <w:rsid w:val="00734CFE"/>
    <w:rsid w:val="007410F0"/>
    <w:rsid w:val="00744989"/>
    <w:rsid w:val="007608BD"/>
    <w:rsid w:val="00783C69"/>
    <w:rsid w:val="00785A55"/>
    <w:rsid w:val="00794DCF"/>
    <w:rsid w:val="007963C6"/>
    <w:rsid w:val="00797CED"/>
    <w:rsid w:val="007A1EE5"/>
    <w:rsid w:val="007A5CFF"/>
    <w:rsid w:val="007A7041"/>
    <w:rsid w:val="007B5892"/>
    <w:rsid w:val="007C3440"/>
    <w:rsid w:val="007E154F"/>
    <w:rsid w:val="007E2527"/>
    <w:rsid w:val="007E4A94"/>
    <w:rsid w:val="007E6E3B"/>
    <w:rsid w:val="007F18E7"/>
    <w:rsid w:val="008029CC"/>
    <w:rsid w:val="00810CB9"/>
    <w:rsid w:val="008277C0"/>
    <w:rsid w:val="008311B3"/>
    <w:rsid w:val="0084011E"/>
    <w:rsid w:val="0084334E"/>
    <w:rsid w:val="008477BE"/>
    <w:rsid w:val="00850488"/>
    <w:rsid w:val="008559B6"/>
    <w:rsid w:val="00865D16"/>
    <w:rsid w:val="008755A9"/>
    <w:rsid w:val="00875B0E"/>
    <w:rsid w:val="00881226"/>
    <w:rsid w:val="008A009B"/>
    <w:rsid w:val="008B1124"/>
    <w:rsid w:val="008B187D"/>
    <w:rsid w:val="008B22B4"/>
    <w:rsid w:val="008B2ECB"/>
    <w:rsid w:val="008C0345"/>
    <w:rsid w:val="008C0BE7"/>
    <w:rsid w:val="008D15EA"/>
    <w:rsid w:val="008E07E3"/>
    <w:rsid w:val="008F0967"/>
    <w:rsid w:val="008F0E42"/>
    <w:rsid w:val="009002E3"/>
    <w:rsid w:val="00907664"/>
    <w:rsid w:val="009105E2"/>
    <w:rsid w:val="0091204E"/>
    <w:rsid w:val="00913924"/>
    <w:rsid w:val="00920401"/>
    <w:rsid w:val="00921030"/>
    <w:rsid w:val="009222BF"/>
    <w:rsid w:val="00925E79"/>
    <w:rsid w:val="00933659"/>
    <w:rsid w:val="00936FD2"/>
    <w:rsid w:val="009508C2"/>
    <w:rsid w:val="00951ECE"/>
    <w:rsid w:val="0095664F"/>
    <w:rsid w:val="00966E09"/>
    <w:rsid w:val="00976FE1"/>
    <w:rsid w:val="00980FA5"/>
    <w:rsid w:val="00993376"/>
    <w:rsid w:val="00994169"/>
    <w:rsid w:val="009B58D6"/>
    <w:rsid w:val="009C5DBA"/>
    <w:rsid w:val="009D5C08"/>
    <w:rsid w:val="009D7E69"/>
    <w:rsid w:val="009F0005"/>
    <w:rsid w:val="009F4FF2"/>
    <w:rsid w:val="009F6817"/>
    <w:rsid w:val="00A00F9E"/>
    <w:rsid w:val="00A01595"/>
    <w:rsid w:val="00A02C05"/>
    <w:rsid w:val="00A10825"/>
    <w:rsid w:val="00A11B21"/>
    <w:rsid w:val="00A16B54"/>
    <w:rsid w:val="00A2022A"/>
    <w:rsid w:val="00A21FAA"/>
    <w:rsid w:val="00A262E1"/>
    <w:rsid w:val="00A37131"/>
    <w:rsid w:val="00A4106C"/>
    <w:rsid w:val="00A47137"/>
    <w:rsid w:val="00A5350B"/>
    <w:rsid w:val="00A55339"/>
    <w:rsid w:val="00A56E22"/>
    <w:rsid w:val="00A655C7"/>
    <w:rsid w:val="00A67E2B"/>
    <w:rsid w:val="00A833C3"/>
    <w:rsid w:val="00AA5561"/>
    <w:rsid w:val="00AB766A"/>
    <w:rsid w:val="00AC029F"/>
    <w:rsid w:val="00AC3C31"/>
    <w:rsid w:val="00AD63C5"/>
    <w:rsid w:val="00AE55F9"/>
    <w:rsid w:val="00AE7018"/>
    <w:rsid w:val="00AF0CCC"/>
    <w:rsid w:val="00B0014E"/>
    <w:rsid w:val="00B00D93"/>
    <w:rsid w:val="00B0521D"/>
    <w:rsid w:val="00B4349E"/>
    <w:rsid w:val="00B54643"/>
    <w:rsid w:val="00B604BE"/>
    <w:rsid w:val="00B6295B"/>
    <w:rsid w:val="00B76366"/>
    <w:rsid w:val="00B776B3"/>
    <w:rsid w:val="00B80CD4"/>
    <w:rsid w:val="00B909E8"/>
    <w:rsid w:val="00B9300F"/>
    <w:rsid w:val="00B94F45"/>
    <w:rsid w:val="00BA346E"/>
    <w:rsid w:val="00BA7251"/>
    <w:rsid w:val="00BA7303"/>
    <w:rsid w:val="00BB1CCB"/>
    <w:rsid w:val="00BB6E30"/>
    <w:rsid w:val="00BC29D1"/>
    <w:rsid w:val="00BC36D3"/>
    <w:rsid w:val="00BC6186"/>
    <w:rsid w:val="00BC74CE"/>
    <w:rsid w:val="00BE0098"/>
    <w:rsid w:val="00BF0CD4"/>
    <w:rsid w:val="00C04838"/>
    <w:rsid w:val="00C126B6"/>
    <w:rsid w:val="00C13CBD"/>
    <w:rsid w:val="00C2399C"/>
    <w:rsid w:val="00C422C9"/>
    <w:rsid w:val="00C604C6"/>
    <w:rsid w:val="00C76B4F"/>
    <w:rsid w:val="00C81139"/>
    <w:rsid w:val="00C94E85"/>
    <w:rsid w:val="00C95684"/>
    <w:rsid w:val="00C97878"/>
    <w:rsid w:val="00CA09AB"/>
    <w:rsid w:val="00CA6E4F"/>
    <w:rsid w:val="00CA7156"/>
    <w:rsid w:val="00CB19AC"/>
    <w:rsid w:val="00CB56AE"/>
    <w:rsid w:val="00CC03F4"/>
    <w:rsid w:val="00CD10E1"/>
    <w:rsid w:val="00CE5104"/>
    <w:rsid w:val="00CF24FB"/>
    <w:rsid w:val="00CF46BF"/>
    <w:rsid w:val="00CF62BA"/>
    <w:rsid w:val="00D07E26"/>
    <w:rsid w:val="00D10DCB"/>
    <w:rsid w:val="00D15FEE"/>
    <w:rsid w:val="00D1649F"/>
    <w:rsid w:val="00D170B5"/>
    <w:rsid w:val="00D20D01"/>
    <w:rsid w:val="00D37C93"/>
    <w:rsid w:val="00D407EF"/>
    <w:rsid w:val="00D41916"/>
    <w:rsid w:val="00D75C74"/>
    <w:rsid w:val="00D75ED9"/>
    <w:rsid w:val="00D92072"/>
    <w:rsid w:val="00D946D4"/>
    <w:rsid w:val="00DA16C3"/>
    <w:rsid w:val="00DB4F26"/>
    <w:rsid w:val="00DB799D"/>
    <w:rsid w:val="00DC7CA7"/>
    <w:rsid w:val="00DD4A2F"/>
    <w:rsid w:val="00DD4A97"/>
    <w:rsid w:val="00DD4FCC"/>
    <w:rsid w:val="00DE231D"/>
    <w:rsid w:val="00DE24D9"/>
    <w:rsid w:val="00DE5C7A"/>
    <w:rsid w:val="00DF18D5"/>
    <w:rsid w:val="00DF1AAE"/>
    <w:rsid w:val="00DF1C45"/>
    <w:rsid w:val="00DF3523"/>
    <w:rsid w:val="00DF3A15"/>
    <w:rsid w:val="00DF76C3"/>
    <w:rsid w:val="00E02700"/>
    <w:rsid w:val="00E07495"/>
    <w:rsid w:val="00E1540B"/>
    <w:rsid w:val="00E264A8"/>
    <w:rsid w:val="00E31985"/>
    <w:rsid w:val="00E3394F"/>
    <w:rsid w:val="00E4041B"/>
    <w:rsid w:val="00E41EF8"/>
    <w:rsid w:val="00E44053"/>
    <w:rsid w:val="00E66B53"/>
    <w:rsid w:val="00E70C84"/>
    <w:rsid w:val="00E800D7"/>
    <w:rsid w:val="00EB2F3F"/>
    <w:rsid w:val="00EB40CD"/>
    <w:rsid w:val="00EB4862"/>
    <w:rsid w:val="00EB5D5D"/>
    <w:rsid w:val="00EC2061"/>
    <w:rsid w:val="00ED5DDE"/>
    <w:rsid w:val="00ED7FC4"/>
    <w:rsid w:val="00EE11E1"/>
    <w:rsid w:val="00EE4E9F"/>
    <w:rsid w:val="00EE6CD9"/>
    <w:rsid w:val="00EF14B1"/>
    <w:rsid w:val="00F22062"/>
    <w:rsid w:val="00F3395A"/>
    <w:rsid w:val="00F42114"/>
    <w:rsid w:val="00F4271D"/>
    <w:rsid w:val="00F42A58"/>
    <w:rsid w:val="00F447C5"/>
    <w:rsid w:val="00F46757"/>
    <w:rsid w:val="00F54BC1"/>
    <w:rsid w:val="00F5594D"/>
    <w:rsid w:val="00F55A51"/>
    <w:rsid w:val="00F55C33"/>
    <w:rsid w:val="00F66E33"/>
    <w:rsid w:val="00F7115D"/>
    <w:rsid w:val="00F7117A"/>
    <w:rsid w:val="00F73592"/>
    <w:rsid w:val="00F752FA"/>
    <w:rsid w:val="00F776AB"/>
    <w:rsid w:val="00F801ED"/>
    <w:rsid w:val="00F80F64"/>
    <w:rsid w:val="00F830E4"/>
    <w:rsid w:val="00F83693"/>
    <w:rsid w:val="00F86329"/>
    <w:rsid w:val="00F93EBB"/>
    <w:rsid w:val="00FB21F1"/>
    <w:rsid w:val="00FB2626"/>
    <w:rsid w:val="00FC0F2F"/>
    <w:rsid w:val="00FD14BE"/>
    <w:rsid w:val="00FD5C75"/>
    <w:rsid w:val="00FE64FB"/>
    <w:rsid w:val="00FE7075"/>
    <w:rsid w:val="00FF058E"/>
    <w:rsid w:val="00FF1EED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docId w15:val="{7F7B85E5-C9BF-4AEE-B1A1-3ABBBFD1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508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D1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14BE"/>
  </w:style>
  <w:style w:type="paragraph" w:styleId="Zpat">
    <w:name w:val="footer"/>
    <w:basedOn w:val="Normln"/>
    <w:link w:val="ZpatChar"/>
    <w:uiPriority w:val="99"/>
    <w:unhideWhenUsed/>
    <w:rsid w:val="00FD1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14BE"/>
  </w:style>
  <w:style w:type="paragraph" w:styleId="Textbubliny">
    <w:name w:val="Balloon Text"/>
    <w:basedOn w:val="Normln"/>
    <w:link w:val="TextbublinyChar"/>
    <w:uiPriority w:val="99"/>
    <w:semiHidden/>
    <w:unhideWhenUsed/>
    <w:rsid w:val="00FD1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4BE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847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16062F"/>
    <w:rPr>
      <w:color w:val="808080"/>
    </w:rPr>
  </w:style>
  <w:style w:type="character" w:customStyle="1" w:styleId="Styl1">
    <w:name w:val="Styl1"/>
    <w:basedOn w:val="Standardnpsmoodstavce"/>
    <w:uiPriority w:val="1"/>
    <w:rsid w:val="0053030D"/>
    <w:rPr>
      <w:rFonts w:ascii="Times New Roman" w:hAnsi="Times New Roman"/>
      <w:b/>
      <w:sz w:val="20"/>
    </w:rPr>
  </w:style>
  <w:style w:type="character" w:customStyle="1" w:styleId="Styl2">
    <w:name w:val="Styl2"/>
    <w:basedOn w:val="Standardnpsmoodstavce"/>
    <w:uiPriority w:val="1"/>
    <w:rsid w:val="0053030D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mssrv\dpckpodpisu\DPC6\01_SPANK\02_SABLONY\01_aktualni_sablony\INKASO\In_form_17_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14D309B94BE4D8B9EF297D7548986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C5746E-9506-4DA5-BC5C-F68114C5F8C1}"/>
      </w:docPartPr>
      <w:docPartBody>
        <w:p w:rsidR="004B3252" w:rsidRDefault="004B3252">
          <w:pPr>
            <w:pStyle w:val="514D309B94BE4D8B9EF297D75489863B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32D116C9C5C0405BADBCDC452DCAC7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8B1591-023D-40BB-B298-BAA75A818A20}"/>
      </w:docPartPr>
      <w:docPartBody>
        <w:p w:rsidR="004B3252" w:rsidRDefault="004B3252">
          <w:pPr>
            <w:pStyle w:val="32D116C9C5C0405BADBCDC452DCAC71B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BB185FBD1A944F06B348B334D02559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D7B507-F6F9-4676-973B-AE59A6D63F42}"/>
      </w:docPartPr>
      <w:docPartBody>
        <w:p w:rsidR="004B3252" w:rsidRDefault="004B3252">
          <w:pPr>
            <w:pStyle w:val="BB185FBD1A944F06B348B334D02559D8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556BAEFD8B074D3883550A626CDCAA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F553C0-7B5D-4FE7-8D17-0E13BCAAEE49}"/>
      </w:docPartPr>
      <w:docPartBody>
        <w:p w:rsidR="004B3252" w:rsidRDefault="004B3252">
          <w:pPr>
            <w:pStyle w:val="556BAEFD8B074D3883550A626CDCAA5B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BD9A36ECEB764B6CA31EBC88E3B5DA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887829-5713-4FD4-9D13-458D95712BC8}"/>
      </w:docPartPr>
      <w:docPartBody>
        <w:p w:rsidR="004B3252" w:rsidRDefault="004B3252">
          <w:pPr>
            <w:pStyle w:val="BD9A36ECEB764B6CA31EBC88E3B5DA30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14E74AEA0A9D4854A47E7DDC8E80A1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BDB3C1-BB7F-4C8A-8DCD-F0A42F528B4D}"/>
      </w:docPartPr>
      <w:docPartBody>
        <w:p w:rsidR="004B3252" w:rsidRDefault="004B3252">
          <w:pPr>
            <w:pStyle w:val="14E74AEA0A9D4854A47E7DDC8E80A10F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637EEF00AA944E94969C13D97E063A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E3BD57-A360-4CD4-8090-03BFFBE021CA}"/>
      </w:docPartPr>
      <w:docPartBody>
        <w:p w:rsidR="004B3252" w:rsidRDefault="004B3252">
          <w:pPr>
            <w:pStyle w:val="637EEF00AA944E94969C13D97E063AA3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381F76C7716D41F0B6F1FF5ED9F151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228E61-838F-4FDD-84C4-E1755619E1E6}"/>
      </w:docPartPr>
      <w:docPartBody>
        <w:p w:rsidR="004B3252" w:rsidRDefault="004B3252">
          <w:pPr>
            <w:pStyle w:val="381F76C7716D41F0B6F1FF5ED9F15177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F371CF5FBECA4946A8F226B2D97329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B213D5-5EEA-4E22-944A-6D64A94820F2}"/>
      </w:docPartPr>
      <w:docPartBody>
        <w:p w:rsidR="004B3252" w:rsidRDefault="004B3252">
          <w:pPr>
            <w:pStyle w:val="F371CF5FBECA4946A8F226B2D97329F8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DB260054E0374A7DBB83E65FAF2D94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233FAD-BA7F-4D3D-AD68-92C4A9309132}"/>
      </w:docPartPr>
      <w:docPartBody>
        <w:p w:rsidR="004B3252" w:rsidRDefault="004B3252">
          <w:pPr>
            <w:pStyle w:val="DB260054E0374A7DBB83E65FAF2D9457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77C980DEF9D54768AD5306377D7C31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53C7A2-45DE-42E1-8F4C-8B4B13BC2B09}"/>
      </w:docPartPr>
      <w:docPartBody>
        <w:p w:rsidR="004B3252" w:rsidRDefault="004B3252">
          <w:pPr>
            <w:pStyle w:val="77C980DEF9D54768AD5306377D7C31B8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CD98B274BB434C18BAEC17830B2D05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EBC312-6F04-450D-828A-8BAD2C41D362}"/>
      </w:docPartPr>
      <w:docPartBody>
        <w:p w:rsidR="004B3252" w:rsidRDefault="004B3252">
          <w:pPr>
            <w:pStyle w:val="CD98B274BB434C18BAEC17830B2D059C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D5D566044F5843C5963A98294B9AF1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7243A7-F5EE-4576-AE55-6E1B15015B83}"/>
      </w:docPartPr>
      <w:docPartBody>
        <w:p w:rsidR="004B3252" w:rsidRDefault="004B3252">
          <w:pPr>
            <w:pStyle w:val="D5D566044F5843C5963A98294B9AF161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0CA5A4DBEF0F4FCFA6BA0476DC50DC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159BC8-4766-4510-AAB5-D914309FEB63}"/>
      </w:docPartPr>
      <w:docPartBody>
        <w:p w:rsidR="004B3252" w:rsidRDefault="004B3252">
          <w:pPr>
            <w:pStyle w:val="0CA5A4DBEF0F4FCFA6BA0476DC50DC6A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6A174B6D75C74EE2B848CD620B6837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28E9A0-10FF-4ADC-8CF2-1C86AB891240}"/>
      </w:docPartPr>
      <w:docPartBody>
        <w:p w:rsidR="004B3252" w:rsidRDefault="004B3252">
          <w:pPr>
            <w:pStyle w:val="6A174B6D75C74EE2B848CD620B683721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7982A1763B124C43BA0EF18185844A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EDF248-989F-49C0-8768-3C0D064F8F97}"/>
      </w:docPartPr>
      <w:docPartBody>
        <w:p w:rsidR="004B3252" w:rsidRDefault="004B3252">
          <w:pPr>
            <w:pStyle w:val="7982A1763B124C43BA0EF18185844A38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F4D95F74CE664D1184C239A9565B98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663C4E-BAB7-47DB-A370-64AB76555B1A}"/>
      </w:docPartPr>
      <w:docPartBody>
        <w:p w:rsidR="004B3252" w:rsidRDefault="004B3252">
          <w:pPr>
            <w:pStyle w:val="F4D95F74CE664D1184C239A9565B9851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A216DFCFD55A47CAB215DCEC949197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9D89B9-8442-4B28-9821-2067F0088103}"/>
      </w:docPartPr>
      <w:docPartBody>
        <w:p w:rsidR="004B3252" w:rsidRDefault="004B3252">
          <w:pPr>
            <w:pStyle w:val="A216DFCFD55A47CAB215DCEC94919711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9F85145688374277B38E6379173256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B800C3-2D4C-4DB0-8F60-0D535AB2DD25}"/>
      </w:docPartPr>
      <w:docPartBody>
        <w:p w:rsidR="004B3252" w:rsidRDefault="004B3252">
          <w:pPr>
            <w:pStyle w:val="9F85145688374277B38E637917325625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8EEE41ED578E4901BC536C402EDDC3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63446C-9B04-4CD0-9FC0-FBA4F1111631}"/>
      </w:docPartPr>
      <w:docPartBody>
        <w:p w:rsidR="004B3252" w:rsidRDefault="004B3252">
          <w:pPr>
            <w:pStyle w:val="8EEE41ED578E4901BC536C402EDDC3B8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51B4C7D0F77E47719D82196DDBEA22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40713B-2BFB-49FD-B7DF-EE56132CCC95}"/>
      </w:docPartPr>
      <w:docPartBody>
        <w:p w:rsidR="004B3252" w:rsidRDefault="004B3252">
          <w:pPr>
            <w:pStyle w:val="51B4C7D0F77E47719D82196DDBEA2269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323F49A65C3F4888B9B54FDD09B802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6A1742-4A0D-458F-8D06-CEA98CABCAD5}"/>
      </w:docPartPr>
      <w:docPartBody>
        <w:p w:rsidR="004B3252" w:rsidRDefault="004B3252">
          <w:pPr>
            <w:pStyle w:val="323F49A65C3F4888B9B54FDD09B802BB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B43E650DAEA44FA0B800125C53B7D0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1DB600-4E85-4A36-AB4F-DF4388A3E306}"/>
      </w:docPartPr>
      <w:docPartBody>
        <w:p w:rsidR="004B3252" w:rsidRDefault="004B3252">
          <w:pPr>
            <w:pStyle w:val="B43E650DAEA44FA0B800125C53B7D075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3EEDF39C3E804526832915AF9E90B6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091A90-3A7B-4671-AB63-C9D494D97703}"/>
      </w:docPartPr>
      <w:docPartBody>
        <w:p w:rsidR="004B3252" w:rsidRDefault="004B3252">
          <w:pPr>
            <w:pStyle w:val="3EEDF39C3E804526832915AF9E90B6CB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2B40A7101D9F4347A1D1BE66AE0FEB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09A8FB-35F5-4F8F-9614-8CEE2406AC1A}"/>
      </w:docPartPr>
      <w:docPartBody>
        <w:p w:rsidR="004B3252" w:rsidRDefault="004B3252">
          <w:pPr>
            <w:pStyle w:val="2B40A7101D9F4347A1D1BE66AE0FEBDA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C315F2C6E6EA4DCEB1C296676220CA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D5892E-241E-42DD-A39E-76D33833EB4B}"/>
      </w:docPartPr>
      <w:docPartBody>
        <w:p w:rsidR="004B3252" w:rsidRDefault="004B3252">
          <w:pPr>
            <w:pStyle w:val="C315F2C6E6EA4DCEB1C296676220CAAB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DB95D0A414A742E0AF89F997922F39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6244E6-5C4D-4E3E-91FE-57CA88F8AE79}"/>
      </w:docPartPr>
      <w:docPartBody>
        <w:p w:rsidR="004B3252" w:rsidRDefault="004B3252">
          <w:pPr>
            <w:pStyle w:val="DB95D0A414A742E0AF89F997922F39F2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1263B5BA9A794EA597913900C28334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492E83-A1F9-4B69-92CE-B563CB07D172}"/>
      </w:docPartPr>
      <w:docPartBody>
        <w:p w:rsidR="004B3252" w:rsidRDefault="004B3252">
          <w:pPr>
            <w:pStyle w:val="1263B5BA9A794EA597913900C283341C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D548E018533F4448ABE51E33FD3627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379AC3-4B07-4E97-BB55-B29274F677D5}"/>
      </w:docPartPr>
      <w:docPartBody>
        <w:p w:rsidR="004B3252" w:rsidRDefault="004B3252">
          <w:pPr>
            <w:pStyle w:val="D548E018533F4448ABE51E33FD3627D1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F5A5426A88FB4FC69D1714A8C89752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B69DC5-F62F-453F-8112-8A889E319577}"/>
      </w:docPartPr>
      <w:docPartBody>
        <w:p w:rsidR="004B3252" w:rsidRDefault="004B3252">
          <w:pPr>
            <w:pStyle w:val="F5A5426A88FB4FC69D1714A8C897529B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EB14655393BD4C9AAAB8B4B16CD0A2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ABADAD-2729-4826-ABA3-9B09283EE298}"/>
      </w:docPartPr>
      <w:docPartBody>
        <w:p w:rsidR="004B3252" w:rsidRDefault="004B3252">
          <w:pPr>
            <w:pStyle w:val="EB14655393BD4C9AAAB8B4B16CD0A23B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80FCABD254374BD7AE6BFA24CE3E62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A2CF33-CD57-4FDA-9E26-3039DC13E8F4}"/>
      </w:docPartPr>
      <w:docPartBody>
        <w:p w:rsidR="004B3252" w:rsidRDefault="004B3252">
          <w:pPr>
            <w:pStyle w:val="80FCABD254374BD7AE6BFA24CE3E62E4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909CE2FA3F5041D382C34CDE89E22B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88D409-E2B2-4D6A-B63D-2F74438F6061}"/>
      </w:docPartPr>
      <w:docPartBody>
        <w:p w:rsidR="004B3252" w:rsidRDefault="004B3252">
          <w:pPr>
            <w:pStyle w:val="909CE2FA3F5041D382C34CDE89E22B05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94714CF618A2481B920BF121FE1783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F03315-3E2C-4384-B78E-29C153167A2C}"/>
      </w:docPartPr>
      <w:docPartBody>
        <w:p w:rsidR="004B3252" w:rsidRDefault="004B3252">
          <w:pPr>
            <w:pStyle w:val="94714CF618A2481B920BF121FE1783B5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9E468FB3A246458796FD8CA009E3B6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EBBE01-6AA0-4DA2-8AE9-AF715DFB5F2D}"/>
      </w:docPartPr>
      <w:docPartBody>
        <w:p w:rsidR="004B3252" w:rsidRDefault="004B3252">
          <w:pPr>
            <w:pStyle w:val="9E468FB3A246458796FD8CA009E3B6B2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E4B1D1EEC3664A328C8B5AC30A8AB8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9D6550-6834-4B97-81D5-C7EBCA9D8FE2}"/>
      </w:docPartPr>
      <w:docPartBody>
        <w:p w:rsidR="004B3252" w:rsidRDefault="004B3252">
          <w:pPr>
            <w:pStyle w:val="E4B1D1EEC3664A328C8B5AC30A8AB869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EFA54502DA994CB285B55706FF40E5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DE7905-C961-4D08-9F67-E9BCD71FFE72}"/>
      </w:docPartPr>
      <w:docPartBody>
        <w:p w:rsidR="004B3252" w:rsidRDefault="004B3252">
          <w:pPr>
            <w:pStyle w:val="EFA54502DA994CB285B55706FF40E5B9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90024F7D8C0047948E3F91B9B4B134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7A7E5A-ED93-4AA3-B963-40B72E703AF7}"/>
      </w:docPartPr>
      <w:docPartBody>
        <w:p w:rsidR="004B3252" w:rsidRDefault="004B3252">
          <w:pPr>
            <w:pStyle w:val="90024F7D8C0047948E3F91B9B4B13436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1040D6BED158486D82DBF7FA4A49EE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F89953-569A-4C8E-AA40-715E77B80088}"/>
      </w:docPartPr>
      <w:docPartBody>
        <w:p w:rsidR="004B3252" w:rsidRDefault="004B3252">
          <w:pPr>
            <w:pStyle w:val="1040D6BED158486D82DBF7FA4A49EECD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C3BF1CA9BB9B4DED95D02A02100516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D65435-48D8-443C-B6FF-B336EEFA7556}"/>
      </w:docPartPr>
      <w:docPartBody>
        <w:p w:rsidR="004B3252" w:rsidRDefault="004B3252">
          <w:pPr>
            <w:pStyle w:val="C3BF1CA9BB9B4DED95D02A02100516C3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4EB101F20FC843048D01F55F21450F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F66212-8805-414C-AC44-221ED3887F31}"/>
      </w:docPartPr>
      <w:docPartBody>
        <w:p w:rsidR="004B3252" w:rsidRDefault="004B3252">
          <w:pPr>
            <w:pStyle w:val="4EB101F20FC843048D01F55F21450FFE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DDA5D18A318742159C398BD7B4CA0F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50C331-62CC-4A36-854C-8D4D54ECFDE9}"/>
      </w:docPartPr>
      <w:docPartBody>
        <w:p w:rsidR="004B3252" w:rsidRDefault="004B3252">
          <w:pPr>
            <w:pStyle w:val="DDA5D18A318742159C398BD7B4CA0FE9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CB0E2F72EBF14C3DB68521F59065F2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C90A62-39E4-4D6E-84DC-A032A24179C4}"/>
      </w:docPartPr>
      <w:docPartBody>
        <w:p w:rsidR="004B3252" w:rsidRDefault="004B3252">
          <w:pPr>
            <w:pStyle w:val="CB0E2F72EBF14C3DB68521F59065F284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20FED91C1254435C986777DF984B30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C27146-9843-4DCE-AFB9-017BB17DE334}"/>
      </w:docPartPr>
      <w:docPartBody>
        <w:p w:rsidR="004B3252" w:rsidRDefault="004B3252">
          <w:pPr>
            <w:pStyle w:val="20FED91C1254435C986777DF984B3011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0411C8607F614D80B03000818E681C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9C0DED-4412-424A-BE75-C9F1B401C6C3}"/>
      </w:docPartPr>
      <w:docPartBody>
        <w:p w:rsidR="004B3252" w:rsidRDefault="004B3252">
          <w:pPr>
            <w:pStyle w:val="0411C8607F614D80B03000818E681C13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BB649978CEC14D86BBFB7DED27C1BE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BE3DEE-149B-44D4-8E5F-04127D0ED712}"/>
      </w:docPartPr>
      <w:docPartBody>
        <w:p w:rsidR="004B3252" w:rsidRDefault="004B3252">
          <w:pPr>
            <w:pStyle w:val="BB649978CEC14D86BBFB7DED27C1BE5A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D833CF80F6D34CA4A6DE4449410155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A2018A-CB13-4AC0-8D58-00D1C51F0A17}"/>
      </w:docPartPr>
      <w:docPartBody>
        <w:p w:rsidR="004B3252" w:rsidRDefault="004B3252">
          <w:pPr>
            <w:pStyle w:val="D833CF80F6D34CA4A6DE4449410155BF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FF6C85DE21A24258A3BB787E085D1E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1F6452-6382-4C3B-8AB1-BB87DF4FEB1F}"/>
      </w:docPartPr>
      <w:docPartBody>
        <w:p w:rsidR="004B3252" w:rsidRDefault="004B3252">
          <w:pPr>
            <w:pStyle w:val="FF6C85DE21A24258A3BB787E085D1E00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E090EE416F6747FD9D6C95EF2CEEB3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B87EA6-5DD7-4C35-82E2-DDEB3872C304}"/>
      </w:docPartPr>
      <w:docPartBody>
        <w:p w:rsidR="004B3252" w:rsidRDefault="004B3252">
          <w:pPr>
            <w:pStyle w:val="E090EE416F6747FD9D6C95EF2CEEB3D1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E63C52236AF54861891B3EF0E5FD6D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7FFD88-C23D-4C8F-92C1-3B30EACCE904}"/>
      </w:docPartPr>
      <w:docPartBody>
        <w:p w:rsidR="004B3252" w:rsidRDefault="004B3252">
          <w:pPr>
            <w:pStyle w:val="E63C52236AF54861891B3EF0E5FD6D08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CA3B8E40CEA84291A8A30F1EB86A99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510BAB-3088-4C97-87EC-69A29C8AF802}"/>
      </w:docPartPr>
      <w:docPartBody>
        <w:p w:rsidR="004B3252" w:rsidRDefault="004B3252">
          <w:pPr>
            <w:pStyle w:val="CA3B8E40CEA84291A8A30F1EB86A9998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4B6A38B78AD646DE9C1E6CC64F67A9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699F27-DBD0-45D9-AA51-5763F5501BD3}"/>
      </w:docPartPr>
      <w:docPartBody>
        <w:p w:rsidR="004B3252" w:rsidRDefault="004B3252">
          <w:pPr>
            <w:pStyle w:val="4B6A38B78AD646DE9C1E6CC64F67A973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0AF49250E88B4A2385FC702CDDE172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1BC5F6-F863-423A-A67D-E62859F5BAC1}"/>
      </w:docPartPr>
      <w:docPartBody>
        <w:p w:rsidR="004B3252" w:rsidRDefault="004B3252">
          <w:pPr>
            <w:pStyle w:val="0AF49250E88B4A2385FC702CDDE172B6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08BC4355991644E2A9770922F9DC40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0BF60E-E444-4BC6-9BC5-1DB1F1E8443A}"/>
      </w:docPartPr>
      <w:docPartBody>
        <w:p w:rsidR="004B3252" w:rsidRDefault="004B3252">
          <w:pPr>
            <w:pStyle w:val="08BC4355991644E2A9770922F9DC40AE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B5D80DEE7221455FA7DE289E8769DA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C13BF7-E42A-42B1-B680-5A5972783880}"/>
      </w:docPartPr>
      <w:docPartBody>
        <w:p w:rsidR="004B3252" w:rsidRDefault="004B3252">
          <w:pPr>
            <w:pStyle w:val="B5D80DEE7221455FA7DE289E8769DAF3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13305CCBA53B4BDD88B505DFCCA88A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B968B4-8B0A-48F2-B3EB-C776DDD1D5F8}"/>
      </w:docPartPr>
      <w:docPartBody>
        <w:p w:rsidR="004B3252" w:rsidRDefault="004B3252">
          <w:pPr>
            <w:pStyle w:val="13305CCBA53B4BDD88B505DFCCA88A54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99DC4C3B3028439CB1ADD0CCE960E7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8E07F1-0AEA-46C2-A1F5-7A99C0DF4D5F}"/>
      </w:docPartPr>
      <w:docPartBody>
        <w:p w:rsidR="004B3252" w:rsidRDefault="004B3252">
          <w:pPr>
            <w:pStyle w:val="99DC4C3B3028439CB1ADD0CCE960E78A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A5FD25B2A38340F4A142630302E879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BAC945-9186-4CA1-8B41-52A355358937}"/>
      </w:docPartPr>
      <w:docPartBody>
        <w:p w:rsidR="004B3252" w:rsidRDefault="004B3252">
          <w:pPr>
            <w:pStyle w:val="A5FD25B2A38340F4A142630302E87911"/>
          </w:pPr>
          <w:r w:rsidRPr="00E342A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52"/>
    <w:rsid w:val="004B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514D309B94BE4D8B9EF297D75489863B">
    <w:name w:val="514D309B94BE4D8B9EF297D75489863B"/>
  </w:style>
  <w:style w:type="paragraph" w:customStyle="1" w:styleId="32D116C9C5C0405BADBCDC452DCAC71B">
    <w:name w:val="32D116C9C5C0405BADBCDC452DCAC71B"/>
  </w:style>
  <w:style w:type="paragraph" w:customStyle="1" w:styleId="BB185FBD1A944F06B348B334D02559D8">
    <w:name w:val="BB185FBD1A944F06B348B334D02559D8"/>
  </w:style>
  <w:style w:type="paragraph" w:customStyle="1" w:styleId="556BAEFD8B074D3883550A626CDCAA5B">
    <w:name w:val="556BAEFD8B074D3883550A626CDCAA5B"/>
  </w:style>
  <w:style w:type="paragraph" w:customStyle="1" w:styleId="BD9A36ECEB764B6CA31EBC88E3B5DA30">
    <w:name w:val="BD9A36ECEB764B6CA31EBC88E3B5DA30"/>
  </w:style>
  <w:style w:type="paragraph" w:customStyle="1" w:styleId="14E74AEA0A9D4854A47E7DDC8E80A10F">
    <w:name w:val="14E74AEA0A9D4854A47E7DDC8E80A10F"/>
  </w:style>
  <w:style w:type="paragraph" w:customStyle="1" w:styleId="637EEF00AA944E94969C13D97E063AA3">
    <w:name w:val="637EEF00AA944E94969C13D97E063AA3"/>
  </w:style>
  <w:style w:type="paragraph" w:customStyle="1" w:styleId="381F76C7716D41F0B6F1FF5ED9F15177">
    <w:name w:val="381F76C7716D41F0B6F1FF5ED9F15177"/>
  </w:style>
  <w:style w:type="paragraph" w:customStyle="1" w:styleId="F371CF5FBECA4946A8F226B2D97329F8">
    <w:name w:val="F371CF5FBECA4946A8F226B2D97329F8"/>
  </w:style>
  <w:style w:type="paragraph" w:customStyle="1" w:styleId="DB260054E0374A7DBB83E65FAF2D9457">
    <w:name w:val="DB260054E0374A7DBB83E65FAF2D9457"/>
  </w:style>
  <w:style w:type="paragraph" w:customStyle="1" w:styleId="77C980DEF9D54768AD5306377D7C31B8">
    <w:name w:val="77C980DEF9D54768AD5306377D7C31B8"/>
  </w:style>
  <w:style w:type="paragraph" w:customStyle="1" w:styleId="CD98B274BB434C18BAEC17830B2D059C">
    <w:name w:val="CD98B274BB434C18BAEC17830B2D059C"/>
  </w:style>
  <w:style w:type="paragraph" w:customStyle="1" w:styleId="D5D566044F5843C5963A98294B9AF161">
    <w:name w:val="D5D566044F5843C5963A98294B9AF161"/>
  </w:style>
  <w:style w:type="paragraph" w:customStyle="1" w:styleId="0CA5A4DBEF0F4FCFA6BA0476DC50DC6A">
    <w:name w:val="0CA5A4DBEF0F4FCFA6BA0476DC50DC6A"/>
  </w:style>
  <w:style w:type="paragraph" w:customStyle="1" w:styleId="6A174B6D75C74EE2B848CD620B683721">
    <w:name w:val="6A174B6D75C74EE2B848CD620B683721"/>
  </w:style>
  <w:style w:type="paragraph" w:customStyle="1" w:styleId="7982A1763B124C43BA0EF18185844A38">
    <w:name w:val="7982A1763B124C43BA0EF18185844A38"/>
  </w:style>
  <w:style w:type="paragraph" w:customStyle="1" w:styleId="F4D95F74CE664D1184C239A9565B9851">
    <w:name w:val="F4D95F74CE664D1184C239A9565B9851"/>
  </w:style>
  <w:style w:type="paragraph" w:customStyle="1" w:styleId="A216DFCFD55A47CAB215DCEC94919711">
    <w:name w:val="A216DFCFD55A47CAB215DCEC94919711"/>
  </w:style>
  <w:style w:type="paragraph" w:customStyle="1" w:styleId="9F85145688374277B38E637917325625">
    <w:name w:val="9F85145688374277B38E637917325625"/>
  </w:style>
  <w:style w:type="paragraph" w:customStyle="1" w:styleId="8EEE41ED578E4901BC536C402EDDC3B8">
    <w:name w:val="8EEE41ED578E4901BC536C402EDDC3B8"/>
  </w:style>
  <w:style w:type="paragraph" w:customStyle="1" w:styleId="51B4C7D0F77E47719D82196DDBEA2269">
    <w:name w:val="51B4C7D0F77E47719D82196DDBEA2269"/>
  </w:style>
  <w:style w:type="paragraph" w:customStyle="1" w:styleId="323F49A65C3F4888B9B54FDD09B802BB">
    <w:name w:val="323F49A65C3F4888B9B54FDD09B802BB"/>
  </w:style>
  <w:style w:type="paragraph" w:customStyle="1" w:styleId="B43E650DAEA44FA0B800125C53B7D075">
    <w:name w:val="B43E650DAEA44FA0B800125C53B7D075"/>
  </w:style>
  <w:style w:type="paragraph" w:customStyle="1" w:styleId="3EEDF39C3E804526832915AF9E90B6CB">
    <w:name w:val="3EEDF39C3E804526832915AF9E90B6CB"/>
  </w:style>
  <w:style w:type="paragraph" w:customStyle="1" w:styleId="2B40A7101D9F4347A1D1BE66AE0FEBDA">
    <w:name w:val="2B40A7101D9F4347A1D1BE66AE0FEBDA"/>
  </w:style>
  <w:style w:type="paragraph" w:customStyle="1" w:styleId="C315F2C6E6EA4DCEB1C296676220CAAB">
    <w:name w:val="C315F2C6E6EA4DCEB1C296676220CAAB"/>
  </w:style>
  <w:style w:type="paragraph" w:customStyle="1" w:styleId="DB95D0A414A742E0AF89F997922F39F2">
    <w:name w:val="DB95D0A414A742E0AF89F997922F39F2"/>
  </w:style>
  <w:style w:type="paragraph" w:customStyle="1" w:styleId="1263B5BA9A794EA597913900C283341C">
    <w:name w:val="1263B5BA9A794EA597913900C283341C"/>
  </w:style>
  <w:style w:type="paragraph" w:customStyle="1" w:styleId="D548E018533F4448ABE51E33FD3627D1">
    <w:name w:val="D548E018533F4448ABE51E33FD3627D1"/>
  </w:style>
  <w:style w:type="paragraph" w:customStyle="1" w:styleId="F5A5426A88FB4FC69D1714A8C897529B">
    <w:name w:val="F5A5426A88FB4FC69D1714A8C897529B"/>
  </w:style>
  <w:style w:type="paragraph" w:customStyle="1" w:styleId="EB14655393BD4C9AAAB8B4B16CD0A23B">
    <w:name w:val="EB14655393BD4C9AAAB8B4B16CD0A23B"/>
  </w:style>
  <w:style w:type="paragraph" w:customStyle="1" w:styleId="80FCABD254374BD7AE6BFA24CE3E62E4">
    <w:name w:val="80FCABD254374BD7AE6BFA24CE3E62E4"/>
  </w:style>
  <w:style w:type="paragraph" w:customStyle="1" w:styleId="909CE2FA3F5041D382C34CDE89E22B05">
    <w:name w:val="909CE2FA3F5041D382C34CDE89E22B05"/>
  </w:style>
  <w:style w:type="paragraph" w:customStyle="1" w:styleId="94714CF618A2481B920BF121FE1783B5">
    <w:name w:val="94714CF618A2481B920BF121FE1783B5"/>
  </w:style>
  <w:style w:type="paragraph" w:customStyle="1" w:styleId="9E468FB3A246458796FD8CA009E3B6B2">
    <w:name w:val="9E468FB3A246458796FD8CA009E3B6B2"/>
  </w:style>
  <w:style w:type="paragraph" w:customStyle="1" w:styleId="E4B1D1EEC3664A328C8B5AC30A8AB869">
    <w:name w:val="E4B1D1EEC3664A328C8B5AC30A8AB869"/>
  </w:style>
  <w:style w:type="paragraph" w:customStyle="1" w:styleId="EFA54502DA994CB285B55706FF40E5B9">
    <w:name w:val="EFA54502DA994CB285B55706FF40E5B9"/>
  </w:style>
  <w:style w:type="paragraph" w:customStyle="1" w:styleId="90024F7D8C0047948E3F91B9B4B13436">
    <w:name w:val="90024F7D8C0047948E3F91B9B4B13436"/>
  </w:style>
  <w:style w:type="paragraph" w:customStyle="1" w:styleId="1040D6BED158486D82DBF7FA4A49EECD">
    <w:name w:val="1040D6BED158486D82DBF7FA4A49EECD"/>
  </w:style>
  <w:style w:type="paragraph" w:customStyle="1" w:styleId="C3BF1CA9BB9B4DED95D02A02100516C3">
    <w:name w:val="C3BF1CA9BB9B4DED95D02A02100516C3"/>
  </w:style>
  <w:style w:type="paragraph" w:customStyle="1" w:styleId="4EB101F20FC843048D01F55F21450FFE">
    <w:name w:val="4EB101F20FC843048D01F55F21450FFE"/>
  </w:style>
  <w:style w:type="paragraph" w:customStyle="1" w:styleId="DDA5D18A318742159C398BD7B4CA0FE9">
    <w:name w:val="DDA5D18A318742159C398BD7B4CA0FE9"/>
  </w:style>
  <w:style w:type="paragraph" w:customStyle="1" w:styleId="CB0E2F72EBF14C3DB68521F59065F284">
    <w:name w:val="CB0E2F72EBF14C3DB68521F59065F284"/>
  </w:style>
  <w:style w:type="paragraph" w:customStyle="1" w:styleId="20FED91C1254435C986777DF984B3011">
    <w:name w:val="20FED91C1254435C986777DF984B3011"/>
  </w:style>
  <w:style w:type="paragraph" w:customStyle="1" w:styleId="0411C8607F614D80B03000818E681C13">
    <w:name w:val="0411C8607F614D80B03000818E681C13"/>
  </w:style>
  <w:style w:type="paragraph" w:customStyle="1" w:styleId="BB649978CEC14D86BBFB7DED27C1BE5A">
    <w:name w:val="BB649978CEC14D86BBFB7DED27C1BE5A"/>
  </w:style>
  <w:style w:type="paragraph" w:customStyle="1" w:styleId="D833CF80F6D34CA4A6DE4449410155BF">
    <w:name w:val="D833CF80F6D34CA4A6DE4449410155BF"/>
  </w:style>
  <w:style w:type="paragraph" w:customStyle="1" w:styleId="FF6C85DE21A24258A3BB787E085D1E00">
    <w:name w:val="FF6C85DE21A24258A3BB787E085D1E00"/>
  </w:style>
  <w:style w:type="paragraph" w:customStyle="1" w:styleId="E090EE416F6747FD9D6C95EF2CEEB3D1">
    <w:name w:val="E090EE416F6747FD9D6C95EF2CEEB3D1"/>
  </w:style>
  <w:style w:type="paragraph" w:customStyle="1" w:styleId="E63C52236AF54861891B3EF0E5FD6D08">
    <w:name w:val="E63C52236AF54861891B3EF0E5FD6D08"/>
  </w:style>
  <w:style w:type="paragraph" w:customStyle="1" w:styleId="CA3B8E40CEA84291A8A30F1EB86A9998">
    <w:name w:val="CA3B8E40CEA84291A8A30F1EB86A9998"/>
  </w:style>
  <w:style w:type="paragraph" w:customStyle="1" w:styleId="4B6A38B78AD646DE9C1E6CC64F67A973">
    <w:name w:val="4B6A38B78AD646DE9C1E6CC64F67A973"/>
  </w:style>
  <w:style w:type="paragraph" w:customStyle="1" w:styleId="0AF49250E88B4A2385FC702CDDE172B6">
    <w:name w:val="0AF49250E88B4A2385FC702CDDE172B6"/>
  </w:style>
  <w:style w:type="paragraph" w:customStyle="1" w:styleId="08BC4355991644E2A9770922F9DC40AE">
    <w:name w:val="08BC4355991644E2A9770922F9DC40AE"/>
  </w:style>
  <w:style w:type="paragraph" w:customStyle="1" w:styleId="B5D80DEE7221455FA7DE289E8769DAF3">
    <w:name w:val="B5D80DEE7221455FA7DE289E8769DAF3"/>
  </w:style>
  <w:style w:type="paragraph" w:customStyle="1" w:styleId="13305CCBA53B4BDD88B505DFCCA88A54">
    <w:name w:val="13305CCBA53B4BDD88B505DFCCA88A54"/>
  </w:style>
  <w:style w:type="paragraph" w:customStyle="1" w:styleId="99DC4C3B3028439CB1ADD0CCE960E78A">
    <w:name w:val="99DC4C3B3028439CB1ADD0CCE960E78A"/>
  </w:style>
  <w:style w:type="paragraph" w:customStyle="1" w:styleId="A5FD25B2A38340F4A142630302E87911">
    <w:name w:val="A5FD25B2A38340F4A142630302E879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In_form_17_2</Template>
  <TotalTime>8</TotalTime>
  <Pages>1</Pages>
  <Words>233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Kotouč Martin (MHMP, DPC)</dc:creator>
  <cp:lastModifiedBy>Kotouč Martin (MHMP, DPC)</cp:lastModifiedBy>
  <cp:revision>6</cp:revision>
  <cp:lastPrinted>2020-05-27T09:44:00Z</cp:lastPrinted>
  <dcterms:created xsi:type="dcterms:W3CDTF">2020-05-25T09:34:00Z</dcterms:created>
  <dcterms:modified xsi:type="dcterms:W3CDTF">2020-05-27T09:44:00Z</dcterms:modified>
</cp:coreProperties>
</file>