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91" w:rsidRDefault="002E6D91" w:rsidP="0019280B">
      <w:pPr>
        <w:pStyle w:val="NormalWeb"/>
        <w:jc w:val="both"/>
      </w:pPr>
      <w:r>
        <w:t>Vážený pane primátore, vážené paní zastupitelky, vážení páni zastupitelé, dámy a pánové.</w:t>
      </w:r>
    </w:p>
    <w:p w:rsidR="002E6D91" w:rsidRDefault="002E6D91" w:rsidP="0019280B">
      <w:pPr>
        <w:pStyle w:val="NormalWeb"/>
        <w:jc w:val="both"/>
      </w:pPr>
      <w:r>
        <w:t xml:space="preserve">Na základě výsledků demokratických voleb, které určily poměr jednotlivých politických stran v zastupitelském sboru hlavního města Prahy, před vás předstupuji a žádám o vyjádření důvěry. Tato moje žádost je určena nejen zastupitelům stran, které svými podpisy stvrdili spolupráci mezi občanskými a sociálními demokraty, ale i zastupitelům, kteří si řádně pročetli přehledné zásady našeho programu a souhlasí s poměrně radikálními kroky v oblasti transparentnosti jednání magistrátu, bojem s korupcí, odpovědnou správou nám svěřených finančních prostředků, ale také sociální ohleduplností. Jsem přesvědčen, že je to program, se kterým může řada z vás bez uzardění souhlasit. Stejně tak by mohl být sympatický i odpůrcům pražské koalice, kdyby se chtěli věnovat normální kritice činů a nikoli jen obecnému šířením „blbé“ nálady.  </w:t>
      </w:r>
    </w:p>
    <w:p w:rsidR="002E6D91" w:rsidRDefault="002E6D91" w:rsidP="0019280B">
      <w:pPr>
        <w:pStyle w:val="NormalWeb"/>
        <w:jc w:val="both"/>
      </w:pPr>
      <w:r>
        <w:t xml:space="preserve">Žádám o vyjádření vaší důvěry, protože jedině na základě podpory může vzniknout vedení města, které bude schopné realizovat vize a úkoly, jež jsme si předsevzali. Chci všechny v tomto sále a nejen v něm, ubezpečit, že jsem si plně vědom své odpovědnosti provést hluboké změny jak v otázkách transparentnosti a otevřenosti úřadu, tak skutečnosti, že musím být schopen úspěšně převést Prahu přes ekonomickou krizi, jež zasáhla celou republiku, Prahu s vyrovnaným rozpočtem nevyjímaje. Mým úkolem je dále pokračovat v odpovědném hospodaření s městskými financemi; město se nesmí zadlužovat, ale naopak dále své historické závazky splácet. </w:t>
      </w:r>
    </w:p>
    <w:p w:rsidR="002E6D91" w:rsidRDefault="002E6D91" w:rsidP="0019280B">
      <w:pPr>
        <w:pStyle w:val="NormalWeb"/>
        <w:jc w:val="both"/>
      </w:pPr>
      <w:r>
        <w:t>D</w:t>
      </w:r>
      <w:r w:rsidRPr="00B2486C">
        <w:t>ámy a pánové</w:t>
      </w:r>
      <w:r>
        <w:t>,</w:t>
      </w:r>
      <w:r w:rsidRPr="00B2486C">
        <w:rPr>
          <w:color w:val="000000"/>
        </w:rPr>
        <w:t xml:space="preserve"> </w:t>
      </w:r>
      <w:r>
        <w:rPr>
          <w:color w:val="000000"/>
        </w:rPr>
        <w:t>h</w:t>
      </w:r>
      <w:r w:rsidRPr="00B2486C">
        <w:rPr>
          <w:color w:val="000000"/>
        </w:rPr>
        <w:t>lavního město Praha není</w:t>
      </w:r>
      <w:r>
        <w:t xml:space="preserve"> v jednoduché situaci</w:t>
      </w:r>
      <w:r w:rsidRPr="00B2486C">
        <w:t>. Globální krize ukázala zranitelnost každé ekonomiky</w:t>
      </w:r>
      <w:r>
        <w:t xml:space="preserve"> a to i té regionální</w:t>
      </w:r>
      <w:r w:rsidRPr="00B2486C">
        <w:t>, odhalila mnohé chyby, které politické reprezentace udělaly v dobách zdánlivě trvale udržitelného růstu a jistot.</w:t>
      </w:r>
    </w:p>
    <w:p w:rsidR="002E6D91" w:rsidRPr="00B2486C" w:rsidRDefault="002E6D91" w:rsidP="0019280B">
      <w:pPr>
        <w:shd w:val="clear" w:color="auto" w:fill="FFFFFF"/>
        <w:spacing w:after="0" w:line="240" w:lineRule="auto"/>
        <w:jc w:val="both"/>
        <w:rPr>
          <w:rFonts w:ascii="Times New Roman" w:hAnsi="Times New Roman"/>
          <w:color w:val="000000"/>
          <w:sz w:val="24"/>
          <w:szCs w:val="24"/>
          <w:lang w:eastAsia="cs-CZ"/>
        </w:rPr>
      </w:pPr>
      <w:r w:rsidRPr="00B2486C">
        <w:rPr>
          <w:rFonts w:ascii="Times New Roman" w:hAnsi="Times New Roman"/>
          <w:sz w:val="24"/>
          <w:szCs w:val="24"/>
        </w:rPr>
        <w:t>Potkávám</w:t>
      </w:r>
      <w:r>
        <w:rPr>
          <w:rFonts w:ascii="Times New Roman" w:hAnsi="Times New Roman"/>
          <w:sz w:val="24"/>
          <w:szCs w:val="24"/>
        </w:rPr>
        <w:t>e</w:t>
      </w:r>
      <w:r w:rsidRPr="00B2486C">
        <w:rPr>
          <w:rFonts w:ascii="Times New Roman" w:hAnsi="Times New Roman"/>
          <w:sz w:val="24"/>
          <w:szCs w:val="24"/>
        </w:rPr>
        <w:t xml:space="preserve"> se v</w:t>
      </w:r>
      <w:r>
        <w:rPr>
          <w:rFonts w:ascii="Times New Roman" w:hAnsi="Times New Roman"/>
          <w:sz w:val="24"/>
          <w:szCs w:val="24"/>
        </w:rPr>
        <w:t> rozjitřené atmosféře. D</w:t>
      </w:r>
      <w:r w:rsidRPr="00B2486C">
        <w:rPr>
          <w:rFonts w:ascii="Times New Roman" w:hAnsi="Times New Roman"/>
          <w:sz w:val="24"/>
          <w:szCs w:val="24"/>
        </w:rPr>
        <w:t>le mého názoru jsou protesty proti modro oranžové koa</w:t>
      </w:r>
      <w:r>
        <w:rPr>
          <w:rFonts w:ascii="Times New Roman" w:hAnsi="Times New Roman"/>
          <w:sz w:val="24"/>
          <w:szCs w:val="24"/>
        </w:rPr>
        <w:t>lici na pražském magistrátu</w:t>
      </w:r>
      <w:r w:rsidRPr="00B2486C">
        <w:rPr>
          <w:rFonts w:ascii="Times New Roman" w:hAnsi="Times New Roman"/>
          <w:sz w:val="24"/>
          <w:szCs w:val="24"/>
        </w:rPr>
        <w:t xml:space="preserve"> nepochopením standardního politického řešení výsledků voleb a obecně nepochopením systému demokracie. </w:t>
      </w:r>
      <w:r>
        <w:rPr>
          <w:rFonts w:ascii="Times New Roman" w:hAnsi="Times New Roman"/>
          <w:color w:val="000000"/>
          <w:sz w:val="24"/>
          <w:szCs w:val="24"/>
          <w:lang w:eastAsia="cs-CZ"/>
        </w:rPr>
        <w:t>Bez ohledu na to</w:t>
      </w:r>
      <w:r w:rsidRPr="00B2486C">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co se dnes povídá a objevuje v médiích,</w:t>
      </w:r>
      <w:r w:rsidRPr="00B2486C">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 xml:space="preserve">zosobňuji změnu </w:t>
      </w:r>
      <w:r w:rsidRPr="00B2486C">
        <w:rPr>
          <w:rFonts w:ascii="Times New Roman" w:hAnsi="Times New Roman"/>
          <w:color w:val="000000"/>
          <w:sz w:val="24"/>
          <w:szCs w:val="24"/>
          <w:lang w:eastAsia="cs-CZ"/>
        </w:rPr>
        <w:t xml:space="preserve"> stylu politiky ODS a práce pražského magistrátu</w:t>
      </w:r>
      <w:r>
        <w:rPr>
          <w:rFonts w:ascii="Times New Roman" w:hAnsi="Times New Roman"/>
          <w:color w:val="000000"/>
          <w:sz w:val="24"/>
          <w:szCs w:val="24"/>
          <w:lang w:eastAsia="cs-CZ"/>
        </w:rPr>
        <w:t>. Chci být</w:t>
      </w:r>
      <w:r w:rsidRPr="00B2486C">
        <w:rPr>
          <w:rFonts w:ascii="Times New Roman" w:hAnsi="Times New Roman"/>
          <w:color w:val="000000"/>
          <w:sz w:val="24"/>
          <w:szCs w:val="24"/>
          <w:lang w:eastAsia="cs-CZ"/>
        </w:rPr>
        <w:t xml:space="preserve"> iniciátorem</w:t>
      </w:r>
      <w:r>
        <w:rPr>
          <w:rFonts w:ascii="Times New Roman" w:hAnsi="Times New Roman"/>
          <w:color w:val="000000"/>
          <w:sz w:val="24"/>
          <w:szCs w:val="24"/>
          <w:lang w:eastAsia="cs-CZ"/>
        </w:rPr>
        <w:t xml:space="preserve"> </w:t>
      </w:r>
      <w:r w:rsidRPr="00B2486C">
        <w:rPr>
          <w:rFonts w:ascii="Times New Roman" w:hAnsi="Times New Roman"/>
          <w:color w:val="000000"/>
          <w:sz w:val="24"/>
          <w:szCs w:val="24"/>
          <w:lang w:eastAsia="cs-CZ"/>
        </w:rPr>
        <w:t xml:space="preserve">změn, po kterých sami autoři různých výzev a </w:t>
      </w:r>
      <w:r>
        <w:rPr>
          <w:rFonts w:ascii="Times New Roman" w:hAnsi="Times New Roman"/>
          <w:color w:val="000000"/>
          <w:sz w:val="24"/>
          <w:szCs w:val="24"/>
          <w:lang w:eastAsia="cs-CZ"/>
        </w:rPr>
        <w:t>po</w:t>
      </w:r>
      <w:r w:rsidRPr="00B2486C">
        <w:rPr>
          <w:rFonts w:ascii="Times New Roman" w:hAnsi="Times New Roman"/>
          <w:color w:val="000000"/>
          <w:sz w:val="24"/>
          <w:szCs w:val="24"/>
          <w:lang w:eastAsia="cs-CZ"/>
        </w:rPr>
        <w:t>uličních protestů volají.</w:t>
      </w:r>
      <w:r>
        <w:rPr>
          <w:rFonts w:ascii="Times New Roman" w:hAnsi="Times New Roman"/>
          <w:color w:val="000000"/>
          <w:sz w:val="24"/>
          <w:szCs w:val="24"/>
          <w:lang w:eastAsia="cs-CZ"/>
        </w:rPr>
        <w:t xml:space="preserve"> Paradoxně tedy dnešní demonstrace představuje odpor proti tomu, co chápeme jako nutnou změnu komunální politiky v hlavním městě Praze.</w:t>
      </w:r>
    </w:p>
    <w:p w:rsidR="002E6D91" w:rsidRDefault="002E6D91" w:rsidP="00A727FA">
      <w:pPr>
        <w:shd w:val="clear" w:color="auto" w:fill="FFFFFF"/>
        <w:spacing w:after="0" w:line="240" w:lineRule="auto"/>
        <w:jc w:val="both"/>
        <w:rPr>
          <w:rFonts w:ascii="Times New Roman" w:hAnsi="Times New Roman"/>
          <w:sz w:val="24"/>
          <w:szCs w:val="24"/>
        </w:rPr>
      </w:pPr>
    </w:p>
    <w:p w:rsidR="002E6D91" w:rsidRPr="00A727FA" w:rsidRDefault="002E6D91" w:rsidP="00A727F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H</w:t>
      </w:r>
      <w:r w:rsidRPr="00A727FA">
        <w:rPr>
          <w:rFonts w:ascii="Times New Roman" w:hAnsi="Times New Roman"/>
          <w:sz w:val="24"/>
          <w:szCs w:val="24"/>
        </w:rPr>
        <w:t>lavní město Praha</w:t>
      </w:r>
      <w:r>
        <w:rPr>
          <w:rFonts w:ascii="Times New Roman" w:hAnsi="Times New Roman"/>
          <w:sz w:val="24"/>
          <w:szCs w:val="24"/>
        </w:rPr>
        <w:t>, respektive</w:t>
      </w:r>
      <w:r w:rsidRPr="00A727FA">
        <w:rPr>
          <w:rFonts w:ascii="Times New Roman" w:hAnsi="Times New Roman"/>
          <w:sz w:val="24"/>
          <w:szCs w:val="24"/>
        </w:rPr>
        <w:t xml:space="preserve"> Magistrát našeho města</w:t>
      </w:r>
      <w:r>
        <w:rPr>
          <w:rFonts w:ascii="Times New Roman" w:hAnsi="Times New Roman"/>
          <w:sz w:val="24"/>
          <w:szCs w:val="24"/>
        </w:rPr>
        <w:t>,</w:t>
      </w:r>
      <w:r w:rsidRPr="00A727FA">
        <w:rPr>
          <w:rFonts w:ascii="Times New Roman" w:hAnsi="Times New Roman"/>
          <w:sz w:val="24"/>
          <w:szCs w:val="24"/>
        </w:rPr>
        <w:t xml:space="preserve"> získal </w:t>
      </w:r>
      <w:r>
        <w:rPr>
          <w:rFonts w:ascii="Times New Roman" w:hAnsi="Times New Roman"/>
          <w:sz w:val="24"/>
          <w:szCs w:val="24"/>
        </w:rPr>
        <w:t>bohužel v posledních letech</w:t>
      </w:r>
      <w:r w:rsidRPr="00A727FA">
        <w:rPr>
          <w:rFonts w:ascii="Times New Roman" w:hAnsi="Times New Roman"/>
          <w:sz w:val="24"/>
          <w:szCs w:val="24"/>
        </w:rPr>
        <w:t xml:space="preserve"> nelichotivou pověst. A my, </w:t>
      </w:r>
      <w:r>
        <w:rPr>
          <w:rFonts w:ascii="Times New Roman" w:hAnsi="Times New Roman"/>
          <w:sz w:val="24"/>
          <w:szCs w:val="24"/>
        </w:rPr>
        <w:t xml:space="preserve">nová </w:t>
      </w:r>
      <w:r w:rsidRPr="00A727FA">
        <w:rPr>
          <w:rFonts w:ascii="Times New Roman" w:hAnsi="Times New Roman"/>
          <w:sz w:val="24"/>
          <w:szCs w:val="24"/>
        </w:rPr>
        <w:t>politická reprezentace tohoto města, se v mnoha ohledech nacházíme na rozcestí. Buď nyní, obrazně řečeno, zatáhneme za pomyslnou záchrannou brzdu a zastavíme negativní tendence správy věcí veřejných, tedy zejména netransparentní či arogantní chování, nebo se postupně o</w:t>
      </w:r>
      <w:r>
        <w:rPr>
          <w:rFonts w:ascii="Times New Roman" w:hAnsi="Times New Roman"/>
          <w:sz w:val="24"/>
          <w:szCs w:val="24"/>
        </w:rPr>
        <w:t>dporoučíme do propadliště dějin</w:t>
      </w:r>
      <w:r w:rsidRPr="00A727FA">
        <w:rPr>
          <w:rFonts w:ascii="Times New Roman" w:hAnsi="Times New Roman"/>
          <w:sz w:val="24"/>
          <w:szCs w:val="24"/>
        </w:rPr>
        <w:t xml:space="preserve"> jako </w:t>
      </w:r>
      <w:r>
        <w:rPr>
          <w:rFonts w:ascii="Times New Roman" w:hAnsi="Times New Roman"/>
          <w:sz w:val="24"/>
          <w:szCs w:val="24"/>
        </w:rPr>
        <w:t>neschopní politici.</w:t>
      </w:r>
    </w:p>
    <w:p w:rsidR="002E6D91" w:rsidRDefault="002E6D91" w:rsidP="0019280B">
      <w:pPr>
        <w:pStyle w:val="NormalWeb"/>
        <w:jc w:val="both"/>
      </w:pPr>
      <w:r>
        <w:t>Nechci zde už jakkoliv hájit spojenectví levicové a pravicové strany na regionální úrovni. Jediné co chci říci je, že politika uměním možného, které vychází z výsledků voleb. Průběh koaličních jednání mě přesvědčil o tom, že  chceme-li prosadit plánované změny, musíme k tomu mít  potřebnou politickou sílu a spolupracujícího koaličního partnera.</w:t>
      </w:r>
    </w:p>
    <w:p w:rsidR="002E6D91" w:rsidRPr="00F5567C" w:rsidRDefault="002E6D91" w:rsidP="0019280B">
      <w:pPr>
        <w:pStyle w:val="NormalWeb"/>
        <w:jc w:val="both"/>
        <w:rPr>
          <w:color w:val="000000"/>
        </w:rPr>
      </w:pPr>
      <w:r>
        <w:t xml:space="preserve">Regionální vláda si ve svém programovém prohlášení vytýčila  řadu důležitých úkolů. </w:t>
      </w:r>
      <w:r w:rsidRPr="00F5567C">
        <w:rPr>
          <w:color w:val="000000"/>
        </w:rPr>
        <w:t>Za hlavní úkoly</w:t>
      </w:r>
      <w:r>
        <w:rPr>
          <w:color w:val="000000"/>
        </w:rPr>
        <w:t xml:space="preserve"> </w:t>
      </w:r>
      <w:r w:rsidRPr="00F5567C">
        <w:rPr>
          <w:color w:val="000000"/>
        </w:rPr>
        <w:t xml:space="preserve"> považujeme tato opatření: </w:t>
      </w:r>
    </w:p>
    <w:p w:rsidR="002E6D91" w:rsidRPr="00F5567C" w:rsidRDefault="002E6D91" w:rsidP="0019280B">
      <w:pPr>
        <w:shd w:val="clear" w:color="auto" w:fill="FFFFFF"/>
        <w:spacing w:after="0" w:line="240" w:lineRule="auto"/>
        <w:jc w:val="both"/>
        <w:rPr>
          <w:rFonts w:ascii="Times New Roman" w:hAnsi="Times New Roman"/>
          <w:color w:val="000000"/>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Provést audit důležitých zakázek, smluv a dalších majetkových transakcí města z minulosti;</w:t>
      </w:r>
    </w:p>
    <w:p w:rsidR="002E6D91" w:rsidRPr="00F5567C" w:rsidRDefault="002E6D91" w:rsidP="0019280B">
      <w:pPr>
        <w:autoSpaceDE w:val="0"/>
        <w:autoSpaceDN w:val="0"/>
        <w:adjustRightInd w:val="0"/>
        <w:spacing w:after="0" w:line="240" w:lineRule="auto"/>
        <w:ind w:left="360"/>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Vypracovat zásady zastupování hl. m. Prahy ve společnostech s majetkovou účastí města a to včetně systému odměňování i u společností s nepřímou majetkovou účastí;</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Vypsat výběrová řízení na vedoucí pozice MHMP;</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Zjednodušit a zeštíhlit řídící strukturu magistrátu;</w:t>
      </w:r>
    </w:p>
    <w:p w:rsidR="002E6D91"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Pr>
          <w:rFonts w:ascii="Times New Roman" w:hAnsi="Times New Roman"/>
          <w:sz w:val="24"/>
          <w:szCs w:val="24"/>
          <w:lang w:eastAsia="cs-CZ"/>
        </w:rPr>
        <w:t>Aktualizovat a nově projednat Protikorupční strategii hlavního města Prahy;</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U všech výběrových řízení důsledně dbát na dodržování Prot</w:t>
      </w:r>
      <w:r>
        <w:rPr>
          <w:rFonts w:ascii="Times New Roman" w:hAnsi="Times New Roman"/>
          <w:sz w:val="24"/>
          <w:szCs w:val="24"/>
          <w:lang w:eastAsia="cs-CZ"/>
        </w:rPr>
        <w:t>ikorupční strategie;</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 xml:space="preserve">Uveřejňovat všechny zakázky nad </w:t>
      </w:r>
      <w:smartTag w:uri="urn:schemas-microsoft-com:office:smarttags" w:element="metricconverter">
        <w:smartTagPr>
          <w:attr w:name="ProductID" w:val="1 mil"/>
        </w:smartTagPr>
        <w:r w:rsidRPr="00F5567C">
          <w:rPr>
            <w:rFonts w:ascii="Times New Roman" w:hAnsi="Times New Roman"/>
            <w:sz w:val="24"/>
            <w:szCs w:val="24"/>
            <w:lang w:eastAsia="cs-CZ"/>
          </w:rPr>
          <w:t>1 mil</w:t>
        </w:r>
      </w:smartTag>
      <w:r w:rsidRPr="00F5567C">
        <w:rPr>
          <w:rFonts w:ascii="Times New Roman" w:hAnsi="Times New Roman"/>
          <w:sz w:val="24"/>
          <w:szCs w:val="24"/>
          <w:lang w:eastAsia="cs-CZ"/>
        </w:rPr>
        <w:t>.</w:t>
      </w:r>
      <w:r>
        <w:rPr>
          <w:rFonts w:ascii="Times New Roman" w:hAnsi="Times New Roman"/>
          <w:sz w:val="24"/>
          <w:szCs w:val="24"/>
          <w:lang w:eastAsia="cs-CZ"/>
        </w:rPr>
        <w:t xml:space="preserve"> Kč </w:t>
      </w:r>
      <w:r w:rsidRPr="00F5567C">
        <w:rPr>
          <w:rFonts w:ascii="Times New Roman" w:hAnsi="Times New Roman"/>
          <w:sz w:val="24"/>
          <w:szCs w:val="24"/>
          <w:lang w:eastAsia="cs-CZ"/>
        </w:rPr>
        <w:t xml:space="preserve"> na internetu;</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U každé veřejné zakázky vytvořit tzv. rodný list zakázky, tzn. zveřejnit na inter</w:t>
      </w:r>
      <w:r>
        <w:rPr>
          <w:rFonts w:ascii="Times New Roman" w:hAnsi="Times New Roman"/>
          <w:sz w:val="24"/>
          <w:szCs w:val="24"/>
          <w:lang w:eastAsia="cs-CZ"/>
        </w:rPr>
        <w:t>netu její vývoj od výběrového řízení, vysoutěžené ceny až k realizaci zakázky a její konečné ceně;</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Pr="00F5567C"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Zavést jednotný portál pro uveřejňování zakázek, smluv a grantů hlavního města, všech organizací a společností města;</w:t>
      </w:r>
    </w:p>
    <w:p w:rsidR="002E6D91" w:rsidRPr="00F5567C" w:rsidRDefault="002E6D91" w:rsidP="0019280B">
      <w:pPr>
        <w:autoSpaceDE w:val="0"/>
        <w:autoSpaceDN w:val="0"/>
        <w:adjustRightInd w:val="0"/>
        <w:spacing w:after="0" w:line="240" w:lineRule="auto"/>
        <w:jc w:val="both"/>
        <w:rPr>
          <w:rFonts w:ascii="Times New Roman" w:hAnsi="Times New Roman"/>
          <w:sz w:val="24"/>
          <w:szCs w:val="24"/>
          <w:lang w:eastAsia="cs-CZ"/>
        </w:rPr>
      </w:pPr>
    </w:p>
    <w:p w:rsidR="002E6D91" w:rsidRDefault="002E6D91" w:rsidP="0019280B">
      <w:pPr>
        <w:numPr>
          <w:ilvl w:val="0"/>
          <w:numId w:val="1"/>
        </w:numPr>
        <w:autoSpaceDE w:val="0"/>
        <w:autoSpaceDN w:val="0"/>
        <w:adjustRightInd w:val="0"/>
        <w:spacing w:after="0" w:line="240" w:lineRule="auto"/>
        <w:jc w:val="both"/>
        <w:rPr>
          <w:rFonts w:ascii="Times New Roman" w:hAnsi="Times New Roman"/>
          <w:sz w:val="24"/>
          <w:szCs w:val="24"/>
          <w:lang w:eastAsia="cs-CZ"/>
        </w:rPr>
      </w:pPr>
      <w:r w:rsidRPr="00F5567C">
        <w:rPr>
          <w:rFonts w:ascii="Times New Roman" w:hAnsi="Times New Roman"/>
          <w:sz w:val="24"/>
          <w:szCs w:val="24"/>
          <w:lang w:eastAsia="cs-CZ"/>
        </w:rPr>
        <w:t>Nepřipustit účelové dělení zakázek a účast firem s neprůhlednou majetkovou strukturou na veřejných zakázkách.</w:t>
      </w:r>
    </w:p>
    <w:p w:rsidR="002E6D91" w:rsidRDefault="002E6D91" w:rsidP="007D74A4">
      <w:pPr>
        <w:pStyle w:val="NormalWeb"/>
        <w:jc w:val="both"/>
      </w:pPr>
      <w:r>
        <w:t>Naše město  je pátým nejbohatším regionem celé Evropské unie. To není zásluha politiků, ale hlavně zásluha podnikatelského sektoru, který je tvůrcem bohatství  Prahy. Proto také podpora podnikání bude pro nás jednou z hlavních priorit, na kterou se chceme ve vedení magistrátu zaměřit. Z tohoto důvodu se také budeme angažovat v celostátní politice, abychom pomáhali provádět rozumné systémové změny, které zjednoduší a zprůhlední podnikání, včetně sociálních dopadů.</w:t>
      </w:r>
    </w:p>
    <w:p w:rsidR="002E6D91" w:rsidRDefault="002E6D91" w:rsidP="00A727FA">
      <w:pPr>
        <w:pStyle w:val="NormalWeb"/>
        <w:jc w:val="both"/>
      </w:pPr>
      <w:r>
        <w:t>Jsem přesvědčen, že nástroje, které ke splnění těchto cílů hodlám použít, jsou správné a povedou k dalšímu rozvoji hlavního města Prahy. Věřím, že se většina z vás s těmito návrhy ztotožní.</w:t>
      </w:r>
    </w:p>
    <w:p w:rsidR="002E6D91" w:rsidRPr="00B32452" w:rsidRDefault="002E6D91" w:rsidP="0019280B">
      <w:pPr>
        <w:pStyle w:val="NormalWeb"/>
        <w:jc w:val="both"/>
      </w:pPr>
      <w:r w:rsidRPr="00B32452">
        <w:t>V</w:t>
      </w:r>
      <w:r>
        <w:t> </w:t>
      </w:r>
      <w:r w:rsidRPr="00B32452">
        <w:t>politice</w:t>
      </w:r>
      <w:r>
        <w:t>,</w:t>
      </w:r>
      <w:r w:rsidRPr="00B32452">
        <w:t xml:space="preserve"> </w:t>
      </w:r>
      <w:r>
        <w:t xml:space="preserve">a to na všech možných úrovních, </w:t>
      </w:r>
      <w:r w:rsidRPr="00B32452">
        <w:t>jde zejména o správu veřejných záležitostí dle j</w:t>
      </w:r>
      <w:r>
        <w:t>asných pravidel. To nejsou pouze  zákony, ale také  principy</w:t>
      </w:r>
      <w:r w:rsidRPr="00B32452">
        <w:t xml:space="preserve"> správného a nesprá</w:t>
      </w:r>
      <w:r>
        <w:t>vného chování. Pro mne osobně musí  „dobré mravy“   fungovat i v politice.</w:t>
      </w:r>
    </w:p>
    <w:p w:rsidR="002E6D91" w:rsidRDefault="002E6D91" w:rsidP="00567AC0">
      <w:pPr>
        <w:pStyle w:val="NormalWeb"/>
        <w:jc w:val="both"/>
      </w:pPr>
      <w:r>
        <w:t>Naše koaliční vláda musí být  schopna</w:t>
      </w:r>
      <w:r w:rsidRPr="00B32452">
        <w:t xml:space="preserve"> Pražanům zaručit pokračování </w:t>
      </w:r>
      <w:r>
        <w:t>odpovědného řízení městského rozpočtu s průhledným ekonomickým</w:t>
      </w:r>
      <w:r w:rsidRPr="00B32452">
        <w:t xml:space="preserve"> sy</w:t>
      </w:r>
      <w:r>
        <w:t>stémem, který povede k další prosperitě Prahy.</w:t>
      </w:r>
      <w:r w:rsidRPr="00B32452">
        <w:t xml:space="preserve"> </w:t>
      </w:r>
    </w:p>
    <w:p w:rsidR="002E6D91" w:rsidRDefault="002E6D91" w:rsidP="00567AC0">
      <w:pPr>
        <w:pStyle w:val="NormalWeb"/>
        <w:jc w:val="both"/>
      </w:pPr>
      <w:r w:rsidRPr="00B32452">
        <w:t>Dovolte</w:t>
      </w:r>
      <w:r>
        <w:t xml:space="preserve"> mně</w:t>
      </w:r>
      <w:r w:rsidRPr="00B32452">
        <w:t>, abych na závěr vyjádřil přesvědčení</w:t>
      </w:r>
      <w:r>
        <w:t xml:space="preserve">,  že nastavíme </w:t>
      </w:r>
      <w:r w:rsidRPr="00567AC0">
        <w:t xml:space="preserve"> nový model fungování správy města, nový vzorec fungování </w:t>
      </w:r>
      <w:r>
        <w:t>vlády a</w:t>
      </w:r>
      <w:r w:rsidRPr="00567AC0">
        <w:t xml:space="preserve"> opozice</w:t>
      </w:r>
      <w:r>
        <w:t>. Přál bych si, abychom vytvořili</w:t>
      </w:r>
      <w:r w:rsidRPr="00567AC0">
        <w:t xml:space="preserve"> nový vzorec politické kultury, který b</w:t>
      </w:r>
      <w:r>
        <w:t xml:space="preserve">ude založen na </w:t>
      </w:r>
      <w:r w:rsidRPr="00567AC0">
        <w:t xml:space="preserve"> příst</w:t>
      </w:r>
      <w:r>
        <w:t>upu k informacím, na  transparentnosti a na odpovědnosti při</w:t>
      </w:r>
      <w:r w:rsidRPr="00567AC0">
        <w:t xml:space="preserve"> rozhodování. </w:t>
      </w:r>
    </w:p>
    <w:p w:rsidR="002E6D91" w:rsidRDefault="002E6D91" w:rsidP="00567AC0">
      <w:pPr>
        <w:pStyle w:val="NormalWeb"/>
        <w:jc w:val="both"/>
      </w:pPr>
      <w:r w:rsidRPr="00567AC0">
        <w:rPr>
          <w:color w:val="000000"/>
        </w:rPr>
        <w:t xml:space="preserve">Nemohu vám </w:t>
      </w:r>
      <w:r>
        <w:rPr>
          <w:color w:val="000000"/>
        </w:rPr>
        <w:t xml:space="preserve">ve svém boji za nový </w:t>
      </w:r>
      <w:r w:rsidRPr="00567AC0">
        <w:rPr>
          <w:color w:val="000000"/>
        </w:rPr>
        <w:t xml:space="preserve"> Magistrát slíbit nic jiného než </w:t>
      </w:r>
      <w:r>
        <w:rPr>
          <w:color w:val="000000"/>
        </w:rPr>
        <w:t>slovy klasika: krev, slzy a pot!</w:t>
      </w:r>
      <w:r w:rsidRPr="00567AC0">
        <w:rPr>
          <w:color w:val="000000"/>
        </w:rPr>
        <w:t xml:space="preserve"> Pevně věřím,</w:t>
      </w:r>
      <w:r w:rsidRPr="00567AC0">
        <w:t xml:space="preserve"> že </w:t>
      </w:r>
      <w:r>
        <w:t>se mi vás všechny podaří přesvědčit, že naše  práce povede k očistě dobrého jména radnice, k lepší správě věcí veřejných a k prospěchu Prahy a jejích občanů.</w:t>
      </w:r>
    </w:p>
    <w:p w:rsidR="002E6D91" w:rsidRPr="003D0473" w:rsidRDefault="002E6D91" w:rsidP="00567AC0">
      <w:pPr>
        <w:pStyle w:val="NormalWeb"/>
        <w:jc w:val="both"/>
      </w:pPr>
      <w:r>
        <w:t>Dámy a pánové, vážení zastupitelé, děkuji vám za pozornost.</w:t>
      </w:r>
    </w:p>
    <w:p w:rsidR="002E6D91" w:rsidRPr="00B32452" w:rsidRDefault="002E6D91" w:rsidP="0019280B">
      <w:pPr>
        <w:pStyle w:val="NormalWeb"/>
        <w:jc w:val="both"/>
        <w:rPr>
          <w:color w:val="000000"/>
        </w:rPr>
      </w:pPr>
    </w:p>
    <w:p w:rsidR="002E6D91" w:rsidRDefault="002E6D91" w:rsidP="00CE6313">
      <w:pPr>
        <w:pStyle w:val="NormalWeb"/>
      </w:pPr>
    </w:p>
    <w:p w:rsidR="002E6D91" w:rsidRDefault="002E6D91"/>
    <w:sectPr w:rsidR="002E6D91" w:rsidSect="00376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6E30"/>
    <w:multiLevelType w:val="hybridMultilevel"/>
    <w:tmpl w:val="CBCCD86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313"/>
    <w:rsid w:val="001469D6"/>
    <w:rsid w:val="0019280B"/>
    <w:rsid w:val="001E0127"/>
    <w:rsid w:val="001E6D20"/>
    <w:rsid w:val="00233085"/>
    <w:rsid w:val="00260D7E"/>
    <w:rsid w:val="002D20A5"/>
    <w:rsid w:val="002E6D91"/>
    <w:rsid w:val="0030650A"/>
    <w:rsid w:val="00310DD0"/>
    <w:rsid w:val="00313BB4"/>
    <w:rsid w:val="00366981"/>
    <w:rsid w:val="003767BD"/>
    <w:rsid w:val="003D0473"/>
    <w:rsid w:val="0040456B"/>
    <w:rsid w:val="004E6ACE"/>
    <w:rsid w:val="004F756F"/>
    <w:rsid w:val="00533C9D"/>
    <w:rsid w:val="00567AC0"/>
    <w:rsid w:val="0058072A"/>
    <w:rsid w:val="005E15C5"/>
    <w:rsid w:val="00646EC8"/>
    <w:rsid w:val="006A3D3E"/>
    <w:rsid w:val="00751191"/>
    <w:rsid w:val="007D5BFE"/>
    <w:rsid w:val="007D74A4"/>
    <w:rsid w:val="00887D3C"/>
    <w:rsid w:val="009B2BA5"/>
    <w:rsid w:val="009C1206"/>
    <w:rsid w:val="009C3242"/>
    <w:rsid w:val="009D5CA5"/>
    <w:rsid w:val="00A727FA"/>
    <w:rsid w:val="00B2486C"/>
    <w:rsid w:val="00B32452"/>
    <w:rsid w:val="00C64ED2"/>
    <w:rsid w:val="00C84C77"/>
    <w:rsid w:val="00CE6313"/>
    <w:rsid w:val="00E14C4E"/>
    <w:rsid w:val="00E65701"/>
    <w:rsid w:val="00EC0DC5"/>
    <w:rsid w:val="00F5567C"/>
    <w:rsid w:val="00F776DB"/>
    <w:rsid w:val="00F86697"/>
    <w:rsid w:val="00FD64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E6313"/>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81166320">
      <w:marLeft w:val="0"/>
      <w:marRight w:val="0"/>
      <w:marTop w:val="0"/>
      <w:marBottom w:val="0"/>
      <w:divBdr>
        <w:top w:val="none" w:sz="0" w:space="0" w:color="auto"/>
        <w:left w:val="none" w:sz="0" w:space="0" w:color="auto"/>
        <w:bottom w:val="none" w:sz="0" w:space="0" w:color="auto"/>
        <w:right w:val="none" w:sz="0" w:space="0" w:color="auto"/>
      </w:divBdr>
    </w:div>
    <w:div w:id="1881166321">
      <w:marLeft w:val="0"/>
      <w:marRight w:val="0"/>
      <w:marTop w:val="0"/>
      <w:marBottom w:val="0"/>
      <w:divBdr>
        <w:top w:val="none" w:sz="0" w:space="0" w:color="auto"/>
        <w:left w:val="none" w:sz="0" w:space="0" w:color="auto"/>
        <w:bottom w:val="none" w:sz="0" w:space="0" w:color="auto"/>
        <w:right w:val="none" w:sz="0" w:space="0" w:color="auto"/>
      </w:divBdr>
      <w:divsChild>
        <w:div w:id="1881166323">
          <w:marLeft w:val="0"/>
          <w:marRight w:val="0"/>
          <w:marTop w:val="0"/>
          <w:marBottom w:val="0"/>
          <w:divBdr>
            <w:top w:val="none" w:sz="0" w:space="0" w:color="auto"/>
            <w:left w:val="none" w:sz="0" w:space="0" w:color="auto"/>
            <w:bottom w:val="none" w:sz="0" w:space="0" w:color="auto"/>
            <w:right w:val="none" w:sz="0" w:space="0" w:color="auto"/>
          </w:divBdr>
          <w:divsChild>
            <w:div w:id="18811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871</Words>
  <Characters>5139</Characters>
  <Application>Microsoft Office Outlook</Application>
  <DocSecurity>0</DocSecurity>
  <Lines>0</Lines>
  <Paragraphs>0</Paragraphs>
  <ScaleCrop>false</ScaleCrop>
  <Company>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primátore, vážené paní zastupitelky, vážení páni zastupitelé, dámy a pánové</dc:title>
  <dc:subject/>
  <dc:creator>Marek Hanč</dc:creator>
  <cp:keywords/>
  <dc:description/>
  <cp:lastModifiedBy>ovv7867</cp:lastModifiedBy>
  <cp:revision>2</cp:revision>
  <cp:lastPrinted>2010-11-29T11:38:00Z</cp:lastPrinted>
  <dcterms:created xsi:type="dcterms:W3CDTF">2010-12-01T11:39:00Z</dcterms:created>
  <dcterms:modified xsi:type="dcterms:W3CDTF">2010-12-01T11:39:00Z</dcterms:modified>
</cp:coreProperties>
</file>