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" w:type="dxa"/>
        <w:tblCellMar>
          <w:left w:w="70" w:type="dxa"/>
          <w:right w:w="70" w:type="dxa"/>
        </w:tblCellMar>
        <w:tblLook w:val="0000"/>
      </w:tblPr>
      <w:tblGrid>
        <w:gridCol w:w="4270"/>
        <w:gridCol w:w="4222"/>
      </w:tblGrid>
      <w:tr w:rsidR="00B62549" w:rsidRPr="00026A05" w:rsidTr="00145381">
        <w:tc>
          <w:tcPr>
            <w:tcW w:w="4270" w:type="dxa"/>
            <w:vAlign w:val="center"/>
          </w:tcPr>
          <w:p w:rsidR="00B62549" w:rsidRPr="00026A05" w:rsidRDefault="00B62549" w:rsidP="00145381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6" type="#_x0000_t75" style="position:absolute;margin-left:-68.5pt;margin-top:.05pt;width:55.5pt;height:51pt;z-index:251658240;visibility:visible">
                  <v:imagedata r:id="rId4" o:title=""/>
                </v:shape>
              </w:pict>
            </w:r>
            <w:r w:rsidRPr="00026A05">
              <w:rPr>
                <w:rFonts w:ascii="Arial" w:hAnsi="Arial" w:cs="Arial"/>
                <w:sz w:val="22"/>
                <w:szCs w:val="22"/>
              </w:rPr>
              <w:t>HLAVNÍ MĚSTO PRAHA</w:t>
            </w:r>
          </w:p>
        </w:tc>
        <w:tc>
          <w:tcPr>
            <w:tcW w:w="4222" w:type="dxa"/>
            <w:vAlign w:val="center"/>
          </w:tcPr>
          <w:p w:rsidR="00B62549" w:rsidRPr="00026A05" w:rsidRDefault="00B62549" w:rsidP="00145381">
            <w:pPr>
              <w:pStyle w:val="Heading2"/>
            </w:pPr>
            <w:r>
              <w:t>Pozvánka</w:t>
            </w:r>
          </w:p>
        </w:tc>
      </w:tr>
      <w:tr w:rsidR="00B62549" w:rsidRPr="00026A05" w:rsidTr="00145381">
        <w:tc>
          <w:tcPr>
            <w:tcW w:w="4270" w:type="dxa"/>
            <w:vAlign w:val="center"/>
          </w:tcPr>
          <w:p w:rsidR="00B62549" w:rsidRPr="00026A05" w:rsidRDefault="00B62549" w:rsidP="00145381">
            <w:pPr>
              <w:rPr>
                <w:rFonts w:ascii="Arial" w:hAnsi="Arial" w:cs="Arial"/>
                <w:b/>
                <w:bCs/>
              </w:rPr>
            </w:pPr>
            <w:r w:rsidRPr="00026A05">
              <w:rPr>
                <w:rFonts w:ascii="Arial" w:hAnsi="Arial" w:cs="Arial"/>
                <w:sz w:val="22"/>
                <w:szCs w:val="22"/>
              </w:rPr>
              <w:t>MAGISTRÁT HLAVNÍHO MĚSTA PRAHY</w:t>
            </w:r>
          </w:p>
        </w:tc>
        <w:tc>
          <w:tcPr>
            <w:tcW w:w="4222" w:type="dxa"/>
            <w:vAlign w:val="center"/>
          </w:tcPr>
          <w:p w:rsidR="00B62549" w:rsidRPr="00026A05" w:rsidRDefault="00B62549" w:rsidP="0014538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62549" w:rsidRPr="00026A05" w:rsidTr="00145381">
        <w:tc>
          <w:tcPr>
            <w:tcW w:w="4270" w:type="dxa"/>
            <w:vAlign w:val="center"/>
          </w:tcPr>
          <w:p w:rsidR="00B62549" w:rsidRPr="00026A05" w:rsidRDefault="00B62549" w:rsidP="00145381">
            <w:pPr>
              <w:rPr>
                <w:rFonts w:ascii="Arial" w:hAnsi="Arial" w:cs="Arial"/>
                <w:b/>
                <w:bCs/>
              </w:rPr>
            </w:pPr>
            <w:r w:rsidRPr="00026A05">
              <w:rPr>
                <w:rFonts w:ascii="Arial" w:hAnsi="Arial" w:cs="Arial"/>
                <w:sz w:val="22"/>
                <w:szCs w:val="22"/>
              </w:rPr>
              <w:t>Odbor komunikace</w:t>
            </w:r>
          </w:p>
        </w:tc>
        <w:tc>
          <w:tcPr>
            <w:tcW w:w="4222" w:type="dxa"/>
            <w:vAlign w:val="center"/>
          </w:tcPr>
          <w:p w:rsidR="00B62549" w:rsidRPr="00026A05" w:rsidRDefault="00B62549" w:rsidP="0014538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B62549" w:rsidRPr="00026A05" w:rsidRDefault="00B62549" w:rsidP="001174FF">
      <w:pPr>
        <w:ind w:left="720"/>
        <w:rPr>
          <w:rFonts w:ascii="Arial" w:hAnsi="Arial" w:cs="Arial"/>
          <w:b/>
          <w:bCs/>
        </w:rPr>
      </w:pPr>
    </w:p>
    <w:p w:rsidR="00B62549" w:rsidRDefault="00B62549" w:rsidP="006C396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62549" w:rsidRDefault="00B62549" w:rsidP="006C396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62549" w:rsidRDefault="00B62549" w:rsidP="006C396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62549" w:rsidRDefault="00B62549" w:rsidP="00277584">
      <w:pPr>
        <w:ind w:left="72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Mimořádný brífink k povodňové situaci</w:t>
      </w:r>
    </w:p>
    <w:p w:rsidR="00B62549" w:rsidRDefault="00B62549" w:rsidP="00277584">
      <w:pPr>
        <w:ind w:left="72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62549" w:rsidRPr="00652EB0" w:rsidRDefault="00B62549" w:rsidP="00277584">
      <w:pPr>
        <w:ind w:left="72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652EB0">
        <w:rPr>
          <w:rFonts w:ascii="Arial" w:hAnsi="Arial" w:cs="Arial"/>
          <w:b/>
          <w:sz w:val="44"/>
          <w:szCs w:val="44"/>
          <w:u w:val="single"/>
        </w:rPr>
        <w:t xml:space="preserve">dnes, 2.  června 2013, ve 13.00 hodin </w:t>
      </w:r>
    </w:p>
    <w:p w:rsidR="00B62549" w:rsidRDefault="00B62549" w:rsidP="00277584">
      <w:pPr>
        <w:ind w:left="720"/>
        <w:jc w:val="center"/>
        <w:rPr>
          <w:rFonts w:ascii="Arial" w:hAnsi="Arial" w:cs="Arial"/>
          <w:b/>
          <w:sz w:val="36"/>
          <w:szCs w:val="36"/>
        </w:rPr>
      </w:pPr>
    </w:p>
    <w:p w:rsidR="00B62549" w:rsidRDefault="00B62549" w:rsidP="00277584">
      <w:pPr>
        <w:ind w:left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 Tiskovém centru MHMP </w:t>
      </w:r>
    </w:p>
    <w:p w:rsidR="00B62549" w:rsidRDefault="00B62549" w:rsidP="00277584">
      <w:pPr>
        <w:ind w:left="720"/>
        <w:jc w:val="center"/>
        <w:rPr>
          <w:rFonts w:ascii="Arial" w:hAnsi="Arial" w:cs="Arial"/>
          <w:b/>
          <w:sz w:val="36"/>
          <w:szCs w:val="36"/>
        </w:rPr>
      </w:pPr>
      <w:r w:rsidRPr="0097646C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Nová radnice, </w:t>
      </w:r>
      <w:r w:rsidRPr="0097646C">
        <w:rPr>
          <w:rFonts w:ascii="Arial" w:hAnsi="Arial" w:cs="Arial"/>
          <w:bCs/>
        </w:rPr>
        <w:t>Mariánské nám 2, Praha 1</w:t>
      </w:r>
      <w:r>
        <w:rPr>
          <w:rFonts w:ascii="Arial" w:hAnsi="Arial" w:cs="Arial"/>
          <w:bCs/>
        </w:rPr>
        <w:t>, 1. patro, č. dv. 123)</w:t>
      </w:r>
    </w:p>
    <w:p w:rsidR="00B62549" w:rsidRDefault="00B62549" w:rsidP="00277584">
      <w:pPr>
        <w:ind w:left="720"/>
        <w:jc w:val="center"/>
        <w:rPr>
          <w:rFonts w:ascii="Arial" w:hAnsi="Arial" w:cs="Arial"/>
          <w:b/>
          <w:sz w:val="36"/>
          <w:szCs w:val="36"/>
        </w:rPr>
      </w:pPr>
    </w:p>
    <w:p w:rsidR="00B62549" w:rsidRDefault="00B62549" w:rsidP="00277584">
      <w:pPr>
        <w:ind w:left="720"/>
        <w:jc w:val="center"/>
        <w:rPr>
          <w:rFonts w:ascii="Arial" w:hAnsi="Arial" w:cs="Arial"/>
          <w:b/>
          <w:sz w:val="36"/>
          <w:szCs w:val="36"/>
        </w:rPr>
      </w:pPr>
    </w:p>
    <w:p w:rsidR="00B62549" w:rsidRDefault="00B62549" w:rsidP="00277584">
      <w:pPr>
        <w:ind w:left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 účasti </w:t>
      </w:r>
    </w:p>
    <w:p w:rsidR="00B62549" w:rsidRPr="00277584" w:rsidRDefault="00B62549" w:rsidP="00BF79B3">
      <w:pPr>
        <w:ind w:left="720" w:right="-64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 náměstka primátora Tomáše Hudečka, pověřeného kompetencemi primátora hl. m. Prahy</w:t>
      </w:r>
    </w:p>
    <w:p w:rsidR="00B62549" w:rsidRPr="0097646C" w:rsidRDefault="00B62549" w:rsidP="00BF79B3">
      <w:pPr>
        <w:ind w:left="720"/>
        <w:jc w:val="center"/>
        <w:rPr>
          <w:rFonts w:ascii="Arial" w:hAnsi="Arial" w:cs="Arial"/>
          <w:bCs/>
        </w:rPr>
      </w:pPr>
    </w:p>
    <w:p w:rsidR="00B62549" w:rsidRPr="005735CD" w:rsidRDefault="00B62549" w:rsidP="00BF79B3">
      <w:pPr>
        <w:ind w:left="720"/>
        <w:jc w:val="center"/>
        <w:rPr>
          <w:sz w:val="36"/>
          <w:szCs w:val="36"/>
        </w:rPr>
      </w:pPr>
    </w:p>
    <w:p w:rsidR="00B62549" w:rsidRPr="00ED77E9" w:rsidRDefault="00B62549" w:rsidP="00ED77E9">
      <w:pPr>
        <w:ind w:left="720"/>
        <w:rPr>
          <w:rFonts w:ascii="Arial" w:hAnsi="Arial" w:cs="Arial"/>
          <w:b/>
          <w:sz w:val="22"/>
          <w:szCs w:val="22"/>
        </w:rPr>
      </w:pPr>
      <w:r w:rsidRPr="00ED77E9">
        <w:rPr>
          <w:rFonts w:ascii="Arial" w:hAnsi="Arial" w:cs="Arial"/>
          <w:b/>
          <w:sz w:val="22"/>
          <w:szCs w:val="22"/>
        </w:rPr>
        <w:t xml:space="preserve"> </w:t>
      </w:r>
    </w:p>
    <w:p w:rsidR="00B62549" w:rsidRPr="00B819A0" w:rsidRDefault="00B62549" w:rsidP="00B819A0">
      <w:pPr>
        <w:ind w:left="720"/>
        <w:rPr>
          <w:rFonts w:ascii="Arial" w:hAnsi="Arial" w:cs="Arial"/>
          <w:b/>
          <w:sz w:val="22"/>
          <w:szCs w:val="22"/>
        </w:rPr>
      </w:pPr>
      <w:r w:rsidRPr="00B819A0">
        <w:rPr>
          <w:rFonts w:ascii="Arial" w:hAnsi="Arial" w:cs="Arial"/>
          <w:sz w:val="22"/>
          <w:szCs w:val="22"/>
        </w:rPr>
        <w:t xml:space="preserve">V Praze </w:t>
      </w:r>
      <w:r>
        <w:rPr>
          <w:rFonts w:ascii="Arial" w:hAnsi="Arial" w:cs="Arial"/>
          <w:sz w:val="22"/>
          <w:szCs w:val="22"/>
        </w:rPr>
        <w:t>2</w:t>
      </w:r>
      <w:r w:rsidRPr="00B819A0">
        <w:rPr>
          <w:rFonts w:ascii="Arial" w:hAnsi="Arial" w:cs="Arial"/>
          <w:sz w:val="22"/>
          <w:szCs w:val="22"/>
        </w:rPr>
        <w:t xml:space="preserve">. 6. 2013 </w:t>
      </w:r>
      <w:r w:rsidRPr="00B819A0">
        <w:rPr>
          <w:rFonts w:ascii="Arial" w:hAnsi="Arial" w:cs="Arial"/>
          <w:i/>
          <w:iCs/>
          <w:sz w:val="22"/>
          <w:szCs w:val="22"/>
        </w:rPr>
        <w:t xml:space="preserve">                  </w:t>
      </w:r>
    </w:p>
    <w:tbl>
      <w:tblPr>
        <w:tblW w:w="0" w:type="auto"/>
        <w:tblInd w:w="720" w:type="dxa"/>
        <w:tblCellMar>
          <w:left w:w="70" w:type="dxa"/>
          <w:right w:w="70" w:type="dxa"/>
        </w:tblCellMar>
        <w:tblLook w:val="0000"/>
      </w:tblPr>
      <w:tblGrid>
        <w:gridCol w:w="4270"/>
        <w:gridCol w:w="4222"/>
      </w:tblGrid>
      <w:tr w:rsidR="00B62549" w:rsidRPr="00026A05" w:rsidTr="00145381">
        <w:tc>
          <w:tcPr>
            <w:tcW w:w="4270" w:type="dxa"/>
            <w:vAlign w:val="center"/>
          </w:tcPr>
          <w:p w:rsidR="00B62549" w:rsidRDefault="00B62549" w:rsidP="00145381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2549" w:rsidRDefault="00B62549" w:rsidP="00145381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2549" w:rsidRDefault="00B62549" w:rsidP="00145381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2549" w:rsidRPr="00026A05" w:rsidRDefault="00B62549" w:rsidP="00145381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A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Iva Vojtková </w:t>
            </w:r>
          </w:p>
        </w:tc>
        <w:tc>
          <w:tcPr>
            <w:tcW w:w="4222" w:type="dxa"/>
            <w:vAlign w:val="center"/>
          </w:tcPr>
          <w:p w:rsidR="00B62549" w:rsidRPr="00026A05" w:rsidRDefault="00B62549" w:rsidP="00145381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A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martTag w:uri="urn:schemas-microsoft-com:office:smarttags" w:element="PersonName">
              <w:r w:rsidRPr="00026A05">
                <w:rPr>
                  <w:rFonts w:ascii="Arial" w:hAnsi="Arial" w:cs="Arial"/>
                  <w:b/>
                  <w:bCs/>
                  <w:sz w:val="20"/>
                  <w:szCs w:val="20"/>
                </w:rPr>
                <w:t>Mediacentrum</w:t>
              </w:r>
            </w:smartTag>
            <w:r w:rsidRPr="00026A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MHMP</w:t>
            </w:r>
          </w:p>
        </w:tc>
      </w:tr>
      <w:tr w:rsidR="00B62549" w:rsidRPr="00026A05" w:rsidTr="00145381">
        <w:tc>
          <w:tcPr>
            <w:tcW w:w="4270" w:type="dxa"/>
            <w:vAlign w:val="center"/>
          </w:tcPr>
          <w:p w:rsidR="00B62549" w:rsidRPr="00026A05" w:rsidRDefault="00B62549" w:rsidP="00145381">
            <w:pPr>
              <w:rPr>
                <w:rFonts w:ascii="Arial" w:hAnsi="Arial" w:cs="Arial"/>
                <w:sz w:val="20"/>
                <w:szCs w:val="20"/>
              </w:rPr>
            </w:pPr>
            <w:r w:rsidRPr="00026A05">
              <w:rPr>
                <w:rFonts w:ascii="Arial" w:hAnsi="Arial" w:cs="Arial"/>
                <w:sz w:val="20"/>
                <w:szCs w:val="20"/>
              </w:rPr>
              <w:t xml:space="preserve">Tisková mluvčí </w:t>
            </w:r>
          </w:p>
          <w:p w:rsidR="00B62549" w:rsidRPr="00026A05" w:rsidRDefault="00B62549" w:rsidP="00145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A05">
              <w:rPr>
                <w:rFonts w:ascii="Arial" w:hAnsi="Arial" w:cs="Arial"/>
                <w:sz w:val="20"/>
                <w:szCs w:val="20"/>
              </w:rPr>
              <w:t>Odbor komunikace Magistrátu hl. m. Prahy</w:t>
            </w:r>
          </w:p>
        </w:tc>
        <w:tc>
          <w:tcPr>
            <w:tcW w:w="4222" w:type="dxa"/>
            <w:vAlign w:val="center"/>
          </w:tcPr>
          <w:p w:rsidR="00B62549" w:rsidRPr="00026A05" w:rsidRDefault="00B62549" w:rsidP="00145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549" w:rsidRPr="00026A05" w:rsidTr="00145381">
        <w:tc>
          <w:tcPr>
            <w:tcW w:w="4270" w:type="dxa"/>
            <w:vAlign w:val="center"/>
          </w:tcPr>
          <w:p w:rsidR="00B62549" w:rsidRPr="00026A05" w:rsidRDefault="00B62549" w:rsidP="006C09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A05">
              <w:rPr>
                <w:rFonts w:ascii="Arial" w:hAnsi="Arial" w:cs="Arial"/>
                <w:sz w:val="20"/>
                <w:szCs w:val="20"/>
              </w:rPr>
              <w:t>Tel.: 601 570 554</w:t>
            </w:r>
          </w:p>
        </w:tc>
        <w:tc>
          <w:tcPr>
            <w:tcW w:w="4222" w:type="dxa"/>
            <w:vAlign w:val="center"/>
          </w:tcPr>
          <w:p w:rsidR="00B62549" w:rsidRPr="00026A05" w:rsidRDefault="00B62549" w:rsidP="00145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549" w:rsidRPr="00026A05" w:rsidTr="00145381">
        <w:tc>
          <w:tcPr>
            <w:tcW w:w="4270" w:type="dxa"/>
            <w:vAlign w:val="center"/>
          </w:tcPr>
          <w:p w:rsidR="00B62549" w:rsidRPr="00026A05" w:rsidRDefault="00B62549" w:rsidP="00145381">
            <w:pPr>
              <w:rPr>
                <w:rFonts w:ascii="Arial" w:hAnsi="Arial" w:cs="Arial"/>
                <w:sz w:val="20"/>
                <w:szCs w:val="20"/>
              </w:rPr>
            </w:pPr>
            <w:r w:rsidRPr="00026A05">
              <w:rPr>
                <w:rFonts w:ascii="Arial" w:hAnsi="Arial" w:cs="Arial"/>
                <w:sz w:val="20"/>
                <w:szCs w:val="20"/>
              </w:rPr>
              <w:t>Fax: 236 007 096</w:t>
            </w:r>
          </w:p>
        </w:tc>
        <w:tc>
          <w:tcPr>
            <w:tcW w:w="4222" w:type="dxa"/>
            <w:vAlign w:val="center"/>
          </w:tcPr>
          <w:p w:rsidR="00B62549" w:rsidRPr="00026A05" w:rsidRDefault="00B62549" w:rsidP="00145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549" w:rsidRPr="00026A05" w:rsidTr="00145381">
        <w:tc>
          <w:tcPr>
            <w:tcW w:w="4270" w:type="dxa"/>
            <w:vAlign w:val="center"/>
          </w:tcPr>
          <w:p w:rsidR="00B62549" w:rsidRPr="00026A05" w:rsidRDefault="00B62549" w:rsidP="006C09E8">
            <w:pPr>
              <w:rPr>
                <w:rFonts w:ascii="Arial" w:hAnsi="Arial" w:cs="Arial"/>
                <w:sz w:val="20"/>
                <w:szCs w:val="20"/>
              </w:rPr>
            </w:pPr>
            <w:r w:rsidRPr="00026A05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" w:history="1">
              <w:r w:rsidRPr="00026A05">
                <w:rPr>
                  <w:rStyle w:val="Hyperlink"/>
                  <w:rFonts w:ascii="Arial" w:hAnsi="Arial" w:cs="Arial"/>
                  <w:sz w:val="20"/>
                  <w:szCs w:val="20"/>
                </w:rPr>
                <w:t>iva.vojtkova@praha.eu</w:t>
              </w:r>
            </w:hyperlink>
          </w:p>
        </w:tc>
        <w:tc>
          <w:tcPr>
            <w:tcW w:w="4222" w:type="dxa"/>
            <w:vAlign w:val="center"/>
          </w:tcPr>
          <w:p w:rsidR="00B62549" w:rsidRPr="00026A05" w:rsidRDefault="00B62549" w:rsidP="00145381">
            <w:pPr>
              <w:rPr>
                <w:rFonts w:ascii="Arial" w:hAnsi="Arial" w:cs="Arial"/>
                <w:sz w:val="20"/>
                <w:szCs w:val="20"/>
              </w:rPr>
            </w:pPr>
            <w:r w:rsidRPr="00026A05">
              <w:rPr>
                <w:rFonts w:ascii="Arial" w:hAnsi="Arial" w:cs="Arial"/>
                <w:sz w:val="20"/>
                <w:szCs w:val="20"/>
              </w:rPr>
              <w:t xml:space="preserve">  E-mail: </w:t>
            </w:r>
            <w:hyperlink r:id="rId6" w:history="1">
              <w:r w:rsidRPr="00026A0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mediacentrum@praha.eu</w:t>
              </w:r>
            </w:hyperlink>
          </w:p>
        </w:tc>
      </w:tr>
      <w:tr w:rsidR="00B62549" w:rsidRPr="00026A05" w:rsidTr="00145381">
        <w:tc>
          <w:tcPr>
            <w:tcW w:w="4270" w:type="dxa"/>
            <w:vAlign w:val="center"/>
          </w:tcPr>
          <w:p w:rsidR="00B62549" w:rsidRPr="00026A05" w:rsidRDefault="00B62549" w:rsidP="00145381">
            <w:pPr>
              <w:rPr>
                <w:rFonts w:ascii="Arial" w:hAnsi="Arial" w:cs="Arial"/>
                <w:sz w:val="20"/>
                <w:szCs w:val="20"/>
              </w:rPr>
            </w:pPr>
            <w:r w:rsidRPr="00026A05">
              <w:rPr>
                <w:rFonts w:ascii="Arial" w:hAnsi="Arial" w:cs="Arial"/>
                <w:sz w:val="20"/>
                <w:szCs w:val="20"/>
              </w:rPr>
              <w:t xml:space="preserve">Facebook: </w:t>
            </w:r>
            <w:hyperlink r:id="rId7" w:history="1">
              <w:r w:rsidRPr="00026A0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www.facebook.com/prahaeu</w:t>
              </w:r>
            </w:hyperlink>
          </w:p>
          <w:p w:rsidR="00B62549" w:rsidRPr="00026A05" w:rsidRDefault="00B62549" w:rsidP="00145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:rsidR="00B62549" w:rsidRPr="00026A05" w:rsidRDefault="00B62549" w:rsidP="00145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549" w:rsidRPr="00026A05" w:rsidTr="00145381">
        <w:trPr>
          <w:cantSplit/>
        </w:trPr>
        <w:tc>
          <w:tcPr>
            <w:tcW w:w="8492" w:type="dxa"/>
            <w:gridSpan w:val="2"/>
            <w:vAlign w:val="center"/>
          </w:tcPr>
          <w:p w:rsidR="00B62549" w:rsidRPr="00026A05" w:rsidRDefault="00B62549" w:rsidP="00145381">
            <w:pPr>
              <w:rPr>
                <w:rFonts w:ascii="Arial" w:hAnsi="Arial" w:cs="Arial"/>
                <w:sz w:val="20"/>
                <w:szCs w:val="20"/>
              </w:rPr>
            </w:pPr>
            <w:r w:rsidRPr="00026A05">
              <w:rPr>
                <w:rFonts w:ascii="Arial" w:hAnsi="Arial" w:cs="Arial"/>
                <w:sz w:val="20"/>
                <w:szCs w:val="20"/>
              </w:rPr>
              <w:t>Magistrát hl. města Prahy, Mariánské nám. 2/2, 110 01  Praha 1</w:t>
            </w:r>
          </w:p>
        </w:tc>
      </w:tr>
    </w:tbl>
    <w:p w:rsidR="00B62549" w:rsidRPr="00026A05" w:rsidRDefault="00B62549" w:rsidP="001174FF">
      <w:pPr>
        <w:ind w:left="72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62549" w:rsidRPr="00026A05" w:rsidRDefault="00B62549"/>
    <w:sectPr w:rsidR="00B62549" w:rsidRPr="00026A05" w:rsidSect="00C5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4FF"/>
    <w:rsid w:val="00026A05"/>
    <w:rsid w:val="00037A22"/>
    <w:rsid w:val="00083311"/>
    <w:rsid w:val="0009061D"/>
    <w:rsid w:val="000C6451"/>
    <w:rsid w:val="00106308"/>
    <w:rsid w:val="001174FF"/>
    <w:rsid w:val="00125C74"/>
    <w:rsid w:val="00145381"/>
    <w:rsid w:val="00150DC4"/>
    <w:rsid w:val="0015106E"/>
    <w:rsid w:val="00157392"/>
    <w:rsid w:val="0016496A"/>
    <w:rsid w:val="00165FBB"/>
    <w:rsid w:val="001813C0"/>
    <w:rsid w:val="00185C2A"/>
    <w:rsid w:val="001B100E"/>
    <w:rsid w:val="001B3368"/>
    <w:rsid w:val="001B5136"/>
    <w:rsid w:val="001C0516"/>
    <w:rsid w:val="001C5E75"/>
    <w:rsid w:val="00211B7E"/>
    <w:rsid w:val="00215E73"/>
    <w:rsid w:val="00220C97"/>
    <w:rsid w:val="002473D8"/>
    <w:rsid w:val="00277584"/>
    <w:rsid w:val="002A4044"/>
    <w:rsid w:val="002A7CD7"/>
    <w:rsid w:val="002B6E4C"/>
    <w:rsid w:val="002E33D9"/>
    <w:rsid w:val="002E7EA2"/>
    <w:rsid w:val="00301A82"/>
    <w:rsid w:val="00334BBF"/>
    <w:rsid w:val="00385CC9"/>
    <w:rsid w:val="003868F9"/>
    <w:rsid w:val="00391233"/>
    <w:rsid w:val="003938A4"/>
    <w:rsid w:val="003B0AC1"/>
    <w:rsid w:val="003C01D0"/>
    <w:rsid w:val="003D28ED"/>
    <w:rsid w:val="004359AE"/>
    <w:rsid w:val="00444F4B"/>
    <w:rsid w:val="00453986"/>
    <w:rsid w:val="00472106"/>
    <w:rsid w:val="00472B7D"/>
    <w:rsid w:val="00475CA0"/>
    <w:rsid w:val="004764FC"/>
    <w:rsid w:val="0048025E"/>
    <w:rsid w:val="00484458"/>
    <w:rsid w:val="004A4E5C"/>
    <w:rsid w:val="005065EC"/>
    <w:rsid w:val="005354F6"/>
    <w:rsid w:val="005735CD"/>
    <w:rsid w:val="0057442C"/>
    <w:rsid w:val="00580DF3"/>
    <w:rsid w:val="005A3F54"/>
    <w:rsid w:val="005B3636"/>
    <w:rsid w:val="005C60B0"/>
    <w:rsid w:val="005D19DE"/>
    <w:rsid w:val="005E5342"/>
    <w:rsid w:val="005F3F86"/>
    <w:rsid w:val="00615FD4"/>
    <w:rsid w:val="00626D55"/>
    <w:rsid w:val="0063400A"/>
    <w:rsid w:val="00634C54"/>
    <w:rsid w:val="00652EB0"/>
    <w:rsid w:val="006547A6"/>
    <w:rsid w:val="006C09E8"/>
    <w:rsid w:val="006C396B"/>
    <w:rsid w:val="006F107F"/>
    <w:rsid w:val="00701CD2"/>
    <w:rsid w:val="0073729A"/>
    <w:rsid w:val="0075753A"/>
    <w:rsid w:val="007A7584"/>
    <w:rsid w:val="007C23FD"/>
    <w:rsid w:val="007C3F64"/>
    <w:rsid w:val="007D1092"/>
    <w:rsid w:val="007E0BA8"/>
    <w:rsid w:val="007F778C"/>
    <w:rsid w:val="00831E78"/>
    <w:rsid w:val="008366E9"/>
    <w:rsid w:val="00837F39"/>
    <w:rsid w:val="00842131"/>
    <w:rsid w:val="0084486D"/>
    <w:rsid w:val="00853EF6"/>
    <w:rsid w:val="00861941"/>
    <w:rsid w:val="0088035A"/>
    <w:rsid w:val="00883A57"/>
    <w:rsid w:val="008907FC"/>
    <w:rsid w:val="008A5C24"/>
    <w:rsid w:val="008D68C7"/>
    <w:rsid w:val="008D779A"/>
    <w:rsid w:val="008F3642"/>
    <w:rsid w:val="0096138D"/>
    <w:rsid w:val="0097646C"/>
    <w:rsid w:val="009A0262"/>
    <w:rsid w:val="009C028A"/>
    <w:rsid w:val="009D2974"/>
    <w:rsid w:val="00A03C08"/>
    <w:rsid w:val="00A130F0"/>
    <w:rsid w:val="00A82AB1"/>
    <w:rsid w:val="00A967E0"/>
    <w:rsid w:val="00AD5321"/>
    <w:rsid w:val="00AF70C9"/>
    <w:rsid w:val="00B01FF1"/>
    <w:rsid w:val="00B514A2"/>
    <w:rsid w:val="00B62549"/>
    <w:rsid w:val="00B6259E"/>
    <w:rsid w:val="00B819A0"/>
    <w:rsid w:val="00B84BE5"/>
    <w:rsid w:val="00B8587C"/>
    <w:rsid w:val="00BA4AC9"/>
    <w:rsid w:val="00BB406B"/>
    <w:rsid w:val="00BC22BB"/>
    <w:rsid w:val="00BF79B3"/>
    <w:rsid w:val="00C571F3"/>
    <w:rsid w:val="00C61657"/>
    <w:rsid w:val="00CD1333"/>
    <w:rsid w:val="00CD2321"/>
    <w:rsid w:val="00D061DA"/>
    <w:rsid w:val="00D168B2"/>
    <w:rsid w:val="00D33C89"/>
    <w:rsid w:val="00D35B5E"/>
    <w:rsid w:val="00D43920"/>
    <w:rsid w:val="00D4567C"/>
    <w:rsid w:val="00D7001A"/>
    <w:rsid w:val="00D72378"/>
    <w:rsid w:val="00D80DFF"/>
    <w:rsid w:val="00D90A7C"/>
    <w:rsid w:val="00DB0C92"/>
    <w:rsid w:val="00DB0F47"/>
    <w:rsid w:val="00DD3EB6"/>
    <w:rsid w:val="00E34620"/>
    <w:rsid w:val="00E665F3"/>
    <w:rsid w:val="00E7457C"/>
    <w:rsid w:val="00E817A3"/>
    <w:rsid w:val="00E87626"/>
    <w:rsid w:val="00ED77E9"/>
    <w:rsid w:val="00EF71F2"/>
    <w:rsid w:val="00F05E98"/>
    <w:rsid w:val="00F17DBB"/>
    <w:rsid w:val="00F20897"/>
    <w:rsid w:val="00F61FFE"/>
    <w:rsid w:val="00F75064"/>
    <w:rsid w:val="00FA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F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74FF"/>
    <w:pPr>
      <w:keepNext/>
      <w:jc w:val="right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74FF"/>
    <w:rPr>
      <w:rFonts w:ascii="Arial" w:hAnsi="Arial" w:cs="Arial"/>
      <w:b/>
      <w:bCs/>
      <w:sz w:val="24"/>
      <w:szCs w:val="24"/>
      <w:lang w:eastAsia="cs-CZ"/>
    </w:rPr>
  </w:style>
  <w:style w:type="paragraph" w:customStyle="1" w:styleId="Rada">
    <w:name w:val="Rada"/>
    <w:basedOn w:val="Normal"/>
    <w:uiPriority w:val="99"/>
    <w:rsid w:val="001174FF"/>
    <w:pPr>
      <w:tabs>
        <w:tab w:val="left" w:pos="2126"/>
        <w:tab w:val="right" w:pos="6379"/>
      </w:tabs>
      <w:spacing w:before="40" w:after="40"/>
    </w:pPr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sid w:val="006C09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raha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centrum@praha.eu" TargetMode="External"/><Relationship Id="rId5" Type="http://schemas.openxmlformats.org/officeDocument/2006/relationships/hyperlink" Target="mailto:iva.vojtkova@praha.e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120</Words>
  <Characters>710</Characters>
  <Application>Microsoft Office Outlook</Application>
  <DocSecurity>0</DocSecurity>
  <Lines>0</Lines>
  <Paragraphs>0</Paragraphs>
  <ScaleCrop>false</ScaleCrop>
  <Company>MHMP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</dc:title>
  <dc:subject/>
  <dc:creator>Králová Tereza (MHMP, OKO)</dc:creator>
  <cp:keywords/>
  <dc:description/>
  <cp:lastModifiedBy>m000xm7867</cp:lastModifiedBy>
  <cp:revision>3</cp:revision>
  <cp:lastPrinted>2013-06-01T17:55:00Z</cp:lastPrinted>
  <dcterms:created xsi:type="dcterms:W3CDTF">2013-06-02T09:32:00Z</dcterms:created>
  <dcterms:modified xsi:type="dcterms:W3CDTF">2013-06-02T09:32:00Z</dcterms:modified>
</cp:coreProperties>
</file>