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6D10" w14:textId="77777777" w:rsidR="00980FA5" w:rsidRDefault="00550BE7">
      <w:pPr>
        <w:spacing w:after="0" w:line="0" w:lineRule="auto"/>
      </w:pPr>
      <w:r>
        <w:rPr>
          <w:rFonts w:ascii="Times New Roman" w:hAnsi="Times New Roman"/>
          <w:color w:val="000000"/>
          <w:sz w:val="2"/>
        </w:rPr>
        <w:t> </w:t>
      </w:r>
    </w:p>
    <w:p w14:paraId="6892E9A8" w14:textId="77777777" w:rsidR="00FD14BE" w:rsidRDefault="00FD14BE">
      <w:pPr>
        <w:spacing w:before="907" w:after="0" w:line="0" w:lineRule="auto"/>
      </w:pPr>
    </w:p>
    <w:p w14:paraId="671AD2FB" w14:textId="77777777" w:rsidR="00EC2061" w:rsidRPr="00A04A6E" w:rsidRDefault="00EC2061" w:rsidP="00EC2061">
      <w:pPr>
        <w:spacing w:after="0"/>
        <w:rPr>
          <w:rFonts w:ascii="Times New Roman" w:hAnsi="Times New Roman" w:cs="Times New Roman"/>
          <w:b/>
          <w:noProof/>
          <w:sz w:val="34"/>
          <w:szCs w:val="34"/>
        </w:rPr>
      </w:pPr>
      <w:r w:rsidRPr="00715D1B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6A75F" wp14:editId="438FC7CB">
                <wp:simplePos x="0" y="0"/>
                <wp:positionH relativeFrom="column">
                  <wp:posOffset>4404995</wp:posOffset>
                </wp:positionH>
                <wp:positionV relativeFrom="page">
                  <wp:posOffset>1018540</wp:posOffset>
                </wp:positionV>
                <wp:extent cx="2484000" cy="1728000"/>
                <wp:effectExtent l="0" t="0" r="12065" b="2476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5EE0E" w14:textId="77777777" w:rsidR="00EC2061" w:rsidRDefault="00EC2061" w:rsidP="00EC2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A75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6.85pt;margin-top:80.2pt;width:195.6pt;height:13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">
                <v:textbox>
                  <w:txbxContent>
                    <w:p w14:paraId="07A5EE0E" w14:textId="77777777" w:rsidR="00EC2061" w:rsidRDefault="00EC2061" w:rsidP="00EC2061"/>
                  </w:txbxContent>
                </v:textbox>
                <w10:wrap anchory="page"/>
              </v:shape>
            </w:pict>
          </mc:Fallback>
        </mc:AlternateContent>
      </w:r>
      <w:r w:rsidRPr="00CF62BA">
        <w:rPr>
          <w:rFonts w:ascii="Times New Roman" w:hAnsi="Times New Roman" w:cs="Times New Roman"/>
          <w:sz w:val="48"/>
          <w:szCs w:val="48"/>
        </w:rPr>
        <w:t>ŽÁDOST</w:t>
      </w:r>
      <w:r w:rsidRPr="00715D1B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br/>
      </w:r>
      <w:r w:rsidR="00A04A6E" w:rsidRPr="00A04A6E">
        <w:rPr>
          <w:rFonts w:ascii="Times New Roman" w:hAnsi="Times New Roman" w:cs="Times New Roman"/>
          <w:sz w:val="34"/>
          <w:szCs w:val="34"/>
        </w:rPr>
        <w:t>ve věci zasílání elektronického rozpisu poplatku</w:t>
      </w:r>
      <w:r w:rsidRPr="00A04A6E">
        <w:rPr>
          <w:rFonts w:ascii="Times New Roman" w:hAnsi="Times New Roman" w:cs="Times New Roman"/>
          <w:b/>
          <w:noProof/>
          <w:sz w:val="34"/>
          <w:szCs w:val="34"/>
        </w:rPr>
        <w:t xml:space="preserve"> </w:t>
      </w:r>
    </w:p>
    <w:p w14:paraId="0B1CD82E" w14:textId="77777777" w:rsidR="00EC2061" w:rsidRPr="00A04A6E" w:rsidRDefault="00A04A6E" w:rsidP="00EC2061">
      <w:pPr>
        <w:spacing w:after="0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za komunální odpad do e-mailové schránky</w:t>
      </w:r>
      <w:r w:rsidR="00EC2061" w:rsidRPr="00A04A6E">
        <w:rPr>
          <w:rFonts w:ascii="Times New Roman" w:hAnsi="Times New Roman" w:cs="Times New Roman"/>
          <w:b/>
          <w:noProof/>
          <w:sz w:val="34"/>
          <w:szCs w:val="34"/>
        </w:rPr>
        <w:t xml:space="preserve"> </w:t>
      </w:r>
    </w:p>
    <w:p w14:paraId="6C9E0CE3" w14:textId="77777777" w:rsidR="00FF7E23" w:rsidRDefault="00FF7E23" w:rsidP="005B7D1C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Elektronické rozpisy poplatku budou distribuovány z adresy </w:t>
      </w:r>
      <w:r>
        <w:rPr>
          <w:rFonts w:ascii="Times New Roman" w:hAnsi="Times New Roman" w:cs="Times New Roman"/>
          <w:b/>
          <w:bCs/>
          <w:sz w:val="20"/>
          <w:szCs w:val="20"/>
        </w:rPr>
        <w:t>dpc6@praha.eu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6158CE" w14:textId="20F5F8F9" w:rsidR="00EC2061" w:rsidRPr="005B7D1C" w:rsidRDefault="00FF7E23" w:rsidP="005B7D1C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Podáním žádosti </w:t>
      </w:r>
      <w:r w:rsidRPr="00FF7E23">
        <w:rPr>
          <w:rFonts w:ascii="Times New Roman" w:hAnsi="Times New Roman" w:cs="Times New Roman"/>
          <w:sz w:val="20"/>
          <w:szCs w:val="20"/>
        </w:rPr>
        <w:t>o zasílání elektronického rozpisu poplatku do e-mailové schránky</w:t>
      </w:r>
      <w:r>
        <w:rPr>
          <w:rFonts w:ascii="Times New Roman" w:hAnsi="Times New Roman" w:cs="Times New Roman"/>
          <w:sz w:val="20"/>
          <w:szCs w:val="20"/>
        </w:rPr>
        <w:t xml:space="preserve"> plátce poplatku souhlasí s tím, že elektronické rozpisy poplatku budou zasílány na uvedenou e-mailovou adresu a bere na vědomí, že po dobu zasílání elektronických rozpisů nebudou zasílány rozpisy poplatku tištěné.</w:t>
      </w:r>
    </w:p>
    <w:p w14:paraId="5F987F85" w14:textId="77777777" w:rsidR="00EC2061" w:rsidRPr="00022139" w:rsidRDefault="00EC2061" w:rsidP="003B0A66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022139">
        <w:rPr>
          <w:rFonts w:ascii="Times New Roman" w:hAnsi="Times New Roman" w:cs="Times New Roman"/>
          <w:b/>
          <w:sz w:val="28"/>
          <w:szCs w:val="28"/>
        </w:rPr>
        <w:t>1 Identifikace plátce</w:t>
      </w:r>
      <w:r w:rsidR="00EA6981">
        <w:rPr>
          <w:rFonts w:ascii="Times New Roman" w:hAnsi="Times New Roman" w:cs="Times New Roman"/>
          <w:b/>
          <w:sz w:val="28"/>
          <w:szCs w:val="28"/>
        </w:rPr>
        <w:t xml:space="preserve"> poplatku</w:t>
      </w:r>
      <w:r>
        <w:rPr>
          <w:rFonts w:ascii="Times New Roman" w:hAnsi="Times New Roman" w:cs="Times New Roman"/>
          <w:b/>
          <w:sz w:val="28"/>
          <w:szCs w:val="28"/>
        </w:rPr>
        <w:t xml:space="preserve"> – vlastníka </w:t>
      </w:r>
      <w:r w:rsidR="00A04A6E">
        <w:rPr>
          <w:rFonts w:ascii="Times New Roman" w:hAnsi="Times New Roman" w:cs="Times New Roman"/>
          <w:b/>
          <w:sz w:val="28"/>
          <w:szCs w:val="28"/>
        </w:rPr>
        <w:t>objektu</w:t>
      </w:r>
    </w:p>
    <w:p w14:paraId="7861035B" w14:textId="77777777" w:rsidR="00EC2061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1</w:t>
      </w:r>
      <w:r w:rsidR="00CD5EE6">
        <w:rPr>
          <w:rFonts w:ascii="Times New Roman" w:hAnsi="Times New Roman" w:cs="Times New Roman"/>
          <w:sz w:val="20"/>
          <w:szCs w:val="20"/>
        </w:rPr>
        <w:t>.1</w:t>
      </w:r>
      <w:r w:rsidRPr="00022139">
        <w:rPr>
          <w:rFonts w:ascii="Times New Roman" w:hAnsi="Times New Roman" w:cs="Times New Roman"/>
          <w:sz w:val="20"/>
          <w:szCs w:val="20"/>
        </w:rPr>
        <w:t xml:space="preserve"> Jméno / Název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9"/>
        <w:gridCol w:w="2687"/>
      </w:tblGrid>
      <w:tr w:rsidR="00EC2061" w:rsidRPr="001E3F1D" w14:paraId="430D24BF" w14:textId="77777777" w:rsidTr="00133187">
        <w:tc>
          <w:tcPr>
            <w:tcW w:w="2688" w:type="dxa"/>
            <w:vAlign w:val="bottom"/>
          </w:tcPr>
          <w:p w14:paraId="3CCAA56E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Jméno</w:t>
            </w: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 xml:space="preserve"> / Název</w:t>
            </w:r>
          </w:p>
        </w:tc>
        <w:sdt>
          <w:sdtPr>
            <w:rPr>
              <w:rStyle w:val="Styl2"/>
            </w:rPr>
            <w:id w:val="638618096"/>
            <w:placeholder>
              <w:docPart w:val="4CCB34D4945843A1A1C8A6048FE45FA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8068" w:type="dxa"/>
                <w:gridSpan w:val="3"/>
                <w:vAlign w:val="bottom"/>
              </w:tcPr>
              <w:p w14:paraId="4539520A" w14:textId="3C5C1714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14:paraId="3A9B196F" w14:textId="77777777" w:rsidTr="00133187">
        <w:tc>
          <w:tcPr>
            <w:tcW w:w="2688" w:type="dxa"/>
            <w:vAlign w:val="bottom"/>
          </w:tcPr>
          <w:p w14:paraId="6A47886E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RČ / IČ</w:t>
            </w:r>
          </w:p>
        </w:tc>
        <w:sdt>
          <w:sdtPr>
            <w:rPr>
              <w:rStyle w:val="Styl2"/>
            </w:rPr>
            <w:id w:val="1230881635"/>
            <w:placeholder>
              <w:docPart w:val="80C17E4E880E4854931EC1F171B1DDD6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8" w:type="dxa"/>
                <w:vAlign w:val="bottom"/>
              </w:tcPr>
              <w:p w14:paraId="5549C405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2690" w:type="dxa"/>
            <w:vAlign w:val="bottom"/>
          </w:tcPr>
          <w:p w14:paraId="09F1C86A" w14:textId="77777777" w:rsidR="00EC2061" w:rsidRPr="00022139" w:rsidRDefault="00EC2061" w:rsidP="00133187">
            <w:pPr>
              <w:tabs>
                <w:tab w:val="right" w:pos="2166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+420</w:t>
            </w:r>
          </w:p>
        </w:tc>
        <w:sdt>
          <w:sdtPr>
            <w:rPr>
              <w:rStyle w:val="Styl2"/>
            </w:rPr>
            <w:id w:val="1719703141"/>
            <w:placeholder>
              <w:docPart w:val="3338B19372EF4503B08F7636C65908D7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90" w:type="dxa"/>
                <w:vAlign w:val="bottom"/>
              </w:tcPr>
              <w:p w14:paraId="1BA240C2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14:paraId="6B2B91AF" w14:textId="77777777" w:rsidR="00EC2061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1</w:t>
      </w:r>
      <w:r w:rsidR="00CD5EE6">
        <w:rPr>
          <w:rFonts w:ascii="Times New Roman" w:hAnsi="Times New Roman" w:cs="Times New Roman"/>
          <w:sz w:val="20"/>
          <w:szCs w:val="20"/>
        </w:rPr>
        <w:t>.2</w:t>
      </w:r>
      <w:r w:rsidRPr="00022139">
        <w:rPr>
          <w:rFonts w:ascii="Times New Roman" w:hAnsi="Times New Roman" w:cs="Times New Roman"/>
          <w:sz w:val="20"/>
          <w:szCs w:val="20"/>
        </w:rPr>
        <w:t xml:space="preserve"> Trvalý pobyt / Sídlo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44"/>
        <w:gridCol w:w="1343"/>
        <w:gridCol w:w="2685"/>
        <w:gridCol w:w="1344"/>
        <w:gridCol w:w="1343"/>
        <w:gridCol w:w="1344"/>
        <w:gridCol w:w="1343"/>
      </w:tblGrid>
      <w:tr w:rsidR="00EC2061" w:rsidRPr="001E3F1D" w14:paraId="33C1D81D" w14:textId="77777777" w:rsidTr="00133187">
        <w:tc>
          <w:tcPr>
            <w:tcW w:w="1344" w:type="dxa"/>
            <w:vAlign w:val="bottom"/>
          </w:tcPr>
          <w:p w14:paraId="0180E907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Ulice</w:t>
            </w:r>
          </w:p>
        </w:tc>
        <w:sdt>
          <w:sdtPr>
            <w:rPr>
              <w:rStyle w:val="Styl2"/>
            </w:rPr>
            <w:id w:val="780617985"/>
            <w:placeholder>
              <w:docPart w:val="73CBD1F38C0D478EB72A8FAFECD1918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028" w:type="dxa"/>
                <w:gridSpan w:val="2"/>
                <w:vAlign w:val="bottom"/>
              </w:tcPr>
              <w:p w14:paraId="49786E29" w14:textId="6CF7B53B" w:rsidR="00EC2061" w:rsidRPr="00022139" w:rsidRDefault="00EC2061" w:rsidP="00AC643C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14:paraId="2C26F2B7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Č.p. / Č.ev.</w:t>
            </w:r>
          </w:p>
        </w:tc>
        <w:sdt>
          <w:sdtPr>
            <w:rPr>
              <w:rStyle w:val="Styl2"/>
            </w:rPr>
            <w:id w:val="-1445077849"/>
            <w:placeholder>
              <w:docPart w:val="ADE933A50FE04D03945DB8C61E78EDD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14:paraId="6D3A10EC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14:paraId="67A821A5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Č.o.</w:t>
            </w:r>
          </w:p>
        </w:tc>
        <w:sdt>
          <w:sdtPr>
            <w:rPr>
              <w:rStyle w:val="Styl2"/>
            </w:rPr>
            <w:id w:val="1430008091"/>
            <w:placeholder>
              <w:docPart w:val="0C5376692AA14C98A62A7565AA18AE0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14:paraId="381FB725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14:paraId="23640A91" w14:textId="77777777" w:rsidTr="00133187">
        <w:tc>
          <w:tcPr>
            <w:tcW w:w="2687" w:type="dxa"/>
            <w:gridSpan w:val="2"/>
            <w:vAlign w:val="bottom"/>
          </w:tcPr>
          <w:p w14:paraId="2E8CA9ED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Část obce</w:t>
            </w:r>
          </w:p>
        </w:tc>
        <w:sdt>
          <w:sdtPr>
            <w:rPr>
              <w:rStyle w:val="Styl2"/>
            </w:rPr>
            <w:id w:val="-1785028287"/>
            <w:placeholder>
              <w:docPart w:val="A0659978F256453C93B4C8DB84320297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5" w:type="dxa"/>
                <w:vAlign w:val="bottom"/>
              </w:tcPr>
              <w:p w14:paraId="655FB752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14:paraId="2408B6E8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  <w:sdt>
          <w:sdtPr>
            <w:rPr>
              <w:rStyle w:val="Styl2"/>
            </w:rPr>
            <w:id w:val="775599516"/>
            <w:placeholder>
              <w:docPart w:val="DF64F0E92A30498299C5826AA65C154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14:paraId="7D5DAE41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14:paraId="0DF2FADD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Stát</w:t>
            </w:r>
          </w:p>
        </w:tc>
        <w:sdt>
          <w:sdtPr>
            <w:rPr>
              <w:rStyle w:val="Styl2"/>
            </w:rPr>
            <w:id w:val="-1892258081"/>
            <w:placeholder>
              <w:docPart w:val="411CFAD20F4A44469D94841284AB254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14:paraId="3D8E9E84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14:paraId="4FF623A2" w14:textId="175D3EC7" w:rsidR="00EC2061" w:rsidRPr="00022139" w:rsidRDefault="00EC2061" w:rsidP="003B0A66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022139">
        <w:rPr>
          <w:rFonts w:ascii="Times New Roman" w:hAnsi="Times New Roman" w:cs="Times New Roman"/>
          <w:b/>
          <w:sz w:val="28"/>
          <w:szCs w:val="28"/>
        </w:rPr>
        <w:t xml:space="preserve">2 Identifikace </w:t>
      </w:r>
      <w:r w:rsidR="005316A4" w:rsidRPr="005040BC">
        <w:rPr>
          <w:rFonts w:ascii="Times New Roman" w:hAnsi="Times New Roman" w:cs="Times New Roman"/>
          <w:b/>
          <w:sz w:val="28"/>
          <w:szCs w:val="28"/>
        </w:rPr>
        <w:t>ohlášení</w:t>
      </w:r>
    </w:p>
    <w:p w14:paraId="30C1D837" w14:textId="77777777" w:rsidR="00EC2061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2</w:t>
      </w:r>
      <w:r w:rsidR="00CD5EE6">
        <w:rPr>
          <w:rFonts w:ascii="Times New Roman" w:hAnsi="Times New Roman" w:cs="Times New Roman"/>
          <w:sz w:val="20"/>
          <w:szCs w:val="20"/>
        </w:rPr>
        <w:t>.1</w:t>
      </w:r>
      <w:r w:rsidRPr="00022139">
        <w:rPr>
          <w:rFonts w:ascii="Times New Roman" w:hAnsi="Times New Roman" w:cs="Times New Roman"/>
          <w:sz w:val="20"/>
          <w:szCs w:val="20"/>
        </w:rPr>
        <w:t xml:space="preserve"> Identifikátory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1"/>
        <w:gridCol w:w="511"/>
        <w:gridCol w:w="511"/>
        <w:gridCol w:w="511"/>
        <w:gridCol w:w="512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</w:tblGrid>
      <w:tr w:rsidR="00EC2061" w:rsidRPr="001E3F1D" w14:paraId="016380CA" w14:textId="77777777" w:rsidTr="00133187">
        <w:tc>
          <w:tcPr>
            <w:tcW w:w="512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909212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Identifikátor objednávky svozu komunálního odpadu*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407915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71EB7A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Variabilní symbol</w:t>
            </w:r>
          </w:p>
        </w:tc>
      </w:tr>
      <w:tr w:rsidR="00EC2061" w:rsidRPr="001E3F1D" w14:paraId="2ED277F8" w14:textId="77777777" w:rsidTr="00133187">
        <w:sdt>
          <w:sdtPr>
            <w:rPr>
              <w:rStyle w:val="Styl2"/>
            </w:rPr>
            <w:id w:val="1636755953"/>
            <w:placeholder>
              <w:docPart w:val="8CF23F06204D48218F1D811C3626042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61507436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724523682"/>
            <w:placeholder>
              <w:docPart w:val="181805EA59BE4FBB95AC1D124F4D27A0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6687299C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47873258"/>
            <w:placeholder>
              <w:docPart w:val="D19A1A9FBD0E4255B81F7CDE8DE2452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6A5443D9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878653904"/>
            <w:placeholder>
              <w:docPart w:val="1A3564CD9975400FAC22F27697E0A52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3DBBD78A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231506878"/>
            <w:placeholder>
              <w:docPart w:val="D5C215800CBA44D88BF3765B9B6C8EE7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6A489EB3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781616930"/>
            <w:placeholder>
              <w:docPart w:val="61A5CDF6C82848B6943C68DC2BBE2FB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7EFD237F" w14:textId="2791A2BC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701595834"/>
            <w:placeholder>
              <w:docPart w:val="9587A2109E1E45CBA10B3579F814912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5047C39C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724835385"/>
            <w:placeholder>
              <w:docPart w:val="32B27E6ED09E478C89AD2C575FA33B4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6C2816E7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927305658"/>
            <w:placeholder>
              <w:docPart w:val="8FD5105051C74868A1EC58D42B76173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590396F3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863794111"/>
            <w:placeholder>
              <w:docPart w:val="9B3C9F512F0943D9B9CE492624CF0DEE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9C2CC01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193980" w14:textId="77777777" w:rsidR="00EC2061" w:rsidRPr="00022139" w:rsidRDefault="00EC2061" w:rsidP="0013318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Style w:val="Styl2"/>
            </w:rPr>
            <w:id w:val="-930118324"/>
            <w:placeholder>
              <w:docPart w:val="902B64CC834E4B90A656E07BB0D100AF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7FBFB624" w14:textId="774FB0AD" w:rsidR="00EC2061" w:rsidRPr="005040BC" w:rsidRDefault="0034024B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040BC">
                  <w:rPr>
                    <w:rStyle w:val="Styl2"/>
                  </w:rPr>
                  <w:t>3</w:t>
                </w:r>
                <w:r w:rsidR="00EC2061" w:rsidRPr="005040BC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519282392"/>
            <w:placeholder>
              <w:docPart w:val="0C29CC8FC0CE4904B0537DB80B1325EE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78BB90B1" w14:textId="4739CFA3" w:rsidR="00EC2061" w:rsidRPr="005040BC" w:rsidRDefault="0034024B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040BC">
                  <w:rPr>
                    <w:rStyle w:val="Styl2"/>
                  </w:rPr>
                  <w:t>0</w:t>
                </w:r>
                <w:r w:rsidR="00EC2061" w:rsidRPr="005040BC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645402350"/>
            <w:placeholder>
              <w:docPart w:val="6189626D71764541947D4C073599FA22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4EAABBD4" w14:textId="6C3E02EC" w:rsidR="00EC2061" w:rsidRPr="005040BC" w:rsidRDefault="0034024B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040BC">
                  <w:rPr>
                    <w:rStyle w:val="Styl2"/>
                  </w:rPr>
                  <w:t>0</w:t>
                </w:r>
                <w:r w:rsidR="00EC2061" w:rsidRPr="005040BC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912617443"/>
            <w:placeholder>
              <w:docPart w:val="58013615545048669ABE5571DD6097AE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06F492A7" w14:textId="6E4DEC0F" w:rsidR="00EC2061" w:rsidRPr="005040BC" w:rsidRDefault="0034024B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040BC">
                  <w:rPr>
                    <w:rStyle w:val="Styl2"/>
                  </w:rPr>
                  <w:t>0</w:t>
                </w:r>
                <w:r w:rsidR="00EC2061" w:rsidRPr="005040BC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644852199"/>
            <w:placeholder>
              <w:docPart w:val="29D0621409DC4E939B13620092055CB6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6FAAD3F3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61259741"/>
            <w:placeholder>
              <w:docPart w:val="79FD18B5316D40B5B7C61784D913EC5D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14:paraId="079215D4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922566946"/>
            <w:placeholder>
              <w:docPart w:val="B3FCA706F0104D5BADD35453B0229E3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</w:tcBorders>
                <w:vAlign w:val="center"/>
              </w:tcPr>
              <w:p w14:paraId="0A5C25EF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913815481"/>
            <w:placeholder>
              <w:docPart w:val="D3CD9489E70B4EA68517B3C952273AB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</w:tcBorders>
                <w:vAlign w:val="center"/>
              </w:tcPr>
              <w:p w14:paraId="0C27F2FB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601481700"/>
            <w:placeholder>
              <w:docPart w:val="C02CEDCDFCCA4B56BFDBE8F486D1C6F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</w:tcBorders>
                <w:vAlign w:val="center"/>
              </w:tcPr>
              <w:p w14:paraId="73A140A7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29329422"/>
            <w:placeholder>
              <w:docPart w:val="2CB0F4472A494E3DA0D6930AD493736D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C3A2CB9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14:paraId="5B5138DD" w14:textId="6E59A5AA" w:rsidR="00EC2061" w:rsidRPr="00022139" w:rsidRDefault="00EC2061" w:rsidP="00EC20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2139">
        <w:rPr>
          <w:rFonts w:ascii="Times New Roman" w:hAnsi="Times New Roman" w:cs="Times New Roman"/>
          <w:sz w:val="16"/>
          <w:szCs w:val="16"/>
        </w:rPr>
        <w:t xml:space="preserve">* </w:t>
      </w:r>
      <w:bookmarkStart w:id="0" w:name="_Hlk38550314"/>
      <w:r w:rsidR="005316A4">
        <w:rPr>
          <w:rFonts w:ascii="Times New Roman" w:hAnsi="Times New Roman" w:cs="Times New Roman"/>
          <w:sz w:val="16"/>
          <w:szCs w:val="16"/>
        </w:rPr>
        <w:t xml:space="preserve">Identifikátor je uveden na </w:t>
      </w:r>
      <w:r w:rsidR="005316A4" w:rsidRPr="005040BC">
        <w:rPr>
          <w:rFonts w:ascii="Times New Roman" w:hAnsi="Times New Roman" w:cs="Times New Roman"/>
          <w:sz w:val="16"/>
          <w:szCs w:val="16"/>
        </w:rPr>
        <w:t>O</w:t>
      </w:r>
      <w:r w:rsidR="00EE4AA1" w:rsidRPr="005040BC">
        <w:rPr>
          <w:rFonts w:ascii="Times New Roman" w:hAnsi="Times New Roman" w:cs="Times New Roman"/>
          <w:sz w:val="16"/>
          <w:szCs w:val="16"/>
        </w:rPr>
        <w:t>hlášení</w:t>
      </w:r>
      <w:r w:rsidR="00EE4AA1" w:rsidRPr="005316A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EE4AA1" w:rsidRPr="00022139">
        <w:rPr>
          <w:rFonts w:ascii="Times New Roman" w:hAnsi="Times New Roman" w:cs="Times New Roman"/>
          <w:sz w:val="16"/>
          <w:szCs w:val="16"/>
        </w:rPr>
        <w:t xml:space="preserve">plátce poplatku </w:t>
      </w:r>
      <w:r w:rsidR="00EE4AA1">
        <w:rPr>
          <w:rFonts w:ascii="Times New Roman" w:hAnsi="Times New Roman" w:cs="Times New Roman"/>
          <w:sz w:val="16"/>
          <w:szCs w:val="16"/>
        </w:rPr>
        <w:t>vedle</w:t>
      </w:r>
      <w:r w:rsidR="00EE4AA1" w:rsidRPr="00022139">
        <w:rPr>
          <w:rFonts w:ascii="Times New Roman" w:hAnsi="Times New Roman" w:cs="Times New Roman"/>
          <w:sz w:val="16"/>
          <w:szCs w:val="16"/>
        </w:rPr>
        <w:t xml:space="preserve"> čárov</w:t>
      </w:r>
      <w:r w:rsidR="00EE4AA1">
        <w:rPr>
          <w:rFonts w:ascii="Times New Roman" w:hAnsi="Times New Roman" w:cs="Times New Roman"/>
          <w:sz w:val="16"/>
          <w:szCs w:val="16"/>
        </w:rPr>
        <w:t>ého</w:t>
      </w:r>
      <w:r w:rsidR="00EE4AA1" w:rsidRPr="00022139">
        <w:rPr>
          <w:rFonts w:ascii="Times New Roman" w:hAnsi="Times New Roman" w:cs="Times New Roman"/>
          <w:sz w:val="16"/>
          <w:szCs w:val="16"/>
        </w:rPr>
        <w:t xml:space="preserve"> k</w:t>
      </w:r>
      <w:r w:rsidR="00EE4AA1">
        <w:rPr>
          <w:rFonts w:ascii="Times New Roman" w:hAnsi="Times New Roman" w:cs="Times New Roman"/>
          <w:sz w:val="16"/>
          <w:szCs w:val="16"/>
        </w:rPr>
        <w:t>ó</w:t>
      </w:r>
      <w:r w:rsidR="00EE4AA1" w:rsidRPr="00022139">
        <w:rPr>
          <w:rFonts w:ascii="Times New Roman" w:hAnsi="Times New Roman" w:cs="Times New Roman"/>
          <w:sz w:val="16"/>
          <w:szCs w:val="16"/>
        </w:rPr>
        <w:t>d</w:t>
      </w:r>
      <w:r w:rsidR="00EE4AA1">
        <w:rPr>
          <w:rFonts w:ascii="Times New Roman" w:hAnsi="Times New Roman" w:cs="Times New Roman"/>
          <w:sz w:val="16"/>
          <w:szCs w:val="16"/>
        </w:rPr>
        <w:t>u</w:t>
      </w:r>
      <w:r w:rsidR="00EE4AA1" w:rsidRPr="00EE4AA1">
        <w:rPr>
          <w:rFonts w:ascii="Times New Roman" w:hAnsi="Times New Roman" w:cs="Times New Roman"/>
          <w:sz w:val="16"/>
          <w:szCs w:val="16"/>
        </w:rPr>
        <w:t xml:space="preserve"> </w:t>
      </w:r>
      <w:r w:rsidR="00EE4AA1" w:rsidRPr="00022139">
        <w:rPr>
          <w:rFonts w:ascii="Times New Roman" w:hAnsi="Times New Roman" w:cs="Times New Roman"/>
          <w:sz w:val="16"/>
          <w:szCs w:val="16"/>
        </w:rPr>
        <w:t xml:space="preserve">pod </w:t>
      </w:r>
      <w:r w:rsidR="00EE4AA1">
        <w:rPr>
          <w:rFonts w:ascii="Times New Roman" w:hAnsi="Times New Roman" w:cs="Times New Roman"/>
          <w:sz w:val="16"/>
          <w:szCs w:val="16"/>
        </w:rPr>
        <w:t>údaji o plátci poplatku</w:t>
      </w:r>
      <w:r w:rsidR="00EE4AA1" w:rsidRPr="00022139">
        <w:rPr>
          <w:rFonts w:ascii="Times New Roman" w:hAnsi="Times New Roman" w:cs="Times New Roman"/>
          <w:sz w:val="16"/>
          <w:szCs w:val="16"/>
        </w:rPr>
        <w:t>.</w:t>
      </w:r>
    </w:p>
    <w:bookmarkEnd w:id="0"/>
    <w:p w14:paraId="55FF52F8" w14:textId="77777777" w:rsidR="00EC2061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2</w:t>
      </w:r>
      <w:r w:rsidR="00CD5EE6">
        <w:rPr>
          <w:rFonts w:ascii="Times New Roman" w:hAnsi="Times New Roman" w:cs="Times New Roman"/>
          <w:sz w:val="20"/>
          <w:szCs w:val="20"/>
        </w:rPr>
        <w:t>.2</w:t>
      </w:r>
      <w:r w:rsidRPr="00022139">
        <w:rPr>
          <w:rFonts w:ascii="Times New Roman" w:hAnsi="Times New Roman" w:cs="Times New Roman"/>
          <w:sz w:val="20"/>
          <w:szCs w:val="20"/>
        </w:rPr>
        <w:t xml:space="preserve"> Údaje o </w:t>
      </w:r>
      <w:r w:rsidR="00D12356">
        <w:rPr>
          <w:rFonts w:ascii="Times New Roman" w:hAnsi="Times New Roman" w:cs="Times New Roman"/>
          <w:sz w:val="20"/>
          <w:szCs w:val="20"/>
        </w:rPr>
        <w:t>objektu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4"/>
        <w:gridCol w:w="1342"/>
        <w:gridCol w:w="2685"/>
        <w:gridCol w:w="1344"/>
        <w:gridCol w:w="1343"/>
        <w:gridCol w:w="1344"/>
        <w:gridCol w:w="1344"/>
      </w:tblGrid>
      <w:tr w:rsidR="00EC2061" w:rsidRPr="001E3F1D" w14:paraId="0961C369" w14:textId="77777777" w:rsidTr="00133187">
        <w:tc>
          <w:tcPr>
            <w:tcW w:w="1344" w:type="dxa"/>
            <w:vAlign w:val="bottom"/>
          </w:tcPr>
          <w:p w14:paraId="3F1EE862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Ulice</w:t>
            </w:r>
          </w:p>
        </w:tc>
        <w:sdt>
          <w:sdtPr>
            <w:rPr>
              <w:rStyle w:val="Styl2"/>
            </w:rPr>
            <w:id w:val="2008245261"/>
            <w:placeholder>
              <w:docPart w:val="44F6BB19209B4097B7CFE38F860C5187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027" w:type="dxa"/>
                <w:gridSpan w:val="2"/>
                <w:vAlign w:val="bottom"/>
              </w:tcPr>
              <w:p w14:paraId="1FC5CDD9" w14:textId="77777777"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14:paraId="0276B3EF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Č.p. / Č.ev.</w:t>
            </w:r>
          </w:p>
        </w:tc>
        <w:sdt>
          <w:sdtPr>
            <w:rPr>
              <w:rStyle w:val="Styl2"/>
            </w:rPr>
            <w:id w:val="-1239787456"/>
            <w:placeholder>
              <w:docPart w:val="3DA23BB34651440482D1D31DB566EF1D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14:paraId="1EE190D9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14:paraId="4E7E9113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Č.o.</w:t>
            </w:r>
          </w:p>
        </w:tc>
        <w:sdt>
          <w:sdtPr>
            <w:rPr>
              <w:rStyle w:val="Styl2"/>
            </w:rPr>
            <w:id w:val="1046411348"/>
            <w:placeholder>
              <w:docPart w:val="9DD05C076C304983958757E005AA308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4" w:type="dxa"/>
                <w:vAlign w:val="bottom"/>
              </w:tcPr>
              <w:p w14:paraId="6890783E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14:paraId="6B56D2CE" w14:textId="77777777" w:rsidTr="00133187">
        <w:tc>
          <w:tcPr>
            <w:tcW w:w="2686" w:type="dxa"/>
            <w:gridSpan w:val="2"/>
            <w:vAlign w:val="bottom"/>
          </w:tcPr>
          <w:p w14:paraId="0692414E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Část obce</w:t>
            </w:r>
          </w:p>
        </w:tc>
        <w:sdt>
          <w:sdtPr>
            <w:rPr>
              <w:rStyle w:val="Styl2"/>
            </w:rPr>
            <w:id w:val="626675623"/>
            <w:placeholder>
              <w:docPart w:val="3FDCA387A99645B9B9EFA64F07298562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5" w:type="dxa"/>
                <w:vAlign w:val="bottom"/>
              </w:tcPr>
              <w:p w14:paraId="33DFFC9E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14:paraId="32EB047A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  <w:sdt>
          <w:sdtPr>
            <w:rPr>
              <w:rStyle w:val="Styl2"/>
            </w:rPr>
            <w:id w:val="-1789889240"/>
            <w:placeholder>
              <w:docPart w:val="D0FB493253C04C6DA593A6FF4F896C7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14:paraId="7D17964E" w14:textId="77777777"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14:paraId="0CEE3450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Stát</w:t>
            </w:r>
          </w:p>
        </w:tc>
        <w:tc>
          <w:tcPr>
            <w:tcW w:w="1344" w:type="dxa"/>
            <w:vAlign w:val="bottom"/>
          </w:tcPr>
          <w:p w14:paraId="29598BD9" w14:textId="77777777"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</w:tr>
    </w:tbl>
    <w:p w14:paraId="7CE213E8" w14:textId="77777777" w:rsidR="00DC4D45" w:rsidRPr="00DC4D45" w:rsidRDefault="00EC2061" w:rsidP="003B0A66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02213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04A6E">
        <w:rPr>
          <w:rFonts w:ascii="Times New Roman" w:hAnsi="Times New Roman" w:cs="Times New Roman"/>
          <w:b/>
          <w:sz w:val="28"/>
          <w:szCs w:val="28"/>
        </w:rPr>
        <w:t xml:space="preserve">Předmět </w:t>
      </w:r>
      <w:r w:rsidR="00D12356">
        <w:rPr>
          <w:rFonts w:ascii="Times New Roman" w:hAnsi="Times New Roman" w:cs="Times New Roman"/>
          <w:b/>
          <w:sz w:val="28"/>
          <w:szCs w:val="28"/>
        </w:rPr>
        <w:t>žádosti</w:t>
      </w:r>
    </w:p>
    <w:p w14:paraId="08229ADA" w14:textId="77777777" w:rsidR="00EC2061" w:rsidRPr="00594746" w:rsidRDefault="00EC2061" w:rsidP="00EA6981">
      <w:pPr>
        <w:spacing w:before="160"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 xml:space="preserve">3a </w:t>
      </w:r>
      <w:r w:rsidR="00A04A6E" w:rsidRPr="00594746">
        <w:rPr>
          <w:rFonts w:ascii="Times New Roman" w:hAnsi="Times New Roman" w:cs="Times New Roman"/>
          <w:b/>
          <w:bCs/>
          <w:sz w:val="20"/>
          <w:szCs w:val="20"/>
        </w:rPr>
        <w:t>Žádost o zasílání elektronického rozpisu poplatku za komunální odpad do e-mailové schránky</w:t>
      </w:r>
      <w:r w:rsidR="00594746" w:rsidRPr="00594746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425"/>
        <w:gridCol w:w="2268"/>
        <w:gridCol w:w="7637"/>
      </w:tblGrid>
      <w:tr w:rsidR="00E84974" w:rsidRPr="001E3F1D" w14:paraId="239E98F1" w14:textId="77777777" w:rsidTr="00DC4D45">
        <w:sdt>
          <w:sdtPr>
            <w:rPr>
              <w:rStyle w:val="Styl2"/>
            </w:rPr>
            <w:id w:val="-1686664865"/>
            <w:placeholder>
              <w:docPart w:val="7434B891E49745C79F7B2CF4498005D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16" w:type="dxa"/>
                <w:vAlign w:val="bottom"/>
              </w:tcPr>
              <w:p w14:paraId="329B6281" w14:textId="77777777" w:rsidR="00E84974" w:rsidRPr="00022139" w:rsidRDefault="00E84974" w:rsidP="00E84974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0E1EC961" w14:textId="77777777" w:rsidR="00E84974" w:rsidRPr="00022139" w:rsidRDefault="00E84974" w:rsidP="00E8497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4E2051E6" w14:textId="77777777" w:rsidR="00E84974" w:rsidRPr="00022139" w:rsidRDefault="00E84974" w:rsidP="00E8497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E-mailová adresa</w:t>
            </w:r>
          </w:p>
        </w:tc>
        <w:sdt>
          <w:sdtPr>
            <w:rPr>
              <w:rStyle w:val="Styl2"/>
            </w:rPr>
            <w:id w:val="1973012167"/>
            <w:placeholder>
              <w:docPart w:val="C429F335113F4CEBB2CA98069389690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7637" w:type="dxa"/>
                <w:vAlign w:val="bottom"/>
              </w:tcPr>
              <w:p w14:paraId="48F2BF38" w14:textId="77777777" w:rsidR="00E84974" w:rsidRPr="00022139" w:rsidRDefault="00E84974" w:rsidP="00E84974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14:paraId="165E27FA" w14:textId="77777777" w:rsidR="00EC2061" w:rsidRPr="00594746" w:rsidRDefault="00EC2061" w:rsidP="00EA6981">
      <w:pPr>
        <w:spacing w:before="160"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 xml:space="preserve">3b </w:t>
      </w:r>
      <w:r w:rsidR="00A04A6E" w:rsidRPr="00594746">
        <w:rPr>
          <w:rFonts w:ascii="Times New Roman" w:hAnsi="Times New Roman" w:cs="Times New Roman"/>
          <w:b/>
          <w:bCs/>
          <w:sz w:val="20"/>
          <w:szCs w:val="20"/>
        </w:rPr>
        <w:t>Žádost o změnu e-mailové adresy pro zasílání elektronického rozpisu poplatku za komunální odpad</w:t>
      </w:r>
      <w:r w:rsidR="00594746" w:rsidRPr="00594746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tbl>
      <w:tblPr>
        <w:tblStyle w:val="Mkatabulky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7"/>
        <w:gridCol w:w="426"/>
        <w:gridCol w:w="2267"/>
        <w:gridCol w:w="7636"/>
      </w:tblGrid>
      <w:tr w:rsidR="00E84974" w:rsidRPr="001E3F1D" w14:paraId="57C764D8" w14:textId="77777777" w:rsidTr="00F0589A">
        <w:sdt>
          <w:sdtPr>
            <w:rPr>
              <w:rStyle w:val="Styl2"/>
            </w:rPr>
            <w:id w:val="-1423262062"/>
            <w:placeholder>
              <w:docPart w:val="AC75F5DE1F9A4E05BDB5212E0D610B27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94" w:type="pct"/>
                <w:vAlign w:val="bottom"/>
              </w:tcPr>
              <w:p w14:paraId="35304DCE" w14:textId="77777777" w:rsidR="00E84974" w:rsidRPr="00022139" w:rsidRDefault="00E84974" w:rsidP="00E84974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14:paraId="1925A337" w14:textId="77777777" w:rsidR="00E84974" w:rsidRPr="00022139" w:rsidRDefault="00E84974" w:rsidP="00E8497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14:paraId="53F3447A" w14:textId="77777777" w:rsidR="00E84974" w:rsidRPr="00022139" w:rsidRDefault="00E84974" w:rsidP="00E8497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Nová e-mailová adresa</w:t>
            </w:r>
          </w:p>
        </w:tc>
        <w:sdt>
          <w:sdtPr>
            <w:rPr>
              <w:rStyle w:val="Styl2"/>
            </w:rPr>
            <w:id w:val="369340882"/>
            <w:placeholder>
              <w:docPart w:val="272A526C9AE04A4D8C16B32BDC390B15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3553" w:type="pct"/>
                <w:vAlign w:val="bottom"/>
              </w:tcPr>
              <w:p w14:paraId="3696F1CF" w14:textId="77777777" w:rsidR="00E84974" w:rsidRPr="00022139" w:rsidRDefault="00E84974" w:rsidP="00E84974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14:paraId="177499B9" w14:textId="77777777" w:rsidR="00DC4D45" w:rsidRPr="00594746" w:rsidRDefault="00DC4D45" w:rsidP="00EA6981">
      <w:pPr>
        <w:spacing w:before="160"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3</w:t>
      </w:r>
      <w:r w:rsidR="00D12356">
        <w:rPr>
          <w:rFonts w:ascii="Times New Roman" w:hAnsi="Times New Roman" w:cs="Times New Roman"/>
          <w:sz w:val="20"/>
          <w:szCs w:val="20"/>
        </w:rPr>
        <w:t>c</w:t>
      </w:r>
      <w:r w:rsidRPr="00022139">
        <w:rPr>
          <w:rFonts w:ascii="Times New Roman" w:hAnsi="Times New Roman" w:cs="Times New Roman"/>
          <w:sz w:val="20"/>
          <w:szCs w:val="20"/>
        </w:rPr>
        <w:t xml:space="preserve"> </w:t>
      </w:r>
      <w:r w:rsidRPr="00594746">
        <w:rPr>
          <w:rFonts w:ascii="Times New Roman" w:hAnsi="Times New Roman" w:cs="Times New Roman"/>
          <w:b/>
          <w:bCs/>
          <w:sz w:val="20"/>
          <w:szCs w:val="20"/>
        </w:rPr>
        <w:t>Žádost o ukončení zasílání rozpisu poplatku za komunální odpad do</w:t>
      </w:r>
      <w:r w:rsidR="00D12356" w:rsidRPr="00594746">
        <w:rPr>
          <w:rFonts w:ascii="Times New Roman" w:hAnsi="Times New Roman" w:cs="Times New Roman"/>
          <w:b/>
          <w:bCs/>
          <w:sz w:val="20"/>
          <w:szCs w:val="20"/>
        </w:rPr>
        <w:t xml:space="preserve"> e-mailové schránky</w:t>
      </w:r>
      <w:r w:rsidR="00594746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tbl>
      <w:tblPr>
        <w:tblStyle w:val="Mkatabulky"/>
        <w:tblW w:w="19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7"/>
      </w:tblGrid>
      <w:tr w:rsidR="00E84974" w:rsidRPr="001E3F1D" w14:paraId="211A1455" w14:textId="77777777" w:rsidTr="0077586F">
        <w:sdt>
          <w:sdtPr>
            <w:rPr>
              <w:rStyle w:val="Styl2"/>
            </w:rPr>
            <w:id w:val="-14626503"/>
            <w:placeholder>
              <w:docPart w:val="BD9A602211AC47F2AD590D59ED60726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000" w:type="pct"/>
                <w:vAlign w:val="bottom"/>
              </w:tcPr>
              <w:p w14:paraId="6F3A0D38" w14:textId="77777777" w:rsidR="00E84974" w:rsidRPr="00022139" w:rsidRDefault="00E84974" w:rsidP="00E84974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14:paraId="008AC571" w14:textId="77777777" w:rsidR="00EC2061" w:rsidRPr="0084334E" w:rsidRDefault="00EC2061" w:rsidP="00EC206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6C53B3E" w14:textId="77777777" w:rsidR="00EC2061" w:rsidRPr="00594746" w:rsidRDefault="00594746" w:rsidP="005947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4746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zvolte jednu z možností a označte ji křížkem (x)</w:t>
      </w:r>
    </w:p>
    <w:p w14:paraId="377EA665" w14:textId="77777777" w:rsidR="003B0A66" w:rsidRDefault="003B0A66" w:rsidP="00EC206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C25313" w14:textId="77777777" w:rsidR="00594746" w:rsidRPr="00594746" w:rsidRDefault="00594746" w:rsidP="00EC206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9F9C657" w14:textId="77777777" w:rsidR="003B0A66" w:rsidRDefault="003B0A66" w:rsidP="00EC206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3AA131" w14:textId="77777777" w:rsidR="00FB2626" w:rsidRPr="00FF7E23" w:rsidRDefault="002377B6" w:rsidP="00FF7E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</w:t>
      </w:r>
      <w:r w:rsidRPr="00022139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 Vlastnoruční podpis plátce poplatku ……………</w:t>
      </w:r>
      <w:r w:rsidRPr="0002213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2213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sectPr w:rsidR="00FB2626" w:rsidRPr="00FF7E23" w:rsidSect="00270CC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567" w:bottom="998" w:left="567" w:header="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F12C" w14:textId="77777777" w:rsidR="00A04A6E" w:rsidRDefault="00A04A6E">
      <w:pPr>
        <w:spacing w:after="0" w:line="240" w:lineRule="auto"/>
      </w:pPr>
      <w:r>
        <w:separator/>
      </w:r>
    </w:p>
  </w:endnote>
  <w:endnote w:type="continuationSeparator" w:id="0">
    <w:p w14:paraId="164ABE8C" w14:textId="77777777" w:rsidR="00A04A6E" w:rsidRDefault="00A0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3044"/>
      <w:gridCol w:w="2902"/>
      <w:gridCol w:w="2902"/>
    </w:tblGrid>
    <w:tr w:rsidR="00980FA5" w14:paraId="39E1B711" w14:textId="77777777">
      <w:trPr>
        <w:trHeight w:hRule="exact" w:val="286"/>
      </w:trPr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14:paraId="67F6FAE9" w14:textId="77777777" w:rsidR="00980FA5" w:rsidRDefault="00980FA5">
          <w:pPr>
            <w:spacing w:before="200" w:line="290" w:lineRule="auto"/>
            <w:ind w:left="100" w:right="100"/>
          </w:pPr>
        </w:p>
      </w:tc>
      <w:tc>
        <w:tcPr>
          <w:tcW w:w="304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14:paraId="0904B821" w14:textId="77777777" w:rsidR="00980FA5" w:rsidRDefault="00980FA5">
          <w:pPr>
            <w:spacing w:before="200" w:line="290" w:lineRule="auto"/>
            <w:ind w:left="100" w:right="100"/>
          </w:pPr>
        </w:p>
      </w:tc>
      <w:tc>
        <w:tcPr>
          <w:tcW w:w="290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14:paraId="15188AA8" w14:textId="77777777" w:rsidR="00980FA5" w:rsidRDefault="00980FA5">
          <w:pPr>
            <w:spacing w:before="20" w:after="20" w:line="237" w:lineRule="auto"/>
            <w:ind w:left="20" w:right="20"/>
            <w:jc w:val="center"/>
          </w:pPr>
        </w:p>
      </w:tc>
      <w:tc>
        <w:tcPr>
          <w:tcW w:w="290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14:paraId="698BF924" w14:textId="77777777" w:rsidR="00980FA5" w:rsidRDefault="00980FA5">
          <w:pPr>
            <w:spacing w:before="20" w:after="20" w:line="237" w:lineRule="auto"/>
            <w:ind w:left="20" w:right="20"/>
            <w:jc w:val="right"/>
          </w:pPr>
        </w:p>
      </w:tc>
    </w:tr>
  </w:tbl>
  <w:p w14:paraId="2338CA9D" w14:textId="77777777" w:rsidR="00980FA5" w:rsidRDefault="00980FA5">
    <w:pPr>
      <w:spacing w:after="0"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848"/>
    </w:tblGrid>
    <w:tr w:rsidR="00FE7075" w:rsidRPr="00993376" w14:paraId="1E0F8A5A" w14:textId="77777777" w:rsidTr="00270CC4"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14:paraId="79F56CA3" w14:textId="77777777" w:rsidR="00980FA5" w:rsidRDefault="00980FA5">
          <w:pPr>
            <w:spacing w:before="200" w:line="290" w:lineRule="auto"/>
            <w:ind w:left="100" w:right="100"/>
          </w:pPr>
        </w:p>
      </w:tc>
      <w:tc>
        <w:tcPr>
          <w:tcW w:w="8848" w:type="dxa"/>
          <w:tcBorders>
            <w:top w:val="nil"/>
            <w:left w:val="nil"/>
            <w:bottom w:val="nil"/>
          </w:tcBorders>
          <w:shd w:val="clear" w:color="auto" w:fill="FFFFFF"/>
          <w:noWrap/>
        </w:tcPr>
        <w:p w14:paraId="5755AB11" w14:textId="42B8B507" w:rsidR="00993376" w:rsidRPr="00993376" w:rsidRDefault="00550BE7" w:rsidP="00993376">
          <w:pPr>
            <w:pStyle w:val="Zpat"/>
            <w:rPr>
              <w:rFonts w:ascii="Times New Roman" w:hAnsi="Times New Roman" w:cs="Times New Roman"/>
              <w:spacing w:val="20"/>
              <w:sz w:val="18"/>
              <w:szCs w:val="18"/>
            </w:rPr>
          </w:pP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 Sídlo: Mariánské nám. 2</w:t>
          </w:r>
          <w:r w:rsid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/2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, 110 01 Praha</w:t>
          </w:r>
          <w:r w:rsid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1 </w:t>
          </w:r>
          <w:r w:rsidRPr="00993376">
            <w:rPr>
              <w:rFonts w:ascii="Times New Roman" w:hAnsi="Times New Roman" w:cs="Times New Roman"/>
            </w:rPr>
            <w:br/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Pracoviště: Jungmannova 35/29, 11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0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00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Praha 1 </w:t>
          </w:r>
          <w:r w:rsidRPr="00993376">
            <w:rPr>
              <w:rFonts w:ascii="Times New Roman" w:hAnsi="Times New Roman" w:cs="Times New Roman"/>
            </w:rPr>
            <w:br/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Kontaktní centrum</w:t>
          </w:r>
          <w:r w:rsid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: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="005316A4">
            <w:rPr>
              <w:rFonts w:ascii="Times New Roman" w:hAnsi="Times New Roman" w:cs="Times New Roman"/>
              <w:color w:val="000000"/>
              <w:spacing w:val="10"/>
              <w:sz w:val="18"/>
            </w:rPr>
            <w:t>800 100 000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, </w:t>
          </w:r>
          <w:r w:rsidR="00D1235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web: </w:t>
          </w:r>
          <w:r w:rsidR="005316A4">
            <w:rPr>
              <w:rFonts w:ascii="Times New Roman" w:hAnsi="Times New Roman" w:cs="Times New Roman"/>
              <w:color w:val="000000"/>
              <w:spacing w:val="10"/>
              <w:sz w:val="18"/>
            </w:rPr>
            <w:t>www.</w:t>
          </w:r>
          <w:r w:rsidR="00D12356">
            <w:rPr>
              <w:rFonts w:ascii="Times New Roman" w:hAnsi="Times New Roman" w:cs="Times New Roman"/>
              <w:color w:val="000000"/>
              <w:spacing w:val="10"/>
              <w:sz w:val="18"/>
            </w:rPr>
            <w:t>p</w:t>
          </w:r>
          <w:r w:rsidR="005316A4">
            <w:rPr>
              <w:rFonts w:ascii="Times New Roman" w:hAnsi="Times New Roman" w:cs="Times New Roman"/>
              <w:color w:val="000000"/>
              <w:spacing w:val="10"/>
              <w:sz w:val="18"/>
            </w:rPr>
            <w:t>raha.eu/poplatekzaodpad</w:t>
          </w:r>
          <w:r w:rsidRPr="00993376">
            <w:rPr>
              <w:rFonts w:ascii="Times New Roman" w:hAnsi="Times New Roman" w:cs="Times New Roman"/>
            </w:rPr>
            <w:br/>
          </w:r>
          <w:r w:rsidR="007F51D3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e-mail: </w:t>
          </w:r>
          <w:hyperlink r:id="rId1" w:history="1">
            <w:r w:rsidR="001D3080" w:rsidRPr="009C252C">
              <w:rPr>
                <w:rStyle w:val="Hypertextovodkaz"/>
                <w:rFonts w:ascii="Times New Roman" w:hAnsi="Times New Roman" w:cs="Times New Roman"/>
                <w:spacing w:val="10"/>
                <w:sz w:val="18"/>
              </w:rPr>
              <w:t>dpc6@praha.eu</w:t>
            </w:r>
          </w:hyperlink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,</w:t>
          </w:r>
          <w:r w:rsidR="001D3080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ID 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DS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: 48ia97h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                                                                            </w:t>
          </w:r>
          <w:r w:rsidR="00270CC4">
            <w:rPr>
              <w:rFonts w:ascii="Times New Roman" w:hAnsi="Times New Roman" w:cs="Times New Roman"/>
              <w:b/>
              <w:sz w:val="18"/>
              <w:szCs w:val="18"/>
            </w:rPr>
            <w:t>F</w:t>
          </w:r>
          <w:r w:rsidR="00946053">
            <w:rPr>
              <w:rFonts w:ascii="Times New Roman" w:hAnsi="Times New Roman" w:cs="Times New Roman"/>
              <w:b/>
              <w:sz w:val="18"/>
              <w:szCs w:val="18"/>
            </w:rPr>
            <w:t>_</w:t>
          </w:r>
          <w:r w:rsidR="00D12356">
            <w:rPr>
              <w:rFonts w:ascii="Times New Roman" w:hAnsi="Times New Roman" w:cs="Times New Roman"/>
              <w:b/>
              <w:sz w:val="18"/>
              <w:szCs w:val="18"/>
            </w:rPr>
            <w:t>E</w:t>
          </w:r>
          <w:r w:rsidR="00946053">
            <w:rPr>
              <w:rFonts w:ascii="Times New Roman" w:hAnsi="Times New Roman" w:cs="Times New Roman"/>
              <w:b/>
              <w:sz w:val="18"/>
              <w:szCs w:val="18"/>
            </w:rPr>
            <w:t>_</w:t>
          </w:r>
          <w:r w:rsidR="00270CC4" w:rsidRPr="00993376">
            <w:rPr>
              <w:rFonts w:ascii="Times New Roman" w:hAnsi="Times New Roman" w:cs="Times New Roman"/>
              <w:b/>
              <w:sz w:val="18"/>
              <w:szCs w:val="18"/>
            </w:rPr>
            <w:t>20</w:t>
          </w:r>
          <w:r w:rsidR="005316A4">
            <w:rPr>
              <w:rFonts w:ascii="Times New Roman" w:hAnsi="Times New Roman" w:cs="Times New Roman"/>
              <w:b/>
              <w:sz w:val="18"/>
              <w:szCs w:val="18"/>
            </w:rPr>
            <w:t>22</w:t>
          </w:r>
          <w:r w:rsidR="005859AC">
            <w:rPr>
              <w:rFonts w:ascii="Times New Roman" w:hAnsi="Times New Roman" w:cs="Times New Roman"/>
              <w:b/>
              <w:sz w:val="18"/>
              <w:szCs w:val="18"/>
            </w:rPr>
            <w:t>-1</w:t>
          </w:r>
        </w:p>
        <w:p w14:paraId="0C907CC7" w14:textId="77777777" w:rsidR="00980FA5" w:rsidRPr="00993376" w:rsidRDefault="00980FA5" w:rsidP="00785A55">
          <w:pPr>
            <w:pStyle w:val="Zpat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553B710A" w14:textId="77777777" w:rsidR="00980FA5" w:rsidRDefault="00980FA5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A03E" w14:textId="77777777" w:rsidR="00A04A6E" w:rsidRDefault="00A04A6E">
      <w:pPr>
        <w:spacing w:after="0" w:line="240" w:lineRule="auto"/>
      </w:pPr>
      <w:r>
        <w:separator/>
      </w:r>
    </w:p>
  </w:footnote>
  <w:footnote w:type="continuationSeparator" w:id="0">
    <w:p w14:paraId="27DB43DF" w14:textId="77777777" w:rsidR="00A04A6E" w:rsidRDefault="00A0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DACF" w14:textId="77777777" w:rsidR="00980FA5" w:rsidRDefault="00980FA5"/>
  <w:tbl>
    <w:tblPr>
      <w:tblW w:w="1088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5725"/>
      <w:gridCol w:w="3514"/>
    </w:tblGrid>
    <w:tr w:rsidR="00FB2626" w14:paraId="1A4D38A7" w14:textId="77777777" w:rsidTr="00FB2626">
      <w:tc>
        <w:tcPr>
          <w:tcW w:w="1644" w:type="dxa"/>
          <w:shd w:val="clear" w:color="auto" w:fill="FFFFFF"/>
          <w:noWrap/>
        </w:tcPr>
        <w:p w14:paraId="401A1875" w14:textId="77777777" w:rsidR="00FB2626" w:rsidRPr="007410F0" w:rsidRDefault="00FB2626" w:rsidP="00FB2626">
          <w:pPr>
            <w:spacing w:before="20" w:after="20" w:line="290" w:lineRule="auto"/>
            <w:ind w:left="20" w:right="20"/>
          </w:pPr>
        </w:p>
      </w:tc>
      <w:tc>
        <w:tcPr>
          <w:tcW w:w="5725" w:type="dxa"/>
          <w:shd w:val="clear" w:color="auto" w:fill="FFFFFF"/>
          <w:noWrap/>
        </w:tcPr>
        <w:p w14:paraId="442911A7" w14:textId="77777777" w:rsidR="00FB2626" w:rsidRPr="00270CC4" w:rsidRDefault="00FB2626" w:rsidP="00FB2626">
          <w:pPr>
            <w:spacing w:before="80" w:after="0" w:line="320" w:lineRule="exact"/>
            <w:rPr>
              <w:rFonts w:ascii="Times New Roman" w:hAnsi="Times New Roman"/>
              <w:color w:val="000000"/>
              <w:spacing w:val="24"/>
            </w:rPr>
          </w:pPr>
          <w:r>
            <w:rPr>
              <w:rFonts w:ascii="Times New Roman" w:hAnsi="Times New Roman"/>
              <w:color w:val="000000"/>
              <w:spacing w:val="24"/>
            </w:rPr>
            <w:t> 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</w:t>
          </w:r>
          <w:r>
            <w:rPr>
              <w:rFonts w:ascii="Times New Roman" w:hAnsi="Times New Roman"/>
              <w:color w:val="000000"/>
              <w:spacing w:val="24"/>
            </w:rPr>
            <w:br/>
            <w:t xml:space="preserve"> </w:t>
          </w:r>
        </w:p>
      </w:tc>
      <w:tc>
        <w:tcPr>
          <w:tcW w:w="3514" w:type="dxa"/>
          <w:shd w:val="clear" w:color="auto" w:fill="FFFFFF"/>
          <w:noWrap/>
        </w:tcPr>
        <w:p w14:paraId="769702A4" w14:textId="77777777" w:rsidR="00FB2626" w:rsidRDefault="00FB2626" w:rsidP="00FB2626">
          <w:pPr>
            <w:spacing w:before="283" w:after="20" w:line="290" w:lineRule="auto"/>
            <w:ind w:left="20" w:right="20"/>
            <w:jc w:val="center"/>
          </w:pPr>
        </w:p>
      </w:tc>
    </w:tr>
    <w:tr w:rsidR="00FE7075" w14:paraId="059D819D" w14:textId="77777777" w:rsidTr="00FB2626">
      <w:trPr>
        <w:trHeight w:hRule="exact" w:val="566"/>
      </w:trPr>
      <w:tc>
        <w:tcPr>
          <w:tcW w:w="10883" w:type="dxa"/>
          <w:gridSpan w:val="3"/>
          <w:shd w:val="clear" w:color="auto" w:fill="FFFFFF"/>
          <w:noWrap/>
        </w:tcPr>
        <w:p w14:paraId="1F8327E0" w14:textId="77777777" w:rsidR="00980FA5" w:rsidRDefault="00980FA5">
          <w:pPr>
            <w:spacing w:before="200" w:line="290" w:lineRule="auto"/>
            <w:ind w:left="100" w:right="100"/>
          </w:pPr>
        </w:p>
      </w:tc>
    </w:tr>
  </w:tbl>
  <w:p w14:paraId="06821139" w14:textId="77777777" w:rsidR="00980FA5" w:rsidRDefault="00980FA5">
    <w:pPr>
      <w:spacing w:after="0"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7FB5" w14:textId="77777777" w:rsidR="00980FA5" w:rsidRDefault="00980FA5"/>
  <w:tbl>
    <w:tblPr>
      <w:tblW w:w="1088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5444"/>
      <w:gridCol w:w="3795"/>
    </w:tblGrid>
    <w:tr w:rsidR="00980FA5" w14:paraId="45BBE6BA" w14:textId="77777777" w:rsidTr="00422298">
      <w:trPr>
        <w:trHeight w:val="1560"/>
      </w:trPr>
      <w:tc>
        <w:tcPr>
          <w:tcW w:w="1644" w:type="dxa"/>
          <w:shd w:val="clear" w:color="auto" w:fill="FFFFFF"/>
          <w:noWrap/>
        </w:tcPr>
        <w:p w14:paraId="423F140D" w14:textId="77777777" w:rsidR="007410F0" w:rsidRPr="007410F0" w:rsidRDefault="007F51D3" w:rsidP="00422298">
          <w:pPr>
            <w:spacing w:before="20" w:after="20" w:line="290" w:lineRule="auto"/>
            <w:ind w:left="20" w:right="20"/>
          </w:pPr>
          <w:r>
            <w:object w:dxaOrig="8489" w:dyaOrig="8489" w14:anchorId="719D49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74.25pt">
                <v:imagedata r:id="rId1" o:title=""/>
              </v:shape>
              <o:OLEObject Type="Embed" ProgID="PBrush" ShapeID="_x0000_i1025" DrawAspect="Content" ObjectID="_1701249413" r:id="rId2"/>
            </w:object>
          </w:r>
        </w:p>
      </w:tc>
      <w:tc>
        <w:tcPr>
          <w:tcW w:w="5444" w:type="dxa"/>
          <w:shd w:val="clear" w:color="auto" w:fill="FFFFFF"/>
          <w:noWrap/>
        </w:tcPr>
        <w:p w14:paraId="08F113A3" w14:textId="77777777" w:rsidR="00270CC4" w:rsidRPr="00270CC4" w:rsidRDefault="00550BE7" w:rsidP="00270CC4">
          <w:pPr>
            <w:spacing w:before="80" w:after="0" w:line="320" w:lineRule="exact"/>
            <w:rPr>
              <w:rFonts w:ascii="Times New Roman" w:hAnsi="Times New Roman"/>
              <w:color w:val="000000"/>
              <w:spacing w:val="24"/>
            </w:rPr>
          </w:pPr>
          <w:r>
            <w:rPr>
              <w:rFonts w:ascii="Times New Roman" w:hAnsi="Times New Roman"/>
              <w:color w:val="000000"/>
              <w:spacing w:val="24"/>
            </w:rPr>
            <w:t xml:space="preserve"> HLAVNÍ MĚSTO PRAHA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MAGISTRÁT HLAVNÍHO MĚSTA PRAHY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Odbor daní</w:t>
          </w:r>
          <w:r w:rsidR="00CF46BF">
            <w:rPr>
              <w:rFonts w:ascii="Times New Roman" w:hAnsi="Times New Roman"/>
              <w:color w:val="000000"/>
              <w:spacing w:val="24"/>
            </w:rPr>
            <w:t>,</w:t>
          </w:r>
          <w:r>
            <w:rPr>
              <w:rFonts w:ascii="Times New Roman" w:hAnsi="Times New Roman"/>
              <w:color w:val="000000"/>
              <w:spacing w:val="24"/>
            </w:rPr>
            <w:t xml:space="preserve"> poplatků a cen</w:t>
          </w:r>
          <w:r w:rsidR="00270CC4">
            <w:rPr>
              <w:rFonts w:ascii="Times New Roman" w:hAnsi="Times New Roman"/>
              <w:color w:val="000000"/>
              <w:spacing w:val="24"/>
            </w:rPr>
            <w:br/>
            <w:t xml:space="preserve"> Oddělení poplatků za odpady</w:t>
          </w:r>
        </w:p>
      </w:tc>
      <w:tc>
        <w:tcPr>
          <w:tcW w:w="3795" w:type="dxa"/>
          <w:shd w:val="clear" w:color="auto" w:fill="FFFFFF"/>
          <w:noWrap/>
        </w:tcPr>
        <w:p w14:paraId="238B10AF" w14:textId="77777777" w:rsidR="00980FA5" w:rsidRDefault="00FD14BE" w:rsidP="008477BE">
          <w:pPr>
            <w:spacing w:before="283" w:after="20" w:line="290" w:lineRule="auto"/>
            <w:ind w:left="20" w:right="20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3A2CB4A6" wp14:editId="601B0544">
                <wp:extent cx="1514475" cy="428625"/>
                <wp:effectExtent l="0" t="0" r="9525" b="9525"/>
                <wp:docPr id="267" name="Obrázek 267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0BD375" w14:textId="77777777" w:rsidR="008477BE" w:rsidRDefault="008477BE" w:rsidP="005F78BA">
          <w:pPr>
            <w:spacing w:before="283" w:after="20" w:line="290" w:lineRule="auto"/>
            <w:ind w:left="20" w:right="20"/>
          </w:pPr>
        </w:p>
      </w:tc>
    </w:tr>
  </w:tbl>
  <w:p w14:paraId="548F4263" w14:textId="77777777" w:rsidR="00980FA5" w:rsidRDefault="00980FA5">
    <w:pPr>
      <w:spacing w:after="0"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3E0B"/>
    <w:multiLevelType w:val="hybridMultilevel"/>
    <w:tmpl w:val="2B3C20AA"/>
    <w:lvl w:ilvl="0" w:tplc="D61469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FD1919"/>
    <w:multiLevelType w:val="multilevel"/>
    <w:tmpl w:val="301E7F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5" w15:restartNumberingAfterBreak="0">
    <w:nsid w:val="26B77B8D"/>
    <w:multiLevelType w:val="hybridMultilevel"/>
    <w:tmpl w:val="5384453A"/>
    <w:lvl w:ilvl="0" w:tplc="0B30A3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1C08"/>
    <w:multiLevelType w:val="hybridMultilevel"/>
    <w:tmpl w:val="81A64B42"/>
    <w:lvl w:ilvl="0" w:tplc="E474D0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B0051"/>
    <w:multiLevelType w:val="hybridMultilevel"/>
    <w:tmpl w:val="34F2A3B4"/>
    <w:lvl w:ilvl="0" w:tplc="1764DC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3C3382"/>
    <w:multiLevelType w:val="hybridMultilevel"/>
    <w:tmpl w:val="3438C8D4"/>
    <w:lvl w:ilvl="0" w:tplc="C5025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14164"/>
    <w:multiLevelType w:val="multilevel"/>
    <w:tmpl w:val="CD34D1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86E32"/>
    <w:multiLevelType w:val="hybridMultilevel"/>
    <w:tmpl w:val="644885EE"/>
    <w:lvl w:ilvl="0" w:tplc="4DDAF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34F48"/>
    <w:multiLevelType w:val="hybridMultilevel"/>
    <w:tmpl w:val="68529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11"/>
  </w:num>
  <w:num w:numId="6">
    <w:abstractNumId w:val="7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20"/>
  </w:num>
  <w:num w:numId="12">
    <w:abstractNumId w:val="0"/>
  </w:num>
  <w:num w:numId="13">
    <w:abstractNumId w:val="14"/>
  </w:num>
  <w:num w:numId="14">
    <w:abstractNumId w:val="4"/>
  </w:num>
  <w:num w:numId="15">
    <w:abstractNumId w:val="8"/>
  </w:num>
  <w:num w:numId="16">
    <w:abstractNumId w:val="10"/>
  </w:num>
  <w:num w:numId="17">
    <w:abstractNumId w:val="5"/>
  </w:num>
  <w:num w:numId="18">
    <w:abstractNumId w:val="18"/>
  </w:num>
  <w:num w:numId="19">
    <w:abstractNumId w:val="19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l3CzH+ChcAFi6KeMsme4QBo8Yi/zWIJxflIQvipnyWpRBg+0UI5a5CtRYtZhNieJFq1oMXC+F4ilRDAJ5GVN/g==" w:salt="h1uJFFq3TDpBddmg6nIf4A==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6E"/>
    <w:rsid w:val="00001E26"/>
    <w:rsid w:val="000061FA"/>
    <w:rsid w:val="000124C7"/>
    <w:rsid w:val="00015C9D"/>
    <w:rsid w:val="000208FB"/>
    <w:rsid w:val="00022139"/>
    <w:rsid w:val="000277F4"/>
    <w:rsid w:val="000319EF"/>
    <w:rsid w:val="00033DC4"/>
    <w:rsid w:val="00034974"/>
    <w:rsid w:val="00036360"/>
    <w:rsid w:val="0004493A"/>
    <w:rsid w:val="00045280"/>
    <w:rsid w:val="00061677"/>
    <w:rsid w:val="00064287"/>
    <w:rsid w:val="00072F92"/>
    <w:rsid w:val="000741D7"/>
    <w:rsid w:val="00092230"/>
    <w:rsid w:val="0009422E"/>
    <w:rsid w:val="0009618C"/>
    <w:rsid w:val="000A1495"/>
    <w:rsid w:val="000C215D"/>
    <w:rsid w:val="000C22AC"/>
    <w:rsid w:val="000C31A6"/>
    <w:rsid w:val="000C4396"/>
    <w:rsid w:val="000C690E"/>
    <w:rsid w:val="000C6D50"/>
    <w:rsid w:val="000C6EAD"/>
    <w:rsid w:val="000E208F"/>
    <w:rsid w:val="000E5CC9"/>
    <w:rsid w:val="00104CD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062F"/>
    <w:rsid w:val="00160F46"/>
    <w:rsid w:val="00167588"/>
    <w:rsid w:val="0017307C"/>
    <w:rsid w:val="001752CA"/>
    <w:rsid w:val="00183C67"/>
    <w:rsid w:val="001950CA"/>
    <w:rsid w:val="00195AAC"/>
    <w:rsid w:val="001B142E"/>
    <w:rsid w:val="001B1870"/>
    <w:rsid w:val="001B3D06"/>
    <w:rsid w:val="001B4DD0"/>
    <w:rsid w:val="001D3080"/>
    <w:rsid w:val="001E088C"/>
    <w:rsid w:val="001E0A68"/>
    <w:rsid w:val="001E3F1D"/>
    <w:rsid w:val="001F66B8"/>
    <w:rsid w:val="002016CE"/>
    <w:rsid w:val="00204438"/>
    <w:rsid w:val="00205423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377B6"/>
    <w:rsid w:val="00247E7D"/>
    <w:rsid w:val="002517EF"/>
    <w:rsid w:val="00254523"/>
    <w:rsid w:val="00255513"/>
    <w:rsid w:val="00255B87"/>
    <w:rsid w:val="00261504"/>
    <w:rsid w:val="00270CC4"/>
    <w:rsid w:val="00275118"/>
    <w:rsid w:val="00284944"/>
    <w:rsid w:val="002A4EE7"/>
    <w:rsid w:val="002A5875"/>
    <w:rsid w:val="002A7477"/>
    <w:rsid w:val="002B0314"/>
    <w:rsid w:val="002E5FD2"/>
    <w:rsid w:val="002E62F1"/>
    <w:rsid w:val="002E6705"/>
    <w:rsid w:val="002F62CB"/>
    <w:rsid w:val="002F63C9"/>
    <w:rsid w:val="00300209"/>
    <w:rsid w:val="00302B9E"/>
    <w:rsid w:val="00303399"/>
    <w:rsid w:val="00330859"/>
    <w:rsid w:val="003341BC"/>
    <w:rsid w:val="0034024B"/>
    <w:rsid w:val="00357AE4"/>
    <w:rsid w:val="00364ED3"/>
    <w:rsid w:val="00367EBE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0A66"/>
    <w:rsid w:val="003B7E78"/>
    <w:rsid w:val="003D17AE"/>
    <w:rsid w:val="003D3F81"/>
    <w:rsid w:val="003D4623"/>
    <w:rsid w:val="003D6AFC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22298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044C"/>
    <w:rsid w:val="004F3ABB"/>
    <w:rsid w:val="004F3F9F"/>
    <w:rsid w:val="005040BC"/>
    <w:rsid w:val="005218B5"/>
    <w:rsid w:val="00521C47"/>
    <w:rsid w:val="00524205"/>
    <w:rsid w:val="0053030D"/>
    <w:rsid w:val="005316A4"/>
    <w:rsid w:val="00535AA6"/>
    <w:rsid w:val="00544ACB"/>
    <w:rsid w:val="00550BE7"/>
    <w:rsid w:val="005535FA"/>
    <w:rsid w:val="00553F34"/>
    <w:rsid w:val="0055527C"/>
    <w:rsid w:val="00557373"/>
    <w:rsid w:val="00563CE4"/>
    <w:rsid w:val="0057576A"/>
    <w:rsid w:val="005800B5"/>
    <w:rsid w:val="005859AC"/>
    <w:rsid w:val="00590218"/>
    <w:rsid w:val="00594746"/>
    <w:rsid w:val="005B1608"/>
    <w:rsid w:val="005B7D1C"/>
    <w:rsid w:val="005C773A"/>
    <w:rsid w:val="005E19B3"/>
    <w:rsid w:val="005E5F0E"/>
    <w:rsid w:val="005F5740"/>
    <w:rsid w:val="005F78BA"/>
    <w:rsid w:val="00605058"/>
    <w:rsid w:val="00611B74"/>
    <w:rsid w:val="006210C2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3054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D3CC2"/>
    <w:rsid w:val="006E3325"/>
    <w:rsid w:val="006F0582"/>
    <w:rsid w:val="0070779E"/>
    <w:rsid w:val="00711F36"/>
    <w:rsid w:val="00712A02"/>
    <w:rsid w:val="00713340"/>
    <w:rsid w:val="00715D1B"/>
    <w:rsid w:val="00720892"/>
    <w:rsid w:val="0073318C"/>
    <w:rsid w:val="00734CFE"/>
    <w:rsid w:val="007410F0"/>
    <w:rsid w:val="00744989"/>
    <w:rsid w:val="007608BD"/>
    <w:rsid w:val="00783C69"/>
    <w:rsid w:val="00785A55"/>
    <w:rsid w:val="00794DCF"/>
    <w:rsid w:val="007963C6"/>
    <w:rsid w:val="00797CED"/>
    <w:rsid w:val="007A1EE5"/>
    <w:rsid w:val="007A5CFF"/>
    <w:rsid w:val="007A7041"/>
    <w:rsid w:val="007B5892"/>
    <w:rsid w:val="007C3440"/>
    <w:rsid w:val="007C66AC"/>
    <w:rsid w:val="007E154F"/>
    <w:rsid w:val="007E2527"/>
    <w:rsid w:val="007E4A94"/>
    <w:rsid w:val="007E6E3B"/>
    <w:rsid w:val="007F18E7"/>
    <w:rsid w:val="007F51D3"/>
    <w:rsid w:val="008029CC"/>
    <w:rsid w:val="00810CB9"/>
    <w:rsid w:val="00812C99"/>
    <w:rsid w:val="008277C0"/>
    <w:rsid w:val="008311B3"/>
    <w:rsid w:val="0084011E"/>
    <w:rsid w:val="0084334E"/>
    <w:rsid w:val="008477BE"/>
    <w:rsid w:val="00850488"/>
    <w:rsid w:val="008559B6"/>
    <w:rsid w:val="00865D16"/>
    <w:rsid w:val="008755A9"/>
    <w:rsid w:val="00875B0E"/>
    <w:rsid w:val="00881226"/>
    <w:rsid w:val="008A009B"/>
    <w:rsid w:val="008B1124"/>
    <w:rsid w:val="008B187D"/>
    <w:rsid w:val="008B22B4"/>
    <w:rsid w:val="008B2ECB"/>
    <w:rsid w:val="008C0345"/>
    <w:rsid w:val="008D15EA"/>
    <w:rsid w:val="008D50ED"/>
    <w:rsid w:val="008E07E3"/>
    <w:rsid w:val="008F0967"/>
    <w:rsid w:val="008F0E42"/>
    <w:rsid w:val="009002E3"/>
    <w:rsid w:val="00907664"/>
    <w:rsid w:val="009105E2"/>
    <w:rsid w:val="0091204E"/>
    <w:rsid w:val="00913924"/>
    <w:rsid w:val="00920401"/>
    <w:rsid w:val="00921030"/>
    <w:rsid w:val="009222BF"/>
    <w:rsid w:val="00925E79"/>
    <w:rsid w:val="00933659"/>
    <w:rsid w:val="00936FD2"/>
    <w:rsid w:val="00946053"/>
    <w:rsid w:val="009508C2"/>
    <w:rsid w:val="00951ECE"/>
    <w:rsid w:val="0095664F"/>
    <w:rsid w:val="00966E09"/>
    <w:rsid w:val="00972267"/>
    <w:rsid w:val="00976FE1"/>
    <w:rsid w:val="00980FA5"/>
    <w:rsid w:val="00993376"/>
    <w:rsid w:val="00994169"/>
    <w:rsid w:val="009B58D6"/>
    <w:rsid w:val="009C5DBA"/>
    <w:rsid w:val="009D5C08"/>
    <w:rsid w:val="009D7E69"/>
    <w:rsid w:val="009F0005"/>
    <w:rsid w:val="009F4FF2"/>
    <w:rsid w:val="009F6817"/>
    <w:rsid w:val="00A00F9E"/>
    <w:rsid w:val="00A01595"/>
    <w:rsid w:val="00A02C05"/>
    <w:rsid w:val="00A04A6E"/>
    <w:rsid w:val="00A10825"/>
    <w:rsid w:val="00A11B21"/>
    <w:rsid w:val="00A16B54"/>
    <w:rsid w:val="00A2022A"/>
    <w:rsid w:val="00A21FAA"/>
    <w:rsid w:val="00A262E1"/>
    <w:rsid w:val="00A37131"/>
    <w:rsid w:val="00A4106C"/>
    <w:rsid w:val="00A47137"/>
    <w:rsid w:val="00A5350B"/>
    <w:rsid w:val="00A55339"/>
    <w:rsid w:val="00A56E22"/>
    <w:rsid w:val="00A655C7"/>
    <w:rsid w:val="00A67E2B"/>
    <w:rsid w:val="00A833C3"/>
    <w:rsid w:val="00A87721"/>
    <w:rsid w:val="00AA5561"/>
    <w:rsid w:val="00AB766A"/>
    <w:rsid w:val="00AC029F"/>
    <w:rsid w:val="00AC3C31"/>
    <w:rsid w:val="00AC643C"/>
    <w:rsid w:val="00AD63C5"/>
    <w:rsid w:val="00AE50D1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6366"/>
    <w:rsid w:val="00B776B3"/>
    <w:rsid w:val="00B80CD4"/>
    <w:rsid w:val="00B909E8"/>
    <w:rsid w:val="00B9300F"/>
    <w:rsid w:val="00B94F45"/>
    <w:rsid w:val="00BA346E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E609B"/>
    <w:rsid w:val="00BF0CD4"/>
    <w:rsid w:val="00C04838"/>
    <w:rsid w:val="00C126B6"/>
    <w:rsid w:val="00C13CBD"/>
    <w:rsid w:val="00C2399C"/>
    <w:rsid w:val="00C422C9"/>
    <w:rsid w:val="00C604C6"/>
    <w:rsid w:val="00C76B4F"/>
    <w:rsid w:val="00C81139"/>
    <w:rsid w:val="00C90F91"/>
    <w:rsid w:val="00C94E85"/>
    <w:rsid w:val="00C95684"/>
    <w:rsid w:val="00C97878"/>
    <w:rsid w:val="00CA09AB"/>
    <w:rsid w:val="00CA6E4F"/>
    <w:rsid w:val="00CA7156"/>
    <w:rsid w:val="00CB19AC"/>
    <w:rsid w:val="00CB56AE"/>
    <w:rsid w:val="00CC03F4"/>
    <w:rsid w:val="00CD10E1"/>
    <w:rsid w:val="00CD5EE6"/>
    <w:rsid w:val="00CE5104"/>
    <w:rsid w:val="00CF24FB"/>
    <w:rsid w:val="00CF46BF"/>
    <w:rsid w:val="00CF62BA"/>
    <w:rsid w:val="00D07E26"/>
    <w:rsid w:val="00D10DCB"/>
    <w:rsid w:val="00D12356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A16C3"/>
    <w:rsid w:val="00DB4F26"/>
    <w:rsid w:val="00DB799D"/>
    <w:rsid w:val="00DC4D45"/>
    <w:rsid w:val="00DC7CA7"/>
    <w:rsid w:val="00DD4A2F"/>
    <w:rsid w:val="00DD4A97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2700"/>
    <w:rsid w:val="00E07495"/>
    <w:rsid w:val="00E1540B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84974"/>
    <w:rsid w:val="00EA6981"/>
    <w:rsid w:val="00EB2F3F"/>
    <w:rsid w:val="00EB40CD"/>
    <w:rsid w:val="00EB4862"/>
    <w:rsid w:val="00EB5D5D"/>
    <w:rsid w:val="00EC2061"/>
    <w:rsid w:val="00ED5DDE"/>
    <w:rsid w:val="00ED7FC4"/>
    <w:rsid w:val="00EE11E1"/>
    <w:rsid w:val="00EE4AA1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B2626"/>
    <w:rsid w:val="00FC0F2F"/>
    <w:rsid w:val="00FD14BE"/>
    <w:rsid w:val="00FD5C75"/>
    <w:rsid w:val="00FE64FB"/>
    <w:rsid w:val="00FE7075"/>
    <w:rsid w:val="00FF058E"/>
    <w:rsid w:val="00FF1EED"/>
    <w:rsid w:val="00FF2EB5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3E214452"/>
  <w15:docId w15:val="{F4B21A0E-325C-4671-B6FF-DD943126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4BE"/>
  </w:style>
  <w:style w:type="paragraph" w:styleId="Zpat">
    <w:name w:val="footer"/>
    <w:basedOn w:val="Normln"/>
    <w:link w:val="ZpatChar"/>
    <w:uiPriority w:val="99"/>
    <w:unhideWhenUsed/>
    <w:rsid w:val="00FD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4BE"/>
  </w:style>
  <w:style w:type="paragraph" w:styleId="Textbubliny">
    <w:name w:val="Balloon Text"/>
    <w:basedOn w:val="Normln"/>
    <w:link w:val="TextbublinyChar"/>
    <w:uiPriority w:val="99"/>
    <w:semiHidden/>
    <w:unhideWhenUsed/>
    <w:rsid w:val="00FD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4B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4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6062F"/>
    <w:rPr>
      <w:color w:val="808080"/>
    </w:rPr>
  </w:style>
  <w:style w:type="character" w:customStyle="1" w:styleId="Styl1">
    <w:name w:val="Styl1"/>
    <w:basedOn w:val="Standardnpsmoodstavce"/>
    <w:uiPriority w:val="1"/>
    <w:rsid w:val="0053030D"/>
    <w:rPr>
      <w:rFonts w:ascii="Times New Roman" w:hAnsi="Times New Roman"/>
      <w:b/>
      <w:sz w:val="20"/>
    </w:rPr>
  </w:style>
  <w:style w:type="character" w:customStyle="1" w:styleId="Styl2">
    <w:name w:val="Styl2"/>
    <w:basedOn w:val="Standardnpsmoodstavce"/>
    <w:uiPriority w:val="1"/>
    <w:rsid w:val="0053030D"/>
    <w:rPr>
      <w:rFonts w:ascii="Times New Roman" w:hAnsi="Times New Roman"/>
      <w:b/>
      <w:sz w:val="20"/>
    </w:rPr>
  </w:style>
  <w:style w:type="character" w:styleId="Hypertextovodkaz">
    <w:name w:val="Hyperlink"/>
    <w:basedOn w:val="Standardnpsmoodstavce"/>
    <w:uiPriority w:val="99"/>
    <w:unhideWhenUsed/>
    <w:rsid w:val="001D3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pc6@praha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_form_17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CB34D4945843A1A1C8A6048FE45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9E5CB3-6D98-487B-BC69-125166B66748}"/>
      </w:docPartPr>
      <w:docPartBody>
        <w:p w:rsidR="00714046" w:rsidRDefault="003B4169">
          <w:pPr>
            <w:pStyle w:val="4CCB34D4945843A1A1C8A6048FE45FA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80C17E4E880E4854931EC1F171B1D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25762-CD06-4C7D-AD8D-6BD1D6654F54}"/>
      </w:docPartPr>
      <w:docPartBody>
        <w:p w:rsidR="00714046" w:rsidRDefault="003B4169">
          <w:pPr>
            <w:pStyle w:val="80C17E4E880E4854931EC1F171B1DDD6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338B19372EF4503B08F7636C65908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5066F-8B50-4163-AC4C-F65E0271919E}"/>
      </w:docPartPr>
      <w:docPartBody>
        <w:p w:rsidR="00714046" w:rsidRDefault="003B4169">
          <w:pPr>
            <w:pStyle w:val="3338B19372EF4503B08F7636C65908D7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73CBD1F38C0D478EB72A8FAFECD191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DBB07-3404-4873-ABE3-7AE38E5B9974}"/>
      </w:docPartPr>
      <w:docPartBody>
        <w:p w:rsidR="00714046" w:rsidRDefault="003B4169">
          <w:pPr>
            <w:pStyle w:val="73CBD1F38C0D478EB72A8FAFECD1918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ADE933A50FE04D03945DB8C61E78E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F56E7-B52B-413C-BD18-6FAD2C9B14BD}"/>
      </w:docPartPr>
      <w:docPartBody>
        <w:p w:rsidR="00714046" w:rsidRDefault="003B4169">
          <w:pPr>
            <w:pStyle w:val="ADE933A50FE04D03945DB8C61E78EDD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0C5376692AA14C98A62A7565AA18AE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D08B3-3DE9-4CC9-8C0E-87CD3A31B639}"/>
      </w:docPartPr>
      <w:docPartBody>
        <w:p w:rsidR="00714046" w:rsidRDefault="003B4169">
          <w:pPr>
            <w:pStyle w:val="0C5376692AA14C98A62A7565AA18AE0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A0659978F256453C93B4C8DB843202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83F50-F852-4E58-BDD2-BB4B6C609C32}"/>
      </w:docPartPr>
      <w:docPartBody>
        <w:p w:rsidR="00714046" w:rsidRDefault="003B4169">
          <w:pPr>
            <w:pStyle w:val="A0659978F256453C93B4C8DB84320297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F64F0E92A30498299C5826AA65C15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83A54A-336F-4FC1-B223-D97C7B25F26F}"/>
      </w:docPartPr>
      <w:docPartBody>
        <w:p w:rsidR="00714046" w:rsidRDefault="003B4169">
          <w:pPr>
            <w:pStyle w:val="DF64F0E92A30498299C5826AA65C154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411CFAD20F4A44469D94841284AB25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3A97B-8118-45EB-94DC-E33C83783B87}"/>
      </w:docPartPr>
      <w:docPartBody>
        <w:p w:rsidR="00714046" w:rsidRDefault="003B4169">
          <w:pPr>
            <w:pStyle w:val="411CFAD20F4A44469D94841284AB254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8CF23F06204D48218F1D811C36260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D1711-66FF-4136-9E74-D334AD2BF03E}"/>
      </w:docPartPr>
      <w:docPartBody>
        <w:p w:rsidR="00714046" w:rsidRDefault="003B4169">
          <w:pPr>
            <w:pStyle w:val="8CF23F06204D48218F1D811C3626042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181805EA59BE4FBB95AC1D124F4D2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97DD8-B306-4D74-993A-FDD10E2E0114}"/>
      </w:docPartPr>
      <w:docPartBody>
        <w:p w:rsidR="00714046" w:rsidRDefault="003B4169">
          <w:pPr>
            <w:pStyle w:val="181805EA59BE4FBB95AC1D124F4D27A0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19A1A9FBD0E4255B81F7CDE8DE24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0A47E-014F-426D-8A1B-CAF94F56B4DF}"/>
      </w:docPartPr>
      <w:docPartBody>
        <w:p w:rsidR="00714046" w:rsidRDefault="003B4169">
          <w:pPr>
            <w:pStyle w:val="D19A1A9FBD0E4255B81F7CDE8DE2452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1A3564CD9975400FAC22F27697E0A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A89F1-1FF1-45D8-8A43-B4D3BAD476CA}"/>
      </w:docPartPr>
      <w:docPartBody>
        <w:p w:rsidR="00714046" w:rsidRDefault="003B4169">
          <w:pPr>
            <w:pStyle w:val="1A3564CD9975400FAC22F27697E0A52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5C215800CBA44D88BF3765B9B6C8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04EE4-A7B0-4E86-B279-91514507F3FD}"/>
      </w:docPartPr>
      <w:docPartBody>
        <w:p w:rsidR="00714046" w:rsidRDefault="003B4169">
          <w:pPr>
            <w:pStyle w:val="D5C215800CBA44D88BF3765B9B6C8EE7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61A5CDF6C82848B6943C68DC2BBE2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72EB0-8A3C-43AD-B785-46288910E1D3}"/>
      </w:docPartPr>
      <w:docPartBody>
        <w:p w:rsidR="00714046" w:rsidRDefault="003B4169">
          <w:pPr>
            <w:pStyle w:val="61A5CDF6C82848B6943C68DC2BBE2FB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587A2109E1E45CBA10B3579F8149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0CD16-BCD8-4799-9F6E-950EFBC10EAB}"/>
      </w:docPartPr>
      <w:docPartBody>
        <w:p w:rsidR="00714046" w:rsidRDefault="003B4169">
          <w:pPr>
            <w:pStyle w:val="9587A2109E1E45CBA10B3579F814912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2B27E6ED09E478C89AD2C575FA33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D90DBD-C8D0-46C6-B510-08AF3691E41D}"/>
      </w:docPartPr>
      <w:docPartBody>
        <w:p w:rsidR="00714046" w:rsidRDefault="003B4169">
          <w:pPr>
            <w:pStyle w:val="32B27E6ED09E478C89AD2C575FA33B4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8FD5105051C74868A1EC58D42B761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9284B6-9D46-4F03-B410-51F6E832E3A8}"/>
      </w:docPartPr>
      <w:docPartBody>
        <w:p w:rsidR="00714046" w:rsidRDefault="003B4169">
          <w:pPr>
            <w:pStyle w:val="8FD5105051C74868A1EC58D42B76173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B3C9F512F0943D9B9CE492624CF0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2E9CD-8CA5-44F4-B085-A735B50B94E5}"/>
      </w:docPartPr>
      <w:docPartBody>
        <w:p w:rsidR="00714046" w:rsidRDefault="003B4169">
          <w:pPr>
            <w:pStyle w:val="9B3C9F512F0943D9B9CE492624CF0DEE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02B64CC834E4B90A656E07BB0D10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FDE22-CB63-4A50-9072-C598A3430E45}"/>
      </w:docPartPr>
      <w:docPartBody>
        <w:p w:rsidR="00714046" w:rsidRDefault="003B4169">
          <w:pPr>
            <w:pStyle w:val="902B64CC834E4B90A656E07BB0D100AF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0C29CC8FC0CE4904B0537DB80B132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A54EE-8C0A-4787-B7BB-B2F187E71936}"/>
      </w:docPartPr>
      <w:docPartBody>
        <w:p w:rsidR="00714046" w:rsidRDefault="003B4169">
          <w:pPr>
            <w:pStyle w:val="0C29CC8FC0CE4904B0537DB80B1325EE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6189626D71764541947D4C073599F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56DB-10A1-4435-A76E-5B1DE2472430}"/>
      </w:docPartPr>
      <w:docPartBody>
        <w:p w:rsidR="00714046" w:rsidRDefault="003B4169">
          <w:pPr>
            <w:pStyle w:val="6189626D71764541947D4C073599FA22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58013615545048669ABE5571DD609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D8F1-BEFB-4A8B-A4AA-3CA867814B80}"/>
      </w:docPartPr>
      <w:docPartBody>
        <w:p w:rsidR="00714046" w:rsidRDefault="003B4169">
          <w:pPr>
            <w:pStyle w:val="58013615545048669ABE5571DD6097AE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29D0621409DC4E939B13620092055C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D6AD5-E0C5-42D9-BC7D-52A84A0C4695}"/>
      </w:docPartPr>
      <w:docPartBody>
        <w:p w:rsidR="00714046" w:rsidRDefault="003B4169">
          <w:pPr>
            <w:pStyle w:val="29D0621409DC4E939B13620092055CB6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79FD18B5316D40B5B7C61784D913E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002DE-D95A-43A5-BE24-41DEB5A16859}"/>
      </w:docPartPr>
      <w:docPartBody>
        <w:p w:rsidR="00714046" w:rsidRDefault="003B4169">
          <w:pPr>
            <w:pStyle w:val="79FD18B5316D40B5B7C61784D913EC5D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3FCA706F0104D5BADD35453B0229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CA819-8405-4ABC-9DC5-2C5E72691516}"/>
      </w:docPartPr>
      <w:docPartBody>
        <w:p w:rsidR="00714046" w:rsidRDefault="003B4169">
          <w:pPr>
            <w:pStyle w:val="B3FCA706F0104D5BADD35453B0229E3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3CD9489E70B4EA68517B3C952273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ACA09-4191-4FF2-BCC6-D8A2F0529782}"/>
      </w:docPartPr>
      <w:docPartBody>
        <w:p w:rsidR="00714046" w:rsidRDefault="003B4169">
          <w:pPr>
            <w:pStyle w:val="D3CD9489E70B4EA68517B3C952273AB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C02CEDCDFCCA4B56BFDBE8F486D1C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FBD43-15C3-439C-932F-4A088BC8B77C}"/>
      </w:docPartPr>
      <w:docPartBody>
        <w:p w:rsidR="00714046" w:rsidRDefault="003B4169">
          <w:pPr>
            <w:pStyle w:val="C02CEDCDFCCA4B56BFDBE8F486D1C6F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2CB0F4472A494E3DA0D6930AD49373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F5497-4DE3-44AD-B7FE-DCBEE7583EE3}"/>
      </w:docPartPr>
      <w:docPartBody>
        <w:p w:rsidR="00714046" w:rsidRDefault="003B4169">
          <w:pPr>
            <w:pStyle w:val="2CB0F4472A494E3DA0D6930AD493736D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44F6BB19209B4097B7CFE38F860C51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4B4D7-DFFF-4A75-9C62-35D0CDC3C435}"/>
      </w:docPartPr>
      <w:docPartBody>
        <w:p w:rsidR="00714046" w:rsidRDefault="003B4169">
          <w:pPr>
            <w:pStyle w:val="44F6BB19209B4097B7CFE38F860C5187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DA23BB34651440482D1D31DB566EF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6652E-80E5-45EE-A08E-86C02826ED10}"/>
      </w:docPartPr>
      <w:docPartBody>
        <w:p w:rsidR="00714046" w:rsidRDefault="003B4169">
          <w:pPr>
            <w:pStyle w:val="3DA23BB34651440482D1D31DB566EF1D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DD05C076C304983958757E005AA3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266F1-7446-4233-9939-B27952C648B2}"/>
      </w:docPartPr>
      <w:docPartBody>
        <w:p w:rsidR="00714046" w:rsidRDefault="003B4169">
          <w:pPr>
            <w:pStyle w:val="9DD05C076C304983958757E005AA308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FDCA387A99645B9B9EFA64F07298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A237E1-CFF9-4DBF-89DC-9D2E8C1553A5}"/>
      </w:docPartPr>
      <w:docPartBody>
        <w:p w:rsidR="00714046" w:rsidRDefault="003B4169">
          <w:pPr>
            <w:pStyle w:val="3FDCA387A99645B9B9EFA64F07298562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0FB493253C04C6DA593A6FF4F896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C29B1-0BEA-4667-A68B-F7F499157A78}"/>
      </w:docPartPr>
      <w:docPartBody>
        <w:p w:rsidR="00714046" w:rsidRDefault="003B4169">
          <w:pPr>
            <w:pStyle w:val="D0FB493253C04C6DA593A6FF4F896C7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7434B891E49745C79F7B2CF449800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0AFF4-856C-4872-9D8E-0739C727CF93}"/>
      </w:docPartPr>
      <w:docPartBody>
        <w:p w:rsidR="004F2758" w:rsidRDefault="007B0854" w:rsidP="007B0854">
          <w:pPr>
            <w:pStyle w:val="7434B891E49745C79F7B2CF4498005D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C429F335113F4CEBB2CA9806938969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6B19F2-7AD2-4F38-A497-39997C7B4526}"/>
      </w:docPartPr>
      <w:docPartBody>
        <w:p w:rsidR="004F2758" w:rsidRDefault="007B0854" w:rsidP="007B0854">
          <w:pPr>
            <w:pStyle w:val="C429F335113F4CEBB2CA98069389690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AC75F5DE1F9A4E05BDB5212E0D610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F4310-58DE-4FF0-B437-B436ADCEA324}"/>
      </w:docPartPr>
      <w:docPartBody>
        <w:p w:rsidR="004F2758" w:rsidRDefault="007B0854" w:rsidP="007B0854">
          <w:pPr>
            <w:pStyle w:val="AC75F5DE1F9A4E05BDB5212E0D610B27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272A526C9AE04A4D8C16B32BDC390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9EC9C-F6B4-4709-A8F4-A01959BB4BFA}"/>
      </w:docPartPr>
      <w:docPartBody>
        <w:p w:rsidR="004F2758" w:rsidRDefault="007B0854" w:rsidP="007B0854">
          <w:pPr>
            <w:pStyle w:val="272A526C9AE04A4D8C16B32BDC390B15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D9A602211AC47F2AD590D59ED607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D2164-83D9-42EA-9835-A966A56119C5}"/>
      </w:docPartPr>
      <w:docPartBody>
        <w:p w:rsidR="004F2758" w:rsidRDefault="007B0854" w:rsidP="007B0854">
          <w:pPr>
            <w:pStyle w:val="BD9A602211AC47F2AD590D59ED607263"/>
          </w:pPr>
          <w:r w:rsidRPr="00E342A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69"/>
    <w:rsid w:val="003B4169"/>
    <w:rsid w:val="004F2758"/>
    <w:rsid w:val="00714046"/>
    <w:rsid w:val="007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0854"/>
    <w:rPr>
      <w:color w:val="808080"/>
    </w:rPr>
  </w:style>
  <w:style w:type="paragraph" w:customStyle="1" w:styleId="4CCB34D4945843A1A1C8A6048FE45FA1">
    <w:name w:val="4CCB34D4945843A1A1C8A6048FE45FA1"/>
  </w:style>
  <w:style w:type="paragraph" w:customStyle="1" w:styleId="80C17E4E880E4854931EC1F171B1DDD6">
    <w:name w:val="80C17E4E880E4854931EC1F171B1DDD6"/>
  </w:style>
  <w:style w:type="paragraph" w:customStyle="1" w:styleId="3338B19372EF4503B08F7636C65908D7">
    <w:name w:val="3338B19372EF4503B08F7636C65908D7"/>
  </w:style>
  <w:style w:type="paragraph" w:customStyle="1" w:styleId="73CBD1F38C0D478EB72A8FAFECD1918A">
    <w:name w:val="73CBD1F38C0D478EB72A8FAFECD1918A"/>
  </w:style>
  <w:style w:type="paragraph" w:customStyle="1" w:styleId="ADE933A50FE04D03945DB8C61E78EDDA">
    <w:name w:val="ADE933A50FE04D03945DB8C61E78EDDA"/>
  </w:style>
  <w:style w:type="paragraph" w:customStyle="1" w:styleId="0C5376692AA14C98A62A7565AA18AE0B">
    <w:name w:val="0C5376692AA14C98A62A7565AA18AE0B"/>
  </w:style>
  <w:style w:type="paragraph" w:customStyle="1" w:styleId="A0659978F256453C93B4C8DB84320297">
    <w:name w:val="A0659978F256453C93B4C8DB84320297"/>
  </w:style>
  <w:style w:type="paragraph" w:customStyle="1" w:styleId="DF64F0E92A30498299C5826AA65C154B">
    <w:name w:val="DF64F0E92A30498299C5826AA65C154B"/>
  </w:style>
  <w:style w:type="paragraph" w:customStyle="1" w:styleId="411CFAD20F4A44469D94841284AB254A">
    <w:name w:val="411CFAD20F4A44469D94841284AB254A"/>
  </w:style>
  <w:style w:type="paragraph" w:customStyle="1" w:styleId="8CF23F06204D48218F1D811C36260428">
    <w:name w:val="8CF23F06204D48218F1D811C36260428"/>
  </w:style>
  <w:style w:type="paragraph" w:customStyle="1" w:styleId="181805EA59BE4FBB95AC1D124F4D27A0">
    <w:name w:val="181805EA59BE4FBB95AC1D124F4D27A0"/>
  </w:style>
  <w:style w:type="paragraph" w:customStyle="1" w:styleId="D19A1A9FBD0E4255B81F7CDE8DE24523">
    <w:name w:val="D19A1A9FBD0E4255B81F7CDE8DE24523"/>
  </w:style>
  <w:style w:type="paragraph" w:customStyle="1" w:styleId="1A3564CD9975400FAC22F27697E0A521">
    <w:name w:val="1A3564CD9975400FAC22F27697E0A521"/>
  </w:style>
  <w:style w:type="paragraph" w:customStyle="1" w:styleId="D5C215800CBA44D88BF3765B9B6C8EE7">
    <w:name w:val="D5C215800CBA44D88BF3765B9B6C8EE7"/>
  </w:style>
  <w:style w:type="paragraph" w:customStyle="1" w:styleId="61A5CDF6C82848B6943C68DC2BBE2FBA">
    <w:name w:val="61A5CDF6C82848B6943C68DC2BBE2FBA"/>
  </w:style>
  <w:style w:type="paragraph" w:customStyle="1" w:styleId="9587A2109E1E45CBA10B3579F8149129">
    <w:name w:val="9587A2109E1E45CBA10B3579F8149129"/>
  </w:style>
  <w:style w:type="paragraph" w:customStyle="1" w:styleId="32B27E6ED09E478C89AD2C575FA33B4B">
    <w:name w:val="32B27E6ED09E478C89AD2C575FA33B4B"/>
  </w:style>
  <w:style w:type="paragraph" w:customStyle="1" w:styleId="8FD5105051C74868A1EC58D42B76173B">
    <w:name w:val="8FD5105051C74868A1EC58D42B76173B"/>
  </w:style>
  <w:style w:type="paragraph" w:customStyle="1" w:styleId="9B3C9F512F0943D9B9CE492624CF0DEE">
    <w:name w:val="9B3C9F512F0943D9B9CE492624CF0DEE"/>
  </w:style>
  <w:style w:type="paragraph" w:customStyle="1" w:styleId="902B64CC834E4B90A656E07BB0D100AF">
    <w:name w:val="902B64CC834E4B90A656E07BB0D100AF"/>
  </w:style>
  <w:style w:type="paragraph" w:customStyle="1" w:styleId="0C29CC8FC0CE4904B0537DB80B1325EE">
    <w:name w:val="0C29CC8FC0CE4904B0537DB80B1325EE"/>
  </w:style>
  <w:style w:type="paragraph" w:customStyle="1" w:styleId="6189626D71764541947D4C073599FA22">
    <w:name w:val="6189626D71764541947D4C073599FA22"/>
  </w:style>
  <w:style w:type="paragraph" w:customStyle="1" w:styleId="58013615545048669ABE5571DD6097AE">
    <w:name w:val="58013615545048669ABE5571DD6097AE"/>
  </w:style>
  <w:style w:type="paragraph" w:customStyle="1" w:styleId="29D0621409DC4E939B13620092055CB6">
    <w:name w:val="29D0621409DC4E939B13620092055CB6"/>
  </w:style>
  <w:style w:type="paragraph" w:customStyle="1" w:styleId="79FD18B5316D40B5B7C61784D913EC5D">
    <w:name w:val="79FD18B5316D40B5B7C61784D913EC5D"/>
  </w:style>
  <w:style w:type="paragraph" w:customStyle="1" w:styleId="B3FCA706F0104D5BADD35453B0229E33">
    <w:name w:val="B3FCA706F0104D5BADD35453B0229E33"/>
  </w:style>
  <w:style w:type="paragraph" w:customStyle="1" w:styleId="D3CD9489E70B4EA68517B3C952273AB8">
    <w:name w:val="D3CD9489E70B4EA68517B3C952273AB8"/>
  </w:style>
  <w:style w:type="paragraph" w:customStyle="1" w:styleId="C02CEDCDFCCA4B56BFDBE8F486D1C6FA">
    <w:name w:val="C02CEDCDFCCA4B56BFDBE8F486D1C6FA"/>
  </w:style>
  <w:style w:type="paragraph" w:customStyle="1" w:styleId="2CB0F4472A494E3DA0D6930AD493736D">
    <w:name w:val="2CB0F4472A494E3DA0D6930AD493736D"/>
  </w:style>
  <w:style w:type="paragraph" w:customStyle="1" w:styleId="44F6BB19209B4097B7CFE38F860C5187">
    <w:name w:val="44F6BB19209B4097B7CFE38F860C5187"/>
  </w:style>
  <w:style w:type="paragraph" w:customStyle="1" w:styleId="3DA23BB34651440482D1D31DB566EF1D">
    <w:name w:val="3DA23BB34651440482D1D31DB566EF1D"/>
  </w:style>
  <w:style w:type="paragraph" w:customStyle="1" w:styleId="9DD05C076C304983958757E005AA3083">
    <w:name w:val="9DD05C076C304983958757E005AA3083"/>
  </w:style>
  <w:style w:type="paragraph" w:customStyle="1" w:styleId="3FDCA387A99645B9B9EFA64F07298562">
    <w:name w:val="3FDCA387A99645B9B9EFA64F07298562"/>
  </w:style>
  <w:style w:type="paragraph" w:customStyle="1" w:styleId="D0FB493253C04C6DA593A6FF4F896C73">
    <w:name w:val="D0FB493253C04C6DA593A6FF4F896C73"/>
  </w:style>
  <w:style w:type="paragraph" w:customStyle="1" w:styleId="7434B891E49745C79F7B2CF4498005D3">
    <w:name w:val="7434B891E49745C79F7B2CF4498005D3"/>
    <w:rsid w:val="007B0854"/>
  </w:style>
  <w:style w:type="paragraph" w:customStyle="1" w:styleId="C429F335113F4CEBB2CA980693896909">
    <w:name w:val="C429F335113F4CEBB2CA980693896909"/>
    <w:rsid w:val="007B0854"/>
  </w:style>
  <w:style w:type="paragraph" w:customStyle="1" w:styleId="AC75F5DE1F9A4E05BDB5212E0D610B27">
    <w:name w:val="AC75F5DE1F9A4E05BDB5212E0D610B27"/>
    <w:rsid w:val="007B0854"/>
  </w:style>
  <w:style w:type="paragraph" w:customStyle="1" w:styleId="272A526C9AE04A4D8C16B32BDC390B15">
    <w:name w:val="272A526C9AE04A4D8C16B32BDC390B15"/>
    <w:rsid w:val="007B0854"/>
  </w:style>
  <w:style w:type="paragraph" w:customStyle="1" w:styleId="BD9A602211AC47F2AD590D59ED607263">
    <w:name w:val="BD9A602211AC47F2AD590D59ED607263"/>
    <w:rsid w:val="007B0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In_form_17_2</Template>
  <TotalTime>39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Mahelová Lucie (MHMP, DPC)</cp:lastModifiedBy>
  <cp:revision>12</cp:revision>
  <cp:lastPrinted>2017-09-04T14:12:00Z</cp:lastPrinted>
  <dcterms:created xsi:type="dcterms:W3CDTF">2020-05-20T15:08:00Z</dcterms:created>
  <dcterms:modified xsi:type="dcterms:W3CDTF">2021-12-17T11:30:00Z</dcterms:modified>
</cp:coreProperties>
</file>