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613"/>
        <w:tblOverlap w:val="never"/>
        <w:tblW w:w="8891" w:type="dxa"/>
        <w:tblLook w:val="04A0" w:firstRow="1" w:lastRow="0" w:firstColumn="1" w:lastColumn="0" w:noHBand="0" w:noVBand="1"/>
      </w:tblPr>
      <w:tblGrid>
        <w:gridCol w:w="6306"/>
        <w:gridCol w:w="2585"/>
      </w:tblGrid>
      <w:tr w:rsidR="005A5FF0" w14:paraId="5973FCD9" w14:textId="77777777" w:rsidTr="005A5FF0">
        <w:trPr>
          <w:cantSplit/>
          <w:trHeight w:val="270"/>
        </w:trPr>
        <w:tc>
          <w:tcPr>
            <w:tcW w:w="6306" w:type="dxa"/>
            <w:shd w:val="clear" w:color="auto" w:fill="auto"/>
          </w:tcPr>
          <w:p w14:paraId="757A24F0" w14:textId="77777777" w:rsidR="005A5FF0" w:rsidRPr="005A5FF0" w:rsidRDefault="005A5FF0" w:rsidP="005A5FF0">
            <w:pPr>
              <w:pStyle w:val="ZhlavGM"/>
            </w:pPr>
            <w:r w:rsidRPr="005A5FF0">
              <w:t>HLAVNÍ MĚSTO PRAHA</w:t>
            </w:r>
          </w:p>
          <w:p w14:paraId="69E7FC41" w14:textId="77777777" w:rsidR="005A5FF0" w:rsidRPr="005A5FF0" w:rsidRDefault="005A5FF0" w:rsidP="005A5FF0">
            <w:pPr>
              <w:pStyle w:val="ZhlavGM"/>
            </w:pPr>
            <w:r w:rsidRPr="005A5FF0">
              <w:t>MAGISTRÁT HLAVNÍHO MĚSTA PRAHY</w:t>
            </w:r>
          </w:p>
          <w:p w14:paraId="03C52734" w14:textId="7E34B25F" w:rsidR="005A5FF0" w:rsidRPr="00C06DFD" w:rsidRDefault="00C06DFD" w:rsidP="005A5FF0">
            <w:pPr>
              <w:pStyle w:val="ZhlavGM"/>
              <w:rPr>
                <w:spacing w:val="2"/>
              </w:rPr>
            </w:pPr>
            <w:r>
              <w:rPr>
                <w:spacing w:val="2"/>
              </w:rPr>
              <w:fldChar w:fldCharType="begin">
                <w:ffData>
                  <w:name w:val="ssl_vlastnik_uzelm"/>
                  <w:enabled/>
                  <w:calcOnExit w:val="0"/>
                  <w:statusText w:type="text" w:val="MSWField: znacka"/>
                  <w:textInput>
                    <w:default w:val="Odbor sociálních věcí"/>
                  </w:textInput>
                </w:ffData>
              </w:fldChar>
            </w:r>
            <w:bookmarkStart w:id="0" w:name="ssl_vlastnik_uzelm"/>
            <w:r>
              <w:rPr>
                <w:spacing w:val="2"/>
              </w:rPr>
              <w:instrText xml:space="preserve"> FORMTEXT </w:instrText>
            </w:r>
            <w:r>
              <w:rPr>
                <w:spacing w:val="2"/>
              </w:rPr>
            </w:r>
            <w:r>
              <w:rPr>
                <w:spacing w:val="2"/>
              </w:rPr>
              <w:fldChar w:fldCharType="separate"/>
            </w:r>
            <w:r w:rsidR="00AF49B2">
              <w:rPr>
                <w:spacing w:val="2"/>
              </w:rPr>
              <w:t>Odbor sociálních věcí</w:t>
            </w:r>
            <w:r>
              <w:rPr>
                <w:spacing w:val="2"/>
              </w:rPr>
              <w:fldChar w:fldCharType="end"/>
            </w:r>
            <w:bookmarkEnd w:id="0"/>
          </w:p>
          <w:p w14:paraId="3D7DA459" w14:textId="2057CFBA" w:rsidR="005A5FF0" w:rsidRPr="005A5FF0" w:rsidRDefault="00C06DFD" w:rsidP="009B65C7">
            <w:pPr>
              <w:pStyle w:val="ZhlavGM"/>
              <w:tabs>
                <w:tab w:val="clear" w:pos="4536"/>
                <w:tab w:val="clear" w:pos="9072"/>
                <w:tab w:val="center" w:pos="3045"/>
              </w:tabs>
            </w:pPr>
            <w:r>
              <w:rPr>
                <w:spacing w:val="2"/>
              </w:rPr>
              <w:fldChar w:fldCharType="begin">
                <w:ffData>
                  <w:name w:val="orj_ofic_nazev"/>
                  <w:enabled/>
                  <w:calcOnExit w:val="0"/>
                  <w:statusText w:type="text" w:val="MSWField: znacka"/>
                  <w:textInput>
                    <w:default w:val="Oddělení sociálních služeb"/>
                  </w:textInput>
                </w:ffData>
              </w:fldChar>
            </w:r>
            <w:bookmarkStart w:id="1" w:name="orj_ofic_nazev"/>
            <w:r>
              <w:rPr>
                <w:spacing w:val="2"/>
              </w:rPr>
              <w:instrText xml:space="preserve"> FORMTEXT </w:instrText>
            </w:r>
            <w:r>
              <w:rPr>
                <w:spacing w:val="2"/>
              </w:rPr>
            </w:r>
            <w:r>
              <w:rPr>
                <w:spacing w:val="2"/>
              </w:rPr>
              <w:fldChar w:fldCharType="separate"/>
            </w:r>
            <w:r w:rsidR="00AF49B2">
              <w:rPr>
                <w:spacing w:val="2"/>
              </w:rPr>
              <w:t>Oddělení sociálních služeb</w:t>
            </w:r>
            <w:r>
              <w:rPr>
                <w:spacing w:val="2"/>
              </w:rPr>
              <w:fldChar w:fldCharType="end"/>
            </w:r>
            <w:bookmarkEnd w:id="1"/>
            <w:r w:rsidR="009B65C7">
              <w:rPr>
                <w:spacing w:val="2"/>
              </w:rPr>
              <w:tab/>
            </w:r>
          </w:p>
        </w:tc>
        <w:tc>
          <w:tcPr>
            <w:tcW w:w="2585" w:type="dxa"/>
            <w:shd w:val="clear" w:color="auto" w:fill="auto"/>
          </w:tcPr>
          <w:p w14:paraId="3A3D3701" w14:textId="35E1103A" w:rsidR="005A5FF0" w:rsidRPr="001A6106" w:rsidRDefault="005A5FF0" w:rsidP="001A6106">
            <w:pPr>
              <w:pStyle w:val="PID2"/>
              <w:framePr w:hSpace="0" w:wrap="auto" w:vAnchor="margin" w:hAnchor="text" w:xAlign="left" w:yAlign="inline"/>
              <w:suppressOverlap w:val="0"/>
            </w:pPr>
          </w:p>
        </w:tc>
      </w:tr>
    </w:tbl>
    <w:p w14:paraId="741D3A70" w14:textId="77777777" w:rsidR="009B65C7" w:rsidRDefault="009B65C7" w:rsidP="00416D95">
      <w:pPr>
        <w:pBdr>
          <w:bottom w:val="single" w:sz="4" w:space="1" w:color="auto"/>
        </w:pBdr>
        <w:spacing w:before="120"/>
        <w:rPr>
          <w:b/>
          <w:sz w:val="36"/>
          <w:szCs w:val="36"/>
        </w:rPr>
      </w:pPr>
    </w:p>
    <w:p w14:paraId="1430EC07" w14:textId="77777777" w:rsidR="009B65C7" w:rsidRDefault="009B65C7" w:rsidP="00416D95">
      <w:pPr>
        <w:pBdr>
          <w:bottom w:val="single" w:sz="4" w:space="1" w:color="auto"/>
        </w:pBdr>
        <w:spacing w:before="120"/>
        <w:rPr>
          <w:b/>
          <w:sz w:val="36"/>
          <w:szCs w:val="36"/>
        </w:rPr>
      </w:pPr>
    </w:p>
    <w:p w14:paraId="674D0D42" w14:textId="2DEDD982" w:rsidR="001C53A4" w:rsidRPr="00416D95" w:rsidRDefault="00EE74B9" w:rsidP="00D7119A">
      <w:pPr>
        <w:pBdr>
          <w:bottom w:val="single" w:sz="4" w:space="1" w:color="auto"/>
        </w:pBdr>
        <w:spacing w:before="12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Změnový list k</w:t>
      </w:r>
      <w:r w:rsidR="00416D95" w:rsidRPr="00416D95">
        <w:rPr>
          <w:b/>
          <w:sz w:val="36"/>
          <w:szCs w:val="36"/>
        </w:rPr>
        <w:t xml:space="preserve"> vydání </w:t>
      </w:r>
      <w:r w:rsidR="001C53A4" w:rsidRPr="00416D95">
        <w:rPr>
          <w:b/>
          <w:sz w:val="36"/>
          <w:szCs w:val="36"/>
        </w:rPr>
        <w:t xml:space="preserve">označení vozidla </w:t>
      </w:r>
      <w:r w:rsidR="00D7119A">
        <w:rPr>
          <w:b/>
          <w:sz w:val="36"/>
          <w:szCs w:val="36"/>
        </w:rPr>
        <w:t xml:space="preserve">používaného </w:t>
      </w:r>
      <w:r w:rsidR="001C53A4" w:rsidRPr="00416D95">
        <w:rPr>
          <w:b/>
          <w:sz w:val="36"/>
          <w:szCs w:val="36"/>
        </w:rPr>
        <w:t>registrovan</w:t>
      </w:r>
      <w:r w:rsidR="00D7119A">
        <w:rPr>
          <w:b/>
          <w:sz w:val="36"/>
          <w:szCs w:val="36"/>
        </w:rPr>
        <w:t xml:space="preserve">ým </w:t>
      </w:r>
      <w:r w:rsidR="001C53A4" w:rsidRPr="00416D95">
        <w:rPr>
          <w:b/>
          <w:sz w:val="36"/>
          <w:szCs w:val="36"/>
        </w:rPr>
        <w:t>poskytovatele</w:t>
      </w:r>
      <w:r w:rsidR="00D7119A">
        <w:rPr>
          <w:b/>
          <w:sz w:val="36"/>
          <w:szCs w:val="36"/>
        </w:rPr>
        <w:t>m</w:t>
      </w:r>
      <w:r w:rsidR="001C53A4" w:rsidRPr="00416D95">
        <w:rPr>
          <w:b/>
          <w:sz w:val="36"/>
          <w:szCs w:val="36"/>
        </w:rPr>
        <w:t xml:space="preserve"> terénních sociálních služeb</w:t>
      </w:r>
      <w:r w:rsidR="00416D95" w:rsidRPr="00416D95">
        <w:rPr>
          <w:b/>
          <w:sz w:val="36"/>
          <w:szCs w:val="36"/>
        </w:rPr>
        <w:t xml:space="preserve"> (č. O 5c)</w:t>
      </w:r>
    </w:p>
    <w:p w14:paraId="760061EA" w14:textId="259F28E9" w:rsidR="00416D95" w:rsidRDefault="00416D95" w:rsidP="00416D95">
      <w:pPr>
        <w:spacing w:before="120"/>
        <w:rPr>
          <w:b/>
          <w:sz w:val="28"/>
          <w:szCs w:val="28"/>
        </w:rPr>
      </w:pPr>
    </w:p>
    <w:p w14:paraId="65F13A33" w14:textId="77777777" w:rsidR="00D7119A" w:rsidRDefault="00D7119A" w:rsidP="00416D95">
      <w:pPr>
        <w:spacing w:before="120"/>
        <w:rPr>
          <w:b/>
          <w:sz w:val="28"/>
          <w:szCs w:val="28"/>
        </w:rPr>
      </w:pPr>
    </w:p>
    <w:p w14:paraId="08B2B30C" w14:textId="521B0BF8" w:rsidR="009B65C7" w:rsidRPr="009B65C7" w:rsidRDefault="00416D95" w:rsidP="009B65C7">
      <w:pPr>
        <w:pStyle w:val="Odstavecseseznamem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Poskytovatelem sociálních služeb je právnická osoba</w:t>
      </w:r>
    </w:p>
    <w:p w14:paraId="4ADE6DDC" w14:textId="4C3F9C43" w:rsidR="00416D95" w:rsidRPr="00C4459C" w:rsidRDefault="009B65C7" w:rsidP="009B65C7">
      <w:pPr>
        <w:spacing w:line="240" w:lineRule="auto"/>
        <w:rPr>
          <w:bCs/>
          <w:sz w:val="24"/>
          <w:szCs w:val="24"/>
        </w:rPr>
      </w:pPr>
      <w:r w:rsidRPr="00C4459C">
        <w:rPr>
          <w:bCs/>
          <w:sz w:val="24"/>
          <w:szCs w:val="24"/>
        </w:rPr>
        <w:t>N</w:t>
      </w:r>
      <w:r w:rsidR="00416D95" w:rsidRPr="00C4459C">
        <w:rPr>
          <w:bCs/>
          <w:sz w:val="24"/>
          <w:szCs w:val="24"/>
        </w:rPr>
        <w:t>ázev poskytovatele:</w:t>
      </w:r>
      <w:r w:rsidR="00C4459C">
        <w:rPr>
          <w:bCs/>
          <w:sz w:val="24"/>
          <w:szCs w:val="24"/>
        </w:rPr>
        <w:t xml:space="preserve"> </w:t>
      </w:r>
      <w:r w:rsidR="008B0882">
        <w:rPr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0882">
        <w:rPr>
          <w:bCs/>
          <w:sz w:val="24"/>
          <w:szCs w:val="24"/>
        </w:rPr>
        <w:instrText xml:space="preserve"> FORMTEXT </w:instrText>
      </w:r>
      <w:r w:rsidR="008B0882">
        <w:rPr>
          <w:bCs/>
          <w:sz w:val="24"/>
          <w:szCs w:val="24"/>
        </w:rPr>
      </w:r>
      <w:r w:rsidR="008B0882">
        <w:rPr>
          <w:bCs/>
          <w:sz w:val="24"/>
          <w:szCs w:val="24"/>
        </w:rPr>
        <w:fldChar w:fldCharType="separate"/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sz w:val="24"/>
          <w:szCs w:val="24"/>
        </w:rPr>
        <w:fldChar w:fldCharType="end"/>
      </w:r>
    </w:p>
    <w:p w14:paraId="4ADEB338" w14:textId="2F851C80" w:rsidR="00416D95" w:rsidRPr="00C4459C" w:rsidRDefault="00416D95" w:rsidP="009B65C7">
      <w:pPr>
        <w:spacing w:line="240" w:lineRule="auto"/>
        <w:rPr>
          <w:bCs/>
          <w:sz w:val="24"/>
          <w:szCs w:val="24"/>
        </w:rPr>
      </w:pPr>
      <w:r w:rsidRPr="00C4459C">
        <w:rPr>
          <w:bCs/>
          <w:sz w:val="24"/>
          <w:szCs w:val="24"/>
        </w:rPr>
        <w:t>IČO:</w:t>
      </w:r>
      <w:r w:rsidR="008B0882">
        <w:rPr>
          <w:bCs/>
          <w:sz w:val="24"/>
          <w:szCs w:val="24"/>
        </w:rPr>
        <w:t xml:space="preserve"> </w:t>
      </w:r>
      <w:r w:rsidR="008B0882">
        <w:rPr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0882">
        <w:rPr>
          <w:bCs/>
          <w:sz w:val="24"/>
          <w:szCs w:val="24"/>
        </w:rPr>
        <w:instrText xml:space="preserve"> FORMTEXT </w:instrText>
      </w:r>
      <w:r w:rsidR="008B0882">
        <w:rPr>
          <w:bCs/>
          <w:sz w:val="24"/>
          <w:szCs w:val="24"/>
        </w:rPr>
      </w:r>
      <w:r w:rsidR="008B0882">
        <w:rPr>
          <w:bCs/>
          <w:sz w:val="24"/>
          <w:szCs w:val="24"/>
        </w:rPr>
        <w:fldChar w:fldCharType="separate"/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sz w:val="24"/>
          <w:szCs w:val="24"/>
        </w:rPr>
        <w:fldChar w:fldCharType="end"/>
      </w:r>
    </w:p>
    <w:p w14:paraId="1B0198DA" w14:textId="77777777" w:rsidR="009B65C7" w:rsidRPr="00C4459C" w:rsidRDefault="009B65C7" w:rsidP="009B65C7">
      <w:pPr>
        <w:spacing w:line="240" w:lineRule="auto"/>
        <w:rPr>
          <w:bCs/>
          <w:sz w:val="24"/>
          <w:szCs w:val="24"/>
        </w:rPr>
      </w:pPr>
    </w:p>
    <w:p w14:paraId="3253FF3D" w14:textId="32A5ED73" w:rsidR="00416D95" w:rsidRPr="00C4459C" w:rsidRDefault="009B65C7" w:rsidP="009B65C7">
      <w:pPr>
        <w:spacing w:line="240" w:lineRule="auto"/>
        <w:rPr>
          <w:bCs/>
          <w:sz w:val="24"/>
          <w:szCs w:val="24"/>
        </w:rPr>
      </w:pPr>
      <w:r w:rsidRPr="00C4459C">
        <w:rPr>
          <w:bCs/>
          <w:sz w:val="24"/>
          <w:szCs w:val="24"/>
        </w:rPr>
        <w:t>A</w:t>
      </w:r>
      <w:r w:rsidR="00416D95" w:rsidRPr="00C4459C">
        <w:rPr>
          <w:bCs/>
          <w:sz w:val="24"/>
          <w:szCs w:val="24"/>
        </w:rPr>
        <w:t>dresa sídla poskytovatele</w:t>
      </w:r>
    </w:p>
    <w:p w14:paraId="313127F6" w14:textId="591007AF" w:rsidR="00416D95" w:rsidRPr="00C4459C" w:rsidRDefault="009B65C7" w:rsidP="009B65C7">
      <w:pPr>
        <w:spacing w:line="240" w:lineRule="auto"/>
        <w:rPr>
          <w:bCs/>
          <w:sz w:val="24"/>
          <w:szCs w:val="24"/>
        </w:rPr>
      </w:pPr>
      <w:r w:rsidRPr="00C4459C">
        <w:rPr>
          <w:bCs/>
          <w:sz w:val="24"/>
          <w:szCs w:val="24"/>
        </w:rPr>
        <w:t>u</w:t>
      </w:r>
      <w:r w:rsidR="00416D95" w:rsidRPr="00C4459C">
        <w:rPr>
          <w:bCs/>
          <w:sz w:val="24"/>
          <w:szCs w:val="24"/>
        </w:rPr>
        <w:t>lice, č.o./č.p.:</w:t>
      </w:r>
      <w:r w:rsidR="008B0882">
        <w:rPr>
          <w:bCs/>
          <w:sz w:val="24"/>
          <w:szCs w:val="24"/>
        </w:rPr>
        <w:t xml:space="preserve"> </w:t>
      </w:r>
      <w:r w:rsidR="008B0882">
        <w:rPr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0882">
        <w:rPr>
          <w:bCs/>
          <w:sz w:val="24"/>
          <w:szCs w:val="24"/>
        </w:rPr>
        <w:instrText xml:space="preserve"> FORMTEXT </w:instrText>
      </w:r>
      <w:r w:rsidR="008B0882">
        <w:rPr>
          <w:bCs/>
          <w:sz w:val="24"/>
          <w:szCs w:val="24"/>
        </w:rPr>
      </w:r>
      <w:r w:rsidR="008B0882">
        <w:rPr>
          <w:bCs/>
          <w:sz w:val="24"/>
          <w:szCs w:val="24"/>
        </w:rPr>
        <w:fldChar w:fldCharType="separate"/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sz w:val="24"/>
          <w:szCs w:val="24"/>
        </w:rPr>
        <w:fldChar w:fldCharType="end"/>
      </w:r>
    </w:p>
    <w:p w14:paraId="7674C6F4" w14:textId="4823F8AC" w:rsidR="00416D95" w:rsidRPr="00C4459C" w:rsidRDefault="00416D95" w:rsidP="009B65C7">
      <w:pPr>
        <w:spacing w:line="240" w:lineRule="auto"/>
        <w:rPr>
          <w:bCs/>
          <w:sz w:val="24"/>
          <w:szCs w:val="24"/>
        </w:rPr>
      </w:pPr>
      <w:r w:rsidRPr="00C4459C">
        <w:rPr>
          <w:bCs/>
          <w:sz w:val="24"/>
          <w:szCs w:val="24"/>
        </w:rPr>
        <w:t>PSČ:</w:t>
      </w:r>
      <w:r w:rsidR="008B0882">
        <w:rPr>
          <w:bCs/>
          <w:sz w:val="24"/>
          <w:szCs w:val="24"/>
        </w:rPr>
        <w:tab/>
      </w:r>
      <w:r w:rsidR="008B0882">
        <w:rPr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0882">
        <w:rPr>
          <w:bCs/>
          <w:sz w:val="24"/>
          <w:szCs w:val="24"/>
        </w:rPr>
        <w:instrText xml:space="preserve"> FORMTEXT </w:instrText>
      </w:r>
      <w:r w:rsidR="008B0882">
        <w:rPr>
          <w:bCs/>
          <w:sz w:val="24"/>
          <w:szCs w:val="24"/>
        </w:rPr>
      </w:r>
      <w:r w:rsidR="008B0882">
        <w:rPr>
          <w:bCs/>
          <w:sz w:val="24"/>
          <w:szCs w:val="24"/>
        </w:rPr>
        <w:fldChar w:fldCharType="separate"/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sz w:val="24"/>
          <w:szCs w:val="24"/>
        </w:rPr>
        <w:fldChar w:fldCharType="end"/>
      </w:r>
    </w:p>
    <w:p w14:paraId="3DA9AA07" w14:textId="6E879633" w:rsidR="00416D95" w:rsidRPr="00C4459C" w:rsidRDefault="009B65C7" w:rsidP="009B65C7">
      <w:pPr>
        <w:spacing w:line="240" w:lineRule="auto"/>
        <w:rPr>
          <w:bCs/>
          <w:sz w:val="24"/>
          <w:szCs w:val="24"/>
        </w:rPr>
      </w:pPr>
      <w:r w:rsidRPr="00C4459C">
        <w:rPr>
          <w:bCs/>
          <w:sz w:val="24"/>
          <w:szCs w:val="24"/>
        </w:rPr>
        <w:t>o</w:t>
      </w:r>
      <w:r w:rsidR="00416D95" w:rsidRPr="00C4459C">
        <w:rPr>
          <w:bCs/>
          <w:sz w:val="24"/>
          <w:szCs w:val="24"/>
        </w:rPr>
        <w:t>bec:</w:t>
      </w:r>
      <w:r w:rsidR="008B0882">
        <w:rPr>
          <w:bCs/>
          <w:sz w:val="24"/>
          <w:szCs w:val="24"/>
        </w:rPr>
        <w:tab/>
      </w:r>
      <w:r w:rsidR="008B0882">
        <w:rPr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0882">
        <w:rPr>
          <w:bCs/>
          <w:sz w:val="24"/>
          <w:szCs w:val="24"/>
        </w:rPr>
        <w:instrText xml:space="preserve"> FORMTEXT </w:instrText>
      </w:r>
      <w:r w:rsidR="008B0882">
        <w:rPr>
          <w:bCs/>
          <w:sz w:val="24"/>
          <w:szCs w:val="24"/>
        </w:rPr>
      </w:r>
      <w:r w:rsidR="008B0882">
        <w:rPr>
          <w:bCs/>
          <w:sz w:val="24"/>
          <w:szCs w:val="24"/>
        </w:rPr>
        <w:fldChar w:fldCharType="separate"/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sz w:val="24"/>
          <w:szCs w:val="24"/>
        </w:rPr>
        <w:fldChar w:fldCharType="end"/>
      </w:r>
    </w:p>
    <w:p w14:paraId="2D89C556" w14:textId="19642E77" w:rsidR="00416D95" w:rsidRPr="00C4459C" w:rsidRDefault="00416D95" w:rsidP="009B65C7">
      <w:pPr>
        <w:spacing w:line="240" w:lineRule="auto"/>
        <w:rPr>
          <w:bCs/>
          <w:sz w:val="24"/>
          <w:szCs w:val="24"/>
        </w:rPr>
      </w:pPr>
    </w:p>
    <w:p w14:paraId="335743E1" w14:textId="025681C0" w:rsidR="00416D95" w:rsidRPr="00C4459C" w:rsidRDefault="009B65C7" w:rsidP="009B65C7">
      <w:pPr>
        <w:spacing w:line="240" w:lineRule="auto"/>
        <w:rPr>
          <w:bCs/>
          <w:sz w:val="24"/>
          <w:szCs w:val="24"/>
        </w:rPr>
      </w:pPr>
      <w:r w:rsidRPr="00C4459C">
        <w:rPr>
          <w:bCs/>
          <w:sz w:val="24"/>
          <w:szCs w:val="24"/>
        </w:rPr>
        <w:t>S</w:t>
      </w:r>
      <w:r w:rsidR="00416D95" w:rsidRPr="00C4459C">
        <w:rPr>
          <w:bCs/>
          <w:sz w:val="24"/>
          <w:szCs w:val="24"/>
        </w:rPr>
        <w:t>tatutární zástupce</w:t>
      </w:r>
    </w:p>
    <w:p w14:paraId="1393DCD8" w14:textId="4E1672F9" w:rsidR="00416D95" w:rsidRPr="00C4459C" w:rsidRDefault="00416D95" w:rsidP="009B65C7">
      <w:pPr>
        <w:spacing w:line="240" w:lineRule="auto"/>
        <w:rPr>
          <w:bCs/>
          <w:sz w:val="24"/>
          <w:szCs w:val="24"/>
        </w:rPr>
      </w:pPr>
      <w:r w:rsidRPr="00C4459C">
        <w:rPr>
          <w:bCs/>
          <w:sz w:val="24"/>
          <w:szCs w:val="24"/>
        </w:rPr>
        <w:t>titul, jméno, příjmení:</w:t>
      </w:r>
      <w:r w:rsidR="008B0882">
        <w:rPr>
          <w:bCs/>
          <w:sz w:val="24"/>
          <w:szCs w:val="24"/>
        </w:rPr>
        <w:t xml:space="preserve"> </w:t>
      </w:r>
      <w:r w:rsidR="008B0882">
        <w:rPr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0882">
        <w:rPr>
          <w:bCs/>
          <w:sz w:val="24"/>
          <w:szCs w:val="24"/>
        </w:rPr>
        <w:instrText xml:space="preserve"> FORMTEXT </w:instrText>
      </w:r>
      <w:r w:rsidR="008B0882">
        <w:rPr>
          <w:bCs/>
          <w:sz w:val="24"/>
          <w:szCs w:val="24"/>
        </w:rPr>
      </w:r>
      <w:r w:rsidR="008B0882">
        <w:rPr>
          <w:bCs/>
          <w:sz w:val="24"/>
          <w:szCs w:val="24"/>
        </w:rPr>
        <w:fldChar w:fldCharType="separate"/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sz w:val="24"/>
          <w:szCs w:val="24"/>
        </w:rPr>
        <w:fldChar w:fldCharType="end"/>
      </w:r>
    </w:p>
    <w:p w14:paraId="48992E38" w14:textId="20713B4A" w:rsidR="00416D95" w:rsidRDefault="00416D95" w:rsidP="009B65C7">
      <w:pPr>
        <w:spacing w:line="240" w:lineRule="auto"/>
        <w:rPr>
          <w:bCs/>
          <w:sz w:val="28"/>
          <w:szCs w:val="28"/>
        </w:rPr>
      </w:pPr>
    </w:p>
    <w:p w14:paraId="32FC5B27" w14:textId="77777777" w:rsidR="00991B0D" w:rsidRPr="00C4459C" w:rsidRDefault="00991B0D" w:rsidP="009B65C7">
      <w:pPr>
        <w:spacing w:line="240" w:lineRule="auto"/>
        <w:rPr>
          <w:bCs/>
          <w:sz w:val="28"/>
          <w:szCs w:val="28"/>
        </w:rPr>
      </w:pPr>
    </w:p>
    <w:p w14:paraId="2418B32E" w14:textId="37103B07" w:rsidR="00DD2D05" w:rsidRPr="00C4459C" w:rsidRDefault="00DD2D05" w:rsidP="009B65C7">
      <w:pPr>
        <w:spacing w:line="240" w:lineRule="auto"/>
        <w:rPr>
          <w:bCs/>
          <w:sz w:val="24"/>
          <w:szCs w:val="24"/>
        </w:rPr>
      </w:pPr>
      <w:r w:rsidRPr="00C4459C">
        <w:rPr>
          <w:bCs/>
          <w:sz w:val="24"/>
          <w:szCs w:val="24"/>
        </w:rPr>
        <w:t>Druh služby</w:t>
      </w:r>
      <w:r w:rsidRPr="00C4459C">
        <w:rPr>
          <w:rStyle w:val="Znakapoznpodarou"/>
          <w:bCs/>
          <w:sz w:val="24"/>
          <w:szCs w:val="24"/>
        </w:rPr>
        <w:footnoteReference w:id="1"/>
      </w:r>
      <w:r w:rsidRPr="00C4459C">
        <w:rPr>
          <w:bCs/>
          <w:sz w:val="24"/>
          <w:szCs w:val="24"/>
        </w:rPr>
        <w:t>:</w:t>
      </w:r>
      <w:r w:rsidR="008B0882">
        <w:rPr>
          <w:bCs/>
          <w:sz w:val="24"/>
          <w:szCs w:val="24"/>
        </w:rPr>
        <w:t xml:space="preserve"> </w:t>
      </w:r>
      <w:r w:rsidR="008B0882">
        <w:rPr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0882">
        <w:rPr>
          <w:bCs/>
          <w:sz w:val="24"/>
          <w:szCs w:val="24"/>
        </w:rPr>
        <w:instrText xml:space="preserve"> FORMTEXT </w:instrText>
      </w:r>
      <w:r w:rsidR="008B0882">
        <w:rPr>
          <w:bCs/>
          <w:sz w:val="24"/>
          <w:szCs w:val="24"/>
        </w:rPr>
      </w:r>
      <w:r w:rsidR="008B0882">
        <w:rPr>
          <w:bCs/>
          <w:sz w:val="24"/>
          <w:szCs w:val="24"/>
        </w:rPr>
        <w:fldChar w:fldCharType="separate"/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sz w:val="24"/>
          <w:szCs w:val="24"/>
        </w:rPr>
        <w:fldChar w:fldCharType="end"/>
      </w:r>
    </w:p>
    <w:p w14:paraId="2ADD38D5" w14:textId="1A905961" w:rsidR="007E7722" w:rsidRPr="00C4459C" w:rsidRDefault="00DD2D05" w:rsidP="009B65C7">
      <w:pPr>
        <w:spacing w:line="240" w:lineRule="auto"/>
        <w:rPr>
          <w:bCs/>
          <w:sz w:val="24"/>
          <w:szCs w:val="24"/>
        </w:rPr>
      </w:pPr>
      <w:r w:rsidRPr="00C4459C">
        <w:rPr>
          <w:bCs/>
          <w:sz w:val="24"/>
          <w:szCs w:val="24"/>
        </w:rPr>
        <w:t>Identifik</w:t>
      </w:r>
      <w:r w:rsidR="00D7119A">
        <w:rPr>
          <w:bCs/>
          <w:sz w:val="24"/>
          <w:szCs w:val="24"/>
        </w:rPr>
        <w:t>átor</w:t>
      </w:r>
      <w:r w:rsidRPr="00C4459C">
        <w:rPr>
          <w:bCs/>
          <w:sz w:val="24"/>
          <w:szCs w:val="24"/>
        </w:rPr>
        <w:t xml:space="preserve"> služby:</w:t>
      </w:r>
      <w:r w:rsidR="008B0882" w:rsidRPr="008B0882">
        <w:rPr>
          <w:bCs/>
          <w:sz w:val="24"/>
          <w:szCs w:val="24"/>
        </w:rPr>
        <w:t xml:space="preserve"> </w:t>
      </w:r>
      <w:r w:rsidR="008B0882">
        <w:rPr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0882">
        <w:rPr>
          <w:bCs/>
          <w:sz w:val="24"/>
          <w:szCs w:val="24"/>
        </w:rPr>
        <w:instrText xml:space="preserve"> FORMTEXT </w:instrText>
      </w:r>
      <w:r w:rsidR="008B0882">
        <w:rPr>
          <w:bCs/>
          <w:sz w:val="24"/>
          <w:szCs w:val="24"/>
        </w:rPr>
      </w:r>
      <w:r w:rsidR="008B0882">
        <w:rPr>
          <w:bCs/>
          <w:sz w:val="24"/>
          <w:szCs w:val="24"/>
        </w:rPr>
        <w:fldChar w:fldCharType="separate"/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sz w:val="24"/>
          <w:szCs w:val="24"/>
        </w:rPr>
        <w:fldChar w:fldCharType="end"/>
      </w:r>
    </w:p>
    <w:p w14:paraId="58B3A97B" w14:textId="7F79C605" w:rsidR="00416D95" w:rsidRPr="00C4459C" w:rsidRDefault="00416D95" w:rsidP="009B65C7">
      <w:pPr>
        <w:pStyle w:val="Odstavecseseznamem"/>
        <w:spacing w:line="240" w:lineRule="auto"/>
        <w:rPr>
          <w:bCs/>
          <w:sz w:val="28"/>
          <w:szCs w:val="28"/>
        </w:rPr>
      </w:pPr>
    </w:p>
    <w:p w14:paraId="7DAEB50F" w14:textId="77777777" w:rsidR="00416D95" w:rsidRDefault="00416D95" w:rsidP="009B65C7">
      <w:pPr>
        <w:pStyle w:val="Odstavecseseznamem"/>
        <w:spacing w:line="240" w:lineRule="auto"/>
        <w:rPr>
          <w:b/>
          <w:sz w:val="28"/>
          <w:szCs w:val="28"/>
        </w:rPr>
      </w:pPr>
    </w:p>
    <w:p w14:paraId="1762D041" w14:textId="000851D5" w:rsidR="00416D95" w:rsidRDefault="00416D95" w:rsidP="009B65C7">
      <w:pPr>
        <w:pStyle w:val="Odstavecseseznamem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Poskytovatelem sociálních služeb je fyzická osoba</w:t>
      </w:r>
    </w:p>
    <w:p w14:paraId="1218B490" w14:textId="3258A5AE" w:rsidR="000D7A5B" w:rsidRPr="00C4459C" w:rsidRDefault="009B65C7" w:rsidP="009B65C7">
      <w:pPr>
        <w:spacing w:line="240" w:lineRule="auto"/>
        <w:rPr>
          <w:bCs/>
          <w:sz w:val="24"/>
          <w:szCs w:val="24"/>
        </w:rPr>
      </w:pPr>
      <w:r w:rsidRPr="00C4459C">
        <w:rPr>
          <w:bCs/>
          <w:sz w:val="24"/>
          <w:szCs w:val="24"/>
        </w:rPr>
        <w:t>N</w:t>
      </w:r>
      <w:r w:rsidR="000D7A5B" w:rsidRPr="00C4459C">
        <w:rPr>
          <w:bCs/>
          <w:sz w:val="24"/>
          <w:szCs w:val="24"/>
        </w:rPr>
        <w:t>ázev poskytovatele:</w:t>
      </w:r>
      <w:r w:rsidR="008B0882">
        <w:rPr>
          <w:bCs/>
          <w:sz w:val="24"/>
          <w:szCs w:val="24"/>
        </w:rPr>
        <w:t xml:space="preserve"> </w:t>
      </w:r>
      <w:r w:rsidR="008B0882">
        <w:rPr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0882">
        <w:rPr>
          <w:bCs/>
          <w:sz w:val="24"/>
          <w:szCs w:val="24"/>
        </w:rPr>
        <w:instrText xml:space="preserve"> FORMTEXT </w:instrText>
      </w:r>
      <w:r w:rsidR="008B0882">
        <w:rPr>
          <w:bCs/>
          <w:sz w:val="24"/>
          <w:szCs w:val="24"/>
        </w:rPr>
      </w:r>
      <w:r w:rsidR="008B0882">
        <w:rPr>
          <w:bCs/>
          <w:sz w:val="24"/>
          <w:szCs w:val="24"/>
        </w:rPr>
        <w:fldChar w:fldCharType="separate"/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sz w:val="24"/>
          <w:szCs w:val="24"/>
        </w:rPr>
        <w:fldChar w:fldCharType="end"/>
      </w:r>
    </w:p>
    <w:p w14:paraId="1FBA89FA" w14:textId="5E8AF5C3" w:rsidR="008501BB" w:rsidRPr="00C4459C" w:rsidRDefault="008501BB" w:rsidP="008501BB">
      <w:pPr>
        <w:spacing w:line="240" w:lineRule="auto"/>
        <w:rPr>
          <w:bCs/>
          <w:sz w:val="24"/>
          <w:szCs w:val="24"/>
        </w:rPr>
      </w:pPr>
      <w:r w:rsidRPr="00C4459C">
        <w:rPr>
          <w:bCs/>
          <w:sz w:val="24"/>
          <w:szCs w:val="24"/>
        </w:rPr>
        <w:t>IČO:</w:t>
      </w:r>
      <w:r w:rsidR="008B0882">
        <w:rPr>
          <w:bCs/>
          <w:sz w:val="24"/>
          <w:szCs w:val="24"/>
        </w:rPr>
        <w:t xml:space="preserve"> </w:t>
      </w:r>
      <w:r w:rsidR="008B0882">
        <w:rPr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0882">
        <w:rPr>
          <w:bCs/>
          <w:sz w:val="24"/>
          <w:szCs w:val="24"/>
        </w:rPr>
        <w:instrText xml:space="preserve"> FORMTEXT </w:instrText>
      </w:r>
      <w:r w:rsidR="008B0882">
        <w:rPr>
          <w:bCs/>
          <w:sz w:val="24"/>
          <w:szCs w:val="24"/>
        </w:rPr>
      </w:r>
      <w:r w:rsidR="008B0882">
        <w:rPr>
          <w:bCs/>
          <w:sz w:val="24"/>
          <w:szCs w:val="24"/>
        </w:rPr>
        <w:fldChar w:fldCharType="separate"/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sz w:val="24"/>
          <w:szCs w:val="24"/>
        </w:rPr>
        <w:fldChar w:fldCharType="end"/>
      </w:r>
    </w:p>
    <w:p w14:paraId="78A65291" w14:textId="77777777" w:rsidR="008501BB" w:rsidRPr="00C4459C" w:rsidRDefault="008501BB" w:rsidP="009B65C7">
      <w:pPr>
        <w:spacing w:line="240" w:lineRule="auto"/>
        <w:rPr>
          <w:bCs/>
          <w:sz w:val="24"/>
          <w:szCs w:val="24"/>
        </w:rPr>
      </w:pPr>
    </w:p>
    <w:p w14:paraId="63050D3D" w14:textId="53DA2B29" w:rsidR="000D7A5B" w:rsidRPr="00C4459C" w:rsidRDefault="000D7A5B" w:rsidP="009B65C7">
      <w:pPr>
        <w:spacing w:line="240" w:lineRule="auto"/>
        <w:rPr>
          <w:bCs/>
          <w:sz w:val="24"/>
          <w:szCs w:val="24"/>
        </w:rPr>
      </w:pPr>
      <w:r w:rsidRPr="00C4459C">
        <w:rPr>
          <w:bCs/>
          <w:sz w:val="24"/>
          <w:szCs w:val="24"/>
        </w:rPr>
        <w:t>titul, jméno, příjmení:</w:t>
      </w:r>
      <w:r w:rsidR="008B0882">
        <w:rPr>
          <w:bCs/>
          <w:sz w:val="24"/>
          <w:szCs w:val="24"/>
        </w:rPr>
        <w:t xml:space="preserve"> </w:t>
      </w:r>
      <w:r w:rsidR="008B0882">
        <w:rPr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0882">
        <w:rPr>
          <w:bCs/>
          <w:sz w:val="24"/>
          <w:szCs w:val="24"/>
        </w:rPr>
        <w:instrText xml:space="preserve"> FORMTEXT </w:instrText>
      </w:r>
      <w:r w:rsidR="008B0882">
        <w:rPr>
          <w:bCs/>
          <w:sz w:val="24"/>
          <w:szCs w:val="24"/>
        </w:rPr>
      </w:r>
      <w:r w:rsidR="008B0882">
        <w:rPr>
          <w:bCs/>
          <w:sz w:val="24"/>
          <w:szCs w:val="24"/>
        </w:rPr>
        <w:fldChar w:fldCharType="separate"/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sz w:val="24"/>
          <w:szCs w:val="24"/>
        </w:rPr>
        <w:fldChar w:fldCharType="end"/>
      </w:r>
    </w:p>
    <w:p w14:paraId="4B37A5A9" w14:textId="1641B5C5" w:rsidR="009B65C7" w:rsidRDefault="009B65C7" w:rsidP="009B65C7">
      <w:pPr>
        <w:spacing w:line="240" w:lineRule="auto"/>
        <w:rPr>
          <w:bCs/>
          <w:sz w:val="24"/>
          <w:szCs w:val="24"/>
        </w:rPr>
      </w:pPr>
    </w:p>
    <w:p w14:paraId="71E70ECB" w14:textId="77777777" w:rsidR="00991B0D" w:rsidRPr="00C4459C" w:rsidRDefault="00991B0D" w:rsidP="009B65C7">
      <w:pPr>
        <w:spacing w:line="240" w:lineRule="auto"/>
        <w:rPr>
          <w:bCs/>
          <w:sz w:val="24"/>
          <w:szCs w:val="24"/>
        </w:rPr>
      </w:pPr>
    </w:p>
    <w:p w14:paraId="4E9FB174" w14:textId="0F8B00BF" w:rsidR="000D7A5B" w:rsidRPr="00C4459C" w:rsidRDefault="009B65C7" w:rsidP="009B65C7">
      <w:pPr>
        <w:spacing w:line="240" w:lineRule="auto"/>
        <w:rPr>
          <w:bCs/>
          <w:sz w:val="24"/>
          <w:szCs w:val="24"/>
        </w:rPr>
      </w:pPr>
      <w:r w:rsidRPr="00C4459C">
        <w:rPr>
          <w:bCs/>
          <w:sz w:val="24"/>
          <w:szCs w:val="24"/>
        </w:rPr>
        <w:t>A</w:t>
      </w:r>
      <w:r w:rsidR="000D7A5B" w:rsidRPr="00C4459C">
        <w:rPr>
          <w:bCs/>
          <w:sz w:val="24"/>
          <w:szCs w:val="24"/>
        </w:rPr>
        <w:t>dresa sídla poskytovatele</w:t>
      </w:r>
    </w:p>
    <w:p w14:paraId="5F679F88" w14:textId="5C05C30E" w:rsidR="000D7A5B" w:rsidRPr="00C4459C" w:rsidRDefault="009B65C7" w:rsidP="009B65C7">
      <w:pPr>
        <w:spacing w:line="240" w:lineRule="auto"/>
        <w:rPr>
          <w:bCs/>
          <w:sz w:val="24"/>
          <w:szCs w:val="24"/>
        </w:rPr>
      </w:pPr>
      <w:r w:rsidRPr="00C4459C">
        <w:rPr>
          <w:bCs/>
          <w:sz w:val="24"/>
          <w:szCs w:val="24"/>
        </w:rPr>
        <w:t>u</w:t>
      </w:r>
      <w:r w:rsidR="000D7A5B" w:rsidRPr="00C4459C">
        <w:rPr>
          <w:bCs/>
          <w:sz w:val="24"/>
          <w:szCs w:val="24"/>
        </w:rPr>
        <w:t>lice, č.o./č.p.:</w:t>
      </w:r>
      <w:r w:rsidR="008B0882">
        <w:rPr>
          <w:bCs/>
          <w:sz w:val="24"/>
          <w:szCs w:val="24"/>
        </w:rPr>
        <w:t xml:space="preserve"> </w:t>
      </w:r>
      <w:r w:rsidR="008B0882">
        <w:rPr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0882">
        <w:rPr>
          <w:bCs/>
          <w:sz w:val="24"/>
          <w:szCs w:val="24"/>
        </w:rPr>
        <w:instrText xml:space="preserve"> FORMTEXT </w:instrText>
      </w:r>
      <w:r w:rsidR="008B0882">
        <w:rPr>
          <w:bCs/>
          <w:sz w:val="24"/>
          <w:szCs w:val="24"/>
        </w:rPr>
      </w:r>
      <w:r w:rsidR="008B0882">
        <w:rPr>
          <w:bCs/>
          <w:sz w:val="24"/>
          <w:szCs w:val="24"/>
        </w:rPr>
        <w:fldChar w:fldCharType="separate"/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sz w:val="24"/>
          <w:szCs w:val="24"/>
        </w:rPr>
        <w:fldChar w:fldCharType="end"/>
      </w:r>
    </w:p>
    <w:p w14:paraId="25600FEE" w14:textId="3516FC33" w:rsidR="000D7A5B" w:rsidRPr="00C4459C" w:rsidRDefault="000D7A5B" w:rsidP="009B65C7">
      <w:pPr>
        <w:spacing w:line="240" w:lineRule="auto"/>
        <w:rPr>
          <w:bCs/>
          <w:sz w:val="24"/>
          <w:szCs w:val="24"/>
        </w:rPr>
      </w:pPr>
      <w:r w:rsidRPr="00C4459C">
        <w:rPr>
          <w:bCs/>
          <w:sz w:val="24"/>
          <w:szCs w:val="24"/>
        </w:rPr>
        <w:t>PSČ:</w:t>
      </w:r>
      <w:r w:rsidR="008B0882">
        <w:rPr>
          <w:bCs/>
          <w:sz w:val="24"/>
          <w:szCs w:val="24"/>
        </w:rPr>
        <w:tab/>
      </w:r>
      <w:r w:rsidR="008B0882">
        <w:rPr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0882">
        <w:rPr>
          <w:bCs/>
          <w:sz w:val="24"/>
          <w:szCs w:val="24"/>
        </w:rPr>
        <w:instrText xml:space="preserve"> FORMTEXT </w:instrText>
      </w:r>
      <w:r w:rsidR="008B0882">
        <w:rPr>
          <w:bCs/>
          <w:sz w:val="24"/>
          <w:szCs w:val="24"/>
        </w:rPr>
      </w:r>
      <w:r w:rsidR="008B0882">
        <w:rPr>
          <w:bCs/>
          <w:sz w:val="24"/>
          <w:szCs w:val="24"/>
        </w:rPr>
        <w:fldChar w:fldCharType="separate"/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sz w:val="24"/>
          <w:szCs w:val="24"/>
        </w:rPr>
        <w:fldChar w:fldCharType="end"/>
      </w:r>
    </w:p>
    <w:p w14:paraId="714FEA09" w14:textId="41374BEF" w:rsidR="000D7A5B" w:rsidRPr="00C4459C" w:rsidRDefault="009B65C7" w:rsidP="009B65C7">
      <w:pPr>
        <w:spacing w:line="240" w:lineRule="auto"/>
        <w:rPr>
          <w:bCs/>
          <w:sz w:val="24"/>
          <w:szCs w:val="24"/>
        </w:rPr>
      </w:pPr>
      <w:r w:rsidRPr="00C4459C">
        <w:rPr>
          <w:bCs/>
          <w:sz w:val="24"/>
          <w:szCs w:val="24"/>
        </w:rPr>
        <w:t>o</w:t>
      </w:r>
      <w:r w:rsidR="000D7A5B" w:rsidRPr="00C4459C">
        <w:rPr>
          <w:bCs/>
          <w:sz w:val="24"/>
          <w:szCs w:val="24"/>
        </w:rPr>
        <w:t>bec:</w:t>
      </w:r>
      <w:r w:rsidR="008B0882">
        <w:rPr>
          <w:bCs/>
          <w:sz w:val="24"/>
          <w:szCs w:val="24"/>
        </w:rPr>
        <w:tab/>
      </w:r>
      <w:r w:rsidR="008B0882">
        <w:rPr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0882">
        <w:rPr>
          <w:bCs/>
          <w:sz w:val="24"/>
          <w:szCs w:val="24"/>
        </w:rPr>
        <w:instrText xml:space="preserve"> FORMTEXT </w:instrText>
      </w:r>
      <w:r w:rsidR="008B0882">
        <w:rPr>
          <w:bCs/>
          <w:sz w:val="24"/>
          <w:szCs w:val="24"/>
        </w:rPr>
      </w:r>
      <w:r w:rsidR="008B0882">
        <w:rPr>
          <w:bCs/>
          <w:sz w:val="24"/>
          <w:szCs w:val="24"/>
        </w:rPr>
        <w:fldChar w:fldCharType="separate"/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sz w:val="24"/>
          <w:szCs w:val="24"/>
        </w:rPr>
        <w:fldChar w:fldCharType="end"/>
      </w:r>
    </w:p>
    <w:p w14:paraId="21D24D8A" w14:textId="77777777" w:rsidR="000D7A5B" w:rsidRPr="00C4459C" w:rsidRDefault="000D7A5B" w:rsidP="009B65C7">
      <w:pPr>
        <w:spacing w:line="240" w:lineRule="auto"/>
        <w:rPr>
          <w:bCs/>
          <w:sz w:val="24"/>
          <w:szCs w:val="24"/>
        </w:rPr>
      </w:pPr>
    </w:p>
    <w:p w14:paraId="416FC68C" w14:textId="0D248227" w:rsidR="000D7A5B" w:rsidRPr="00C4459C" w:rsidRDefault="000D7A5B" w:rsidP="009B65C7">
      <w:pPr>
        <w:spacing w:line="240" w:lineRule="auto"/>
        <w:rPr>
          <w:bCs/>
          <w:sz w:val="24"/>
          <w:szCs w:val="24"/>
        </w:rPr>
      </w:pPr>
      <w:r w:rsidRPr="00C4459C">
        <w:rPr>
          <w:bCs/>
          <w:sz w:val="24"/>
          <w:szCs w:val="24"/>
        </w:rPr>
        <w:t>Druh služby</w:t>
      </w:r>
      <w:r w:rsidRPr="00C4459C">
        <w:rPr>
          <w:rStyle w:val="Znakapoznpodarou"/>
          <w:bCs/>
          <w:sz w:val="24"/>
          <w:szCs w:val="24"/>
        </w:rPr>
        <w:footnoteReference w:customMarkFollows="1" w:id="2"/>
        <w:t>1</w:t>
      </w:r>
      <w:r w:rsidRPr="00C4459C">
        <w:rPr>
          <w:bCs/>
          <w:sz w:val="24"/>
          <w:szCs w:val="24"/>
        </w:rPr>
        <w:t>:</w:t>
      </w:r>
      <w:r w:rsidR="008B0882">
        <w:rPr>
          <w:bCs/>
          <w:sz w:val="24"/>
          <w:szCs w:val="24"/>
        </w:rPr>
        <w:t xml:space="preserve"> </w:t>
      </w:r>
      <w:r w:rsidR="008B0882">
        <w:rPr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0882">
        <w:rPr>
          <w:bCs/>
          <w:sz w:val="24"/>
          <w:szCs w:val="24"/>
        </w:rPr>
        <w:instrText xml:space="preserve"> FORMTEXT </w:instrText>
      </w:r>
      <w:r w:rsidR="008B0882">
        <w:rPr>
          <w:bCs/>
          <w:sz w:val="24"/>
          <w:szCs w:val="24"/>
        </w:rPr>
      </w:r>
      <w:r w:rsidR="008B0882">
        <w:rPr>
          <w:bCs/>
          <w:sz w:val="24"/>
          <w:szCs w:val="24"/>
        </w:rPr>
        <w:fldChar w:fldCharType="separate"/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sz w:val="24"/>
          <w:szCs w:val="24"/>
        </w:rPr>
        <w:fldChar w:fldCharType="end"/>
      </w:r>
    </w:p>
    <w:p w14:paraId="30E5ACFB" w14:textId="391B5552" w:rsidR="000D7A5B" w:rsidRDefault="000D7A5B" w:rsidP="00D7119A">
      <w:pPr>
        <w:spacing w:line="240" w:lineRule="auto"/>
        <w:rPr>
          <w:bCs/>
          <w:sz w:val="24"/>
          <w:szCs w:val="24"/>
        </w:rPr>
      </w:pPr>
      <w:r w:rsidRPr="00C4459C">
        <w:rPr>
          <w:bCs/>
          <w:sz w:val="24"/>
          <w:szCs w:val="24"/>
        </w:rPr>
        <w:t>Identifik</w:t>
      </w:r>
      <w:r w:rsidR="00D7119A">
        <w:rPr>
          <w:bCs/>
          <w:sz w:val="24"/>
          <w:szCs w:val="24"/>
        </w:rPr>
        <w:t>átor</w:t>
      </w:r>
      <w:r w:rsidRPr="00C4459C">
        <w:rPr>
          <w:bCs/>
          <w:sz w:val="24"/>
          <w:szCs w:val="24"/>
        </w:rPr>
        <w:t xml:space="preserve"> služby:</w:t>
      </w:r>
      <w:r w:rsidR="008B0882">
        <w:rPr>
          <w:bCs/>
          <w:sz w:val="24"/>
          <w:szCs w:val="24"/>
        </w:rPr>
        <w:t xml:space="preserve"> </w:t>
      </w:r>
      <w:r w:rsidR="008B0882">
        <w:rPr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0882">
        <w:rPr>
          <w:bCs/>
          <w:sz w:val="24"/>
          <w:szCs w:val="24"/>
        </w:rPr>
        <w:instrText xml:space="preserve"> FORMTEXT </w:instrText>
      </w:r>
      <w:r w:rsidR="008B0882">
        <w:rPr>
          <w:bCs/>
          <w:sz w:val="24"/>
          <w:szCs w:val="24"/>
        </w:rPr>
      </w:r>
      <w:r w:rsidR="008B0882">
        <w:rPr>
          <w:bCs/>
          <w:sz w:val="24"/>
          <w:szCs w:val="24"/>
        </w:rPr>
        <w:fldChar w:fldCharType="separate"/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noProof/>
          <w:sz w:val="24"/>
          <w:szCs w:val="24"/>
        </w:rPr>
        <w:t> </w:t>
      </w:r>
      <w:r w:rsidR="008B0882">
        <w:rPr>
          <w:bCs/>
          <w:sz w:val="24"/>
          <w:szCs w:val="24"/>
        </w:rPr>
        <w:fldChar w:fldCharType="end"/>
      </w:r>
    </w:p>
    <w:p w14:paraId="5FC6251C" w14:textId="77777777" w:rsidR="008501BB" w:rsidRDefault="008501BB">
      <w:pPr>
        <w:spacing w:line="240" w:lineRule="auto"/>
        <w:rPr>
          <w:rFonts w:eastAsia="Times New Roman"/>
          <w:sz w:val="24"/>
          <w:szCs w:val="20"/>
          <w:lang w:eastAsia="cs-CZ"/>
        </w:rPr>
      </w:pPr>
      <w:r>
        <w:br w:type="page"/>
      </w:r>
    </w:p>
    <w:p w14:paraId="79CB884A" w14:textId="77777777" w:rsidR="00D7119A" w:rsidRDefault="00D7119A" w:rsidP="009B65C7">
      <w:pPr>
        <w:pStyle w:val="Zkladntext"/>
        <w:jc w:val="left"/>
      </w:pPr>
    </w:p>
    <w:p w14:paraId="41F00A40" w14:textId="77777777" w:rsidR="00B63BD0" w:rsidRDefault="00B63BD0" w:rsidP="009B65C7">
      <w:pPr>
        <w:pStyle w:val="Zkladntext"/>
        <w:jc w:val="left"/>
      </w:pPr>
    </w:p>
    <w:p w14:paraId="77E3961E" w14:textId="006BD0FD" w:rsidR="00EE74B9" w:rsidRDefault="00EE74B9" w:rsidP="009B65C7">
      <w:pPr>
        <w:pStyle w:val="Zkladntext"/>
        <w:jc w:val="left"/>
      </w:pPr>
      <w:r>
        <w:t>Oznamuji tímto změny o</w:t>
      </w:r>
      <w:r w:rsidR="00B63BD0">
        <w:t>sob</w:t>
      </w:r>
      <w:r w:rsidR="005832AD">
        <w:t xml:space="preserve">, které </w:t>
      </w:r>
      <w:r w:rsidR="00B63BD0">
        <w:t xml:space="preserve">budou </w:t>
      </w:r>
      <w:r>
        <w:t xml:space="preserve">využívat </w:t>
      </w:r>
      <w:r w:rsidR="00B63BD0">
        <w:t>označení č. O 5c</w:t>
      </w:r>
      <w:r>
        <w:t>.</w:t>
      </w:r>
    </w:p>
    <w:p w14:paraId="5A06233A" w14:textId="38823C11" w:rsidR="00EE74B9" w:rsidRDefault="00EE74B9" w:rsidP="009B65C7">
      <w:pPr>
        <w:pStyle w:val="Zkladntext"/>
        <w:jc w:val="left"/>
      </w:pPr>
    </w:p>
    <w:p w14:paraId="77472367" w14:textId="0E3C732D" w:rsidR="00EE74B9" w:rsidRDefault="00EE74B9" w:rsidP="009B65C7">
      <w:pPr>
        <w:pStyle w:val="Zkladntext"/>
        <w:jc w:val="left"/>
      </w:pPr>
      <w:r>
        <w:t>Aktuální jmenný seznam je přiložen dále.</w:t>
      </w:r>
    </w:p>
    <w:p w14:paraId="16A9CEC1" w14:textId="77777777" w:rsidR="00EE74B9" w:rsidRDefault="00EE74B9" w:rsidP="009B65C7">
      <w:pPr>
        <w:pStyle w:val="Zkladntext"/>
        <w:jc w:val="left"/>
      </w:pPr>
    </w:p>
    <w:p w14:paraId="35692253" w14:textId="715A2374" w:rsidR="00B63BD0" w:rsidRDefault="00B63BD0" w:rsidP="009B65C7">
      <w:pPr>
        <w:pStyle w:val="Zkladntext"/>
        <w:jc w:val="left"/>
      </w:pPr>
      <w:r>
        <w:t xml:space="preserve">Jsem si vědom/a právních následků vyplývajících z uvedení nesprávných nebo neúplných údajů nebo jejich zatajení v souladu s příslušnými ustanoveními zákona č. 251/2016 Sb., o některých přestupcích, ve znění pozdějších předpisů. </w:t>
      </w:r>
    </w:p>
    <w:p w14:paraId="331D5113" w14:textId="1D569130" w:rsidR="00B63BD0" w:rsidRDefault="00B63BD0" w:rsidP="009B65C7">
      <w:pPr>
        <w:pStyle w:val="Zkladntext"/>
        <w:jc w:val="left"/>
      </w:pPr>
    </w:p>
    <w:p w14:paraId="0AFFE0A6" w14:textId="77777777" w:rsidR="008501BB" w:rsidRDefault="008501BB" w:rsidP="009B65C7">
      <w:pPr>
        <w:pStyle w:val="Zkladntext"/>
        <w:jc w:val="left"/>
      </w:pPr>
    </w:p>
    <w:p w14:paraId="03341CAD" w14:textId="77777777" w:rsidR="007B121A" w:rsidRDefault="007B121A" w:rsidP="009B65C7">
      <w:pPr>
        <w:pStyle w:val="Zkladntext"/>
        <w:jc w:val="left"/>
      </w:pPr>
    </w:p>
    <w:p w14:paraId="3C425F51" w14:textId="236EC945" w:rsidR="007B121A" w:rsidRDefault="007B121A" w:rsidP="009B65C7">
      <w:pPr>
        <w:pStyle w:val="Zkladntext"/>
        <w:jc w:val="left"/>
      </w:pPr>
    </w:p>
    <w:p w14:paraId="6C2C24F8" w14:textId="5B40F52D" w:rsidR="001D2C2C" w:rsidRDefault="001D2C2C" w:rsidP="009B65C7">
      <w:pPr>
        <w:pStyle w:val="Zkladntext"/>
        <w:jc w:val="left"/>
      </w:pPr>
      <w:r>
        <w:t>V Praze dne:</w:t>
      </w:r>
      <w:r w:rsidR="008B0882">
        <w:t xml:space="preserve"> </w:t>
      </w:r>
      <w:r w:rsidR="005145EE">
        <w:t>………………………</w:t>
      </w:r>
      <w:proofErr w:type="gramStart"/>
      <w:r w:rsidR="005145EE">
        <w:t>…….</w:t>
      </w:r>
      <w:proofErr w:type="gramEnd"/>
      <w:r w:rsidR="005145EE">
        <w:t>.</w:t>
      </w:r>
    </w:p>
    <w:p w14:paraId="164148B8" w14:textId="77777777" w:rsidR="001D2C2C" w:rsidRDefault="001D2C2C" w:rsidP="009B65C7">
      <w:pPr>
        <w:pStyle w:val="Zkladntext"/>
        <w:jc w:val="left"/>
      </w:pPr>
    </w:p>
    <w:p w14:paraId="4446D612" w14:textId="67BABCA9" w:rsidR="0027493A" w:rsidRDefault="0027493A" w:rsidP="00416D95">
      <w:pPr>
        <w:rPr>
          <w:sz w:val="24"/>
          <w:szCs w:val="24"/>
        </w:rPr>
      </w:pPr>
    </w:p>
    <w:p w14:paraId="01E47C89" w14:textId="77777777" w:rsidR="007B121A" w:rsidRDefault="007B121A" w:rsidP="00416D95">
      <w:pPr>
        <w:rPr>
          <w:sz w:val="24"/>
          <w:szCs w:val="24"/>
        </w:rPr>
      </w:pPr>
    </w:p>
    <w:p w14:paraId="6F9EEDA9" w14:textId="285A6827" w:rsidR="0027493A" w:rsidRPr="001C53A4" w:rsidRDefault="0027493A" w:rsidP="00416D95">
      <w:pPr>
        <w:rPr>
          <w:sz w:val="24"/>
          <w:szCs w:val="24"/>
        </w:rPr>
      </w:pPr>
      <w:r w:rsidRPr="001C53A4">
        <w:rPr>
          <w:sz w:val="24"/>
          <w:szCs w:val="24"/>
        </w:rPr>
        <w:t>…………………………………</w:t>
      </w:r>
      <w:r w:rsidR="005145EE">
        <w:rPr>
          <w:sz w:val="24"/>
          <w:szCs w:val="24"/>
        </w:rPr>
        <w:t>………………………………………….</w:t>
      </w:r>
      <w:r w:rsidRPr="001C53A4">
        <w:rPr>
          <w:sz w:val="24"/>
          <w:szCs w:val="24"/>
        </w:rPr>
        <w:t>….</w:t>
      </w:r>
    </w:p>
    <w:p w14:paraId="3F10687A" w14:textId="75E5E252" w:rsidR="0027493A" w:rsidRPr="001C53A4" w:rsidRDefault="0027493A" w:rsidP="00416D95">
      <w:pPr>
        <w:rPr>
          <w:sz w:val="24"/>
          <w:szCs w:val="24"/>
        </w:rPr>
      </w:pPr>
      <w:r w:rsidRPr="001C53A4">
        <w:rPr>
          <w:sz w:val="24"/>
          <w:szCs w:val="24"/>
        </w:rPr>
        <w:t>(</w:t>
      </w:r>
      <w:r w:rsidR="008501BB">
        <w:rPr>
          <w:sz w:val="24"/>
          <w:szCs w:val="24"/>
        </w:rPr>
        <w:t xml:space="preserve">jméno, příjmení a </w:t>
      </w:r>
      <w:r w:rsidR="007B121A">
        <w:rPr>
          <w:sz w:val="24"/>
          <w:szCs w:val="24"/>
        </w:rPr>
        <w:t xml:space="preserve">podpis osoby oprávněné jednat za </w:t>
      </w:r>
      <w:r w:rsidR="00EE74B9">
        <w:rPr>
          <w:sz w:val="24"/>
          <w:szCs w:val="24"/>
        </w:rPr>
        <w:t>poskytovatele</w:t>
      </w:r>
      <w:r w:rsidRPr="001C53A4">
        <w:rPr>
          <w:sz w:val="24"/>
          <w:szCs w:val="24"/>
        </w:rPr>
        <w:t>)</w:t>
      </w:r>
    </w:p>
    <w:p w14:paraId="7384E25D" w14:textId="0CC0D930" w:rsidR="0027493A" w:rsidRDefault="0027493A" w:rsidP="00416D95">
      <w:pPr>
        <w:rPr>
          <w:sz w:val="24"/>
          <w:szCs w:val="24"/>
        </w:rPr>
      </w:pPr>
    </w:p>
    <w:p w14:paraId="39583DC8" w14:textId="77777777" w:rsidR="00C4459C" w:rsidRDefault="00C4459C" w:rsidP="007B121A">
      <w:pPr>
        <w:pStyle w:val="Zkladntext"/>
        <w:jc w:val="left"/>
        <w:rPr>
          <w:b/>
          <w:bCs/>
          <w:sz w:val="28"/>
          <w:szCs w:val="28"/>
        </w:rPr>
      </w:pPr>
    </w:p>
    <w:p w14:paraId="700C4090" w14:textId="77777777" w:rsidR="00EE74B9" w:rsidRDefault="00EE74B9" w:rsidP="007B121A">
      <w:pPr>
        <w:pStyle w:val="Zkladntext"/>
        <w:jc w:val="left"/>
        <w:rPr>
          <w:b/>
          <w:bCs/>
          <w:sz w:val="28"/>
          <w:szCs w:val="28"/>
        </w:rPr>
      </w:pPr>
    </w:p>
    <w:p w14:paraId="7B801757" w14:textId="16295C6C" w:rsidR="007B121A" w:rsidRPr="009B65C7" w:rsidRDefault="007B121A" w:rsidP="007B121A">
      <w:pPr>
        <w:pStyle w:val="Zkladntext"/>
        <w:jc w:val="left"/>
        <w:rPr>
          <w:b/>
          <w:bCs/>
          <w:sz w:val="28"/>
          <w:szCs w:val="28"/>
        </w:rPr>
      </w:pPr>
      <w:r w:rsidRPr="009B65C7">
        <w:rPr>
          <w:b/>
          <w:bCs/>
          <w:sz w:val="28"/>
          <w:szCs w:val="28"/>
        </w:rPr>
        <w:t>Kontaktní údaje</w:t>
      </w:r>
      <w:r>
        <w:rPr>
          <w:b/>
          <w:bCs/>
          <w:sz w:val="28"/>
          <w:szCs w:val="28"/>
        </w:rPr>
        <w:t xml:space="preserve"> </w:t>
      </w:r>
      <w:r w:rsidR="00EE74B9">
        <w:rPr>
          <w:b/>
          <w:bCs/>
          <w:sz w:val="28"/>
          <w:szCs w:val="28"/>
        </w:rPr>
        <w:t>poskytovatele</w:t>
      </w:r>
    </w:p>
    <w:p w14:paraId="79832158" w14:textId="77777777" w:rsidR="00964210" w:rsidRDefault="00964210" w:rsidP="007B121A">
      <w:pPr>
        <w:pStyle w:val="Zkladntext"/>
        <w:jc w:val="left"/>
      </w:pPr>
    </w:p>
    <w:p w14:paraId="7C0C6361" w14:textId="790478F0" w:rsidR="007B121A" w:rsidRDefault="005145EE" w:rsidP="007B121A">
      <w:pPr>
        <w:pStyle w:val="Zkladntext"/>
        <w:jc w:val="left"/>
      </w:pPr>
      <w:r>
        <w:t>j</w:t>
      </w:r>
      <w:r w:rsidR="007B121A">
        <w:t>méno</w:t>
      </w:r>
      <w:r>
        <w:t xml:space="preserve"> a</w:t>
      </w:r>
      <w:r w:rsidR="007B121A">
        <w:t xml:space="preserve"> příjmení:</w:t>
      </w:r>
      <w:r w:rsidR="008B0882">
        <w:t xml:space="preserve"> </w:t>
      </w:r>
      <w:r w:rsidR="008B0882">
        <w:rPr>
          <w:b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0882">
        <w:rPr>
          <w:bCs/>
          <w:szCs w:val="24"/>
        </w:rPr>
        <w:instrText xml:space="preserve"> FORMTEXT </w:instrText>
      </w:r>
      <w:r w:rsidR="008B0882">
        <w:rPr>
          <w:bCs/>
          <w:szCs w:val="24"/>
        </w:rPr>
      </w:r>
      <w:r w:rsidR="008B0882">
        <w:rPr>
          <w:bCs/>
          <w:szCs w:val="24"/>
        </w:rPr>
        <w:fldChar w:fldCharType="separate"/>
      </w:r>
      <w:r w:rsidR="008B0882">
        <w:rPr>
          <w:bCs/>
          <w:noProof/>
          <w:szCs w:val="24"/>
        </w:rPr>
        <w:t> </w:t>
      </w:r>
      <w:r w:rsidR="008B0882">
        <w:rPr>
          <w:bCs/>
          <w:noProof/>
          <w:szCs w:val="24"/>
        </w:rPr>
        <w:t> </w:t>
      </w:r>
      <w:r w:rsidR="008B0882">
        <w:rPr>
          <w:bCs/>
          <w:noProof/>
          <w:szCs w:val="24"/>
        </w:rPr>
        <w:t> </w:t>
      </w:r>
      <w:r w:rsidR="008B0882">
        <w:rPr>
          <w:bCs/>
          <w:noProof/>
          <w:szCs w:val="24"/>
        </w:rPr>
        <w:t> </w:t>
      </w:r>
      <w:r w:rsidR="008B0882">
        <w:rPr>
          <w:bCs/>
          <w:noProof/>
          <w:szCs w:val="24"/>
        </w:rPr>
        <w:t> </w:t>
      </w:r>
      <w:r w:rsidR="008B0882">
        <w:rPr>
          <w:bCs/>
          <w:szCs w:val="24"/>
        </w:rPr>
        <w:fldChar w:fldCharType="end"/>
      </w:r>
    </w:p>
    <w:p w14:paraId="1FB71A2C" w14:textId="77777777" w:rsidR="008B0882" w:rsidRDefault="008B0882" w:rsidP="007B121A">
      <w:pPr>
        <w:pStyle w:val="Zkladntext"/>
        <w:jc w:val="left"/>
      </w:pPr>
    </w:p>
    <w:p w14:paraId="024D8D55" w14:textId="23F24112" w:rsidR="007B121A" w:rsidRDefault="007B121A" w:rsidP="007B121A">
      <w:pPr>
        <w:pStyle w:val="Zkladntext"/>
        <w:jc w:val="left"/>
      </w:pPr>
      <w:r>
        <w:t>e-mail:</w:t>
      </w:r>
      <w:r w:rsidR="008B0882">
        <w:t xml:space="preserve">  </w:t>
      </w:r>
      <w:r w:rsidR="008B0882">
        <w:rPr>
          <w:b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0882">
        <w:rPr>
          <w:bCs/>
          <w:szCs w:val="24"/>
        </w:rPr>
        <w:instrText xml:space="preserve"> FORMTEXT </w:instrText>
      </w:r>
      <w:r w:rsidR="008B0882">
        <w:rPr>
          <w:bCs/>
          <w:szCs w:val="24"/>
        </w:rPr>
      </w:r>
      <w:r w:rsidR="008B0882">
        <w:rPr>
          <w:bCs/>
          <w:szCs w:val="24"/>
        </w:rPr>
        <w:fldChar w:fldCharType="separate"/>
      </w:r>
      <w:r w:rsidR="008B0882">
        <w:rPr>
          <w:bCs/>
          <w:noProof/>
          <w:szCs w:val="24"/>
        </w:rPr>
        <w:t> </w:t>
      </w:r>
      <w:r w:rsidR="008B0882">
        <w:rPr>
          <w:bCs/>
          <w:noProof/>
          <w:szCs w:val="24"/>
        </w:rPr>
        <w:t> </w:t>
      </w:r>
      <w:r w:rsidR="008B0882">
        <w:rPr>
          <w:bCs/>
          <w:noProof/>
          <w:szCs w:val="24"/>
        </w:rPr>
        <w:t> </w:t>
      </w:r>
      <w:r w:rsidR="008B0882">
        <w:rPr>
          <w:bCs/>
          <w:noProof/>
          <w:szCs w:val="24"/>
        </w:rPr>
        <w:t> </w:t>
      </w:r>
      <w:r w:rsidR="008B0882">
        <w:rPr>
          <w:bCs/>
          <w:noProof/>
          <w:szCs w:val="24"/>
        </w:rPr>
        <w:t> </w:t>
      </w:r>
      <w:r w:rsidR="008B0882">
        <w:rPr>
          <w:bCs/>
          <w:szCs w:val="24"/>
        </w:rPr>
        <w:fldChar w:fldCharType="end"/>
      </w:r>
    </w:p>
    <w:p w14:paraId="4AE19666" w14:textId="77777777" w:rsidR="008B0882" w:rsidRDefault="008B0882" w:rsidP="007B121A">
      <w:pPr>
        <w:pStyle w:val="Zkladntext"/>
        <w:jc w:val="left"/>
      </w:pPr>
    </w:p>
    <w:p w14:paraId="7433AA8D" w14:textId="4E73C88D" w:rsidR="007B121A" w:rsidRDefault="007B121A" w:rsidP="007B121A">
      <w:pPr>
        <w:pStyle w:val="Zkladntext"/>
        <w:jc w:val="left"/>
      </w:pPr>
      <w:r>
        <w:t>telefon:</w:t>
      </w:r>
      <w:r w:rsidR="008B0882" w:rsidRPr="008B0882">
        <w:rPr>
          <w:bCs/>
          <w:szCs w:val="24"/>
        </w:rPr>
        <w:t xml:space="preserve"> </w:t>
      </w:r>
      <w:r w:rsidR="008B0882">
        <w:rPr>
          <w:b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0882">
        <w:rPr>
          <w:bCs/>
          <w:szCs w:val="24"/>
        </w:rPr>
        <w:instrText xml:space="preserve"> FORMTEXT </w:instrText>
      </w:r>
      <w:r w:rsidR="008B0882">
        <w:rPr>
          <w:bCs/>
          <w:szCs w:val="24"/>
        </w:rPr>
      </w:r>
      <w:r w:rsidR="008B0882">
        <w:rPr>
          <w:bCs/>
          <w:szCs w:val="24"/>
        </w:rPr>
        <w:fldChar w:fldCharType="separate"/>
      </w:r>
      <w:r w:rsidR="008B0882">
        <w:rPr>
          <w:bCs/>
          <w:noProof/>
          <w:szCs w:val="24"/>
        </w:rPr>
        <w:t> </w:t>
      </w:r>
      <w:r w:rsidR="008B0882">
        <w:rPr>
          <w:bCs/>
          <w:noProof/>
          <w:szCs w:val="24"/>
        </w:rPr>
        <w:t> </w:t>
      </w:r>
      <w:r w:rsidR="008B0882">
        <w:rPr>
          <w:bCs/>
          <w:noProof/>
          <w:szCs w:val="24"/>
        </w:rPr>
        <w:t> </w:t>
      </w:r>
      <w:r w:rsidR="008B0882">
        <w:rPr>
          <w:bCs/>
          <w:noProof/>
          <w:szCs w:val="24"/>
        </w:rPr>
        <w:t> </w:t>
      </w:r>
      <w:r w:rsidR="008B0882">
        <w:rPr>
          <w:bCs/>
          <w:noProof/>
          <w:szCs w:val="24"/>
        </w:rPr>
        <w:t> </w:t>
      </w:r>
      <w:r w:rsidR="008B0882">
        <w:rPr>
          <w:bCs/>
          <w:szCs w:val="24"/>
        </w:rPr>
        <w:fldChar w:fldCharType="end"/>
      </w:r>
      <w:r w:rsidR="008B0882">
        <w:tab/>
      </w:r>
    </w:p>
    <w:p w14:paraId="02801661" w14:textId="77777777" w:rsidR="00964210" w:rsidRDefault="00964210" w:rsidP="00964210">
      <w:pPr>
        <w:spacing w:line="240" w:lineRule="auto"/>
        <w:rPr>
          <w:sz w:val="24"/>
          <w:szCs w:val="24"/>
        </w:rPr>
      </w:pPr>
    </w:p>
    <w:p w14:paraId="71BE3964" w14:textId="77777777" w:rsidR="00964210" w:rsidRDefault="00964210" w:rsidP="00964210">
      <w:pPr>
        <w:spacing w:line="240" w:lineRule="auto"/>
        <w:rPr>
          <w:sz w:val="24"/>
          <w:szCs w:val="24"/>
        </w:rPr>
      </w:pPr>
    </w:p>
    <w:p w14:paraId="5F4E994B" w14:textId="77777777" w:rsidR="00964210" w:rsidRDefault="00964210" w:rsidP="00964210">
      <w:pPr>
        <w:spacing w:line="240" w:lineRule="auto"/>
        <w:rPr>
          <w:sz w:val="24"/>
          <w:szCs w:val="24"/>
        </w:rPr>
      </w:pPr>
    </w:p>
    <w:p w14:paraId="0D88C441" w14:textId="77777777" w:rsidR="00964210" w:rsidRDefault="009642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629E613" w14:textId="248B6865" w:rsidR="0027493A" w:rsidRPr="001D2C2C" w:rsidRDefault="001D2C2C" w:rsidP="00964210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Jmenný s</w:t>
      </w:r>
      <w:r w:rsidR="00964210" w:rsidRPr="001D2C2C">
        <w:rPr>
          <w:b/>
          <w:bCs/>
          <w:sz w:val="32"/>
          <w:szCs w:val="32"/>
        </w:rPr>
        <w:t>eznam osob, které budou označení č. O 5c využívat</w:t>
      </w:r>
    </w:p>
    <w:p w14:paraId="1FA82BC6" w14:textId="11A41A0F" w:rsidR="00964210" w:rsidRDefault="00964210" w:rsidP="00964210">
      <w:pPr>
        <w:spacing w:line="240" w:lineRule="auto"/>
      </w:pPr>
    </w:p>
    <w:p w14:paraId="5F885DBB" w14:textId="0909615D" w:rsidR="00964210" w:rsidRDefault="00964210" w:rsidP="00AD769E">
      <w:pPr>
        <w:spacing w:before="120" w:line="240" w:lineRule="auto"/>
      </w:pPr>
      <w:r>
        <w:t xml:space="preserve">Tímto potvrzuji a čestně prohlašuji, že </w:t>
      </w:r>
      <w:r w:rsidR="001D2C2C">
        <w:t>jmenované</w:t>
      </w:r>
      <w:r>
        <w:t xml:space="preserve"> osoby jsou s</w:t>
      </w:r>
      <w:r w:rsidR="00AD769E">
        <w:t xml:space="preserve"> výše </w:t>
      </w:r>
      <w:r>
        <w:t>uvedeným poskytovatelem sociálních služeb v pracovněprávním vztahu a vykonávají činnosti příslušného druhu sociální služby v terénní formě dle zákona č. 108/2006 Sb., ve znění pozdějších předpisů.</w:t>
      </w:r>
    </w:p>
    <w:p w14:paraId="1E677432" w14:textId="77777777" w:rsidR="001D2C2C" w:rsidRDefault="001D2C2C" w:rsidP="00964210">
      <w:pPr>
        <w:spacing w:line="240" w:lineRule="auto"/>
      </w:pPr>
    </w:p>
    <w:p w14:paraId="6F9BB75C" w14:textId="43D63BC8" w:rsidR="00964210" w:rsidRDefault="00964210" w:rsidP="00964210">
      <w:pPr>
        <w:spacing w:line="240" w:lineRule="auto"/>
      </w:pPr>
    </w:p>
    <w:tbl>
      <w:tblPr>
        <w:tblStyle w:val="Mkatabulky"/>
        <w:tblW w:w="8518" w:type="dxa"/>
        <w:tblLook w:val="04A0" w:firstRow="1" w:lastRow="0" w:firstColumn="1" w:lastColumn="0" w:noHBand="0" w:noVBand="1"/>
      </w:tblPr>
      <w:tblGrid>
        <w:gridCol w:w="491"/>
        <w:gridCol w:w="1489"/>
        <w:gridCol w:w="2485"/>
        <w:gridCol w:w="4053"/>
      </w:tblGrid>
      <w:tr w:rsidR="00AD769E" w14:paraId="5D8D9ADB" w14:textId="77777777" w:rsidTr="00AD769E">
        <w:trPr>
          <w:trHeight w:val="644"/>
        </w:trPr>
        <w:tc>
          <w:tcPr>
            <w:tcW w:w="491" w:type="dxa"/>
          </w:tcPr>
          <w:p w14:paraId="4113CA9A" w14:textId="77777777" w:rsidR="00AD769E" w:rsidRPr="001D2C2C" w:rsidRDefault="00AD769E" w:rsidP="00964210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</w:tcPr>
          <w:p w14:paraId="3A26D873" w14:textId="03FAA18A" w:rsidR="00AD769E" w:rsidRPr="001D2C2C" w:rsidRDefault="00AD769E" w:rsidP="001D2C2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D2C2C">
              <w:rPr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2485" w:type="dxa"/>
          </w:tcPr>
          <w:p w14:paraId="7F4A800D" w14:textId="0F8730D0" w:rsidR="00AD769E" w:rsidRPr="001D2C2C" w:rsidRDefault="00AD769E" w:rsidP="001D2C2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D2C2C">
              <w:rPr>
                <w:b/>
                <w:bCs/>
                <w:sz w:val="24"/>
                <w:szCs w:val="24"/>
              </w:rPr>
              <w:t>Příjmení</w:t>
            </w:r>
          </w:p>
        </w:tc>
        <w:tc>
          <w:tcPr>
            <w:tcW w:w="4053" w:type="dxa"/>
          </w:tcPr>
          <w:p w14:paraId="190485CC" w14:textId="618E3FBD" w:rsidR="00AD769E" w:rsidRPr="001D2C2C" w:rsidRDefault="00AD769E" w:rsidP="001D2C2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D2C2C">
              <w:rPr>
                <w:b/>
                <w:bCs/>
                <w:sz w:val="24"/>
                <w:szCs w:val="24"/>
              </w:rPr>
              <w:t xml:space="preserve">Adresa </w:t>
            </w:r>
            <w:r>
              <w:rPr>
                <w:b/>
                <w:bCs/>
                <w:sz w:val="24"/>
                <w:szCs w:val="24"/>
              </w:rPr>
              <w:t xml:space="preserve">přísl. </w:t>
            </w:r>
            <w:r w:rsidRPr="001D2C2C">
              <w:rPr>
                <w:b/>
                <w:bCs/>
                <w:sz w:val="24"/>
                <w:szCs w:val="24"/>
              </w:rPr>
              <w:t>zařízení/pobočky</w:t>
            </w:r>
          </w:p>
        </w:tc>
      </w:tr>
      <w:tr w:rsidR="00AD769E" w14:paraId="02BF6B8B" w14:textId="77777777" w:rsidTr="00AD769E">
        <w:trPr>
          <w:trHeight w:val="427"/>
        </w:trPr>
        <w:tc>
          <w:tcPr>
            <w:tcW w:w="491" w:type="dxa"/>
          </w:tcPr>
          <w:p w14:paraId="1B9BD369" w14:textId="7149CE72" w:rsidR="00AD769E" w:rsidRPr="001D2C2C" w:rsidRDefault="00AD769E" w:rsidP="001D2C2C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1D2C2C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</w:tcPr>
          <w:p w14:paraId="1C7AA2CC" w14:textId="2A6B55B7" w:rsidR="00AD769E" w:rsidRPr="001D2C2C" w:rsidRDefault="00AD769E" w:rsidP="001D2C2C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</w:tcPr>
          <w:p w14:paraId="27C41A6B" w14:textId="21919A70" w:rsidR="00AD769E" w:rsidRPr="001D2C2C" w:rsidRDefault="00AD769E" w:rsidP="001D2C2C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</w:tcPr>
          <w:p w14:paraId="20128D32" w14:textId="6A5BA33A" w:rsidR="00AD769E" w:rsidRPr="001D2C2C" w:rsidRDefault="00AD769E" w:rsidP="001D2C2C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AD769E" w14:paraId="2FCC5CF5" w14:textId="77777777" w:rsidTr="00AD769E">
        <w:trPr>
          <w:trHeight w:val="405"/>
        </w:trPr>
        <w:tc>
          <w:tcPr>
            <w:tcW w:w="491" w:type="dxa"/>
          </w:tcPr>
          <w:p w14:paraId="3829D842" w14:textId="3781CD0C" w:rsidR="00AD769E" w:rsidRPr="001D2C2C" w:rsidRDefault="00AD769E" w:rsidP="008B0882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1D2C2C">
              <w:rPr>
                <w:sz w:val="20"/>
                <w:szCs w:val="20"/>
              </w:rPr>
              <w:t>2</w:t>
            </w:r>
          </w:p>
        </w:tc>
        <w:tc>
          <w:tcPr>
            <w:tcW w:w="1489" w:type="dxa"/>
          </w:tcPr>
          <w:p w14:paraId="048D65B4" w14:textId="56136903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</w:tcPr>
          <w:p w14:paraId="3F835255" w14:textId="41B06F9B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</w:tcPr>
          <w:p w14:paraId="3BFE8F4D" w14:textId="7985E421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AD769E" w14:paraId="2F6A81E6" w14:textId="77777777" w:rsidTr="00AD769E">
        <w:trPr>
          <w:trHeight w:val="405"/>
        </w:trPr>
        <w:tc>
          <w:tcPr>
            <w:tcW w:w="491" w:type="dxa"/>
          </w:tcPr>
          <w:p w14:paraId="0559F2E1" w14:textId="09A412EA" w:rsidR="00AD769E" w:rsidRPr="001D2C2C" w:rsidRDefault="00AD769E" w:rsidP="008B0882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1D2C2C">
              <w:rPr>
                <w:sz w:val="20"/>
                <w:szCs w:val="20"/>
              </w:rPr>
              <w:t>3</w:t>
            </w:r>
          </w:p>
        </w:tc>
        <w:tc>
          <w:tcPr>
            <w:tcW w:w="1489" w:type="dxa"/>
          </w:tcPr>
          <w:p w14:paraId="4E16F0A1" w14:textId="208DAEF7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</w:tcPr>
          <w:p w14:paraId="611A3138" w14:textId="767DFFA3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</w:tcPr>
          <w:p w14:paraId="3E99DAC5" w14:textId="5208AD97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AD769E" w14:paraId="37CCD8A7" w14:textId="77777777" w:rsidTr="00AD769E">
        <w:trPr>
          <w:trHeight w:val="405"/>
        </w:trPr>
        <w:tc>
          <w:tcPr>
            <w:tcW w:w="491" w:type="dxa"/>
          </w:tcPr>
          <w:p w14:paraId="455D670E" w14:textId="76764E68" w:rsidR="00AD769E" w:rsidRPr="001D2C2C" w:rsidRDefault="00AD769E" w:rsidP="008B0882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1D2C2C">
              <w:rPr>
                <w:sz w:val="20"/>
                <w:szCs w:val="20"/>
              </w:rPr>
              <w:t>4</w:t>
            </w:r>
          </w:p>
        </w:tc>
        <w:tc>
          <w:tcPr>
            <w:tcW w:w="1489" w:type="dxa"/>
          </w:tcPr>
          <w:p w14:paraId="24060F3A" w14:textId="31F85784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</w:tcPr>
          <w:p w14:paraId="1782E02A" w14:textId="1F423EBE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</w:tcPr>
          <w:p w14:paraId="7BC7B738" w14:textId="4D53E86B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AD769E" w14:paraId="793A8596" w14:textId="77777777" w:rsidTr="00AD769E">
        <w:trPr>
          <w:trHeight w:val="405"/>
        </w:trPr>
        <w:tc>
          <w:tcPr>
            <w:tcW w:w="491" w:type="dxa"/>
          </w:tcPr>
          <w:p w14:paraId="4D1B279B" w14:textId="33AADCD9" w:rsidR="00AD769E" w:rsidRPr="001D2C2C" w:rsidRDefault="00AD769E" w:rsidP="008B0882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1D2C2C">
              <w:rPr>
                <w:sz w:val="20"/>
                <w:szCs w:val="20"/>
              </w:rPr>
              <w:t>5</w:t>
            </w:r>
          </w:p>
        </w:tc>
        <w:tc>
          <w:tcPr>
            <w:tcW w:w="1489" w:type="dxa"/>
          </w:tcPr>
          <w:p w14:paraId="48A05B81" w14:textId="270828D7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</w:tcPr>
          <w:p w14:paraId="4AE33FBA" w14:textId="7F137D05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</w:tcPr>
          <w:p w14:paraId="15870E41" w14:textId="64426C15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AD769E" w14:paraId="1AFD4F94" w14:textId="77777777" w:rsidTr="00AD769E">
        <w:trPr>
          <w:trHeight w:val="405"/>
        </w:trPr>
        <w:tc>
          <w:tcPr>
            <w:tcW w:w="491" w:type="dxa"/>
          </w:tcPr>
          <w:p w14:paraId="69D1B9C8" w14:textId="3CE74E6B" w:rsidR="00AD769E" w:rsidRPr="001D2C2C" w:rsidRDefault="00AD769E" w:rsidP="008B0882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1D2C2C">
              <w:rPr>
                <w:sz w:val="20"/>
                <w:szCs w:val="20"/>
              </w:rPr>
              <w:t>6</w:t>
            </w:r>
          </w:p>
        </w:tc>
        <w:tc>
          <w:tcPr>
            <w:tcW w:w="1489" w:type="dxa"/>
          </w:tcPr>
          <w:p w14:paraId="5523D19D" w14:textId="63395F0F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</w:tcPr>
          <w:p w14:paraId="5A2D5345" w14:textId="2B009ED6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</w:tcPr>
          <w:p w14:paraId="13D2D9E1" w14:textId="3F41F542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AD769E" w14:paraId="6EB0D80A" w14:textId="77777777" w:rsidTr="00AD769E">
        <w:trPr>
          <w:trHeight w:val="405"/>
        </w:trPr>
        <w:tc>
          <w:tcPr>
            <w:tcW w:w="491" w:type="dxa"/>
          </w:tcPr>
          <w:p w14:paraId="14FCE05D" w14:textId="10B833B1" w:rsidR="00AD769E" w:rsidRPr="001D2C2C" w:rsidRDefault="00AD769E" w:rsidP="008B0882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1D2C2C">
              <w:rPr>
                <w:sz w:val="20"/>
                <w:szCs w:val="20"/>
              </w:rPr>
              <w:t>7</w:t>
            </w:r>
          </w:p>
        </w:tc>
        <w:tc>
          <w:tcPr>
            <w:tcW w:w="1489" w:type="dxa"/>
          </w:tcPr>
          <w:p w14:paraId="02E29525" w14:textId="606ABFF0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</w:tcPr>
          <w:p w14:paraId="49805EA5" w14:textId="7A5247A8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</w:tcPr>
          <w:p w14:paraId="27186A40" w14:textId="6111F0B9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AD769E" w14:paraId="00E14404" w14:textId="77777777" w:rsidTr="00AD769E">
        <w:trPr>
          <w:trHeight w:val="427"/>
        </w:trPr>
        <w:tc>
          <w:tcPr>
            <w:tcW w:w="491" w:type="dxa"/>
          </w:tcPr>
          <w:p w14:paraId="41456886" w14:textId="05A3D875" w:rsidR="00AD769E" w:rsidRPr="001D2C2C" w:rsidRDefault="00AD769E" w:rsidP="008B0882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1D2C2C">
              <w:rPr>
                <w:sz w:val="20"/>
                <w:szCs w:val="20"/>
              </w:rPr>
              <w:t>8</w:t>
            </w:r>
          </w:p>
        </w:tc>
        <w:tc>
          <w:tcPr>
            <w:tcW w:w="1489" w:type="dxa"/>
          </w:tcPr>
          <w:p w14:paraId="7A6056B1" w14:textId="084CCCDE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</w:tcPr>
          <w:p w14:paraId="5CEAC480" w14:textId="055C0418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</w:tcPr>
          <w:p w14:paraId="3E7DF308" w14:textId="7AFF7565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AD769E" w14:paraId="167B27C0" w14:textId="77777777" w:rsidTr="00AD769E">
        <w:trPr>
          <w:trHeight w:val="405"/>
        </w:trPr>
        <w:tc>
          <w:tcPr>
            <w:tcW w:w="491" w:type="dxa"/>
          </w:tcPr>
          <w:p w14:paraId="7469E8B7" w14:textId="79B3BB18" w:rsidR="00AD769E" w:rsidRPr="001D2C2C" w:rsidRDefault="00AD769E" w:rsidP="008B0882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1D2C2C">
              <w:rPr>
                <w:sz w:val="20"/>
                <w:szCs w:val="20"/>
              </w:rPr>
              <w:t>9</w:t>
            </w:r>
          </w:p>
        </w:tc>
        <w:tc>
          <w:tcPr>
            <w:tcW w:w="1489" w:type="dxa"/>
          </w:tcPr>
          <w:p w14:paraId="5CFAF337" w14:textId="354794D6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</w:tcPr>
          <w:p w14:paraId="225173CD" w14:textId="16259403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</w:tcPr>
          <w:p w14:paraId="5222A75B" w14:textId="6FFF3218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AD769E" w14:paraId="12344720" w14:textId="77777777" w:rsidTr="00AD769E">
        <w:trPr>
          <w:trHeight w:val="405"/>
        </w:trPr>
        <w:tc>
          <w:tcPr>
            <w:tcW w:w="491" w:type="dxa"/>
          </w:tcPr>
          <w:p w14:paraId="7D627E8E" w14:textId="2B3377A3" w:rsidR="00AD769E" w:rsidRPr="001D2C2C" w:rsidRDefault="00AD769E" w:rsidP="008B0882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1D2C2C">
              <w:rPr>
                <w:sz w:val="20"/>
                <w:szCs w:val="20"/>
              </w:rPr>
              <w:t>10</w:t>
            </w:r>
          </w:p>
        </w:tc>
        <w:tc>
          <w:tcPr>
            <w:tcW w:w="1489" w:type="dxa"/>
          </w:tcPr>
          <w:p w14:paraId="0DB0B47D" w14:textId="2C31C6E5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</w:tcPr>
          <w:p w14:paraId="4F08DAAE" w14:textId="0CA8028E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</w:tcPr>
          <w:p w14:paraId="7A6BBCBB" w14:textId="7ABF04F4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AD769E" w14:paraId="24BC1BF2" w14:textId="77777777" w:rsidTr="00AD769E">
        <w:trPr>
          <w:trHeight w:val="405"/>
        </w:trPr>
        <w:tc>
          <w:tcPr>
            <w:tcW w:w="491" w:type="dxa"/>
          </w:tcPr>
          <w:p w14:paraId="6252E145" w14:textId="324D716F" w:rsidR="00AD769E" w:rsidRPr="001D2C2C" w:rsidRDefault="00AD769E" w:rsidP="008B0882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1D2C2C">
              <w:rPr>
                <w:sz w:val="20"/>
                <w:szCs w:val="20"/>
              </w:rPr>
              <w:t>11</w:t>
            </w:r>
          </w:p>
        </w:tc>
        <w:tc>
          <w:tcPr>
            <w:tcW w:w="1489" w:type="dxa"/>
          </w:tcPr>
          <w:p w14:paraId="7A994D65" w14:textId="0D2DFBEE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</w:tcPr>
          <w:p w14:paraId="663B136D" w14:textId="38269388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</w:tcPr>
          <w:p w14:paraId="59A186C5" w14:textId="216ACBB1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AD769E" w14:paraId="5B7B7222" w14:textId="77777777" w:rsidTr="00AD769E">
        <w:trPr>
          <w:trHeight w:val="405"/>
        </w:trPr>
        <w:tc>
          <w:tcPr>
            <w:tcW w:w="491" w:type="dxa"/>
          </w:tcPr>
          <w:p w14:paraId="08F754C0" w14:textId="4CA30201" w:rsidR="00AD769E" w:rsidRPr="001D2C2C" w:rsidRDefault="00AD769E" w:rsidP="008B0882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1D2C2C">
              <w:rPr>
                <w:sz w:val="20"/>
                <w:szCs w:val="20"/>
              </w:rPr>
              <w:t>12</w:t>
            </w:r>
          </w:p>
        </w:tc>
        <w:tc>
          <w:tcPr>
            <w:tcW w:w="1489" w:type="dxa"/>
          </w:tcPr>
          <w:p w14:paraId="5F88C75D" w14:textId="19150E22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</w:tcPr>
          <w:p w14:paraId="1D551A52" w14:textId="57CBF71B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</w:tcPr>
          <w:p w14:paraId="6E234E30" w14:textId="41EBD947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AD769E" w14:paraId="7127F5AE" w14:textId="77777777" w:rsidTr="00AD769E">
        <w:trPr>
          <w:trHeight w:val="405"/>
        </w:trPr>
        <w:tc>
          <w:tcPr>
            <w:tcW w:w="491" w:type="dxa"/>
          </w:tcPr>
          <w:p w14:paraId="61B47140" w14:textId="5D220722" w:rsidR="00AD769E" w:rsidRPr="001D2C2C" w:rsidRDefault="00AD769E" w:rsidP="008B0882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1D2C2C">
              <w:rPr>
                <w:sz w:val="20"/>
                <w:szCs w:val="20"/>
              </w:rPr>
              <w:t>13</w:t>
            </w:r>
          </w:p>
        </w:tc>
        <w:tc>
          <w:tcPr>
            <w:tcW w:w="1489" w:type="dxa"/>
          </w:tcPr>
          <w:p w14:paraId="29D6755E" w14:textId="0FFB3E54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</w:tcPr>
          <w:p w14:paraId="23616A05" w14:textId="3492E592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</w:tcPr>
          <w:p w14:paraId="3BEF94B0" w14:textId="346181D1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AD769E" w14:paraId="7D7670BE" w14:textId="77777777" w:rsidTr="00AD769E">
        <w:trPr>
          <w:trHeight w:val="405"/>
        </w:trPr>
        <w:tc>
          <w:tcPr>
            <w:tcW w:w="491" w:type="dxa"/>
          </w:tcPr>
          <w:p w14:paraId="1C5B07F8" w14:textId="14B1F818" w:rsidR="00AD769E" w:rsidRPr="001D2C2C" w:rsidRDefault="00AD769E" w:rsidP="008B0882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1D2C2C">
              <w:rPr>
                <w:sz w:val="20"/>
                <w:szCs w:val="20"/>
              </w:rPr>
              <w:t>14</w:t>
            </w:r>
          </w:p>
        </w:tc>
        <w:tc>
          <w:tcPr>
            <w:tcW w:w="1489" w:type="dxa"/>
          </w:tcPr>
          <w:p w14:paraId="25091AEF" w14:textId="1BBDF5F6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</w:tcPr>
          <w:p w14:paraId="695B0D13" w14:textId="6191B056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</w:tcPr>
          <w:p w14:paraId="6E278717" w14:textId="43E6E0F8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AD769E" w14:paraId="08D55C32" w14:textId="77777777" w:rsidTr="00AD769E">
        <w:trPr>
          <w:trHeight w:val="427"/>
        </w:trPr>
        <w:tc>
          <w:tcPr>
            <w:tcW w:w="491" w:type="dxa"/>
          </w:tcPr>
          <w:p w14:paraId="03D67CCB" w14:textId="078E9EAB" w:rsidR="00AD769E" w:rsidRPr="001D2C2C" w:rsidRDefault="00AD769E" w:rsidP="008B0882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1D2C2C">
              <w:rPr>
                <w:sz w:val="20"/>
                <w:szCs w:val="20"/>
              </w:rPr>
              <w:t>15</w:t>
            </w:r>
          </w:p>
        </w:tc>
        <w:tc>
          <w:tcPr>
            <w:tcW w:w="1489" w:type="dxa"/>
          </w:tcPr>
          <w:p w14:paraId="587BB497" w14:textId="0B515759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</w:tcPr>
          <w:p w14:paraId="1CCBE73D" w14:textId="4A90AF39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</w:tcPr>
          <w:p w14:paraId="3178F82B" w14:textId="0CBF4535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AD769E" w14:paraId="61685778" w14:textId="77777777" w:rsidTr="00AD769E">
        <w:trPr>
          <w:trHeight w:val="405"/>
        </w:trPr>
        <w:tc>
          <w:tcPr>
            <w:tcW w:w="491" w:type="dxa"/>
          </w:tcPr>
          <w:p w14:paraId="2F4605DB" w14:textId="423BC8B0" w:rsidR="00AD769E" w:rsidRPr="001D2C2C" w:rsidRDefault="00AD769E" w:rsidP="008B0882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1D2C2C">
              <w:rPr>
                <w:sz w:val="20"/>
                <w:szCs w:val="20"/>
              </w:rPr>
              <w:t>16</w:t>
            </w:r>
          </w:p>
        </w:tc>
        <w:tc>
          <w:tcPr>
            <w:tcW w:w="1489" w:type="dxa"/>
          </w:tcPr>
          <w:p w14:paraId="7C3EA415" w14:textId="20CEB7D4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</w:tcPr>
          <w:p w14:paraId="0A29A322" w14:textId="356F14FC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</w:tcPr>
          <w:p w14:paraId="685D613D" w14:textId="61AAA5EE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AD769E" w14:paraId="16432E37" w14:textId="77777777" w:rsidTr="00AD769E">
        <w:trPr>
          <w:trHeight w:val="405"/>
        </w:trPr>
        <w:tc>
          <w:tcPr>
            <w:tcW w:w="491" w:type="dxa"/>
          </w:tcPr>
          <w:p w14:paraId="2EF8AAE7" w14:textId="263EE38E" w:rsidR="00AD769E" w:rsidRPr="001D2C2C" w:rsidRDefault="00AD769E" w:rsidP="008B0882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1D2C2C">
              <w:rPr>
                <w:sz w:val="20"/>
                <w:szCs w:val="20"/>
              </w:rPr>
              <w:t>17</w:t>
            </w:r>
          </w:p>
        </w:tc>
        <w:tc>
          <w:tcPr>
            <w:tcW w:w="1489" w:type="dxa"/>
          </w:tcPr>
          <w:p w14:paraId="7AF08F86" w14:textId="6AAC77B2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</w:tcPr>
          <w:p w14:paraId="79BF0E53" w14:textId="7578E3F8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</w:tcPr>
          <w:p w14:paraId="4CEC09DC" w14:textId="4345FE04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AD769E" w14:paraId="3EC3E91E" w14:textId="77777777" w:rsidTr="00AD769E">
        <w:trPr>
          <w:trHeight w:val="405"/>
        </w:trPr>
        <w:tc>
          <w:tcPr>
            <w:tcW w:w="491" w:type="dxa"/>
          </w:tcPr>
          <w:p w14:paraId="4FC6AC4B" w14:textId="5469D86E" w:rsidR="00AD769E" w:rsidRPr="001D2C2C" w:rsidRDefault="00AD769E" w:rsidP="008B0882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1D2C2C">
              <w:rPr>
                <w:sz w:val="20"/>
                <w:szCs w:val="20"/>
              </w:rPr>
              <w:t>18</w:t>
            </w:r>
          </w:p>
        </w:tc>
        <w:tc>
          <w:tcPr>
            <w:tcW w:w="1489" w:type="dxa"/>
          </w:tcPr>
          <w:p w14:paraId="2A50C009" w14:textId="6F2EA822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</w:tcPr>
          <w:p w14:paraId="76E3DAC1" w14:textId="6BF50188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</w:tcPr>
          <w:p w14:paraId="67C9AB77" w14:textId="4C699394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AD769E" w14:paraId="5AF420AC" w14:textId="77777777" w:rsidTr="00AD769E">
        <w:trPr>
          <w:trHeight w:val="405"/>
        </w:trPr>
        <w:tc>
          <w:tcPr>
            <w:tcW w:w="491" w:type="dxa"/>
          </w:tcPr>
          <w:p w14:paraId="07F48AEF" w14:textId="65B5E41B" w:rsidR="00AD769E" w:rsidRPr="001D2C2C" w:rsidRDefault="00AD769E" w:rsidP="008B0882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1D2C2C">
              <w:rPr>
                <w:sz w:val="20"/>
                <w:szCs w:val="20"/>
              </w:rPr>
              <w:t>19</w:t>
            </w:r>
          </w:p>
        </w:tc>
        <w:tc>
          <w:tcPr>
            <w:tcW w:w="1489" w:type="dxa"/>
          </w:tcPr>
          <w:p w14:paraId="7CD30B85" w14:textId="094F6431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</w:tcPr>
          <w:p w14:paraId="476DF589" w14:textId="45C373F5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</w:tcPr>
          <w:p w14:paraId="7A2E3D57" w14:textId="3674F072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AD769E" w14:paraId="14669AA8" w14:textId="77777777" w:rsidTr="00AD769E">
        <w:trPr>
          <w:trHeight w:val="405"/>
        </w:trPr>
        <w:tc>
          <w:tcPr>
            <w:tcW w:w="491" w:type="dxa"/>
          </w:tcPr>
          <w:p w14:paraId="3A64AA5F" w14:textId="34A15903" w:rsidR="00AD769E" w:rsidRPr="001D2C2C" w:rsidRDefault="00AD769E" w:rsidP="008B0882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1D2C2C">
              <w:rPr>
                <w:sz w:val="20"/>
                <w:szCs w:val="20"/>
              </w:rPr>
              <w:t>20</w:t>
            </w:r>
          </w:p>
        </w:tc>
        <w:tc>
          <w:tcPr>
            <w:tcW w:w="1489" w:type="dxa"/>
          </w:tcPr>
          <w:p w14:paraId="6296603E" w14:textId="3F390807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</w:tcPr>
          <w:p w14:paraId="3DF70ABB" w14:textId="09F5BA61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</w:tcPr>
          <w:p w14:paraId="0AC3CB9A" w14:textId="02DF8104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AD769E" w14:paraId="304047BB" w14:textId="77777777" w:rsidTr="00AD769E">
        <w:trPr>
          <w:trHeight w:val="405"/>
        </w:trPr>
        <w:tc>
          <w:tcPr>
            <w:tcW w:w="491" w:type="dxa"/>
          </w:tcPr>
          <w:p w14:paraId="0A098BE9" w14:textId="3D2A61BE" w:rsidR="00AD769E" w:rsidRPr="001D2C2C" w:rsidRDefault="00AD769E" w:rsidP="008B0882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1D2C2C">
              <w:rPr>
                <w:sz w:val="20"/>
                <w:szCs w:val="20"/>
              </w:rPr>
              <w:t>21</w:t>
            </w:r>
          </w:p>
        </w:tc>
        <w:tc>
          <w:tcPr>
            <w:tcW w:w="1489" w:type="dxa"/>
          </w:tcPr>
          <w:p w14:paraId="3F47CBFD" w14:textId="53652D60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</w:tcPr>
          <w:p w14:paraId="40698226" w14:textId="6B8A9B2F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</w:tcPr>
          <w:p w14:paraId="2940A680" w14:textId="523BDF06" w:rsidR="00AD769E" w:rsidRPr="001D2C2C" w:rsidRDefault="00AD769E" w:rsidP="008B08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</w:tbl>
    <w:p w14:paraId="0CC04F23" w14:textId="77777777" w:rsidR="00964210" w:rsidRDefault="00964210" w:rsidP="00964210">
      <w:pPr>
        <w:spacing w:line="240" w:lineRule="auto"/>
        <w:rPr>
          <w:sz w:val="24"/>
          <w:szCs w:val="24"/>
        </w:rPr>
      </w:pPr>
    </w:p>
    <w:p w14:paraId="19210F8B" w14:textId="2FBE993C" w:rsidR="0027493A" w:rsidRDefault="0027493A" w:rsidP="00416D95">
      <w:pPr>
        <w:rPr>
          <w:sz w:val="24"/>
          <w:szCs w:val="24"/>
        </w:rPr>
      </w:pPr>
    </w:p>
    <w:p w14:paraId="18EEFD0E" w14:textId="63BF9FA1" w:rsidR="001D2C2C" w:rsidRDefault="00C4459C" w:rsidP="00416D95">
      <w:pPr>
        <w:pStyle w:val="Zkladntext"/>
        <w:spacing w:before="120"/>
        <w:jc w:val="left"/>
        <w:rPr>
          <w:szCs w:val="24"/>
        </w:rPr>
      </w:pPr>
      <w:r>
        <w:rPr>
          <w:szCs w:val="24"/>
        </w:rPr>
        <w:t>V Praze dne:</w:t>
      </w:r>
      <w:r w:rsidR="005145EE">
        <w:rPr>
          <w:szCs w:val="24"/>
        </w:rPr>
        <w:t xml:space="preserve"> …………………………….</w:t>
      </w:r>
    </w:p>
    <w:p w14:paraId="5A426686" w14:textId="77777777" w:rsidR="001D2C2C" w:rsidRPr="001C53A4" w:rsidRDefault="001D2C2C" w:rsidP="00416D95">
      <w:pPr>
        <w:pStyle w:val="Zkladntext"/>
        <w:spacing w:before="120"/>
        <w:jc w:val="left"/>
        <w:rPr>
          <w:szCs w:val="24"/>
        </w:rPr>
      </w:pPr>
    </w:p>
    <w:p w14:paraId="05BC086D" w14:textId="495BDB60" w:rsidR="001D2C2C" w:rsidRPr="001C53A4" w:rsidRDefault="001D2C2C" w:rsidP="001D2C2C">
      <w:pPr>
        <w:rPr>
          <w:sz w:val="24"/>
          <w:szCs w:val="24"/>
        </w:rPr>
      </w:pPr>
      <w:r w:rsidRPr="001C53A4">
        <w:rPr>
          <w:sz w:val="24"/>
          <w:szCs w:val="24"/>
        </w:rPr>
        <w:t>………………………</w:t>
      </w:r>
      <w:r w:rsidR="005145EE">
        <w:rPr>
          <w:sz w:val="24"/>
          <w:szCs w:val="24"/>
        </w:rPr>
        <w:t>………………………………………</w:t>
      </w:r>
      <w:r w:rsidRPr="001C53A4">
        <w:rPr>
          <w:sz w:val="24"/>
          <w:szCs w:val="24"/>
        </w:rPr>
        <w:t>…………….</w:t>
      </w:r>
    </w:p>
    <w:p w14:paraId="246EB868" w14:textId="1A194314" w:rsidR="001C53A4" w:rsidRPr="001C53A4" w:rsidRDefault="001D2C2C" w:rsidP="00AD769E">
      <w:pPr>
        <w:rPr>
          <w:szCs w:val="24"/>
        </w:rPr>
      </w:pPr>
      <w:r w:rsidRPr="001C53A4">
        <w:rPr>
          <w:sz w:val="24"/>
          <w:szCs w:val="24"/>
        </w:rPr>
        <w:t>(</w:t>
      </w:r>
      <w:r>
        <w:rPr>
          <w:sz w:val="24"/>
          <w:szCs w:val="24"/>
        </w:rPr>
        <w:t xml:space="preserve">jméno, příjmení a podpis osoby oprávněné jednat za </w:t>
      </w:r>
      <w:r w:rsidR="00EE74B9">
        <w:rPr>
          <w:sz w:val="24"/>
          <w:szCs w:val="24"/>
        </w:rPr>
        <w:t>poskytovatele</w:t>
      </w:r>
      <w:r w:rsidRPr="001C53A4">
        <w:rPr>
          <w:sz w:val="24"/>
          <w:szCs w:val="24"/>
        </w:rPr>
        <w:t>)</w:t>
      </w:r>
    </w:p>
    <w:sectPr w:rsidR="001C53A4" w:rsidRPr="001C53A4" w:rsidSect="00EF066F">
      <w:footerReference w:type="default" r:id="rId8"/>
      <w:headerReference w:type="first" r:id="rId9"/>
      <w:footerReference w:type="first" r:id="rId10"/>
      <w:pgSz w:w="11906" w:h="16838" w:code="9"/>
      <w:pgMar w:top="1049" w:right="1021" w:bottom="1418" w:left="2381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AAC72" w14:textId="77777777" w:rsidR="00AF49B2" w:rsidRDefault="00AF49B2" w:rsidP="004C3CF1">
      <w:r>
        <w:separator/>
      </w:r>
    </w:p>
  </w:endnote>
  <w:endnote w:type="continuationSeparator" w:id="0">
    <w:p w14:paraId="221C141B" w14:textId="77777777" w:rsidR="00AF49B2" w:rsidRDefault="00AF49B2" w:rsidP="004C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102BE" w14:textId="77777777" w:rsidR="001C5FBD" w:rsidRPr="00F4437E" w:rsidRDefault="001F06E7" w:rsidP="00F16431">
    <w:pPr>
      <w:pStyle w:val="Bezmezer"/>
      <w:spacing w:line="240" w:lineRule="exact"/>
      <w:ind w:hanging="1820"/>
    </w:pP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PAGE  \* Arabic  \* MERGEFORMAT</w:instrText>
    </w:r>
    <w:r w:rsidRPr="00F16431">
      <w:rPr>
        <w:w w:val="101"/>
        <w:sz w:val="18"/>
      </w:rPr>
      <w:fldChar w:fldCharType="separate"/>
    </w:r>
    <w:r w:rsidR="008726D1">
      <w:rPr>
        <w:noProof/>
        <w:w w:val="101"/>
        <w:sz w:val="18"/>
      </w:rPr>
      <w:t>2</w:t>
    </w:r>
    <w:r w:rsidRPr="00F16431">
      <w:rPr>
        <w:w w:val="101"/>
        <w:sz w:val="18"/>
      </w:rPr>
      <w:fldChar w:fldCharType="end"/>
    </w:r>
    <w:r w:rsidRPr="00F16431">
      <w:rPr>
        <w:w w:val="101"/>
        <w:sz w:val="18"/>
      </w:rPr>
      <w:t>/</w:t>
    </w: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NUMPAGES  \* Arabic  \* MERGEFORMAT</w:instrText>
    </w:r>
    <w:r w:rsidRPr="00F16431">
      <w:rPr>
        <w:w w:val="101"/>
        <w:sz w:val="18"/>
      </w:rPr>
      <w:fldChar w:fldCharType="separate"/>
    </w:r>
    <w:r w:rsidR="00AD335E">
      <w:rPr>
        <w:noProof/>
        <w:w w:val="101"/>
        <w:sz w:val="18"/>
      </w:rPr>
      <w:t>1</w:t>
    </w:r>
    <w:r w:rsidRPr="00F16431">
      <w:rPr>
        <w:w w:val="101"/>
        <w:sz w:val="18"/>
      </w:rPr>
      <w:fldChar w:fldCharType="end"/>
    </w:r>
    <w:r>
      <w:rPr>
        <w:b/>
        <w:w w:val="101"/>
      </w:rPr>
      <w:tab/>
    </w:r>
    <w:r w:rsidR="00EF066F" w:rsidRPr="008D5AB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543A" w14:textId="397575DC" w:rsidR="001C53A4" w:rsidRDefault="001C53A4" w:rsidP="00F16431">
    <w:pPr>
      <w:pStyle w:val="Zpat"/>
      <w:spacing w:line="240" w:lineRule="exact"/>
      <w:rPr>
        <w:w w:val="104"/>
        <w:sz w:val="18"/>
      </w:rPr>
    </w:pPr>
  </w:p>
  <w:p w14:paraId="6A374712" w14:textId="77777777" w:rsidR="00DD2D05" w:rsidRDefault="00DD2D05" w:rsidP="00F16431">
    <w:pPr>
      <w:pStyle w:val="Zpat"/>
      <w:spacing w:line="240" w:lineRule="exact"/>
      <w:rPr>
        <w:w w:val="104"/>
        <w:sz w:val="18"/>
      </w:rPr>
    </w:pPr>
  </w:p>
  <w:p w14:paraId="40284E5D" w14:textId="1C693E22" w:rsidR="00F16431" w:rsidRPr="00EB4CF5" w:rsidRDefault="00F16431" w:rsidP="00F16431">
    <w:pPr>
      <w:pStyle w:val="Zpat"/>
      <w:spacing w:line="240" w:lineRule="exact"/>
      <w:rPr>
        <w:w w:val="104"/>
        <w:sz w:val="18"/>
      </w:rPr>
    </w:pPr>
    <w:r w:rsidRPr="00EB4CF5">
      <w:rPr>
        <w:w w:val="104"/>
        <w:sz w:val="18"/>
      </w:rPr>
      <w:t>Sídlo: Mariánské nám. 2</w:t>
    </w:r>
    <w:r w:rsidR="0058354F">
      <w:rPr>
        <w:w w:val="104"/>
        <w:sz w:val="18"/>
      </w:rPr>
      <w:t>/2</w:t>
    </w:r>
    <w:r w:rsidRPr="00EB4CF5">
      <w:rPr>
        <w:w w:val="104"/>
        <w:sz w:val="18"/>
      </w:rPr>
      <w:t>, 110 01 Praha 1</w:t>
    </w:r>
  </w:p>
  <w:p w14:paraId="65532278" w14:textId="77777777" w:rsidR="00F16431" w:rsidRPr="00EB4CF5" w:rsidRDefault="00F16431" w:rsidP="00F16431">
    <w:pPr>
      <w:pStyle w:val="Zpat"/>
      <w:spacing w:line="240" w:lineRule="exact"/>
      <w:rPr>
        <w:w w:val="102"/>
        <w:sz w:val="18"/>
      </w:rPr>
    </w:pPr>
    <w:r w:rsidRPr="00EB4CF5">
      <w:rPr>
        <w:w w:val="102"/>
        <w:sz w:val="18"/>
      </w:rPr>
      <w:t xml:space="preserve">Pracoviště: </w:t>
    </w:r>
    <w:r w:rsidR="00AA6B35">
      <w:rPr>
        <w:w w:val="102"/>
        <w:sz w:val="18"/>
      </w:rPr>
      <w:t xml:space="preserve">Charvátova 145/9, 110 00 </w:t>
    </w:r>
    <w:r w:rsidR="00AA6B35" w:rsidRPr="00AA6B35">
      <w:rPr>
        <w:w w:val="102"/>
        <w:sz w:val="18"/>
      </w:rPr>
      <w:t>Praha 1</w:t>
    </w:r>
  </w:p>
  <w:p w14:paraId="415E49E2" w14:textId="77777777" w:rsidR="00F16431" w:rsidRPr="00EB4CF5" w:rsidRDefault="0058354F" w:rsidP="00F16431">
    <w:pPr>
      <w:pStyle w:val="Zpat"/>
      <w:spacing w:line="240" w:lineRule="exact"/>
      <w:rPr>
        <w:w w:val="106"/>
        <w:sz w:val="18"/>
      </w:rPr>
    </w:pPr>
    <w:r>
      <w:rPr>
        <w:w w:val="101"/>
        <w:sz w:val="18"/>
      </w:rPr>
      <w:t>K</w:t>
    </w:r>
    <w:r w:rsidR="00F16431" w:rsidRPr="00EB4CF5">
      <w:rPr>
        <w:w w:val="106"/>
        <w:sz w:val="18"/>
      </w:rPr>
      <w:t xml:space="preserve">ontaktní centrum: </w:t>
    </w:r>
    <w:r w:rsidR="00CC744B">
      <w:rPr>
        <w:w w:val="106"/>
        <w:sz w:val="18"/>
      </w:rPr>
      <w:t>12</w:t>
    </w:r>
    <w:r w:rsidR="00F32512">
      <w:rPr>
        <w:w w:val="106"/>
        <w:sz w:val="18"/>
      </w:rPr>
      <w:t> </w:t>
    </w:r>
    <w:r w:rsidR="00CC744B">
      <w:rPr>
        <w:w w:val="106"/>
        <w:sz w:val="18"/>
      </w:rPr>
      <w:t>444</w:t>
    </w:r>
    <w:r w:rsidR="00F32512">
      <w:rPr>
        <w:w w:val="106"/>
        <w:sz w:val="18"/>
      </w:rPr>
      <w:t>, fax: 236 007 157</w:t>
    </w:r>
  </w:p>
  <w:p w14:paraId="59453958" w14:textId="77777777" w:rsidR="00F16431" w:rsidRPr="00EB4CF5" w:rsidRDefault="00F16431" w:rsidP="00F16431">
    <w:pPr>
      <w:pStyle w:val="Zpat"/>
      <w:spacing w:line="240" w:lineRule="exact"/>
      <w:ind w:hanging="1820"/>
      <w:rPr>
        <w:w w:val="106"/>
        <w:sz w:val="18"/>
      </w:rPr>
    </w:pP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PAGE  \* Arabic  \* MERGEFORMAT</w:instrText>
    </w:r>
    <w:r w:rsidRPr="001F06E7">
      <w:rPr>
        <w:bCs/>
        <w:w w:val="101"/>
        <w:sz w:val="18"/>
      </w:rPr>
      <w:fldChar w:fldCharType="separate"/>
    </w:r>
    <w:r w:rsidR="001A6106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 w:rsidRPr="001F06E7">
      <w:rPr>
        <w:w w:val="101"/>
        <w:sz w:val="18"/>
      </w:rPr>
      <w:t>/</w:t>
    </w: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NUMPAGES  \* Arabic  \* MERGEFORMAT</w:instrText>
    </w:r>
    <w:r w:rsidRPr="001F06E7">
      <w:rPr>
        <w:bCs/>
        <w:w w:val="101"/>
        <w:sz w:val="18"/>
      </w:rPr>
      <w:fldChar w:fldCharType="separate"/>
    </w:r>
    <w:r w:rsidR="001A6106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>
      <w:rPr>
        <w:b/>
        <w:bCs/>
        <w:w w:val="101"/>
        <w:sz w:val="18"/>
      </w:rPr>
      <w:tab/>
    </w:r>
    <w:r w:rsidR="00CC744B" w:rsidRPr="00CC744B">
      <w:rPr>
        <w:bCs/>
        <w:w w:val="101"/>
        <w:sz w:val="18"/>
      </w:rPr>
      <w:t>E</w:t>
    </w:r>
    <w:r w:rsidRPr="00CC744B">
      <w:rPr>
        <w:w w:val="101"/>
        <w:sz w:val="18"/>
      </w:rPr>
      <w:t>-</w:t>
    </w:r>
    <w:r w:rsidRPr="00EB4CF5">
      <w:rPr>
        <w:w w:val="101"/>
        <w:sz w:val="18"/>
      </w:rPr>
      <w:t xml:space="preserve">mail: </w:t>
    </w:r>
    <w:hyperlink r:id="rId1" w:history="1">
      <w:r w:rsidR="0064262E" w:rsidRPr="005924B6">
        <w:rPr>
          <w:rStyle w:val="Hypertextovodkaz"/>
          <w:w w:val="106"/>
          <w:sz w:val="18"/>
        </w:rPr>
        <w:t>posta@praha.eu</w:t>
      </w:r>
    </w:hyperlink>
    <w:r w:rsidR="0064262E">
      <w:rPr>
        <w:w w:val="106"/>
        <w:sz w:val="18"/>
      </w:rPr>
      <w:t xml:space="preserve">, </w:t>
    </w:r>
    <w:r w:rsidR="0064262E" w:rsidRPr="0064262E">
      <w:rPr>
        <w:w w:val="106"/>
        <w:sz w:val="18"/>
      </w:rPr>
      <w:t>ID DS: 48ia97h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548C2" w14:textId="77777777" w:rsidR="00AF49B2" w:rsidRDefault="00AF49B2" w:rsidP="004C3CF1">
      <w:r>
        <w:separator/>
      </w:r>
    </w:p>
  </w:footnote>
  <w:footnote w:type="continuationSeparator" w:id="0">
    <w:p w14:paraId="1C1A4CD0" w14:textId="77777777" w:rsidR="00AF49B2" w:rsidRDefault="00AF49B2" w:rsidP="004C3CF1">
      <w:r>
        <w:continuationSeparator/>
      </w:r>
    </w:p>
  </w:footnote>
  <w:footnote w:id="1">
    <w:p w14:paraId="3C0AF7A6" w14:textId="7F626265" w:rsidR="00DD2D05" w:rsidRDefault="00DD2D0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AD769E" w:rsidRPr="00AD769E">
        <w:t>Žádost se podává vždy pouze za jednu sociální službu (jeden druh, jeden identifikátor).</w:t>
      </w:r>
    </w:p>
  </w:footnote>
  <w:footnote w:id="2">
    <w:p w14:paraId="2DD2E894" w14:textId="43CFD549" w:rsidR="000D7A5B" w:rsidRDefault="000D7A5B" w:rsidP="000D7A5B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3965" w14:textId="21DEEB3A" w:rsidR="00B21A52" w:rsidRDefault="002E3208" w:rsidP="005A5FF0">
    <w:pPr>
      <w:pStyle w:val="ZhlavGM"/>
      <w:rPr>
        <w:rStyle w:val="ZhlavGMChar"/>
      </w:rPr>
    </w:pPr>
    <w:r>
      <w:rPr>
        <w:rStyle w:val="ZhlavGMChar"/>
        <w:noProof/>
      </w:rPr>
      <w:drawing>
        <wp:anchor distT="0" distB="0" distL="114300" distR="114300" simplePos="0" relativeHeight="251658752" behindDoc="0" locked="0" layoutInCell="1" allowOverlap="1" wp14:anchorId="1477AA94" wp14:editId="21A5E1AA">
          <wp:simplePos x="0" y="0"/>
          <wp:positionH relativeFrom="column">
            <wp:posOffset>-1145540</wp:posOffset>
          </wp:positionH>
          <wp:positionV relativeFrom="paragraph">
            <wp:posOffset>-43180</wp:posOffset>
          </wp:positionV>
          <wp:extent cx="921385" cy="921385"/>
          <wp:effectExtent l="0" t="0" r="0" b="0"/>
          <wp:wrapThrough wrapText="bothSides">
            <wp:wrapPolygon edited="0">
              <wp:start x="0" y="0"/>
              <wp:lineTo x="0" y="20990"/>
              <wp:lineTo x="20990" y="20990"/>
              <wp:lineTo x="20990" y="0"/>
              <wp:lineTo x="0" y="0"/>
            </wp:wrapPolygon>
          </wp:wrapThrough>
          <wp:docPr id="4" name="Zna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92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C78AA5" w14:textId="77777777" w:rsidR="005A5FF0" w:rsidRDefault="005A5FF0" w:rsidP="005A5FF0">
    <w:pPr>
      <w:pStyle w:val="ZhlavGM"/>
      <w:rPr>
        <w:rStyle w:val="ZhlavGMChar"/>
      </w:rPr>
    </w:pPr>
  </w:p>
  <w:p w14:paraId="5E1EA332" w14:textId="77777777" w:rsidR="005A5FF0" w:rsidRPr="0033332E" w:rsidRDefault="005A5FF0" w:rsidP="005A5FF0">
    <w:pPr>
      <w:pStyle w:val="ZhlavGM"/>
      <w:rPr>
        <w:spacing w:val="2"/>
      </w:rPr>
    </w:pPr>
  </w:p>
  <w:p w14:paraId="5867AB66" w14:textId="77777777" w:rsidR="00B21A52" w:rsidRPr="0033332E" w:rsidRDefault="00B21A52" w:rsidP="005A5FF0">
    <w:pPr>
      <w:pStyle w:val="ZhlavGM"/>
      <w:rPr>
        <w:spacing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06A89"/>
    <w:multiLevelType w:val="hybridMultilevel"/>
    <w:tmpl w:val="1F264C3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C0045"/>
    <w:multiLevelType w:val="hybridMultilevel"/>
    <w:tmpl w:val="FA6A3EF6"/>
    <w:lvl w:ilvl="0" w:tplc="452C0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00594"/>
    <w:multiLevelType w:val="hybridMultilevel"/>
    <w:tmpl w:val="1F5A4A32"/>
    <w:lvl w:ilvl="0" w:tplc="452C07D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717A208F"/>
    <w:multiLevelType w:val="hybridMultilevel"/>
    <w:tmpl w:val="3160994E"/>
    <w:lvl w:ilvl="0" w:tplc="452C07D6">
      <w:numFmt w:val="bullet"/>
      <w:lvlText w:val="-"/>
      <w:lvlJc w:val="left"/>
      <w:pPr>
        <w:tabs>
          <w:tab w:val="num" w:pos="1240"/>
        </w:tabs>
        <w:ind w:left="12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xWzLyCYeaWzbHuezlpjVGYl8PeWEtUZSeOwmlRT4s32dUfNCj/sHFDTf0e0Ndq1A47TzdLkUaHCmKd0mv3R0yQ==" w:salt="KzrVTjpOwv2H56wkF5ISpg==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B2"/>
    <w:rsid w:val="00021752"/>
    <w:rsid w:val="00041C67"/>
    <w:rsid w:val="000D7A5B"/>
    <w:rsid w:val="00151F01"/>
    <w:rsid w:val="001815F3"/>
    <w:rsid w:val="0019644F"/>
    <w:rsid w:val="001A6106"/>
    <w:rsid w:val="001C53A4"/>
    <w:rsid w:val="001C5FBD"/>
    <w:rsid w:val="001D2C2C"/>
    <w:rsid w:val="001D6B40"/>
    <w:rsid w:val="001F06E7"/>
    <w:rsid w:val="001F55CF"/>
    <w:rsid w:val="0027493A"/>
    <w:rsid w:val="00283941"/>
    <w:rsid w:val="00290599"/>
    <w:rsid w:val="00297003"/>
    <w:rsid w:val="002B6BBA"/>
    <w:rsid w:val="002E3208"/>
    <w:rsid w:val="002F2F62"/>
    <w:rsid w:val="00320FF1"/>
    <w:rsid w:val="0033332E"/>
    <w:rsid w:val="00340A31"/>
    <w:rsid w:val="00352B4D"/>
    <w:rsid w:val="00354EBD"/>
    <w:rsid w:val="003D4A87"/>
    <w:rsid w:val="003F0555"/>
    <w:rsid w:val="003F09E2"/>
    <w:rsid w:val="003F5E89"/>
    <w:rsid w:val="00414C48"/>
    <w:rsid w:val="00414D6F"/>
    <w:rsid w:val="00416D95"/>
    <w:rsid w:val="004249B9"/>
    <w:rsid w:val="004719D1"/>
    <w:rsid w:val="004C3CF1"/>
    <w:rsid w:val="00511CA5"/>
    <w:rsid w:val="005145EE"/>
    <w:rsid w:val="00524A56"/>
    <w:rsid w:val="00536888"/>
    <w:rsid w:val="005832AD"/>
    <w:rsid w:val="0058354F"/>
    <w:rsid w:val="005A5FF0"/>
    <w:rsid w:val="005B2EBA"/>
    <w:rsid w:val="005E47C7"/>
    <w:rsid w:val="005E689F"/>
    <w:rsid w:val="00612A18"/>
    <w:rsid w:val="00621463"/>
    <w:rsid w:val="0064262E"/>
    <w:rsid w:val="006665F7"/>
    <w:rsid w:val="00697EED"/>
    <w:rsid w:val="006B283E"/>
    <w:rsid w:val="006E267C"/>
    <w:rsid w:val="006F5AA9"/>
    <w:rsid w:val="00707524"/>
    <w:rsid w:val="007122F7"/>
    <w:rsid w:val="00733BA7"/>
    <w:rsid w:val="00754D70"/>
    <w:rsid w:val="007712A6"/>
    <w:rsid w:val="007809AF"/>
    <w:rsid w:val="007B121A"/>
    <w:rsid w:val="007C718E"/>
    <w:rsid w:val="007E7722"/>
    <w:rsid w:val="00830F37"/>
    <w:rsid w:val="008501BB"/>
    <w:rsid w:val="00862BB5"/>
    <w:rsid w:val="008726D1"/>
    <w:rsid w:val="00886626"/>
    <w:rsid w:val="008A3AFD"/>
    <w:rsid w:val="008B0882"/>
    <w:rsid w:val="008D5AB6"/>
    <w:rsid w:val="00964210"/>
    <w:rsid w:val="0097106D"/>
    <w:rsid w:val="00975D69"/>
    <w:rsid w:val="009773C4"/>
    <w:rsid w:val="00991B0D"/>
    <w:rsid w:val="009977E4"/>
    <w:rsid w:val="009B5148"/>
    <w:rsid w:val="009B65C7"/>
    <w:rsid w:val="009C7784"/>
    <w:rsid w:val="00A57310"/>
    <w:rsid w:val="00A917CF"/>
    <w:rsid w:val="00AA6B35"/>
    <w:rsid w:val="00AD335E"/>
    <w:rsid w:val="00AD769E"/>
    <w:rsid w:val="00AF49B2"/>
    <w:rsid w:val="00B07D9B"/>
    <w:rsid w:val="00B11D56"/>
    <w:rsid w:val="00B21A52"/>
    <w:rsid w:val="00B274BC"/>
    <w:rsid w:val="00B3402A"/>
    <w:rsid w:val="00B529D2"/>
    <w:rsid w:val="00B63BD0"/>
    <w:rsid w:val="00B848E5"/>
    <w:rsid w:val="00BB394D"/>
    <w:rsid w:val="00BC7178"/>
    <w:rsid w:val="00BE61E2"/>
    <w:rsid w:val="00BF4E11"/>
    <w:rsid w:val="00BF7FE1"/>
    <w:rsid w:val="00C06DFD"/>
    <w:rsid w:val="00C12FD1"/>
    <w:rsid w:val="00C4459C"/>
    <w:rsid w:val="00C6358D"/>
    <w:rsid w:val="00CA4D54"/>
    <w:rsid w:val="00CA71EB"/>
    <w:rsid w:val="00CA78DF"/>
    <w:rsid w:val="00CC744B"/>
    <w:rsid w:val="00D052DE"/>
    <w:rsid w:val="00D7119A"/>
    <w:rsid w:val="00D84D38"/>
    <w:rsid w:val="00DD2D05"/>
    <w:rsid w:val="00DD6326"/>
    <w:rsid w:val="00E075DD"/>
    <w:rsid w:val="00EB4CF5"/>
    <w:rsid w:val="00ED2ACF"/>
    <w:rsid w:val="00EE12FB"/>
    <w:rsid w:val="00EE56F5"/>
    <w:rsid w:val="00EE74B9"/>
    <w:rsid w:val="00EF066F"/>
    <w:rsid w:val="00F16431"/>
    <w:rsid w:val="00F32512"/>
    <w:rsid w:val="00F4437E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595C64"/>
  <w15:chartTrackingRefBased/>
  <w15:docId w15:val="{106983FA-B9DE-463D-8047-145F42D2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8"/>
    <w:qFormat/>
    <w:rsid w:val="001D2C2C"/>
    <w:pPr>
      <w:spacing w:line="32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Bezmezertun"/>
    <w:next w:val="Normln"/>
    <w:link w:val="Nadpis1Char"/>
    <w:uiPriority w:val="9"/>
    <w:qFormat/>
    <w:rsid w:val="004C3CF1"/>
    <w:p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semiHidden/>
    <w:rsid w:val="008A3AFD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semiHidden/>
    <w:rsid w:val="008A3AFD"/>
    <w:rPr>
      <w:rFonts w:ascii="Times New Roman" w:hAnsi="Times New Roman" w:cs="Times New Roman"/>
    </w:rPr>
  </w:style>
  <w:style w:type="paragraph" w:styleId="Bezmezer">
    <w:name w:val="No Spacing"/>
    <w:link w:val="BezmezerChar"/>
    <w:qFormat/>
    <w:rsid w:val="004C3CF1"/>
    <w:pPr>
      <w:spacing w:line="32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P-odstavec">
    <w:name w:val="P-odstavec"/>
    <w:basedOn w:val="Bezmezer"/>
    <w:link w:val="P-odstavecChar"/>
    <w:uiPriority w:val="5"/>
    <w:qFormat/>
    <w:rsid w:val="00340A31"/>
  </w:style>
  <w:style w:type="paragraph" w:customStyle="1" w:styleId="P-Vdopisznzedne">
    <w:name w:val="P-Váš dopis zn./ze dne:"/>
    <w:basedOn w:val="Normln"/>
    <w:link w:val="P-VdopisznzedneChar"/>
    <w:uiPriority w:val="2"/>
    <w:qFormat/>
    <w:rsid w:val="00151F01"/>
    <w:pPr>
      <w:tabs>
        <w:tab w:val="left" w:pos="4424"/>
      </w:tabs>
      <w:spacing w:before="840"/>
    </w:pPr>
  </w:style>
  <w:style w:type="character" w:customStyle="1" w:styleId="BezmezerChar">
    <w:name w:val="Bez mezer Char"/>
    <w:link w:val="Bezmezer"/>
    <w:rsid w:val="008A3AFD"/>
    <w:rPr>
      <w:rFonts w:ascii="Times New Roman" w:hAnsi="Times New Roman" w:cs="Times New Roman"/>
    </w:rPr>
  </w:style>
  <w:style w:type="character" w:customStyle="1" w:styleId="P-odstavecChar">
    <w:name w:val="P-odstavec Char"/>
    <w:link w:val="P-odstavec"/>
    <w:uiPriority w:val="5"/>
    <w:rsid w:val="008A3AFD"/>
    <w:rPr>
      <w:rFonts w:ascii="Times New Roman" w:hAnsi="Times New Roman" w:cs="Times New Roman"/>
    </w:rPr>
  </w:style>
  <w:style w:type="paragraph" w:customStyle="1" w:styleId="P-2sloupcetun">
    <w:name w:val="P-2 sloupce tučně"/>
    <w:basedOn w:val="Bezmezer"/>
    <w:link w:val="P-2sloupcetunChar"/>
    <w:uiPriority w:val="3"/>
    <w:qFormat/>
    <w:rsid w:val="00151F01"/>
    <w:pPr>
      <w:tabs>
        <w:tab w:val="left" w:pos="4423"/>
      </w:tabs>
    </w:pPr>
    <w:rPr>
      <w:b/>
    </w:rPr>
  </w:style>
  <w:style w:type="character" w:customStyle="1" w:styleId="P-VdopisznzedneChar">
    <w:name w:val="P-Váš dopis zn./ze dne: Char"/>
    <w:link w:val="P-Vdopisznzedne"/>
    <w:uiPriority w:val="2"/>
    <w:rsid w:val="008A3AFD"/>
    <w:rPr>
      <w:rFonts w:ascii="Times New Roman" w:hAnsi="Times New Roman" w:cs="Times New Roman"/>
    </w:rPr>
  </w:style>
  <w:style w:type="paragraph" w:customStyle="1" w:styleId="P-2sloupce">
    <w:name w:val="P-2sloupce"/>
    <w:basedOn w:val="Bezmezer"/>
    <w:link w:val="P-2sloupceChar"/>
    <w:uiPriority w:val="4"/>
    <w:qFormat/>
    <w:rsid w:val="00151F01"/>
    <w:pPr>
      <w:tabs>
        <w:tab w:val="left" w:pos="4423"/>
      </w:tabs>
    </w:pPr>
  </w:style>
  <w:style w:type="character" w:customStyle="1" w:styleId="P-2sloupcetunChar">
    <w:name w:val="P-2 sloupce tučně Char"/>
    <w:link w:val="P-2sloupcetun"/>
    <w:uiPriority w:val="3"/>
    <w:rsid w:val="008A3AFD"/>
    <w:rPr>
      <w:rFonts w:ascii="Times New Roman" w:hAnsi="Times New Roman" w:cs="Times New Roman"/>
      <w:b/>
    </w:rPr>
  </w:style>
  <w:style w:type="paragraph" w:customStyle="1" w:styleId="Bezmezertun">
    <w:name w:val="Bez mezer tučně"/>
    <w:basedOn w:val="Bezmezer"/>
    <w:link w:val="BezmezertunChar"/>
    <w:uiPriority w:val="1"/>
    <w:qFormat/>
    <w:rsid w:val="00151F01"/>
    <w:pPr>
      <w:tabs>
        <w:tab w:val="left" w:pos="4423"/>
      </w:tabs>
    </w:pPr>
    <w:rPr>
      <w:b/>
    </w:rPr>
  </w:style>
  <w:style w:type="character" w:customStyle="1" w:styleId="P-2sloupceChar">
    <w:name w:val="P-2sloupce Char"/>
    <w:link w:val="P-2sloupce"/>
    <w:uiPriority w:val="4"/>
    <w:rsid w:val="008A3AFD"/>
    <w:rPr>
      <w:rFonts w:ascii="Times New Roman" w:hAnsi="Times New Roman" w:cs="Times New Roman"/>
    </w:rPr>
  </w:style>
  <w:style w:type="character" w:customStyle="1" w:styleId="Nadpis1Char">
    <w:name w:val="Nadpis 1 Char"/>
    <w:link w:val="Nadpis1"/>
    <w:uiPriority w:val="9"/>
    <w:rsid w:val="008A3AFD"/>
    <w:rPr>
      <w:rFonts w:ascii="Times New Roman" w:hAnsi="Times New Roman" w:cs="Times New Roman"/>
      <w:b/>
    </w:rPr>
  </w:style>
  <w:style w:type="character" w:customStyle="1" w:styleId="BezmezertunChar">
    <w:name w:val="Bez mezer tučně Char"/>
    <w:link w:val="Bezmezertun"/>
    <w:uiPriority w:val="1"/>
    <w:rsid w:val="008A3AFD"/>
    <w:rPr>
      <w:rFonts w:ascii="Times New Roman" w:hAnsi="Times New Roman" w:cs="Times New Roman"/>
      <w:b/>
    </w:rPr>
  </w:style>
  <w:style w:type="character" w:styleId="Hypertextovodkaz">
    <w:name w:val="Hyperlink"/>
    <w:uiPriority w:val="99"/>
    <w:unhideWhenUsed/>
    <w:rsid w:val="0064262E"/>
    <w:rPr>
      <w:color w:val="0000FF"/>
      <w:u w:val="single"/>
    </w:rPr>
  </w:style>
  <w:style w:type="paragraph" w:customStyle="1" w:styleId="ZhlavGM">
    <w:name w:val="Záhlaví GM"/>
    <w:basedOn w:val="Zhlav"/>
    <w:link w:val="ZhlavGMChar"/>
    <w:qFormat/>
    <w:rsid w:val="00C06DFD"/>
    <w:pPr>
      <w:spacing w:line="320" w:lineRule="exact"/>
    </w:pPr>
    <w:rPr>
      <w:rFonts w:eastAsia="Times New Roman"/>
      <w:spacing w:val="10"/>
      <w:szCs w:val="24"/>
      <w:lang w:eastAsia="cs-CZ"/>
    </w:rPr>
  </w:style>
  <w:style w:type="character" w:customStyle="1" w:styleId="ZhlavGMChar">
    <w:name w:val="Záhlaví GM Char"/>
    <w:link w:val="ZhlavGM"/>
    <w:rsid w:val="00C06DFD"/>
    <w:rPr>
      <w:rFonts w:ascii="Times New Roman" w:eastAsia="Times New Roman" w:hAnsi="Times New Roman"/>
      <w:spacing w:val="10"/>
      <w:sz w:val="22"/>
      <w:szCs w:val="24"/>
    </w:rPr>
  </w:style>
  <w:style w:type="paragraph" w:customStyle="1" w:styleId="PID">
    <w:name w:val="PID"/>
    <w:basedOn w:val="Normln"/>
    <w:next w:val="Normln"/>
    <w:link w:val="PIDChar"/>
    <w:qFormat/>
    <w:rsid w:val="003D4A87"/>
    <w:pPr>
      <w:framePr w:hSpace="142" w:wrap="around" w:vAnchor="page" w:hAnchor="margin" w:xAlign="right" w:y="706"/>
      <w:spacing w:line="240" w:lineRule="auto"/>
      <w:jc w:val="center"/>
    </w:pPr>
    <w:rPr>
      <w:rFonts w:ascii="CKKrausSmall" w:hAnsi="CKKrausSmall"/>
      <w:sz w:val="60"/>
      <w:szCs w:val="72"/>
      <w:lang w:eastAsia="cs-CZ"/>
    </w:rPr>
  </w:style>
  <w:style w:type="character" w:customStyle="1" w:styleId="PIDChar">
    <w:name w:val="PID Char"/>
    <w:link w:val="PID"/>
    <w:rsid w:val="003D4A87"/>
    <w:rPr>
      <w:rFonts w:ascii="CKKrausSmall" w:hAnsi="CKKrausSmall"/>
      <w:sz w:val="60"/>
      <w:szCs w:val="72"/>
    </w:rPr>
  </w:style>
  <w:style w:type="paragraph" w:customStyle="1" w:styleId="PID2">
    <w:name w:val="PID2"/>
    <w:basedOn w:val="Normln"/>
    <w:link w:val="PID2Char"/>
    <w:qFormat/>
    <w:rsid w:val="001A6106"/>
    <w:pPr>
      <w:framePr w:hSpace="142" w:wrap="around" w:vAnchor="page" w:hAnchor="margin" w:xAlign="right" w:y="704"/>
      <w:spacing w:line="240" w:lineRule="auto"/>
      <w:suppressOverlap/>
      <w:jc w:val="center"/>
    </w:pPr>
    <w:rPr>
      <w:rFonts w:cs="Arial"/>
      <w:szCs w:val="20"/>
      <w:lang w:eastAsia="cs-CZ"/>
    </w:rPr>
  </w:style>
  <w:style w:type="character" w:customStyle="1" w:styleId="PID2Char">
    <w:name w:val="PID2 Char"/>
    <w:link w:val="PID2"/>
    <w:rsid w:val="001A6106"/>
    <w:rPr>
      <w:rFonts w:ascii="Times New Roman" w:hAnsi="Times New Roman" w:cs="Arial"/>
      <w:sz w:val="22"/>
    </w:rPr>
  </w:style>
  <w:style w:type="paragraph" w:customStyle="1" w:styleId="P-podepsanoele">
    <w:name w:val="P-podepsano ele"/>
    <w:basedOn w:val="Bezmezer"/>
    <w:link w:val="P-podepsanoeleChar"/>
    <w:uiPriority w:val="8"/>
    <w:qFormat/>
    <w:rsid w:val="0058354F"/>
    <w:pPr>
      <w:spacing w:after="600"/>
    </w:pPr>
  </w:style>
  <w:style w:type="paragraph" w:customStyle="1" w:styleId="P-slovn">
    <w:name w:val="P-číslování"/>
    <w:basedOn w:val="Bezmezer"/>
    <w:link w:val="P-slovnChar"/>
    <w:uiPriority w:val="8"/>
    <w:qFormat/>
    <w:rsid w:val="0058354F"/>
    <w:pPr>
      <w:ind w:left="284"/>
    </w:pPr>
  </w:style>
  <w:style w:type="character" w:customStyle="1" w:styleId="P-podepsanoeleChar">
    <w:name w:val="P-podepsano ele Char"/>
    <w:link w:val="P-podepsanoele"/>
    <w:uiPriority w:val="8"/>
    <w:rsid w:val="0058354F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P-slovnChar">
    <w:name w:val="P-číslování Char"/>
    <w:link w:val="P-slovn"/>
    <w:uiPriority w:val="8"/>
    <w:rsid w:val="00886626"/>
    <w:rPr>
      <w:rFonts w:ascii="Times New Roman" w:hAnsi="Times New Roman" w:cs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1C53A4"/>
    <w:pPr>
      <w:spacing w:line="240" w:lineRule="auto"/>
      <w:jc w:val="both"/>
    </w:pPr>
    <w:rPr>
      <w:rFonts w:eastAsia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C53A4"/>
    <w:rPr>
      <w:rFonts w:ascii="Times New Roman" w:eastAsia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1C53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D2D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2D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2D05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2D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2D05"/>
    <w:rPr>
      <w:rFonts w:ascii="Times New Roman" w:hAnsi="Times New Roman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2D05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2D05"/>
    <w:rPr>
      <w:rFonts w:ascii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D2D05"/>
    <w:rPr>
      <w:vertAlign w:val="superscript"/>
    </w:rPr>
  </w:style>
  <w:style w:type="table" w:styleId="Mkatabulky">
    <w:name w:val="Table Grid"/>
    <w:basedOn w:val="Normlntabulka"/>
    <w:uiPriority w:val="59"/>
    <w:rsid w:val="00964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C445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prah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1892\AppData\Local\Temp\E288361.doc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49498-3BA9-4BF9-A760-05211A08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E288361</Template>
  <TotalTime>10</TotalTime>
  <Pages>3</Pages>
  <Words>498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Links>
    <vt:vector size="6" baseType="variant">
      <vt:variant>
        <vt:i4>1376293</vt:i4>
      </vt:variant>
      <vt:variant>
        <vt:i4>12</vt:i4>
      </vt:variant>
      <vt:variant>
        <vt:i4>0</vt:i4>
      </vt:variant>
      <vt:variant>
        <vt:i4>5</vt:i4>
      </vt:variant>
      <vt:variant>
        <vt:lpwstr>mailto:posta@praha.eu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Schindler Radek (MHMP, SOV)</dc:creator>
  <cp:keywords/>
  <cp:lastModifiedBy>Schindler Radek (MHMP, SOV)</cp:lastModifiedBy>
  <cp:revision>6</cp:revision>
  <cp:lastPrinted>2023-12-04T16:51:00Z</cp:lastPrinted>
  <dcterms:created xsi:type="dcterms:W3CDTF">2023-12-04T16:43:00Z</dcterms:created>
  <dcterms:modified xsi:type="dcterms:W3CDTF">2023-12-05T10:28:00Z</dcterms:modified>
</cp:coreProperties>
</file>