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Pr="005208EA" w:rsidRDefault="00627910" w:rsidP="0076146A">
      <w:pPr>
        <w:pStyle w:val="Title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alt="TERIBEAR_barva_pozitiv.jpg" style="position:absolute;left:0;text-align:left;margin-left:362.2pt;margin-top:-50.9pt;width:135.6pt;height:149.15pt;z-index:-251658240;visibility:visible" wrapcoords="-119 0 -119 21491 21600 21491 21600 0 -119 0">
            <v:imagedata r:id="rId7" o:title=""/>
            <w10:wrap type="tight"/>
          </v:shape>
        </w:pict>
      </w:r>
      <w:r w:rsidRPr="005208EA">
        <w:t>teribear dětem</w:t>
      </w:r>
    </w:p>
    <w:p w:rsidR="00627910" w:rsidRDefault="00627910" w:rsidP="0076146A">
      <w:pPr>
        <w:pStyle w:val="Title"/>
        <w:rPr>
          <w:sz w:val="24"/>
          <w:szCs w:val="24"/>
        </w:rPr>
      </w:pPr>
    </w:p>
    <w:p w:rsidR="00627910" w:rsidRPr="005208EA" w:rsidRDefault="00627910" w:rsidP="0076146A">
      <w:pPr>
        <w:pStyle w:val="Title"/>
        <w:rPr>
          <w:sz w:val="24"/>
          <w:szCs w:val="24"/>
        </w:rPr>
      </w:pPr>
      <w:r w:rsidRPr="005208EA">
        <w:rPr>
          <w:sz w:val="24"/>
          <w:szCs w:val="24"/>
        </w:rPr>
        <w:t xml:space="preserve">Pražský dětský den </w:t>
      </w:r>
    </w:p>
    <w:p w:rsidR="00627910" w:rsidRPr="005208EA" w:rsidRDefault="00627910" w:rsidP="0076146A">
      <w:pPr>
        <w:pStyle w:val="Title"/>
        <w:rPr>
          <w:sz w:val="24"/>
          <w:szCs w:val="24"/>
        </w:rPr>
      </w:pPr>
      <w:r w:rsidRPr="005208EA">
        <w:rPr>
          <w:sz w:val="24"/>
          <w:szCs w:val="24"/>
        </w:rPr>
        <w:t>s Nadací Terezy Maxové</w:t>
      </w:r>
    </w:p>
    <w:p w:rsidR="00627910" w:rsidRPr="0076146A" w:rsidRDefault="00627910" w:rsidP="0076146A">
      <w:pPr>
        <w:pStyle w:val="Heading2"/>
      </w:pPr>
      <w:r w:rsidRPr="0076146A">
        <w:t>1. června 2013, 10 – 17 hod</w:t>
      </w:r>
      <w:r>
        <w:t xml:space="preserve">; </w:t>
      </w:r>
      <w:r w:rsidRPr="0076146A">
        <w:t>Petynka, Praha 6</w:t>
      </w:r>
    </w:p>
    <w:p w:rsidR="00627910" w:rsidRDefault="00627910" w:rsidP="0076146A">
      <w:pPr>
        <w:rPr>
          <w:b/>
        </w:rPr>
      </w:pPr>
    </w:p>
    <w:p w:rsidR="00627910" w:rsidRDefault="00627910" w:rsidP="00685646">
      <w:pPr>
        <w:pStyle w:val="Heading2"/>
        <w:ind w:left="360"/>
      </w:pPr>
      <w:r>
        <w:t>PROGRAM</w:t>
      </w:r>
      <w:r w:rsidRPr="0076146A">
        <w:t>:</w:t>
      </w:r>
    </w:p>
    <w:p w:rsidR="00627910" w:rsidRPr="00742FC7" w:rsidRDefault="00627910" w:rsidP="00742FC7">
      <w:pPr>
        <w:ind w:left="357"/>
        <w:rPr>
          <w:sz w:val="20"/>
          <w:szCs w:val="20"/>
        </w:rPr>
      </w:pPr>
      <w:r w:rsidRPr="00742FC7">
        <w:rPr>
          <w:sz w:val="20"/>
          <w:szCs w:val="20"/>
        </w:rPr>
        <w:t>Moderuje Daniel Čech (z pořadu</w:t>
      </w:r>
      <w:r>
        <w:rPr>
          <w:sz w:val="20"/>
          <w:szCs w:val="20"/>
        </w:rPr>
        <w:t xml:space="preserve"> „</w:t>
      </w:r>
      <w:r w:rsidRPr="00742FC7">
        <w:rPr>
          <w:sz w:val="20"/>
          <w:szCs w:val="20"/>
        </w:rPr>
        <w:t>Na Stojáka</w:t>
      </w:r>
      <w:r>
        <w:rPr>
          <w:sz w:val="20"/>
          <w:szCs w:val="20"/>
        </w:rPr>
        <w:t>“</w:t>
      </w:r>
      <w:r w:rsidRPr="00742FC7">
        <w:rPr>
          <w:sz w:val="20"/>
          <w:szCs w:val="20"/>
        </w:rPr>
        <w:t>)</w:t>
      </w:r>
    </w:p>
    <w:p w:rsidR="00627910" w:rsidRPr="0077039D" w:rsidRDefault="00627910" w:rsidP="00A64645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 w:rsidRPr="0077039D">
        <w:rPr>
          <w:sz w:val="20"/>
          <w:szCs w:val="20"/>
        </w:rPr>
        <w:t>10: 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Diskotéka s Michalem Pácaltem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 w:rsidRPr="00A64645">
        <w:rPr>
          <w:sz w:val="20"/>
          <w:szCs w:val="20"/>
        </w:rPr>
        <w:t>10:15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Uvítání, seznámení s programem; DJ + Karaoke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7575">
        <w:rPr>
          <w:sz w:val="20"/>
          <w:szCs w:val="20"/>
        </w:rPr>
        <w:t>Myš Maš</w:t>
      </w:r>
      <w:r>
        <w:rPr>
          <w:sz w:val="20"/>
          <w:szCs w:val="20"/>
        </w:rPr>
        <w:t xml:space="preserve"> I.</w:t>
      </w:r>
      <w:r w:rsidRPr="0035757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písničková </w:t>
      </w:r>
      <w:r w:rsidRPr="00357575">
        <w:rPr>
          <w:sz w:val="20"/>
          <w:szCs w:val="20"/>
        </w:rPr>
        <w:t>revue)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DJ + Karaoke </w:t>
      </w:r>
    </w:p>
    <w:p w:rsidR="00627910" w:rsidRDefault="00627910" w:rsidP="00A64645">
      <w:pPr>
        <w:numPr>
          <w:ilvl w:val="0"/>
          <w:numId w:val="5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13:00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526C">
        <w:rPr>
          <w:sz w:val="20"/>
          <w:szCs w:val="20"/>
        </w:rPr>
        <w:t>Dance Academy Prague by Yemi A.D.</w:t>
      </w:r>
      <w:r>
        <w:rPr>
          <w:sz w:val="20"/>
          <w:szCs w:val="20"/>
        </w:rPr>
        <w:t xml:space="preserve"> (výuka tance Gangnam Style)</w:t>
      </w:r>
    </w:p>
    <w:p w:rsidR="00627910" w:rsidRPr="00357575" w:rsidRDefault="00627910" w:rsidP="00A64645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Oficiální přivítání</w:t>
      </w:r>
      <w:r w:rsidRPr="00357575">
        <w:rPr>
          <w:sz w:val="20"/>
          <w:szCs w:val="20"/>
        </w:rPr>
        <w:t>: Tereza Maxová, zástupci Hl. města Prahy</w:t>
      </w:r>
    </w:p>
    <w:p w:rsidR="00627910" w:rsidRPr="00357575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Richard Nedvěd 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Eddie Stoilow </w:t>
      </w:r>
      <w:bookmarkStart w:id="0" w:name="_GoBack"/>
      <w:bookmarkEnd w:id="0"/>
    </w:p>
    <w:p w:rsidR="00627910" w:rsidRPr="00A64645" w:rsidRDefault="00627910" w:rsidP="00A64645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14:45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 Putyka </w:t>
      </w:r>
      <w:r w:rsidRPr="00A64645">
        <w:rPr>
          <w:sz w:val="20"/>
          <w:szCs w:val="20"/>
        </w:rPr>
        <w:t xml:space="preserve"> 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Lidský stolní fotbal s Janem Kollerem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 (hudba, karaoke)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7575">
        <w:rPr>
          <w:sz w:val="20"/>
          <w:szCs w:val="20"/>
        </w:rPr>
        <w:t xml:space="preserve">Myš Maš </w:t>
      </w:r>
      <w:r>
        <w:rPr>
          <w:sz w:val="20"/>
          <w:szCs w:val="20"/>
        </w:rPr>
        <w:t>II.</w:t>
      </w:r>
      <w:r w:rsidRPr="00357575">
        <w:rPr>
          <w:sz w:val="20"/>
          <w:szCs w:val="20"/>
        </w:rPr>
        <w:t xml:space="preserve"> </w:t>
      </w:r>
    </w:p>
    <w:p w:rsidR="00627910" w:rsidRDefault="00627910" w:rsidP="0076146A">
      <w:pPr>
        <w:numPr>
          <w:ilvl w:val="0"/>
          <w:numId w:val="5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16:30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DJ </w:t>
      </w:r>
    </w:p>
    <w:p w:rsidR="00627910" w:rsidRDefault="00627910" w:rsidP="00090E65">
      <w:pPr>
        <w:spacing w:after="60" w:line="240" w:lineRule="auto"/>
        <w:rPr>
          <w:sz w:val="20"/>
          <w:szCs w:val="20"/>
        </w:rPr>
      </w:pPr>
    </w:p>
    <w:p w:rsidR="00627910" w:rsidRPr="0076146A" w:rsidRDefault="00627910" w:rsidP="00D61AE9">
      <w:pPr>
        <w:pStyle w:val="Heading2"/>
        <w:ind w:left="360"/>
      </w:pPr>
      <w:r w:rsidRPr="0076146A">
        <w:t>DOPLŇKOVÝ PROGRAM:</w:t>
      </w:r>
    </w:p>
    <w:p w:rsidR="00627910" w:rsidRPr="00090E65" w:rsidRDefault="00627910" w:rsidP="0076146A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090E65">
        <w:rPr>
          <w:sz w:val="20"/>
          <w:szCs w:val="20"/>
        </w:rPr>
        <w:t>Tvůrčí, zábavné a soutěžní koutky</w:t>
      </w:r>
      <w:r w:rsidRPr="00090E65">
        <w:rPr>
          <w:sz w:val="20"/>
          <w:szCs w:val="20"/>
        </w:rPr>
        <w:tab/>
      </w:r>
    </w:p>
    <w:p w:rsidR="00627910" w:rsidRPr="00090E65" w:rsidRDefault="00627910" w:rsidP="0076146A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090E65">
        <w:rPr>
          <w:sz w:val="20"/>
          <w:szCs w:val="20"/>
        </w:rPr>
        <w:t>Skákací hrad, trampolína, horolezecká stěna, maxi skluzavka, autodráha, lidský stolní fotbal, bazén a tobogán</w:t>
      </w:r>
    </w:p>
    <w:p w:rsidR="00627910" w:rsidRPr="00090E65" w:rsidRDefault="00627910" w:rsidP="0076146A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090E65">
        <w:rPr>
          <w:sz w:val="20"/>
          <w:szCs w:val="20"/>
        </w:rPr>
        <w:t>Preventivní výchovná činnost (Hasičský záchranný sbor, Prevence dětem, Policie)</w:t>
      </w:r>
    </w:p>
    <w:p w:rsidR="00627910" w:rsidRPr="00090E65" w:rsidRDefault="00627910" w:rsidP="0076146A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090E65">
        <w:rPr>
          <w:sz w:val="20"/>
          <w:szCs w:val="20"/>
        </w:rPr>
        <w:t>Živá Barbie od Mattela</w:t>
      </w:r>
    </w:p>
    <w:p w:rsidR="00627910" w:rsidRPr="00090E65" w:rsidRDefault="00627910" w:rsidP="001D6C3C">
      <w:pPr>
        <w:numPr>
          <w:ilvl w:val="0"/>
          <w:numId w:val="6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Balónky…… a mnohem více</w:t>
      </w:r>
    </w:p>
    <w:sectPr w:rsidR="00627910" w:rsidRPr="00090E65" w:rsidSect="006B01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14" w:right="1134" w:bottom="181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10" w:rsidRDefault="00627910" w:rsidP="009014F0">
      <w:pPr>
        <w:spacing w:after="0" w:line="240" w:lineRule="auto"/>
      </w:pPr>
      <w:r>
        <w:separator/>
      </w:r>
    </w:p>
  </w:endnote>
  <w:endnote w:type="continuationSeparator" w:id="0">
    <w:p w:rsidR="00627910" w:rsidRDefault="00627910" w:rsidP="009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10" w:rsidRDefault="00627910" w:rsidP="005B3BDE">
    <w:pPr>
      <w:pStyle w:val="Footer"/>
      <w:tabs>
        <w:tab w:val="left" w:pos="3255"/>
      </w:tabs>
      <w:jc w:val="left"/>
      <w:rPr>
        <w:sz w:val="16"/>
        <w:szCs w:val="16"/>
      </w:rPr>
    </w:pPr>
  </w:p>
  <w:p w:rsidR="00627910" w:rsidRDefault="00627910" w:rsidP="005B3BDE">
    <w:pPr>
      <w:pStyle w:val="Footer"/>
      <w:tabs>
        <w:tab w:val="left" w:pos="3255"/>
      </w:tabs>
      <w:jc w:val="left"/>
      <w:rPr>
        <w:sz w:val="16"/>
        <w:szCs w:val="16"/>
      </w:rPr>
    </w:pPr>
  </w:p>
  <w:p w:rsidR="00627910" w:rsidRPr="00076A85" w:rsidRDefault="00627910" w:rsidP="005B3BDE">
    <w:pPr>
      <w:pStyle w:val="Footer"/>
      <w:tabs>
        <w:tab w:val="left" w:pos="3255"/>
      </w:tabs>
      <w:jc w:val="left"/>
      <w:rPr>
        <w:sz w:val="16"/>
        <w:szCs w:val="16"/>
      </w:rPr>
    </w:pPr>
    <w:r w:rsidRPr="006818DD">
      <w:rPr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481.5pt;height:12.75pt;visibility:visible">
          <v:imagedata r:id="rId1" o:title=""/>
        </v:shape>
      </w:pict>
    </w:r>
  </w:p>
  <w:p w:rsidR="00627910" w:rsidRDefault="00627910" w:rsidP="005B3BDE">
    <w:pPr>
      <w:pStyle w:val="Footer"/>
      <w:tabs>
        <w:tab w:val="left" w:pos="3255"/>
      </w:tabs>
      <w:jc w:val="center"/>
      <w:rPr>
        <w:b/>
        <w:sz w:val="16"/>
        <w:szCs w:val="16"/>
      </w:rPr>
    </w:pPr>
  </w:p>
  <w:p w:rsidR="00627910" w:rsidRPr="00C742D7" w:rsidRDefault="00627910" w:rsidP="00C742D7">
    <w:pPr>
      <w:pStyle w:val="Footer"/>
      <w:tabs>
        <w:tab w:val="left" w:pos="3255"/>
      </w:tabs>
      <w:jc w:val="left"/>
      <w:rPr>
        <w:color w:val="7900FF"/>
        <w:sz w:val="24"/>
        <w:szCs w:val="24"/>
      </w:rPr>
    </w:pPr>
    <w:r w:rsidRPr="00C742D7">
      <w:rPr>
        <w:color w:val="FC5008"/>
        <w:sz w:val="24"/>
        <w:szCs w:val="24"/>
      </w:rPr>
      <w:t>www.c-in.eu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10" w:rsidRDefault="00627910" w:rsidP="009014F0">
      <w:pPr>
        <w:spacing w:after="0" w:line="240" w:lineRule="auto"/>
      </w:pPr>
      <w:r>
        <w:separator/>
      </w:r>
    </w:p>
  </w:footnote>
  <w:footnote w:type="continuationSeparator" w:id="0">
    <w:p w:rsidR="00627910" w:rsidRDefault="00627910" w:rsidP="009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10" w:rsidRDefault="00627910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985949" o:spid="_x0000_s2049" type="#_x0000_t75" style="position:absolute;left:0;text-align:left;margin-left:0;margin-top:0;width:535.6pt;height:779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10" w:rsidRDefault="00627910">
    <w:pPr>
      <w:pStyle w:val="Header"/>
    </w:pPr>
    <w:r w:rsidRPr="00667A1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81.5pt;height:50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10" w:rsidRDefault="00627910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985948" o:spid="_x0000_s2050" type="#_x0000_t75" style="position:absolute;left:0;text-align:left;margin-left:0;margin-top:0;width:535.6pt;height:779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F42"/>
    <w:multiLevelType w:val="hybridMultilevel"/>
    <w:tmpl w:val="FEB2B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1ED"/>
    <w:multiLevelType w:val="hybridMultilevel"/>
    <w:tmpl w:val="437AF20A"/>
    <w:lvl w:ilvl="0" w:tplc="27009A90">
      <w:start w:val="1"/>
      <w:numFmt w:val="bullet"/>
      <w:pStyle w:val="Heading2"/>
      <w:lvlText w:val="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8ED"/>
    <w:multiLevelType w:val="hybridMultilevel"/>
    <w:tmpl w:val="8D56B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048D"/>
    <w:multiLevelType w:val="hybridMultilevel"/>
    <w:tmpl w:val="C51E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365D0"/>
    <w:multiLevelType w:val="hybridMultilevel"/>
    <w:tmpl w:val="68DC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04C26"/>
    <w:multiLevelType w:val="hybridMultilevel"/>
    <w:tmpl w:val="4B9CEEA4"/>
    <w:lvl w:ilvl="0" w:tplc="732238EA">
      <w:start w:val="1"/>
      <w:numFmt w:val="bullet"/>
      <w:pStyle w:val="Bullets1"/>
      <w:lvlText w:val=""/>
      <w:lvlJc w:val="left"/>
      <w:pPr>
        <w:ind w:left="720" w:hanging="360"/>
      </w:pPr>
      <w:rPr>
        <w:rFonts w:ascii="Webdings" w:hAnsi="Webdings" w:hint="default"/>
        <w:color w:val="FC5008"/>
        <w:sz w:val="24"/>
      </w:rPr>
    </w:lvl>
    <w:lvl w:ilvl="1" w:tplc="12B4F82C">
      <w:start w:val="1"/>
      <w:numFmt w:val="bullet"/>
      <w:pStyle w:val="Bullets2"/>
      <w:lvlText w:val=""/>
      <w:lvlJc w:val="left"/>
      <w:pPr>
        <w:ind w:left="1440" w:hanging="360"/>
      </w:pPr>
      <w:rPr>
        <w:rFonts w:ascii="Webdings" w:hAnsi="Webdings" w:hint="default"/>
        <w:color w:val="FC5008"/>
        <w:sz w:val="22"/>
      </w:rPr>
    </w:lvl>
    <w:lvl w:ilvl="2" w:tplc="05804F82">
      <w:start w:val="1"/>
      <w:numFmt w:val="bullet"/>
      <w:pStyle w:val="Bullets3"/>
      <w:lvlText w:val=""/>
      <w:lvlJc w:val="left"/>
      <w:pPr>
        <w:ind w:left="2160" w:hanging="360"/>
      </w:pPr>
      <w:rPr>
        <w:rFonts w:ascii="Webdings" w:hAnsi="Webdings" w:hint="default"/>
        <w:color w:val="FC5008"/>
        <w:sz w:val="22"/>
      </w:rPr>
    </w:lvl>
    <w:lvl w:ilvl="3" w:tplc="CDBAF442">
      <w:start w:val="1"/>
      <w:numFmt w:val="bullet"/>
      <w:pStyle w:val="Bullets4"/>
      <w:lvlText w:val=""/>
      <w:lvlJc w:val="left"/>
      <w:pPr>
        <w:ind w:left="2880" w:hanging="360"/>
      </w:pPr>
      <w:rPr>
        <w:rFonts w:ascii="Webdings" w:hAnsi="Webdings" w:hint="default"/>
        <w:color w:val="FC5008"/>
        <w:sz w:val="22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E5855"/>
    <w:multiLevelType w:val="multilevel"/>
    <w:tmpl w:val="321848FE"/>
    <w:lvl w:ilvl="0">
      <w:start w:val="1"/>
      <w:numFmt w:val="decimal"/>
      <w:pStyle w:val="Number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umber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umber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308136D"/>
    <w:multiLevelType w:val="hybridMultilevel"/>
    <w:tmpl w:val="8EBEAC46"/>
    <w:lvl w:ilvl="0" w:tplc="7CA08422">
      <w:start w:val="1"/>
      <w:numFmt w:val="bullet"/>
      <w:pStyle w:val="Heading1"/>
      <w:lvlText w:val="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DD"/>
    <w:rsid w:val="000171AA"/>
    <w:rsid w:val="0002093E"/>
    <w:rsid w:val="00027B60"/>
    <w:rsid w:val="00031DD7"/>
    <w:rsid w:val="00047363"/>
    <w:rsid w:val="0007458A"/>
    <w:rsid w:val="0007592C"/>
    <w:rsid w:val="00076A85"/>
    <w:rsid w:val="00090E65"/>
    <w:rsid w:val="000A000A"/>
    <w:rsid w:val="000D0430"/>
    <w:rsid w:val="000F7FA3"/>
    <w:rsid w:val="00142D49"/>
    <w:rsid w:val="0014584D"/>
    <w:rsid w:val="001777BA"/>
    <w:rsid w:val="00177975"/>
    <w:rsid w:val="0018167C"/>
    <w:rsid w:val="001841B0"/>
    <w:rsid w:val="00191777"/>
    <w:rsid w:val="001D6C3C"/>
    <w:rsid w:val="00210991"/>
    <w:rsid w:val="0023245C"/>
    <w:rsid w:val="002603A0"/>
    <w:rsid w:val="00263498"/>
    <w:rsid w:val="0029677C"/>
    <w:rsid w:val="002F52E0"/>
    <w:rsid w:val="003415F2"/>
    <w:rsid w:val="00357575"/>
    <w:rsid w:val="003958E2"/>
    <w:rsid w:val="003A69ED"/>
    <w:rsid w:val="003B35F9"/>
    <w:rsid w:val="003B6F5E"/>
    <w:rsid w:val="003C715C"/>
    <w:rsid w:val="003D0785"/>
    <w:rsid w:val="003E42C2"/>
    <w:rsid w:val="0043635E"/>
    <w:rsid w:val="00462510"/>
    <w:rsid w:val="004876FC"/>
    <w:rsid w:val="004921A5"/>
    <w:rsid w:val="004B3445"/>
    <w:rsid w:val="004C593D"/>
    <w:rsid w:val="004D7ADD"/>
    <w:rsid w:val="004F393E"/>
    <w:rsid w:val="005208EA"/>
    <w:rsid w:val="00522FA7"/>
    <w:rsid w:val="00564FD2"/>
    <w:rsid w:val="005813D5"/>
    <w:rsid w:val="0059038E"/>
    <w:rsid w:val="005A7FBD"/>
    <w:rsid w:val="005B30A8"/>
    <w:rsid w:val="005B3BDE"/>
    <w:rsid w:val="005C30A5"/>
    <w:rsid w:val="005C3942"/>
    <w:rsid w:val="005E1DF7"/>
    <w:rsid w:val="005E209D"/>
    <w:rsid w:val="006049D5"/>
    <w:rsid w:val="00613F46"/>
    <w:rsid w:val="00627910"/>
    <w:rsid w:val="00646D68"/>
    <w:rsid w:val="00667A1D"/>
    <w:rsid w:val="006818DD"/>
    <w:rsid w:val="00685646"/>
    <w:rsid w:val="006A0B10"/>
    <w:rsid w:val="006B014D"/>
    <w:rsid w:val="006C209E"/>
    <w:rsid w:val="006C2C22"/>
    <w:rsid w:val="006C31F7"/>
    <w:rsid w:val="00730D7D"/>
    <w:rsid w:val="00742FC7"/>
    <w:rsid w:val="00750366"/>
    <w:rsid w:val="0076045E"/>
    <w:rsid w:val="0076146A"/>
    <w:rsid w:val="0077039D"/>
    <w:rsid w:val="007B3DF9"/>
    <w:rsid w:val="007C05E2"/>
    <w:rsid w:val="007C1CA0"/>
    <w:rsid w:val="007F233A"/>
    <w:rsid w:val="0080526C"/>
    <w:rsid w:val="00811517"/>
    <w:rsid w:val="00843927"/>
    <w:rsid w:val="008602E3"/>
    <w:rsid w:val="00863F08"/>
    <w:rsid w:val="00865779"/>
    <w:rsid w:val="0087227B"/>
    <w:rsid w:val="0087418F"/>
    <w:rsid w:val="00886331"/>
    <w:rsid w:val="008C11E6"/>
    <w:rsid w:val="008D762E"/>
    <w:rsid w:val="009014F0"/>
    <w:rsid w:val="00917481"/>
    <w:rsid w:val="00923E1F"/>
    <w:rsid w:val="00932A8C"/>
    <w:rsid w:val="00934DA3"/>
    <w:rsid w:val="00943416"/>
    <w:rsid w:val="00945836"/>
    <w:rsid w:val="00960CDD"/>
    <w:rsid w:val="0096417E"/>
    <w:rsid w:val="00965103"/>
    <w:rsid w:val="00993828"/>
    <w:rsid w:val="009960B8"/>
    <w:rsid w:val="00996650"/>
    <w:rsid w:val="009F2316"/>
    <w:rsid w:val="00A50FDF"/>
    <w:rsid w:val="00A64645"/>
    <w:rsid w:val="00A778E2"/>
    <w:rsid w:val="00AC5C9B"/>
    <w:rsid w:val="00AC5D76"/>
    <w:rsid w:val="00AD08FE"/>
    <w:rsid w:val="00AE308F"/>
    <w:rsid w:val="00AF77F1"/>
    <w:rsid w:val="00B2580C"/>
    <w:rsid w:val="00BC4FC1"/>
    <w:rsid w:val="00BD5D5A"/>
    <w:rsid w:val="00BD7962"/>
    <w:rsid w:val="00BE5337"/>
    <w:rsid w:val="00C12DC9"/>
    <w:rsid w:val="00C131BC"/>
    <w:rsid w:val="00C346FC"/>
    <w:rsid w:val="00C742D7"/>
    <w:rsid w:val="00CB6761"/>
    <w:rsid w:val="00CB75A1"/>
    <w:rsid w:val="00D04F7E"/>
    <w:rsid w:val="00D20CAB"/>
    <w:rsid w:val="00D21018"/>
    <w:rsid w:val="00D32245"/>
    <w:rsid w:val="00D61AE9"/>
    <w:rsid w:val="00D832BA"/>
    <w:rsid w:val="00D83B0B"/>
    <w:rsid w:val="00D85585"/>
    <w:rsid w:val="00DA3B0F"/>
    <w:rsid w:val="00DB3568"/>
    <w:rsid w:val="00DB4CE8"/>
    <w:rsid w:val="00DE0596"/>
    <w:rsid w:val="00DE6115"/>
    <w:rsid w:val="00E010EA"/>
    <w:rsid w:val="00E1055B"/>
    <w:rsid w:val="00E9201D"/>
    <w:rsid w:val="00EA2778"/>
    <w:rsid w:val="00EB0CA6"/>
    <w:rsid w:val="00EB1D8A"/>
    <w:rsid w:val="00EE1C6D"/>
    <w:rsid w:val="00F4036F"/>
    <w:rsid w:val="00F42397"/>
    <w:rsid w:val="00F54AB1"/>
    <w:rsid w:val="00F62A26"/>
    <w:rsid w:val="00F73E0C"/>
    <w:rsid w:val="00FA0E7B"/>
    <w:rsid w:val="00FA3996"/>
    <w:rsid w:val="00FB0F66"/>
    <w:rsid w:val="00FD0B11"/>
    <w:rsid w:val="00FD51D7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7B"/>
    <w:pPr>
      <w:spacing w:after="200" w:line="276" w:lineRule="auto"/>
      <w:jc w:val="both"/>
    </w:pPr>
    <w:rPr>
      <w:color w:val="7F7F7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397"/>
    <w:pPr>
      <w:keepNext/>
      <w:keepLines/>
      <w:numPr>
        <w:numId w:val="1"/>
      </w:numPr>
      <w:spacing w:before="480" w:after="0"/>
      <w:ind w:left="426" w:hanging="426"/>
      <w:jc w:val="left"/>
      <w:outlineLvl w:val="0"/>
    </w:pPr>
    <w:rPr>
      <w:rFonts w:eastAsia="MS Gothic"/>
      <w:b/>
      <w:bCs/>
      <w:color w:val="FC5008"/>
      <w:spacing w:val="8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A2778"/>
    <w:pPr>
      <w:numPr>
        <w:numId w:val="2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13F46"/>
    <w:pPr>
      <w:outlineLvl w:val="2"/>
    </w:pPr>
    <w:rPr>
      <w:spacing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397"/>
    <w:rPr>
      <w:rFonts w:ascii="Calibri" w:eastAsia="MS Gothic" w:hAnsi="Calibri" w:cs="Times New Roman"/>
      <w:b/>
      <w:bCs/>
      <w:color w:val="FC5008"/>
      <w:spacing w:val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778"/>
    <w:rPr>
      <w:rFonts w:ascii="Calibri" w:eastAsia="MS Gothic" w:hAnsi="Calibri" w:cs="Times New Roman"/>
      <w:b/>
      <w:bCs/>
      <w:color w:val="FC5008"/>
      <w:spacing w:val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3F46"/>
    <w:rPr>
      <w:rFonts w:ascii="Calibri" w:eastAsia="MS Gothic" w:hAnsi="Calibri" w:cs="Times New Roman"/>
      <w:b/>
      <w:bCs/>
      <w:color w:val="7F7F7F"/>
      <w:sz w:val="28"/>
      <w:szCs w:val="28"/>
    </w:rPr>
  </w:style>
  <w:style w:type="paragraph" w:styleId="Header">
    <w:name w:val="header"/>
    <w:basedOn w:val="Normal"/>
    <w:link w:val="HeaderChar"/>
    <w:uiPriority w:val="99"/>
    <w:rsid w:val="0090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4F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78E2"/>
    <w:pPr>
      <w:spacing w:after="300" w:line="240" w:lineRule="auto"/>
      <w:contextualSpacing/>
    </w:pPr>
    <w:rPr>
      <w:rFonts w:eastAsia="MS Gothic"/>
      <w:b/>
      <w:caps/>
      <w:color w:val="FC5008"/>
      <w:spacing w:val="16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778E2"/>
    <w:rPr>
      <w:rFonts w:ascii="Calibri" w:eastAsia="MS Gothic" w:hAnsi="Calibri" w:cs="Times New Roman"/>
      <w:b/>
      <w:caps/>
      <w:color w:val="FC5008"/>
      <w:spacing w:val="16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78E2"/>
    <w:pPr>
      <w:numPr>
        <w:ilvl w:val="1"/>
      </w:numPr>
    </w:pPr>
    <w:rPr>
      <w:rFonts w:eastAsia="MS Gothic"/>
      <w:i/>
      <w:iCs/>
      <w:caps/>
      <w:color w:val="FC5008"/>
      <w:spacing w:val="1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8E2"/>
    <w:rPr>
      <w:rFonts w:ascii="Calibri" w:eastAsia="MS Gothic" w:hAnsi="Calibri" w:cs="Times New Roman"/>
      <w:i/>
      <w:iCs/>
      <w:caps/>
      <w:color w:val="FC5008"/>
      <w:spacing w:val="100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A2778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F42397"/>
    <w:rPr>
      <w:rFonts w:cs="Times New Roman"/>
      <w:i/>
      <w:iCs/>
      <w:color w:val="FC5008"/>
    </w:rPr>
  </w:style>
  <w:style w:type="character" w:styleId="IntenseEmphasis">
    <w:name w:val="Intense Emphasis"/>
    <w:basedOn w:val="DefaultParagraphFont"/>
    <w:uiPriority w:val="99"/>
    <w:qFormat/>
    <w:rsid w:val="00F42397"/>
    <w:rPr>
      <w:rFonts w:cs="Times New Roman"/>
      <w:b/>
      <w:bCs/>
      <w:i/>
      <w:iCs/>
      <w:color w:val="FC5008"/>
    </w:rPr>
  </w:style>
  <w:style w:type="character" w:styleId="Strong">
    <w:name w:val="Strong"/>
    <w:basedOn w:val="DefaultParagraphFont"/>
    <w:uiPriority w:val="99"/>
    <w:qFormat/>
    <w:rsid w:val="00F42397"/>
    <w:rPr>
      <w:rFonts w:cs="Times New Roman"/>
      <w:b/>
      <w:bCs/>
      <w:color w:val="FC500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D7962"/>
    <w:pPr>
      <w:pBdr>
        <w:bottom w:val="single" w:sz="4" w:space="4" w:color="7F7F7F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D7962"/>
    <w:rPr>
      <w:rFonts w:cs="Times New Roman"/>
      <w:b/>
      <w:bCs/>
      <w:i/>
      <w:iCs/>
      <w:color w:val="7F7F7F"/>
    </w:rPr>
  </w:style>
  <w:style w:type="paragraph" w:styleId="NoSpacing">
    <w:name w:val="No Spacing"/>
    <w:link w:val="NoSpacingChar"/>
    <w:uiPriority w:val="99"/>
    <w:qFormat/>
    <w:rsid w:val="0087227B"/>
    <w:pPr>
      <w:jc w:val="both"/>
    </w:pPr>
    <w:rPr>
      <w:color w:val="7F7F7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BD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87227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7227B"/>
    <w:rPr>
      <w:rFonts w:cs="Times New Roman"/>
      <w:i/>
      <w:iCs/>
      <w:color w:val="7F7F7F"/>
    </w:rPr>
  </w:style>
  <w:style w:type="paragraph" w:customStyle="1" w:styleId="Bullets1">
    <w:name w:val="Bullets 1"/>
    <w:basedOn w:val="NoSpacing"/>
    <w:link w:val="Bullets1Char"/>
    <w:uiPriority w:val="99"/>
    <w:rsid w:val="00A778E2"/>
    <w:pPr>
      <w:numPr>
        <w:numId w:val="3"/>
      </w:numPr>
    </w:pPr>
  </w:style>
  <w:style w:type="paragraph" w:customStyle="1" w:styleId="Bullets2">
    <w:name w:val="Bullets 2"/>
    <w:basedOn w:val="NoSpacing"/>
    <w:link w:val="Bullets2Char"/>
    <w:uiPriority w:val="99"/>
    <w:rsid w:val="00A778E2"/>
    <w:pPr>
      <w:numPr>
        <w:ilvl w:val="1"/>
        <w:numId w:val="3"/>
      </w:numPr>
      <w:ind w:left="993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A000A"/>
    <w:rPr>
      <w:rFonts w:cs="Times New Roman"/>
      <w:color w:val="7F7F7F"/>
      <w:sz w:val="22"/>
      <w:szCs w:val="22"/>
      <w:lang w:val="cs-CZ" w:eastAsia="en-US" w:bidi="ar-SA"/>
    </w:rPr>
  </w:style>
  <w:style w:type="character" w:customStyle="1" w:styleId="Bullets1Char">
    <w:name w:val="Bullets 1 Char"/>
    <w:basedOn w:val="NoSpacingChar"/>
    <w:link w:val="Bullets1"/>
    <w:uiPriority w:val="99"/>
    <w:locked/>
    <w:rsid w:val="00A778E2"/>
  </w:style>
  <w:style w:type="paragraph" w:customStyle="1" w:styleId="Bullets3">
    <w:name w:val="Bullets 3"/>
    <w:basedOn w:val="NoSpacing"/>
    <w:link w:val="Bullets3Char"/>
    <w:uiPriority w:val="99"/>
    <w:rsid w:val="00A778E2"/>
    <w:pPr>
      <w:numPr>
        <w:ilvl w:val="2"/>
        <w:numId w:val="3"/>
      </w:numPr>
      <w:ind w:left="1276"/>
    </w:pPr>
  </w:style>
  <w:style w:type="character" w:customStyle="1" w:styleId="Bullets2Char">
    <w:name w:val="Bullets 2 Char"/>
    <w:basedOn w:val="NoSpacingChar"/>
    <w:link w:val="Bullets2"/>
    <w:uiPriority w:val="99"/>
    <w:locked/>
    <w:rsid w:val="00A778E2"/>
  </w:style>
  <w:style w:type="paragraph" w:customStyle="1" w:styleId="Bullets4">
    <w:name w:val="Bullets 4"/>
    <w:basedOn w:val="NoSpacing"/>
    <w:link w:val="Bullets4Char"/>
    <w:uiPriority w:val="99"/>
    <w:rsid w:val="00A778E2"/>
    <w:pPr>
      <w:numPr>
        <w:ilvl w:val="3"/>
        <w:numId w:val="3"/>
      </w:numPr>
      <w:ind w:left="1560"/>
    </w:pPr>
  </w:style>
  <w:style w:type="character" w:customStyle="1" w:styleId="Bullets3Char">
    <w:name w:val="Bullets 3 Char"/>
    <w:basedOn w:val="NoSpacingChar"/>
    <w:link w:val="Bullets3"/>
    <w:uiPriority w:val="99"/>
    <w:locked/>
    <w:rsid w:val="00A778E2"/>
  </w:style>
  <w:style w:type="paragraph" w:customStyle="1" w:styleId="Numbers1">
    <w:name w:val="Numbers 1"/>
    <w:basedOn w:val="NoSpacing"/>
    <w:link w:val="Numbers1Char"/>
    <w:uiPriority w:val="99"/>
    <w:rsid w:val="000A000A"/>
    <w:pPr>
      <w:numPr>
        <w:numId w:val="4"/>
      </w:numPr>
      <w:ind w:left="993" w:hanging="567"/>
    </w:pPr>
  </w:style>
  <w:style w:type="character" w:customStyle="1" w:styleId="Bullets4Char">
    <w:name w:val="Bullets 4 Char"/>
    <w:basedOn w:val="NoSpacingChar"/>
    <w:link w:val="Bullets4"/>
    <w:uiPriority w:val="99"/>
    <w:locked/>
    <w:rsid w:val="00A778E2"/>
  </w:style>
  <w:style w:type="paragraph" w:customStyle="1" w:styleId="Numbers2">
    <w:name w:val="Numbers 2"/>
    <w:basedOn w:val="NoSpacing"/>
    <w:link w:val="Numbers2Char"/>
    <w:uiPriority w:val="99"/>
    <w:rsid w:val="000A000A"/>
    <w:pPr>
      <w:numPr>
        <w:ilvl w:val="1"/>
        <w:numId w:val="4"/>
      </w:numPr>
      <w:ind w:left="1276" w:hanging="708"/>
    </w:pPr>
  </w:style>
  <w:style w:type="character" w:customStyle="1" w:styleId="Numbers1Char">
    <w:name w:val="Numbers 1 Char"/>
    <w:basedOn w:val="NoSpacingChar"/>
    <w:link w:val="Numbers1"/>
    <w:uiPriority w:val="99"/>
    <w:locked/>
    <w:rsid w:val="000A000A"/>
  </w:style>
  <w:style w:type="paragraph" w:customStyle="1" w:styleId="Numbers3">
    <w:name w:val="Numbers 3"/>
    <w:basedOn w:val="NoSpacing"/>
    <w:link w:val="Numbers3Char"/>
    <w:uiPriority w:val="99"/>
    <w:rsid w:val="000A000A"/>
    <w:pPr>
      <w:numPr>
        <w:ilvl w:val="2"/>
        <w:numId w:val="4"/>
      </w:numPr>
      <w:ind w:left="1843" w:hanging="851"/>
    </w:pPr>
  </w:style>
  <w:style w:type="character" w:customStyle="1" w:styleId="Numbers2Char">
    <w:name w:val="Numbers 2 Char"/>
    <w:basedOn w:val="NoSpacingChar"/>
    <w:link w:val="Numbers2"/>
    <w:uiPriority w:val="99"/>
    <w:locked/>
    <w:rsid w:val="000A000A"/>
  </w:style>
  <w:style w:type="character" w:customStyle="1" w:styleId="Numbers3Char">
    <w:name w:val="Numbers 3 Char"/>
    <w:basedOn w:val="NoSpacingChar"/>
    <w:link w:val="Numbers3"/>
    <w:uiPriority w:val="99"/>
    <w:locked/>
    <w:rsid w:val="000A000A"/>
  </w:style>
  <w:style w:type="paragraph" w:styleId="ListParagraph">
    <w:name w:val="List Paragraph"/>
    <w:basedOn w:val="Normal"/>
    <w:uiPriority w:val="99"/>
    <w:qFormat/>
    <w:rsid w:val="00AE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-I%20TEMPLATES\Word%20Document%20Templates\C-IN\C-IN%20HEADPAPER%20SIMPLE%20v2%20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C-IN HEADPAPER SIMPLE v2 ORANGE.dotx</Template>
  <TotalTime>0</TotalTime>
  <Pages>12</Pages>
  <Words>131</Words>
  <Characters>774</Characters>
  <Application>Microsoft Office Outlook</Application>
  <DocSecurity>0</DocSecurity>
  <Lines>0</Lines>
  <Paragraphs>0</Paragraphs>
  <ScaleCrop>false</ScaleCrop>
  <Company>MG PHOTOGRAPHY &amp; GRAPHIC DESIGN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TERIBEAR DĚTEM</dc:title>
  <dc:subject/>
  <dc:creator>Alena Foltýnová</dc:creator>
  <cp:keywords/>
  <dc:description/>
  <cp:lastModifiedBy>m000xm7867</cp:lastModifiedBy>
  <cp:revision>2</cp:revision>
  <cp:lastPrinted>2013-05-06T11:16:00Z</cp:lastPrinted>
  <dcterms:created xsi:type="dcterms:W3CDTF">2013-05-31T14:10:00Z</dcterms:created>
  <dcterms:modified xsi:type="dcterms:W3CDTF">2013-05-31T14:10:00Z</dcterms:modified>
</cp:coreProperties>
</file>