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44" w:type="dxa"/>
        <w:tblLook w:val="04A0" w:firstRow="1" w:lastRow="0" w:firstColumn="1" w:lastColumn="0" w:noHBand="0" w:noVBand="1"/>
      </w:tblPr>
      <w:tblGrid>
        <w:gridCol w:w="6273"/>
        <w:gridCol w:w="2571"/>
      </w:tblGrid>
      <w:tr w:rsidR="005A5FF0" w14:paraId="0CC84E40" w14:textId="77777777" w:rsidTr="00627F86">
        <w:trPr>
          <w:cantSplit/>
          <w:trHeight w:val="276"/>
        </w:trPr>
        <w:tc>
          <w:tcPr>
            <w:tcW w:w="6273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 w:rsidRPr="0038687A"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 w:rsidRPr="0038687A">
              <w:rPr>
                <w:spacing w:val="2"/>
              </w:rPr>
              <w:instrText xml:space="preserve"> FORMTEXT </w:instrText>
            </w:r>
            <w:r w:rsidRPr="0038687A">
              <w:rPr>
                <w:spacing w:val="2"/>
              </w:rPr>
            </w:r>
            <w:r w:rsidRPr="0038687A">
              <w:rPr>
                <w:spacing w:val="2"/>
              </w:rPr>
              <w:fldChar w:fldCharType="separate"/>
            </w:r>
            <w:r w:rsidR="00F31392" w:rsidRPr="0038687A">
              <w:rPr>
                <w:spacing w:val="2"/>
              </w:rPr>
              <w:t>Odbor sociálních věcí</w:t>
            </w:r>
            <w:r w:rsidRPr="0038687A"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71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7B4E2BDE" w:rsidR="0094384A" w:rsidRPr="001807D8" w:rsidRDefault="0094384A" w:rsidP="00627F86">
      <w:pPr>
        <w:spacing w:line="360" w:lineRule="auto"/>
        <w:contextualSpacing/>
        <w:jc w:val="both"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>ŽÁDOST O ZAŘAZENÍ KAPACIT DO DOPLŇKOVÉ SÍTĚ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2E13F0">
        <w:rPr>
          <w:rFonts w:eastAsia="Times New Roman"/>
          <w:b/>
          <w:color w:val="000000"/>
          <w:u w:val="single"/>
          <w:lang w:eastAsia="cs-CZ"/>
        </w:rPr>
        <w:t>1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2E13F0">
        <w:rPr>
          <w:rFonts w:eastAsia="Times New Roman"/>
          <w:b/>
          <w:color w:val="000000"/>
          <w:u w:val="single"/>
          <w:lang w:eastAsia="cs-CZ"/>
        </w:rPr>
        <w:t>5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2272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699065EA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nově zařadit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vAlign w:val="center"/>
          </w:tcPr>
          <w:p w14:paraId="7F931A66" w14:textId="285471BB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3F0" w:rsidRPr="0094384A" w14:paraId="2AA9F285" w14:textId="77777777" w:rsidTr="002F1AF4">
        <w:trPr>
          <w:trHeight w:val="283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6440F2A8" w14:textId="7479037F" w:rsidR="002E13F0" w:rsidRPr="006428F5" w:rsidRDefault="002E13F0" w:rsidP="002E13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DS (zvolte vybraný úkol)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2E13F0" w:rsidRPr="0094384A" w14:paraId="34090C6B" w14:textId="77777777" w:rsidTr="006E06C7">
        <w:trPr>
          <w:trHeight w:val="324"/>
        </w:trPr>
        <w:tc>
          <w:tcPr>
            <w:tcW w:w="10910" w:type="dxa"/>
            <w:gridSpan w:val="6"/>
            <w:vAlign w:val="center"/>
          </w:tcPr>
          <w:p w14:paraId="5785688F" w14:textId="3FDA3759" w:rsidR="002E13F0" w:rsidRPr="006428F5" w:rsidRDefault="0038687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4738043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1. Podpora služeb sociální péče pro Pražany se zaměřením na osoby, které dlouhodobě propadávají systémem podpory v důsledku nedostatečných kapacit služeb sociální péče" w:value=""/>
                  <w:listItem w:displayText="2. Zajištění kapacit v návaznosti na schválený materiál Optimální síť adiktologických služeb v Praze usnesením Zastupitelstva č. 38/126 ze dne 16. 6. 2022 prostřednictvím Kontaktních center" w:value="2. Zajištění kapacit v návaznosti na schválený materiál Optimální síť adiktologických služeb v Praze usnesením Zastupitelstva č. 38/126 ze dne 16. 6. 2022 prostřednictvím Kontaktních center"/>
                  <w:listItem w:displayText="3. Podpora uprchlíků z Ukrajiny se zaměřením na zranitelné skupiny – rodiny s dětmi, nezletilí bez doprovodu, mladí dospělí, osoby se zdravotním znevýhodněním, osoby v seniorském věku" w:value="3. Podpora uprchlíků z Ukrajiny se zaměřením na zranitelné skupiny – rodiny s dětmi, nezletilí bez doprovodu, mladí dospělí, osoby se zdravotním znevýhodněním, osoby v seniorském věku"/>
                  <w:listItem w:displayText="4. Podpora duševního zdraví Pražanů v nepříznivé sociální situaci" w:value="4. Podpora duševního zdraví Pražanů v nepříznivé sociální situaci"/>
                </w:comboBox>
              </w:sdtPr>
              <w:sdtEndPr/>
              <w:sdtContent>
                <w:r w:rsidR="002E13F0" w:rsidRPr="00123319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sdtContent>
            </w:sdt>
          </w:p>
        </w:tc>
      </w:tr>
      <w:tr w:rsidR="0094384A" w:rsidRPr="0094384A" w14:paraId="76F3DE8E" w14:textId="77777777" w:rsidTr="009D6019">
        <w:trPr>
          <w:cantSplit/>
          <w:trHeight w:val="2114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4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641483F2" w:rsidR="0094384A" w:rsidRPr="001807D8" w:rsidRDefault="005930C3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="0094384A" w:rsidRPr="001807D8">
              <w:rPr>
                <w:rFonts w:asciiTheme="minorHAnsi" w:hAnsiTheme="minorHAnsi" w:cs="Times New Roman"/>
                <w:sz w:val="20"/>
                <w:szCs w:val="20"/>
              </w:rPr>
              <w:t>odpis:</w:t>
            </w:r>
          </w:p>
        </w:tc>
      </w:tr>
    </w:tbl>
    <w:p w14:paraId="668C08C4" w14:textId="373CCF94" w:rsidR="001807D8" w:rsidRPr="001807D8" w:rsidRDefault="005930C3" w:rsidP="005930C3">
      <w:pPr>
        <w:ind w:left="3545" w:firstLine="709"/>
      </w:pPr>
      <w:r w:rsidRPr="001807D8">
        <w:rPr>
          <w:rFonts w:asciiTheme="minorHAnsi" w:hAnsiTheme="minorHAnsi"/>
          <w:sz w:val="20"/>
          <w:szCs w:val="20"/>
        </w:rPr>
        <w:t>Razítko</w:t>
      </w:r>
      <w:r>
        <w:rPr>
          <w:rFonts w:asciiTheme="minorHAnsi" w:hAnsiTheme="minorHAnsi"/>
          <w:sz w:val="20"/>
          <w:szCs w:val="20"/>
        </w:rPr>
        <w:t>:</w:t>
      </w:r>
    </w:p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EFCCA28" w:rsidR="002E13F0" w:rsidRDefault="002E13F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</w:t>
      </w:r>
      <w:r>
        <w:rPr>
          <w:rFonts w:cstheme="minorHAnsi"/>
          <w:sz w:val="16"/>
          <w:szCs w:val="16"/>
        </w:rPr>
        <w:t xml:space="preserve"> pro jedno registrační číslo služby</w:t>
      </w:r>
      <w:r w:rsidRPr="001807D8">
        <w:rPr>
          <w:rFonts w:cstheme="minorHAnsi"/>
          <w:sz w:val="16"/>
          <w:szCs w:val="16"/>
        </w:rPr>
        <w:t>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23319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13F0"/>
    <w:rsid w:val="002E56FA"/>
    <w:rsid w:val="002F2F62"/>
    <w:rsid w:val="003024B0"/>
    <w:rsid w:val="00320FF1"/>
    <w:rsid w:val="0033332E"/>
    <w:rsid w:val="00340A31"/>
    <w:rsid w:val="00352B4D"/>
    <w:rsid w:val="00354EBD"/>
    <w:rsid w:val="0038687A"/>
    <w:rsid w:val="003D4A87"/>
    <w:rsid w:val="003F0555"/>
    <w:rsid w:val="003F5E89"/>
    <w:rsid w:val="00414D6F"/>
    <w:rsid w:val="004249B9"/>
    <w:rsid w:val="00470F70"/>
    <w:rsid w:val="004719D1"/>
    <w:rsid w:val="004B4394"/>
    <w:rsid w:val="004C0A88"/>
    <w:rsid w:val="004C1AE7"/>
    <w:rsid w:val="004C3CF1"/>
    <w:rsid w:val="004E125F"/>
    <w:rsid w:val="00511CA5"/>
    <w:rsid w:val="00536888"/>
    <w:rsid w:val="0058354F"/>
    <w:rsid w:val="005930C3"/>
    <w:rsid w:val="005A5FF0"/>
    <w:rsid w:val="005B2EBA"/>
    <w:rsid w:val="005C73E9"/>
    <w:rsid w:val="005E47C7"/>
    <w:rsid w:val="00612A18"/>
    <w:rsid w:val="00621463"/>
    <w:rsid w:val="00627F86"/>
    <w:rsid w:val="0064262E"/>
    <w:rsid w:val="006428F5"/>
    <w:rsid w:val="006665F7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8F2DE6"/>
    <w:rsid w:val="00905367"/>
    <w:rsid w:val="00916797"/>
    <w:rsid w:val="0094384A"/>
    <w:rsid w:val="0097106D"/>
    <w:rsid w:val="00975D69"/>
    <w:rsid w:val="009773C4"/>
    <w:rsid w:val="009B5148"/>
    <w:rsid w:val="009C7784"/>
    <w:rsid w:val="009D6019"/>
    <w:rsid w:val="00A57310"/>
    <w:rsid w:val="00A85436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4395E"/>
    <w:rsid w:val="00C6358D"/>
    <w:rsid w:val="00C87E7D"/>
    <w:rsid w:val="00C905A6"/>
    <w:rsid w:val="00CA1D91"/>
    <w:rsid w:val="00CA71EB"/>
    <w:rsid w:val="00CA78DF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E1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41D79-56EC-4B70-877C-3F5ECF0A0ED6}"/>
      </w:docPartPr>
      <w:docPartBody>
        <w:p w:rsidR="00DE35BB" w:rsidRDefault="001B60AD">
          <w:r w:rsidRPr="0016243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AD"/>
    <w:rsid w:val="001B60AD"/>
    <w:rsid w:val="00D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60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Bejček Jan (MHMP, SOV)</cp:lastModifiedBy>
  <cp:revision>4</cp:revision>
  <cp:lastPrinted>2022-03-08T08:19:00Z</cp:lastPrinted>
  <dcterms:created xsi:type="dcterms:W3CDTF">2024-04-04T13:17:00Z</dcterms:created>
  <dcterms:modified xsi:type="dcterms:W3CDTF">2024-04-05T06:10:00Z</dcterms:modified>
</cp:coreProperties>
</file>