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613"/>
        <w:tblOverlap w:val="never"/>
        <w:tblW w:w="8891" w:type="dxa"/>
        <w:tblLook w:val="04A0" w:firstRow="1" w:lastRow="0" w:firstColumn="1" w:lastColumn="0" w:noHBand="0" w:noVBand="1"/>
      </w:tblPr>
      <w:tblGrid>
        <w:gridCol w:w="6306"/>
        <w:gridCol w:w="2585"/>
      </w:tblGrid>
      <w:tr w:rsidR="005A5FF0" w14:paraId="0CC84E40" w14:textId="77777777" w:rsidTr="005A5FF0">
        <w:trPr>
          <w:cantSplit/>
          <w:trHeight w:val="270"/>
        </w:trPr>
        <w:tc>
          <w:tcPr>
            <w:tcW w:w="6306" w:type="dxa"/>
            <w:shd w:val="clear" w:color="auto" w:fill="auto"/>
          </w:tcPr>
          <w:p w14:paraId="39E4B5C9" w14:textId="77777777" w:rsidR="005A5FF0" w:rsidRPr="005A5FF0" w:rsidRDefault="005A5FF0" w:rsidP="005A5FF0">
            <w:pPr>
              <w:pStyle w:val="ZhlavGM"/>
            </w:pPr>
            <w:r w:rsidRPr="005A5FF0">
              <w:t>HLAVNÍ MĚSTO PRAHA</w:t>
            </w:r>
          </w:p>
          <w:p w14:paraId="161EB90A" w14:textId="77777777" w:rsidR="005A5FF0" w:rsidRPr="005A5FF0" w:rsidRDefault="005A5FF0" w:rsidP="005A5FF0">
            <w:pPr>
              <w:pStyle w:val="ZhlavGM"/>
            </w:pPr>
            <w:r w:rsidRPr="005A5FF0">
              <w:t>MAGISTRÁT HLAVNÍHO MĚSTA PRAHY</w:t>
            </w:r>
          </w:p>
          <w:p w14:paraId="33AD6004" w14:textId="77777777" w:rsidR="005A5FF0" w:rsidRPr="00C06DFD" w:rsidRDefault="00C06DFD" w:rsidP="005A5FF0">
            <w:pPr>
              <w:pStyle w:val="ZhlavGM"/>
              <w:rPr>
                <w:spacing w:val="2"/>
              </w:rPr>
            </w:pPr>
            <w:r>
              <w:rPr>
                <w:spacing w:val="2"/>
              </w:rPr>
              <w:fldChar w:fldCharType="begin">
                <w:ffData>
                  <w:name w:val="ssl_vlastnik_uzelm"/>
                  <w:enabled/>
                  <w:calcOnExit w:val="0"/>
                  <w:statusText w:type="text" w:val="MSWField: znacka"/>
                  <w:textInput>
                    <w:default w:val="Odbor sociálních věcí"/>
                  </w:textInput>
                </w:ffData>
              </w:fldChar>
            </w:r>
            <w:bookmarkStart w:id="0" w:name="ssl_vlastnik_uzelm"/>
            <w:r>
              <w:rPr>
                <w:spacing w:val="2"/>
              </w:rPr>
              <w:instrText xml:space="preserve"> FORMTEXT </w:instrText>
            </w:r>
            <w:r>
              <w:rPr>
                <w:spacing w:val="2"/>
              </w:rPr>
            </w:r>
            <w:r>
              <w:rPr>
                <w:spacing w:val="2"/>
              </w:rPr>
              <w:fldChar w:fldCharType="separate"/>
            </w:r>
            <w:r w:rsidR="00F31392">
              <w:rPr>
                <w:spacing w:val="2"/>
              </w:rPr>
              <w:t>Odbor sociálních věcí</w:t>
            </w:r>
            <w:r>
              <w:rPr>
                <w:spacing w:val="2"/>
              </w:rPr>
              <w:fldChar w:fldCharType="end"/>
            </w:r>
            <w:bookmarkEnd w:id="0"/>
          </w:p>
          <w:p w14:paraId="1D4959D0" w14:textId="105D8502" w:rsidR="005A5FF0" w:rsidRPr="005A5FF0" w:rsidRDefault="005A5FF0" w:rsidP="005A5FF0">
            <w:pPr>
              <w:pStyle w:val="ZhlavGM"/>
            </w:pPr>
          </w:p>
        </w:tc>
        <w:tc>
          <w:tcPr>
            <w:tcW w:w="2585" w:type="dxa"/>
            <w:shd w:val="clear" w:color="auto" w:fill="auto"/>
          </w:tcPr>
          <w:p w14:paraId="22074AAB" w14:textId="77777777" w:rsidR="005A5FF0" w:rsidRPr="001A6106" w:rsidRDefault="005A5FF0" w:rsidP="001A6106">
            <w:pPr>
              <w:pStyle w:val="PID2"/>
              <w:framePr w:hSpace="0" w:wrap="auto" w:vAnchor="margin" w:hAnchor="text" w:xAlign="left" w:yAlign="inline"/>
              <w:suppressOverlap w:val="0"/>
            </w:pPr>
          </w:p>
        </w:tc>
      </w:tr>
    </w:tbl>
    <w:p w14:paraId="7B6EB5B4" w14:textId="182C9069" w:rsidR="0094384A" w:rsidRPr="001807D8" w:rsidRDefault="0094384A" w:rsidP="00CB254C">
      <w:pPr>
        <w:spacing w:line="360" w:lineRule="auto"/>
        <w:contextualSpacing/>
        <w:rPr>
          <w:rFonts w:eastAsia="Times New Roman"/>
          <w:b/>
          <w:color w:val="000000"/>
          <w:u w:val="single"/>
          <w:lang w:eastAsia="cs-CZ"/>
        </w:rPr>
      </w:pPr>
      <w:r w:rsidRPr="001807D8">
        <w:rPr>
          <w:rFonts w:eastAsia="Times New Roman"/>
          <w:b/>
          <w:color w:val="000000"/>
          <w:u w:val="single"/>
          <w:lang w:eastAsia="cs-CZ"/>
        </w:rPr>
        <w:t xml:space="preserve">ŽÁDOST O </w:t>
      </w:r>
      <w:r w:rsidR="006737AB">
        <w:rPr>
          <w:rFonts w:eastAsia="Times New Roman"/>
          <w:b/>
          <w:color w:val="000000"/>
          <w:u w:val="single"/>
          <w:lang w:eastAsia="cs-CZ"/>
        </w:rPr>
        <w:t>VY</w:t>
      </w:r>
      <w:r w:rsidRPr="001807D8">
        <w:rPr>
          <w:rFonts w:eastAsia="Times New Roman"/>
          <w:b/>
          <w:color w:val="000000"/>
          <w:u w:val="single"/>
          <w:lang w:eastAsia="cs-CZ"/>
        </w:rPr>
        <w:t xml:space="preserve">ŘAZENÍ / </w:t>
      </w:r>
      <w:r w:rsidR="006737AB">
        <w:rPr>
          <w:rFonts w:eastAsia="Times New Roman"/>
          <w:b/>
          <w:color w:val="000000"/>
          <w:u w:val="single"/>
          <w:lang w:eastAsia="cs-CZ"/>
        </w:rPr>
        <w:t>SNÍŽ</w:t>
      </w:r>
      <w:r w:rsidRPr="001807D8">
        <w:rPr>
          <w:rFonts w:eastAsia="Times New Roman"/>
          <w:b/>
          <w:color w:val="000000"/>
          <w:u w:val="single"/>
          <w:lang w:eastAsia="cs-CZ"/>
        </w:rPr>
        <w:t xml:space="preserve">ENÍ KAPACIT </w:t>
      </w:r>
      <w:r w:rsidR="006737AB">
        <w:rPr>
          <w:rFonts w:eastAsia="Times New Roman"/>
          <w:b/>
          <w:color w:val="000000"/>
          <w:u w:val="single"/>
          <w:lang w:eastAsia="cs-CZ"/>
        </w:rPr>
        <w:t>Z</w:t>
      </w:r>
      <w:r w:rsidRPr="001807D8">
        <w:rPr>
          <w:rFonts w:eastAsia="Times New Roman"/>
          <w:b/>
          <w:color w:val="000000"/>
          <w:u w:val="single"/>
          <w:lang w:eastAsia="cs-CZ"/>
        </w:rPr>
        <w:t xml:space="preserve"> DOPLŇKOVÉ SÍTĚ</w:t>
      </w:r>
      <w:r w:rsidR="00B010A2">
        <w:rPr>
          <w:rFonts w:eastAsia="Times New Roman"/>
          <w:b/>
          <w:color w:val="000000"/>
          <w:u w:val="single"/>
          <w:lang w:eastAsia="cs-CZ"/>
        </w:rPr>
        <w:t xml:space="preserve"> </w:t>
      </w:r>
      <w:r w:rsidRPr="001807D8">
        <w:rPr>
          <w:rFonts w:eastAsia="Times New Roman"/>
          <w:b/>
          <w:color w:val="000000"/>
          <w:u w:val="single"/>
          <w:lang w:eastAsia="cs-CZ"/>
        </w:rPr>
        <w:t xml:space="preserve">SOCIÁLNÍCH SLUŽEB </w:t>
      </w:r>
      <w:r w:rsidR="00CB254C">
        <w:rPr>
          <w:rFonts w:eastAsia="Times New Roman"/>
          <w:b/>
          <w:color w:val="000000"/>
          <w:u w:val="single"/>
          <w:lang w:eastAsia="cs-CZ"/>
        </w:rPr>
        <w:t xml:space="preserve">(DÁLE JEN „DS“) </w:t>
      </w:r>
      <w:r w:rsidRPr="001807D8">
        <w:rPr>
          <w:rFonts w:eastAsia="Times New Roman"/>
          <w:b/>
          <w:color w:val="000000"/>
          <w:u w:val="single"/>
          <w:lang w:eastAsia="cs-CZ"/>
        </w:rPr>
        <w:t>NA ÚZEMÍ HL</w:t>
      </w:r>
      <w:r w:rsidR="001807D8">
        <w:rPr>
          <w:rFonts w:eastAsia="Times New Roman"/>
          <w:b/>
          <w:color w:val="000000"/>
          <w:u w:val="single"/>
          <w:lang w:eastAsia="cs-CZ"/>
        </w:rPr>
        <w:t>.</w:t>
      </w:r>
      <w:r w:rsidRPr="001807D8">
        <w:rPr>
          <w:rFonts w:eastAsia="Times New Roman"/>
          <w:b/>
          <w:color w:val="000000"/>
          <w:u w:val="single"/>
          <w:lang w:eastAsia="cs-CZ"/>
        </w:rPr>
        <w:t xml:space="preserve"> M</w:t>
      </w:r>
      <w:r w:rsidR="001807D8">
        <w:rPr>
          <w:rFonts w:eastAsia="Times New Roman"/>
          <w:b/>
          <w:color w:val="000000"/>
          <w:u w:val="single"/>
          <w:lang w:eastAsia="cs-CZ"/>
        </w:rPr>
        <w:t>.</w:t>
      </w:r>
      <w:r w:rsidRPr="001807D8">
        <w:rPr>
          <w:rFonts w:eastAsia="Times New Roman"/>
          <w:b/>
          <w:color w:val="000000"/>
          <w:u w:val="single"/>
          <w:lang w:eastAsia="cs-CZ"/>
        </w:rPr>
        <w:t xml:space="preserve"> PRAHY </w:t>
      </w:r>
      <w:r w:rsidR="00916797" w:rsidRPr="001807D8">
        <w:rPr>
          <w:rFonts w:eastAsia="Times New Roman"/>
          <w:b/>
          <w:color w:val="000000"/>
          <w:u w:val="single"/>
          <w:lang w:eastAsia="cs-CZ"/>
        </w:rPr>
        <w:t xml:space="preserve">OD 1. </w:t>
      </w:r>
      <w:r w:rsidR="00831294">
        <w:rPr>
          <w:rFonts w:eastAsia="Times New Roman"/>
          <w:b/>
          <w:color w:val="000000"/>
          <w:u w:val="single"/>
          <w:lang w:eastAsia="cs-CZ"/>
        </w:rPr>
        <w:t>7</w:t>
      </w:r>
      <w:r w:rsidR="00916797" w:rsidRPr="001807D8">
        <w:rPr>
          <w:rFonts w:eastAsia="Times New Roman"/>
          <w:b/>
          <w:color w:val="000000"/>
          <w:u w:val="single"/>
          <w:lang w:eastAsia="cs-CZ"/>
        </w:rPr>
        <w:t xml:space="preserve">. </w:t>
      </w:r>
      <w:r w:rsidRPr="001807D8">
        <w:rPr>
          <w:rFonts w:eastAsia="Times New Roman"/>
          <w:b/>
          <w:color w:val="000000"/>
          <w:u w:val="single"/>
          <w:lang w:eastAsia="cs-CZ"/>
        </w:rPr>
        <w:t>202</w:t>
      </w:r>
      <w:r w:rsidR="006E3F97" w:rsidRPr="001807D8">
        <w:rPr>
          <w:rFonts w:eastAsia="Times New Roman"/>
          <w:b/>
          <w:color w:val="000000"/>
          <w:u w:val="single"/>
          <w:lang w:eastAsia="cs-CZ"/>
        </w:rPr>
        <w:t>3</w:t>
      </w:r>
    </w:p>
    <w:tbl>
      <w:tblPr>
        <w:tblStyle w:val="Mkatabulky"/>
        <w:tblpPr w:leftFromText="142" w:rightFromText="142" w:vertAnchor="page" w:horzAnchor="margin" w:tblpX="-1847" w:tblpY="2893"/>
        <w:tblW w:w="10910" w:type="dxa"/>
        <w:tblLook w:val="04A0" w:firstRow="1" w:lastRow="0" w:firstColumn="1" w:lastColumn="0" w:noHBand="0" w:noVBand="1"/>
      </w:tblPr>
      <w:tblGrid>
        <w:gridCol w:w="3821"/>
        <w:gridCol w:w="2125"/>
        <w:gridCol w:w="286"/>
        <w:gridCol w:w="705"/>
        <w:gridCol w:w="1701"/>
        <w:gridCol w:w="571"/>
        <w:gridCol w:w="1701"/>
      </w:tblGrid>
      <w:tr w:rsidR="0094384A" w:rsidRPr="0094384A" w14:paraId="1623E274" w14:textId="77777777" w:rsidTr="001807D8">
        <w:trPr>
          <w:trHeight w:val="135"/>
        </w:trPr>
        <w:tc>
          <w:tcPr>
            <w:tcW w:w="10910" w:type="dxa"/>
            <w:gridSpan w:val="7"/>
            <w:shd w:val="clear" w:color="auto" w:fill="D9D9D9" w:themeFill="background1" w:themeFillShade="D9"/>
            <w:vAlign w:val="center"/>
          </w:tcPr>
          <w:p w14:paraId="613DAD07" w14:textId="77777777" w:rsidR="0094384A" w:rsidRPr="006428F5" w:rsidRDefault="0094384A" w:rsidP="001807D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428F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Údaje o žadateli</w:t>
            </w:r>
          </w:p>
        </w:tc>
      </w:tr>
      <w:tr w:rsidR="0094384A" w:rsidRPr="0094384A" w14:paraId="00D09445" w14:textId="77777777" w:rsidTr="001807D8">
        <w:trPr>
          <w:trHeight w:val="57"/>
        </w:trPr>
        <w:tc>
          <w:tcPr>
            <w:tcW w:w="3821" w:type="dxa"/>
            <w:vMerge w:val="restart"/>
            <w:vAlign w:val="center"/>
          </w:tcPr>
          <w:p w14:paraId="79B327BF" w14:textId="77777777" w:rsidR="0094384A" w:rsidRPr="006428F5" w:rsidRDefault="0094384A" w:rsidP="001807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Název organizace:</w:t>
            </w:r>
          </w:p>
        </w:tc>
        <w:tc>
          <w:tcPr>
            <w:tcW w:w="4817" w:type="dxa"/>
            <w:gridSpan w:val="4"/>
            <w:vMerge w:val="restart"/>
            <w:vAlign w:val="center"/>
          </w:tcPr>
          <w:p w14:paraId="6908BFA6" w14:textId="77777777" w:rsidR="0094384A" w:rsidRPr="006428F5" w:rsidRDefault="0094384A" w:rsidP="001807D8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0FAD277D" w14:textId="77777777" w:rsidR="0094384A" w:rsidRPr="006428F5" w:rsidRDefault="0094384A" w:rsidP="001807D8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IČO:</w:t>
            </w:r>
          </w:p>
        </w:tc>
      </w:tr>
      <w:tr w:rsidR="0094384A" w:rsidRPr="0094384A" w14:paraId="3F04F9B6" w14:textId="77777777" w:rsidTr="001807D8">
        <w:trPr>
          <w:trHeight w:val="57"/>
        </w:trPr>
        <w:tc>
          <w:tcPr>
            <w:tcW w:w="3821" w:type="dxa"/>
            <w:vMerge/>
            <w:vAlign w:val="center"/>
          </w:tcPr>
          <w:p w14:paraId="5CD4D4D6" w14:textId="77777777" w:rsidR="0094384A" w:rsidRPr="006428F5" w:rsidRDefault="0094384A" w:rsidP="001807D8">
            <w:pPr>
              <w:ind w:firstLine="708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17" w:type="dxa"/>
            <w:gridSpan w:val="4"/>
            <w:vMerge/>
            <w:vAlign w:val="center"/>
          </w:tcPr>
          <w:p w14:paraId="6BF5F14E" w14:textId="77777777" w:rsidR="0094384A" w:rsidRPr="006428F5" w:rsidRDefault="0094384A" w:rsidP="001807D8">
            <w:pPr>
              <w:ind w:firstLine="708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5537214A" w14:textId="77777777" w:rsidR="0094384A" w:rsidRPr="006428F5" w:rsidRDefault="0094384A" w:rsidP="001807D8">
            <w:pPr>
              <w:ind w:firstLine="708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</w:tr>
      <w:tr w:rsidR="0094384A" w:rsidRPr="0094384A" w14:paraId="2027B64F" w14:textId="77777777" w:rsidTr="001807D8">
        <w:trPr>
          <w:trHeight w:val="135"/>
        </w:trPr>
        <w:tc>
          <w:tcPr>
            <w:tcW w:w="3821" w:type="dxa"/>
            <w:vMerge w:val="restart"/>
            <w:vAlign w:val="center"/>
          </w:tcPr>
          <w:p w14:paraId="3CEC8F30" w14:textId="77777777" w:rsidR="0094384A" w:rsidRPr="006428F5" w:rsidRDefault="0094384A" w:rsidP="001807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Sídlo organizace:</w:t>
            </w:r>
          </w:p>
        </w:tc>
        <w:tc>
          <w:tcPr>
            <w:tcW w:w="3116" w:type="dxa"/>
            <w:gridSpan w:val="3"/>
            <w:vAlign w:val="center"/>
          </w:tcPr>
          <w:p w14:paraId="5A3DF6A2" w14:textId="0D53F0EC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Ulice, č.p</w:t>
            </w:r>
            <w:r w:rsidR="00157CC5" w:rsidRPr="006428F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162B88A9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Obec</w:t>
            </w:r>
          </w:p>
        </w:tc>
        <w:tc>
          <w:tcPr>
            <w:tcW w:w="2272" w:type="dxa"/>
            <w:gridSpan w:val="2"/>
            <w:vAlign w:val="center"/>
          </w:tcPr>
          <w:p w14:paraId="1F266CC6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PSČ</w:t>
            </w:r>
          </w:p>
        </w:tc>
      </w:tr>
      <w:tr w:rsidR="0094384A" w:rsidRPr="0094384A" w14:paraId="4841E7A5" w14:textId="77777777" w:rsidTr="001807D8">
        <w:trPr>
          <w:trHeight w:val="374"/>
        </w:trPr>
        <w:tc>
          <w:tcPr>
            <w:tcW w:w="3821" w:type="dxa"/>
            <w:vMerge/>
            <w:vAlign w:val="center"/>
          </w:tcPr>
          <w:p w14:paraId="2E89A807" w14:textId="77777777" w:rsidR="0094384A" w:rsidRPr="006428F5" w:rsidRDefault="0094384A" w:rsidP="001807D8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16" w:type="dxa"/>
            <w:gridSpan w:val="3"/>
            <w:vAlign w:val="center"/>
          </w:tcPr>
          <w:p w14:paraId="71FFD847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F18FD6C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7CBF0C25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84A" w:rsidRPr="0094384A" w14:paraId="06436C22" w14:textId="77777777" w:rsidTr="001807D8">
        <w:trPr>
          <w:trHeight w:val="135"/>
        </w:trPr>
        <w:tc>
          <w:tcPr>
            <w:tcW w:w="3821" w:type="dxa"/>
            <w:vMerge w:val="restart"/>
            <w:vAlign w:val="center"/>
          </w:tcPr>
          <w:p w14:paraId="236076B1" w14:textId="77777777" w:rsidR="0094384A" w:rsidRPr="006428F5" w:rsidRDefault="0094384A" w:rsidP="001807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Kontaktní údaje</w:t>
            </w:r>
          </w:p>
        </w:tc>
        <w:tc>
          <w:tcPr>
            <w:tcW w:w="3116" w:type="dxa"/>
            <w:gridSpan w:val="3"/>
            <w:vAlign w:val="center"/>
          </w:tcPr>
          <w:p w14:paraId="46B61E4C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Kontaktní osoba</w:t>
            </w:r>
          </w:p>
        </w:tc>
        <w:tc>
          <w:tcPr>
            <w:tcW w:w="1701" w:type="dxa"/>
            <w:vAlign w:val="center"/>
          </w:tcPr>
          <w:p w14:paraId="53B513B6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2272" w:type="dxa"/>
            <w:gridSpan w:val="2"/>
            <w:vAlign w:val="center"/>
          </w:tcPr>
          <w:p w14:paraId="64C21F9B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</w:tr>
      <w:tr w:rsidR="0094384A" w:rsidRPr="0094384A" w14:paraId="2F60B8FD" w14:textId="77777777" w:rsidTr="001807D8">
        <w:trPr>
          <w:trHeight w:val="285"/>
        </w:trPr>
        <w:tc>
          <w:tcPr>
            <w:tcW w:w="3821" w:type="dxa"/>
            <w:vMerge/>
            <w:vAlign w:val="center"/>
          </w:tcPr>
          <w:p w14:paraId="6397FA43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vAlign w:val="center"/>
          </w:tcPr>
          <w:p w14:paraId="5868D918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95D581E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1D0A4E0B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84A" w:rsidRPr="0094384A" w14:paraId="22B47525" w14:textId="77777777" w:rsidTr="001807D8">
        <w:trPr>
          <w:trHeight w:val="135"/>
        </w:trPr>
        <w:tc>
          <w:tcPr>
            <w:tcW w:w="3821" w:type="dxa"/>
            <w:vMerge w:val="restart"/>
            <w:vAlign w:val="center"/>
          </w:tcPr>
          <w:p w14:paraId="2CA59635" w14:textId="77777777" w:rsidR="0094384A" w:rsidRPr="006428F5" w:rsidRDefault="0094384A" w:rsidP="001807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Statutární zástupce: </w:t>
            </w:r>
          </w:p>
        </w:tc>
        <w:tc>
          <w:tcPr>
            <w:tcW w:w="3116" w:type="dxa"/>
            <w:gridSpan w:val="3"/>
            <w:vAlign w:val="center"/>
          </w:tcPr>
          <w:p w14:paraId="67802FFD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Jméno</w:t>
            </w:r>
          </w:p>
        </w:tc>
        <w:tc>
          <w:tcPr>
            <w:tcW w:w="1701" w:type="dxa"/>
            <w:vAlign w:val="center"/>
          </w:tcPr>
          <w:p w14:paraId="3BBDFAB7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 xml:space="preserve">Telefon </w:t>
            </w:r>
          </w:p>
        </w:tc>
        <w:tc>
          <w:tcPr>
            <w:tcW w:w="2272" w:type="dxa"/>
            <w:gridSpan w:val="2"/>
            <w:vAlign w:val="center"/>
          </w:tcPr>
          <w:p w14:paraId="02481759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</w:tr>
      <w:tr w:rsidR="0094384A" w:rsidRPr="0094384A" w14:paraId="04402827" w14:textId="77777777" w:rsidTr="001807D8">
        <w:trPr>
          <w:trHeight w:val="240"/>
        </w:trPr>
        <w:tc>
          <w:tcPr>
            <w:tcW w:w="3821" w:type="dxa"/>
            <w:vMerge/>
            <w:vAlign w:val="center"/>
          </w:tcPr>
          <w:p w14:paraId="7FFECEAD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vAlign w:val="center"/>
          </w:tcPr>
          <w:p w14:paraId="6D4BC991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80B04C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56F80762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84A" w:rsidRPr="0094384A" w14:paraId="3AE1CFD7" w14:textId="77777777" w:rsidTr="001807D8">
        <w:trPr>
          <w:trHeight w:val="228"/>
        </w:trPr>
        <w:tc>
          <w:tcPr>
            <w:tcW w:w="10910" w:type="dxa"/>
            <w:gridSpan w:val="7"/>
            <w:shd w:val="clear" w:color="auto" w:fill="D9D9D9" w:themeFill="background1" w:themeFillShade="D9"/>
            <w:vAlign w:val="center"/>
          </w:tcPr>
          <w:p w14:paraId="2C5102B6" w14:textId="31D32445" w:rsidR="0094384A" w:rsidRPr="006428F5" w:rsidRDefault="0094384A" w:rsidP="00180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 xml:space="preserve">Údaje o poskytované sociální službě v rámci </w:t>
            </w:r>
            <w:r w:rsidR="00B010A2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DS</w:t>
            </w:r>
          </w:p>
        </w:tc>
      </w:tr>
      <w:tr w:rsidR="0094384A" w:rsidRPr="0094384A" w14:paraId="43B73FE7" w14:textId="77777777" w:rsidTr="001807D8">
        <w:trPr>
          <w:trHeight w:val="135"/>
        </w:trPr>
        <w:tc>
          <w:tcPr>
            <w:tcW w:w="3821" w:type="dxa"/>
            <w:vAlign w:val="center"/>
          </w:tcPr>
          <w:p w14:paraId="03EF4F24" w14:textId="77777777" w:rsidR="0094384A" w:rsidRPr="006428F5" w:rsidRDefault="0094384A" w:rsidP="001807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Registrační číslo služby</w:t>
            </w:r>
          </w:p>
        </w:tc>
        <w:tc>
          <w:tcPr>
            <w:tcW w:w="4817" w:type="dxa"/>
            <w:gridSpan w:val="4"/>
            <w:vAlign w:val="center"/>
          </w:tcPr>
          <w:p w14:paraId="0EBBB800" w14:textId="77777777" w:rsidR="0094384A" w:rsidRPr="006428F5" w:rsidRDefault="0094384A" w:rsidP="001807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Druh sociální služby</w:t>
            </w:r>
          </w:p>
        </w:tc>
        <w:tc>
          <w:tcPr>
            <w:tcW w:w="2272" w:type="dxa"/>
            <w:gridSpan w:val="2"/>
            <w:vAlign w:val="center"/>
          </w:tcPr>
          <w:p w14:paraId="528E9A03" w14:textId="77777777" w:rsidR="0094384A" w:rsidRPr="006428F5" w:rsidRDefault="0094384A" w:rsidP="001807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Forma poskytování</w:t>
            </w:r>
          </w:p>
        </w:tc>
      </w:tr>
      <w:tr w:rsidR="0094384A" w:rsidRPr="0094384A" w14:paraId="1E2B60E0" w14:textId="77777777" w:rsidTr="001807D8">
        <w:trPr>
          <w:trHeight w:val="135"/>
        </w:trPr>
        <w:tc>
          <w:tcPr>
            <w:tcW w:w="3821" w:type="dxa"/>
            <w:vAlign w:val="center"/>
          </w:tcPr>
          <w:p w14:paraId="681B6073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7" w:type="dxa"/>
            <w:gridSpan w:val="4"/>
            <w:vAlign w:val="center"/>
          </w:tcPr>
          <w:p w14:paraId="7D500C51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02F578E3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84A" w:rsidRPr="0094384A" w14:paraId="017C6E57" w14:textId="77777777" w:rsidTr="001807D8">
        <w:trPr>
          <w:trHeight w:val="135"/>
        </w:trPr>
        <w:tc>
          <w:tcPr>
            <w:tcW w:w="3821" w:type="dxa"/>
            <w:vMerge w:val="restart"/>
            <w:vAlign w:val="center"/>
          </w:tcPr>
          <w:p w14:paraId="01304500" w14:textId="77777777" w:rsidR="0094384A" w:rsidRPr="006428F5" w:rsidRDefault="0094384A" w:rsidP="001807D8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6428F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Místo poskytování služby:</w:t>
            </w:r>
          </w:p>
        </w:tc>
        <w:tc>
          <w:tcPr>
            <w:tcW w:w="3116" w:type="dxa"/>
            <w:gridSpan w:val="3"/>
            <w:vAlign w:val="center"/>
          </w:tcPr>
          <w:p w14:paraId="33D3D064" w14:textId="5CA6FD65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Ulice, č.p</w:t>
            </w:r>
            <w:r w:rsidR="00157CC5" w:rsidRPr="006428F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5FEE596E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Obec</w:t>
            </w:r>
          </w:p>
        </w:tc>
        <w:tc>
          <w:tcPr>
            <w:tcW w:w="2272" w:type="dxa"/>
            <w:gridSpan w:val="2"/>
            <w:vAlign w:val="center"/>
          </w:tcPr>
          <w:p w14:paraId="55E9B2C7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PSČ</w:t>
            </w:r>
          </w:p>
        </w:tc>
      </w:tr>
      <w:tr w:rsidR="0094384A" w:rsidRPr="0094384A" w14:paraId="3215036A" w14:textId="77777777" w:rsidTr="001807D8">
        <w:trPr>
          <w:trHeight w:val="135"/>
        </w:trPr>
        <w:tc>
          <w:tcPr>
            <w:tcW w:w="3821" w:type="dxa"/>
            <w:vMerge/>
            <w:vAlign w:val="center"/>
          </w:tcPr>
          <w:p w14:paraId="1DA19E41" w14:textId="77777777" w:rsidR="0094384A" w:rsidRPr="006428F5" w:rsidRDefault="0094384A" w:rsidP="001807D8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16" w:type="dxa"/>
            <w:gridSpan w:val="3"/>
            <w:vAlign w:val="center"/>
          </w:tcPr>
          <w:p w14:paraId="5C40E241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034B742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416746D4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E7D" w:rsidRPr="0094384A" w14:paraId="4968C9DE" w14:textId="77777777" w:rsidTr="001807D8">
        <w:tc>
          <w:tcPr>
            <w:tcW w:w="3821" w:type="dxa"/>
            <w:vAlign w:val="center"/>
          </w:tcPr>
          <w:p w14:paraId="6B30CF86" w14:textId="77777777" w:rsidR="00C87E7D" w:rsidRPr="006428F5" w:rsidRDefault="00C87E7D" w:rsidP="001807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Kapacitní jednotka</w:t>
            </w:r>
            <w:r w:rsidRPr="006428F5">
              <w:rPr>
                <w:rStyle w:val="Znakapoznpodarou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</w:p>
        </w:tc>
        <w:tc>
          <w:tcPr>
            <w:tcW w:w="2411" w:type="dxa"/>
            <w:gridSpan w:val="2"/>
            <w:vAlign w:val="center"/>
          </w:tcPr>
          <w:p w14:paraId="7EB09007" w14:textId="3DFE7C36" w:rsidR="00C87E7D" w:rsidRPr="006428F5" w:rsidRDefault="00C87E7D" w:rsidP="001807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Počet jednotek, které má služba zařazené v </w:t>
            </w:r>
            <w:r w:rsidR="00B010A2">
              <w:rPr>
                <w:rFonts w:asciiTheme="minorHAnsi" w:hAnsiTheme="minorHAnsi" w:cstheme="minorHAnsi"/>
                <w:b/>
                <w:sz w:val="20"/>
                <w:szCs w:val="20"/>
              </w:rPr>
              <w:t>DS</w:t>
            </w: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 níže vybraného rozvojového úkolu</w:t>
            </w:r>
          </w:p>
        </w:tc>
        <w:tc>
          <w:tcPr>
            <w:tcW w:w="2406" w:type="dxa"/>
            <w:gridSpan w:val="2"/>
            <w:vAlign w:val="center"/>
          </w:tcPr>
          <w:p w14:paraId="0C0548FF" w14:textId="064294B6" w:rsidR="00C87E7D" w:rsidRPr="006428F5" w:rsidRDefault="00C87E7D" w:rsidP="001807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Počet jednotek, které chce služba </w:t>
            </w:r>
            <w:r w:rsidR="006737AB">
              <w:rPr>
                <w:rFonts w:asciiTheme="minorHAnsi" w:hAnsiTheme="minorHAnsi" w:cstheme="minorHAnsi"/>
                <w:b/>
                <w:sz w:val="20"/>
                <w:szCs w:val="20"/>
              </w:rPr>
              <w:t>vy</w:t>
            </w: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řadit </w:t>
            </w:r>
            <w:r w:rsidR="006737AB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010A2">
              <w:rPr>
                <w:rFonts w:asciiTheme="minorHAnsi" w:hAnsiTheme="minorHAnsi" w:cstheme="minorHAnsi"/>
                <w:b/>
                <w:sz w:val="20"/>
                <w:szCs w:val="20"/>
              </w:rPr>
              <w:t>DS</w:t>
            </w: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 níže vybraného rozvojového úkolu</w:t>
            </w:r>
          </w:p>
        </w:tc>
        <w:tc>
          <w:tcPr>
            <w:tcW w:w="2272" w:type="dxa"/>
            <w:gridSpan w:val="2"/>
            <w:vAlign w:val="center"/>
          </w:tcPr>
          <w:p w14:paraId="7F931A66" w14:textId="56261BE4" w:rsidR="00C87E7D" w:rsidRPr="006428F5" w:rsidRDefault="00C87E7D" w:rsidP="001807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Celkový počet jednotek, které </w:t>
            </w:r>
            <w:r w:rsidR="00236F3B"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bude mít </w:t>
            </w: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služba </w:t>
            </w:r>
            <w:r w:rsidR="00236F3B"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zařazené</w:t>
            </w: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737AB">
              <w:rPr>
                <w:rFonts w:asciiTheme="minorHAnsi" w:hAnsiTheme="minorHAnsi" w:cstheme="minorHAnsi"/>
                <w:b/>
                <w:sz w:val="20"/>
                <w:szCs w:val="20"/>
              </w:rPr>
              <w:t>v</w:t>
            </w: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010A2">
              <w:rPr>
                <w:rFonts w:asciiTheme="minorHAnsi" w:hAnsiTheme="minorHAnsi" w:cstheme="minorHAnsi"/>
                <w:b/>
                <w:sz w:val="20"/>
                <w:szCs w:val="20"/>
              </w:rPr>
              <w:t>DS</w:t>
            </w: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 níže vybraného rozvojového úkolu</w:t>
            </w:r>
          </w:p>
        </w:tc>
      </w:tr>
      <w:tr w:rsidR="00C87E7D" w:rsidRPr="0094384A" w14:paraId="7E896AF0" w14:textId="77777777" w:rsidTr="001807D8">
        <w:trPr>
          <w:trHeight w:val="275"/>
        </w:trPr>
        <w:tc>
          <w:tcPr>
            <w:tcW w:w="3821" w:type="dxa"/>
            <w:vAlign w:val="center"/>
          </w:tcPr>
          <w:p w14:paraId="54152B94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Lůžko</w:t>
            </w:r>
          </w:p>
        </w:tc>
        <w:tc>
          <w:tcPr>
            <w:tcW w:w="2411" w:type="dxa"/>
            <w:gridSpan w:val="2"/>
            <w:vAlign w:val="center"/>
          </w:tcPr>
          <w:p w14:paraId="167A630E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1F5CCBE3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66985F35" w14:textId="6B57B8E3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E7D" w:rsidRPr="0094384A" w14:paraId="2205E71E" w14:textId="77777777" w:rsidTr="001807D8">
        <w:trPr>
          <w:trHeight w:val="275"/>
        </w:trPr>
        <w:tc>
          <w:tcPr>
            <w:tcW w:w="3821" w:type="dxa"/>
            <w:vAlign w:val="center"/>
          </w:tcPr>
          <w:p w14:paraId="78D86E99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 xml:space="preserve">Úvazek </w:t>
            </w:r>
            <w:r w:rsidRPr="006428F5">
              <w:rPr>
                <w:rStyle w:val="Znakapoznpodarou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</w:tc>
        <w:tc>
          <w:tcPr>
            <w:tcW w:w="2411" w:type="dxa"/>
            <w:gridSpan w:val="2"/>
            <w:vAlign w:val="center"/>
          </w:tcPr>
          <w:p w14:paraId="0836C996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3751FB4F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076E0015" w14:textId="34658FFF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E7D" w:rsidRPr="0094384A" w14:paraId="51D1BCD1" w14:textId="77777777" w:rsidTr="001807D8">
        <w:trPr>
          <w:trHeight w:val="275"/>
        </w:trPr>
        <w:tc>
          <w:tcPr>
            <w:tcW w:w="3821" w:type="dxa"/>
            <w:vAlign w:val="center"/>
          </w:tcPr>
          <w:p w14:paraId="57803A4C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Hodiny přímé péče</w:t>
            </w:r>
          </w:p>
        </w:tc>
        <w:tc>
          <w:tcPr>
            <w:tcW w:w="2411" w:type="dxa"/>
            <w:gridSpan w:val="2"/>
            <w:vAlign w:val="center"/>
          </w:tcPr>
          <w:p w14:paraId="1D986899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310EB9FF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2FE7270C" w14:textId="53DBC483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84A" w:rsidRPr="0094384A" w14:paraId="2AA9F285" w14:textId="77777777" w:rsidTr="001807D8">
        <w:trPr>
          <w:trHeight w:val="283"/>
        </w:trPr>
        <w:tc>
          <w:tcPr>
            <w:tcW w:w="9209" w:type="dxa"/>
            <w:gridSpan w:val="6"/>
            <w:shd w:val="clear" w:color="auto" w:fill="D9D9D9" w:themeFill="background1" w:themeFillShade="D9"/>
            <w:vAlign w:val="center"/>
          </w:tcPr>
          <w:p w14:paraId="7645865F" w14:textId="0F08CBBA" w:rsidR="0094384A" w:rsidRPr="006428F5" w:rsidRDefault="0094384A" w:rsidP="00180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Rozvojové úkoly </w:t>
            </w:r>
            <w:r w:rsidR="00B010A2">
              <w:rPr>
                <w:rFonts w:asciiTheme="minorHAnsi" w:hAnsiTheme="minorHAnsi" w:cstheme="minorHAnsi"/>
                <w:b/>
                <w:sz w:val="20"/>
                <w:szCs w:val="20"/>
              </w:rPr>
              <w:t>DS</w:t>
            </w: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440F2A8" w14:textId="335A5606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označte vybrané</w:t>
            </w:r>
            <w:r w:rsidR="003024B0" w:rsidRPr="006428F5">
              <w:rPr>
                <w:rStyle w:val="Znakapoznpodarou"/>
                <w:rFonts w:asciiTheme="minorHAnsi" w:hAnsiTheme="minorHAnsi" w:cstheme="minorHAnsi"/>
                <w:b/>
                <w:sz w:val="20"/>
                <w:szCs w:val="20"/>
              </w:rPr>
              <w:footnoteReference w:id="3"/>
            </w:r>
          </w:p>
        </w:tc>
      </w:tr>
      <w:tr w:rsidR="0094384A" w:rsidRPr="0094384A" w14:paraId="34090C6B" w14:textId="77777777" w:rsidTr="001807D8">
        <w:trPr>
          <w:trHeight w:val="324"/>
        </w:trPr>
        <w:tc>
          <w:tcPr>
            <w:tcW w:w="9209" w:type="dxa"/>
            <w:gridSpan w:val="6"/>
            <w:vAlign w:val="center"/>
          </w:tcPr>
          <w:p w14:paraId="54C9A9D6" w14:textId="46319C09" w:rsidR="0094384A" w:rsidRPr="006428F5" w:rsidRDefault="006E3F97" w:rsidP="001807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Podpora v bydlení rodin s dětmi v bytové nouzi</w:t>
            </w:r>
          </w:p>
        </w:tc>
        <w:tc>
          <w:tcPr>
            <w:tcW w:w="1701" w:type="dxa"/>
            <w:vAlign w:val="center"/>
          </w:tcPr>
          <w:p w14:paraId="5785688F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84A" w:rsidRPr="0094384A" w14:paraId="55C4416C" w14:textId="77777777" w:rsidTr="00CB254C">
        <w:trPr>
          <w:trHeight w:val="271"/>
        </w:trPr>
        <w:tc>
          <w:tcPr>
            <w:tcW w:w="9209" w:type="dxa"/>
            <w:gridSpan w:val="6"/>
            <w:vAlign w:val="center"/>
          </w:tcPr>
          <w:p w14:paraId="5A2E2FDF" w14:textId="667BB1C4" w:rsidR="0094384A" w:rsidRPr="006428F5" w:rsidRDefault="006E3F97" w:rsidP="001807D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Cs/>
                <w:sz w:val="20"/>
                <w:szCs w:val="20"/>
              </w:rPr>
              <w:t>Podpora v bydlení v bytech Městské nájemní agentury, městských ubytovnách, hotelech/hostelech</w:t>
            </w:r>
          </w:p>
        </w:tc>
        <w:tc>
          <w:tcPr>
            <w:tcW w:w="1701" w:type="dxa"/>
            <w:vAlign w:val="center"/>
          </w:tcPr>
          <w:p w14:paraId="38EF7765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84A" w:rsidRPr="0094384A" w14:paraId="26D5EC06" w14:textId="77777777" w:rsidTr="001807D8">
        <w:trPr>
          <w:trHeight w:val="277"/>
        </w:trPr>
        <w:tc>
          <w:tcPr>
            <w:tcW w:w="9209" w:type="dxa"/>
            <w:gridSpan w:val="6"/>
            <w:vAlign w:val="center"/>
          </w:tcPr>
          <w:p w14:paraId="650E9D01" w14:textId="72F8093C" w:rsidR="0094384A" w:rsidRPr="006428F5" w:rsidRDefault="006E3F97" w:rsidP="001807D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Cs/>
                <w:sz w:val="20"/>
                <w:szCs w:val="20"/>
              </w:rPr>
              <w:t>Podpora občanů s PAS s intenzivní podporou v bytech</w:t>
            </w:r>
          </w:p>
        </w:tc>
        <w:tc>
          <w:tcPr>
            <w:tcW w:w="1701" w:type="dxa"/>
            <w:vAlign w:val="center"/>
          </w:tcPr>
          <w:p w14:paraId="7CAA2838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84A" w:rsidRPr="0094384A" w14:paraId="29760911" w14:textId="77777777" w:rsidTr="001807D8">
        <w:trPr>
          <w:trHeight w:val="523"/>
        </w:trPr>
        <w:tc>
          <w:tcPr>
            <w:tcW w:w="9209" w:type="dxa"/>
            <w:gridSpan w:val="6"/>
            <w:vAlign w:val="center"/>
          </w:tcPr>
          <w:p w14:paraId="77CC696F" w14:textId="3E27745E" w:rsidR="0094384A" w:rsidRPr="006428F5" w:rsidRDefault="00090E5F" w:rsidP="001807D8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Transformace péče o Pražany, kteří potřebují intenzivní podporu a jsou, nebo by byli, umístěni do mimopražských zařízení</w:t>
            </w:r>
          </w:p>
        </w:tc>
        <w:tc>
          <w:tcPr>
            <w:tcW w:w="1701" w:type="dxa"/>
            <w:vAlign w:val="center"/>
          </w:tcPr>
          <w:p w14:paraId="77F5BD8F" w14:textId="77777777" w:rsidR="0094384A" w:rsidRPr="006428F5" w:rsidRDefault="0094384A" w:rsidP="001807D8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94384A" w:rsidRPr="0094384A" w14:paraId="52F2AB22" w14:textId="77777777" w:rsidTr="006737AB">
        <w:trPr>
          <w:trHeight w:val="234"/>
        </w:trPr>
        <w:tc>
          <w:tcPr>
            <w:tcW w:w="9209" w:type="dxa"/>
            <w:gridSpan w:val="6"/>
            <w:vAlign w:val="center"/>
          </w:tcPr>
          <w:p w14:paraId="30469D3B" w14:textId="3CB23771" w:rsidR="0094384A" w:rsidRPr="0094384A" w:rsidRDefault="006737AB" w:rsidP="001807D8">
            <w:pPr>
              <w:jc w:val="both"/>
              <w:rPr>
                <w:rFonts w:asciiTheme="minorHAnsi" w:hAnsiTheme="minorHAnsi" w:cs="Times New Roman"/>
                <w:color w:val="FFFFFF" w:themeColor="background1"/>
                <w:sz w:val="21"/>
                <w:szCs w:val="21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Podpora jednotlivců v bydlení, individuální podpora v bytech</w:t>
            </w:r>
          </w:p>
        </w:tc>
        <w:tc>
          <w:tcPr>
            <w:tcW w:w="1701" w:type="dxa"/>
            <w:vAlign w:val="center"/>
          </w:tcPr>
          <w:p w14:paraId="200AA1EC" w14:textId="77777777" w:rsidR="0094384A" w:rsidRPr="0094384A" w:rsidRDefault="0094384A" w:rsidP="001807D8">
            <w:pPr>
              <w:rPr>
                <w:rFonts w:asciiTheme="minorHAnsi" w:hAnsiTheme="minorHAnsi" w:cs="Times New Roman"/>
                <w:color w:val="FFFFFF" w:themeColor="background1"/>
                <w:sz w:val="21"/>
                <w:szCs w:val="21"/>
              </w:rPr>
            </w:pPr>
          </w:p>
        </w:tc>
      </w:tr>
      <w:tr w:rsidR="00831294" w:rsidRPr="0094384A" w14:paraId="488F7549" w14:textId="77777777" w:rsidTr="006737AB">
        <w:trPr>
          <w:trHeight w:val="234"/>
        </w:trPr>
        <w:tc>
          <w:tcPr>
            <w:tcW w:w="9209" w:type="dxa"/>
            <w:gridSpan w:val="6"/>
            <w:vAlign w:val="center"/>
          </w:tcPr>
          <w:p w14:paraId="26A5215D" w14:textId="51E2B105" w:rsidR="00831294" w:rsidRDefault="00831294" w:rsidP="001807D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Podpora služeb nízkoprahového denního centra pro specifické cílové skupiny v návaznosti na priority HMP</w:t>
            </w:r>
          </w:p>
        </w:tc>
        <w:tc>
          <w:tcPr>
            <w:tcW w:w="1701" w:type="dxa"/>
            <w:vAlign w:val="center"/>
          </w:tcPr>
          <w:p w14:paraId="27FDA429" w14:textId="77777777" w:rsidR="00831294" w:rsidRPr="0094384A" w:rsidRDefault="00831294" w:rsidP="001807D8">
            <w:pPr>
              <w:rPr>
                <w:rFonts w:asciiTheme="minorHAnsi" w:hAnsiTheme="minorHAnsi"/>
                <w:color w:val="FFFFFF" w:themeColor="background1"/>
                <w:sz w:val="21"/>
                <w:szCs w:val="21"/>
              </w:rPr>
            </w:pPr>
          </w:p>
        </w:tc>
      </w:tr>
      <w:tr w:rsidR="0094384A" w:rsidRPr="0094384A" w14:paraId="76F3DE8E" w14:textId="77777777" w:rsidTr="00B010A2">
        <w:trPr>
          <w:trHeight w:val="1008"/>
        </w:trPr>
        <w:tc>
          <w:tcPr>
            <w:tcW w:w="5946" w:type="dxa"/>
            <w:gridSpan w:val="2"/>
          </w:tcPr>
          <w:p w14:paraId="429C0D5F" w14:textId="77777777" w:rsidR="0094384A" w:rsidRPr="001807D8" w:rsidRDefault="0094384A" w:rsidP="001807D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77B9BD11" w14:textId="77777777" w:rsidR="0094384A" w:rsidRPr="001807D8" w:rsidRDefault="0094384A" w:rsidP="001807D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2B9720ED" w14:textId="77777777" w:rsidR="0094384A" w:rsidRPr="001807D8" w:rsidRDefault="0094384A" w:rsidP="001807D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1807D8">
              <w:rPr>
                <w:rFonts w:asciiTheme="minorHAnsi" w:hAnsiTheme="minorHAnsi" w:cs="Times New Roman"/>
                <w:sz w:val="20"/>
                <w:szCs w:val="20"/>
              </w:rPr>
              <w:t>V Praze dne:</w:t>
            </w:r>
          </w:p>
        </w:tc>
        <w:tc>
          <w:tcPr>
            <w:tcW w:w="4964" w:type="dxa"/>
            <w:gridSpan w:val="5"/>
          </w:tcPr>
          <w:p w14:paraId="5FD6DF5D" w14:textId="77777777" w:rsidR="0094384A" w:rsidRPr="001807D8" w:rsidRDefault="0094384A" w:rsidP="001807D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5143E6A0" w14:textId="77777777" w:rsidR="0094384A" w:rsidRPr="001807D8" w:rsidRDefault="0094384A" w:rsidP="001807D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34F35AEC" w14:textId="77777777" w:rsidR="0094384A" w:rsidRPr="001807D8" w:rsidRDefault="0094384A" w:rsidP="001807D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1807D8">
              <w:rPr>
                <w:rFonts w:asciiTheme="minorHAnsi" w:hAnsiTheme="minorHAnsi" w:cs="Times New Roman"/>
                <w:sz w:val="20"/>
                <w:szCs w:val="20"/>
              </w:rPr>
              <w:t>Razítko a podpis:</w:t>
            </w:r>
          </w:p>
        </w:tc>
      </w:tr>
    </w:tbl>
    <w:p w14:paraId="668C08C4" w14:textId="77777777" w:rsidR="001807D8" w:rsidRPr="001807D8" w:rsidRDefault="001807D8" w:rsidP="001807D8"/>
    <w:sectPr w:rsidR="001807D8" w:rsidRPr="001807D8" w:rsidSect="0094384A">
      <w:footerReference w:type="default" r:id="rId7"/>
      <w:headerReference w:type="first" r:id="rId8"/>
      <w:footerReference w:type="first" r:id="rId9"/>
      <w:pgSz w:w="11906" w:h="16838" w:code="9"/>
      <w:pgMar w:top="1049" w:right="1021" w:bottom="1418" w:left="2381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CD4D" w14:textId="77777777" w:rsidR="00470F70" w:rsidRDefault="00470F70" w:rsidP="004C3CF1">
      <w:r>
        <w:separator/>
      </w:r>
    </w:p>
  </w:endnote>
  <w:endnote w:type="continuationSeparator" w:id="0">
    <w:p w14:paraId="70E46273" w14:textId="77777777" w:rsidR="00470F70" w:rsidRDefault="00470F70" w:rsidP="004C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KrausSmall">
    <w:altName w:val="Source Sans Pro Semibold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6B07" w14:textId="77777777" w:rsidR="001C5FBD" w:rsidRPr="00F4437E" w:rsidRDefault="001F06E7" w:rsidP="00F16431">
    <w:pPr>
      <w:pStyle w:val="Bezmezer"/>
      <w:spacing w:line="240" w:lineRule="exact"/>
      <w:ind w:hanging="1820"/>
    </w:pP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PAGE  \* Arabic  \* MERGEFORMAT</w:instrText>
    </w:r>
    <w:r w:rsidRPr="00F16431">
      <w:rPr>
        <w:w w:val="101"/>
        <w:sz w:val="18"/>
      </w:rPr>
      <w:fldChar w:fldCharType="separate"/>
    </w:r>
    <w:r w:rsidR="004B4394">
      <w:rPr>
        <w:noProof/>
        <w:w w:val="101"/>
        <w:sz w:val="18"/>
      </w:rPr>
      <w:t>2</w:t>
    </w:r>
    <w:r w:rsidRPr="00F16431">
      <w:rPr>
        <w:w w:val="101"/>
        <w:sz w:val="18"/>
      </w:rPr>
      <w:fldChar w:fldCharType="end"/>
    </w:r>
    <w:r w:rsidRPr="00F16431">
      <w:rPr>
        <w:w w:val="101"/>
        <w:sz w:val="18"/>
      </w:rPr>
      <w:t>/</w:t>
    </w: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NUMPAGES  \* Arabic  \* MERGEFORMAT</w:instrText>
    </w:r>
    <w:r w:rsidRPr="00F16431">
      <w:rPr>
        <w:w w:val="101"/>
        <w:sz w:val="18"/>
      </w:rPr>
      <w:fldChar w:fldCharType="separate"/>
    </w:r>
    <w:r w:rsidR="004B4394">
      <w:rPr>
        <w:noProof/>
        <w:w w:val="101"/>
        <w:sz w:val="18"/>
      </w:rPr>
      <w:t>2</w:t>
    </w:r>
    <w:r w:rsidRPr="00F16431">
      <w:rPr>
        <w:w w:val="101"/>
        <w:sz w:val="18"/>
      </w:rPr>
      <w:fldChar w:fldCharType="end"/>
    </w:r>
    <w:r>
      <w:rPr>
        <w:b/>
        <w:w w:val="101"/>
      </w:rPr>
      <w:tab/>
    </w:r>
    <w:r w:rsidR="00EF066F" w:rsidRPr="008D5AB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A821" w14:textId="77777777" w:rsidR="00F16431" w:rsidRPr="00EB4CF5" w:rsidRDefault="0094384A" w:rsidP="00F16431">
    <w:pPr>
      <w:pStyle w:val="Zpat"/>
      <w:spacing w:line="240" w:lineRule="exact"/>
      <w:rPr>
        <w:w w:val="104"/>
        <w:sz w:val="18"/>
      </w:rPr>
    </w:pPr>
    <w:r>
      <w:rPr>
        <w:w w:val="104"/>
        <w:sz w:val="18"/>
      </w:rPr>
      <w:ptab w:relativeTo="margin" w:alignment="left" w:leader="none"/>
    </w:r>
    <w:r w:rsidR="00F16431" w:rsidRPr="00EB4CF5">
      <w:rPr>
        <w:w w:val="104"/>
        <w:sz w:val="18"/>
      </w:rPr>
      <w:t>Sídlo: Mariánské nám. 2</w:t>
    </w:r>
    <w:r w:rsidR="0058354F">
      <w:rPr>
        <w:w w:val="104"/>
        <w:sz w:val="18"/>
      </w:rPr>
      <w:t>/2</w:t>
    </w:r>
    <w:r w:rsidR="00F16431" w:rsidRPr="00EB4CF5">
      <w:rPr>
        <w:w w:val="104"/>
        <w:sz w:val="18"/>
      </w:rPr>
      <w:t>, 110 01 Praha 1</w:t>
    </w:r>
  </w:p>
  <w:p w14:paraId="2377C478" w14:textId="77777777" w:rsidR="00F16431" w:rsidRPr="00EB4CF5" w:rsidRDefault="0094384A" w:rsidP="00F16431">
    <w:pPr>
      <w:pStyle w:val="Zpat"/>
      <w:spacing w:line="240" w:lineRule="exact"/>
      <w:rPr>
        <w:w w:val="102"/>
        <w:sz w:val="18"/>
      </w:rPr>
    </w:pPr>
    <w:r>
      <w:rPr>
        <w:w w:val="102"/>
        <w:sz w:val="18"/>
      </w:rPr>
      <w:ptab w:relativeTo="margin" w:alignment="left" w:leader="none"/>
    </w:r>
    <w:r w:rsidR="00F16431" w:rsidRPr="00EB4CF5">
      <w:rPr>
        <w:w w:val="102"/>
        <w:sz w:val="18"/>
      </w:rPr>
      <w:t xml:space="preserve">Pracoviště: </w:t>
    </w:r>
    <w:r w:rsidR="00AA6B35">
      <w:rPr>
        <w:w w:val="102"/>
        <w:sz w:val="18"/>
      </w:rPr>
      <w:t xml:space="preserve">Charvátova 145/9, 110 00 </w:t>
    </w:r>
    <w:r w:rsidR="00AA6B35" w:rsidRPr="00AA6B35">
      <w:rPr>
        <w:w w:val="102"/>
        <w:sz w:val="18"/>
      </w:rPr>
      <w:t>Praha 1</w:t>
    </w:r>
  </w:p>
  <w:p w14:paraId="44B8F833" w14:textId="77777777" w:rsidR="00F16431" w:rsidRPr="00EB4CF5" w:rsidRDefault="0058354F" w:rsidP="00F16431">
    <w:pPr>
      <w:pStyle w:val="Zpat"/>
      <w:spacing w:line="240" w:lineRule="exact"/>
      <w:rPr>
        <w:w w:val="106"/>
        <w:sz w:val="18"/>
      </w:rPr>
    </w:pPr>
    <w:r>
      <w:rPr>
        <w:w w:val="101"/>
        <w:sz w:val="18"/>
      </w:rPr>
      <w:t>K</w:t>
    </w:r>
    <w:r w:rsidR="00F16431" w:rsidRPr="00EB4CF5">
      <w:rPr>
        <w:w w:val="106"/>
        <w:sz w:val="18"/>
      </w:rPr>
      <w:t xml:space="preserve">ontaktní centrum: </w:t>
    </w:r>
    <w:r w:rsidR="00CC744B">
      <w:rPr>
        <w:w w:val="106"/>
        <w:sz w:val="18"/>
      </w:rPr>
      <w:t>12</w:t>
    </w:r>
    <w:r w:rsidR="00F32512">
      <w:rPr>
        <w:w w:val="106"/>
        <w:sz w:val="18"/>
      </w:rPr>
      <w:t> </w:t>
    </w:r>
    <w:r w:rsidR="00CC744B">
      <w:rPr>
        <w:w w:val="106"/>
        <w:sz w:val="18"/>
      </w:rPr>
      <w:t>444</w:t>
    </w:r>
    <w:r w:rsidR="00F32512">
      <w:rPr>
        <w:w w:val="106"/>
        <w:sz w:val="18"/>
      </w:rPr>
      <w:t>, fax: 236 007 157</w:t>
    </w:r>
  </w:p>
  <w:p w14:paraId="071696BF" w14:textId="77777777" w:rsidR="00F16431" w:rsidRPr="00EB4CF5" w:rsidRDefault="00F16431" w:rsidP="00F16431">
    <w:pPr>
      <w:pStyle w:val="Zpat"/>
      <w:spacing w:line="240" w:lineRule="exact"/>
      <w:ind w:hanging="1820"/>
      <w:rPr>
        <w:w w:val="106"/>
        <w:sz w:val="18"/>
      </w:rPr>
    </w:pP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PAGE  \* Arabic  \* MERGEFORMAT</w:instrText>
    </w:r>
    <w:r w:rsidRPr="001F06E7">
      <w:rPr>
        <w:bCs/>
        <w:w w:val="101"/>
        <w:sz w:val="18"/>
      </w:rPr>
      <w:fldChar w:fldCharType="separate"/>
    </w:r>
    <w:r w:rsidR="004B4394">
      <w:rPr>
        <w:bCs/>
        <w:noProof/>
        <w:w w:val="101"/>
        <w:sz w:val="18"/>
      </w:rPr>
      <w:t>1</w:t>
    </w:r>
    <w:r w:rsidRPr="001F06E7">
      <w:rPr>
        <w:bCs/>
        <w:w w:val="101"/>
        <w:sz w:val="18"/>
      </w:rPr>
      <w:fldChar w:fldCharType="end"/>
    </w:r>
    <w:r w:rsidRPr="001F06E7">
      <w:rPr>
        <w:w w:val="101"/>
        <w:sz w:val="18"/>
      </w:rPr>
      <w:t>/</w:t>
    </w: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NUMPAGES  \* Arabic  \* MERGEFORMAT</w:instrText>
    </w:r>
    <w:r w:rsidRPr="001F06E7">
      <w:rPr>
        <w:bCs/>
        <w:w w:val="101"/>
        <w:sz w:val="18"/>
      </w:rPr>
      <w:fldChar w:fldCharType="separate"/>
    </w:r>
    <w:r w:rsidR="004B4394">
      <w:rPr>
        <w:bCs/>
        <w:noProof/>
        <w:w w:val="101"/>
        <w:sz w:val="18"/>
      </w:rPr>
      <w:t>1</w:t>
    </w:r>
    <w:r w:rsidRPr="001F06E7">
      <w:rPr>
        <w:bCs/>
        <w:w w:val="101"/>
        <w:sz w:val="18"/>
      </w:rPr>
      <w:fldChar w:fldCharType="end"/>
    </w:r>
    <w:r>
      <w:rPr>
        <w:b/>
        <w:bCs/>
        <w:w w:val="101"/>
        <w:sz w:val="18"/>
      </w:rPr>
      <w:tab/>
    </w:r>
    <w:r w:rsidR="00CC744B" w:rsidRPr="00CC744B">
      <w:rPr>
        <w:bCs/>
        <w:w w:val="101"/>
        <w:sz w:val="18"/>
      </w:rPr>
      <w:t>E</w:t>
    </w:r>
    <w:r w:rsidRPr="00CC744B">
      <w:rPr>
        <w:w w:val="101"/>
        <w:sz w:val="18"/>
      </w:rPr>
      <w:t>-</w:t>
    </w:r>
    <w:r w:rsidRPr="00EB4CF5">
      <w:rPr>
        <w:w w:val="101"/>
        <w:sz w:val="18"/>
      </w:rPr>
      <w:t xml:space="preserve">mail: </w:t>
    </w:r>
    <w:hyperlink r:id="rId1" w:history="1">
      <w:r w:rsidR="0064262E" w:rsidRPr="005924B6">
        <w:rPr>
          <w:rStyle w:val="Hypertextovodkaz"/>
          <w:w w:val="106"/>
          <w:sz w:val="18"/>
        </w:rPr>
        <w:t>posta@praha.eu</w:t>
      </w:r>
    </w:hyperlink>
    <w:r w:rsidR="0064262E">
      <w:rPr>
        <w:w w:val="106"/>
        <w:sz w:val="18"/>
      </w:rPr>
      <w:t xml:space="preserve">, </w:t>
    </w:r>
    <w:r w:rsidR="0064262E" w:rsidRPr="0064262E">
      <w:rPr>
        <w:w w:val="106"/>
        <w:sz w:val="18"/>
      </w:rPr>
      <w:t>ID DS: 48ia97h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AF3F4" w14:textId="77777777" w:rsidR="00470F70" w:rsidRDefault="00470F70" w:rsidP="004C3CF1">
      <w:r>
        <w:separator/>
      </w:r>
    </w:p>
  </w:footnote>
  <w:footnote w:type="continuationSeparator" w:id="0">
    <w:p w14:paraId="6A63D50B" w14:textId="77777777" w:rsidR="00470F70" w:rsidRDefault="00470F70" w:rsidP="004C3CF1">
      <w:r>
        <w:continuationSeparator/>
      </w:r>
    </w:p>
  </w:footnote>
  <w:footnote w:id="1">
    <w:p w14:paraId="7F95808F" w14:textId="06A0228F" w:rsidR="00C87E7D" w:rsidRPr="001807D8" w:rsidRDefault="00C87E7D" w:rsidP="0094384A">
      <w:pPr>
        <w:pStyle w:val="Textpoznpodarou"/>
        <w:rPr>
          <w:rFonts w:cstheme="minorHAnsi"/>
          <w:sz w:val="16"/>
          <w:szCs w:val="16"/>
        </w:rPr>
      </w:pPr>
      <w:r w:rsidRPr="001807D8">
        <w:rPr>
          <w:rStyle w:val="Znakapoznpodarou"/>
          <w:rFonts w:cstheme="minorHAnsi"/>
          <w:sz w:val="16"/>
          <w:szCs w:val="16"/>
        </w:rPr>
        <w:footnoteRef/>
      </w:r>
      <w:r w:rsidRPr="001807D8">
        <w:rPr>
          <w:rFonts w:cstheme="minorHAnsi"/>
          <w:sz w:val="16"/>
          <w:szCs w:val="16"/>
        </w:rPr>
        <w:t xml:space="preserve"> Jde o kapacitní jednotku, kterou je daný druh sociální služby zařazen v Doplňkové síti (viz SPRSS)</w:t>
      </w:r>
      <w:r w:rsidR="00D71D63" w:rsidRPr="001807D8">
        <w:rPr>
          <w:rFonts w:cstheme="minorHAnsi"/>
          <w:sz w:val="16"/>
          <w:szCs w:val="16"/>
        </w:rPr>
        <w:t>.</w:t>
      </w:r>
    </w:p>
  </w:footnote>
  <w:footnote w:id="2">
    <w:p w14:paraId="2571D846" w14:textId="77777777" w:rsidR="00C87E7D" w:rsidRPr="001807D8" w:rsidRDefault="00C87E7D" w:rsidP="0094384A">
      <w:pPr>
        <w:pStyle w:val="Textpoznpodarou"/>
        <w:rPr>
          <w:rFonts w:cstheme="minorHAnsi"/>
          <w:sz w:val="16"/>
          <w:szCs w:val="16"/>
        </w:rPr>
      </w:pPr>
      <w:r w:rsidRPr="001807D8">
        <w:rPr>
          <w:rStyle w:val="Znakapoznpodarou"/>
          <w:rFonts w:cstheme="minorHAnsi"/>
          <w:sz w:val="16"/>
          <w:szCs w:val="16"/>
        </w:rPr>
        <w:footnoteRef/>
      </w:r>
      <w:r w:rsidRPr="001807D8">
        <w:rPr>
          <w:rFonts w:cstheme="minorHAnsi"/>
          <w:sz w:val="16"/>
          <w:szCs w:val="16"/>
        </w:rPr>
        <w:t xml:space="preserve"> Jedná se o přepočtené úvazky ve službě, včetně servisu.</w:t>
      </w:r>
    </w:p>
  </w:footnote>
  <w:footnote w:id="3">
    <w:p w14:paraId="2BA2FE18" w14:textId="3A5D0FD2" w:rsidR="003024B0" w:rsidRDefault="003024B0">
      <w:pPr>
        <w:pStyle w:val="Textpoznpodarou"/>
      </w:pPr>
      <w:r w:rsidRPr="001807D8">
        <w:rPr>
          <w:rStyle w:val="Znakapoznpodarou"/>
          <w:rFonts w:cstheme="minorHAnsi"/>
          <w:sz w:val="16"/>
          <w:szCs w:val="16"/>
        </w:rPr>
        <w:footnoteRef/>
      </w:r>
      <w:r w:rsidRPr="001807D8">
        <w:rPr>
          <w:rFonts w:cstheme="minorHAnsi"/>
          <w:sz w:val="16"/>
          <w:szCs w:val="16"/>
        </w:rPr>
        <w:t xml:space="preserve"> V jednom formuláři je možné označit pouze jeden rozvojový úkol, pro označení dalšího rozvojového úkolu je nutné vyplnit nový formulář.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E284" w14:textId="77777777" w:rsidR="00B21A52" w:rsidRDefault="0073599B" w:rsidP="005A5FF0">
    <w:pPr>
      <w:pStyle w:val="ZhlavGM"/>
      <w:rPr>
        <w:rStyle w:val="ZhlavGMChar"/>
      </w:rPr>
    </w:pPr>
    <w:r>
      <w:rPr>
        <w:rStyle w:val="ZhlavGMChar"/>
        <w:noProof/>
      </w:rPr>
      <w:drawing>
        <wp:anchor distT="0" distB="0" distL="114300" distR="114300" simplePos="0" relativeHeight="251658752" behindDoc="0" locked="0" layoutInCell="1" allowOverlap="1" wp14:anchorId="070F2C74" wp14:editId="6C291848">
          <wp:simplePos x="0" y="0"/>
          <wp:positionH relativeFrom="column">
            <wp:posOffset>-1145540</wp:posOffset>
          </wp:positionH>
          <wp:positionV relativeFrom="paragraph">
            <wp:posOffset>-43180</wp:posOffset>
          </wp:positionV>
          <wp:extent cx="921385" cy="921385"/>
          <wp:effectExtent l="0" t="0" r="0" b="0"/>
          <wp:wrapThrough wrapText="bothSides">
            <wp:wrapPolygon edited="0">
              <wp:start x="0" y="0"/>
              <wp:lineTo x="0" y="20990"/>
              <wp:lineTo x="20990" y="20990"/>
              <wp:lineTo x="20990" y="0"/>
              <wp:lineTo x="0" y="0"/>
            </wp:wrapPolygon>
          </wp:wrapThrough>
          <wp:docPr id="4" name="Zna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č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921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5979A" w14:textId="77777777" w:rsidR="005A5FF0" w:rsidRDefault="005A5FF0" w:rsidP="005A5FF0">
    <w:pPr>
      <w:pStyle w:val="ZhlavGM"/>
      <w:rPr>
        <w:rStyle w:val="ZhlavGMChar"/>
      </w:rPr>
    </w:pPr>
  </w:p>
  <w:p w14:paraId="5685CAE2" w14:textId="77777777" w:rsidR="005A5FF0" w:rsidRPr="0033332E" w:rsidRDefault="005A5FF0" w:rsidP="005A5FF0">
    <w:pPr>
      <w:pStyle w:val="ZhlavGM"/>
      <w:rPr>
        <w:spacing w:val="2"/>
      </w:rPr>
    </w:pPr>
  </w:p>
  <w:p w14:paraId="65C51511" w14:textId="77777777" w:rsidR="00B21A52" w:rsidRPr="0033332E" w:rsidRDefault="00B21A52" w:rsidP="005A5FF0">
    <w:pPr>
      <w:pStyle w:val="ZhlavGM"/>
      <w:rPr>
        <w:spacing w:val="4"/>
      </w:rPr>
    </w:pPr>
  </w:p>
  <w:p w14:paraId="54C62CA1" w14:textId="77777777" w:rsidR="006B283E" w:rsidRPr="0033332E" w:rsidRDefault="006B283E" w:rsidP="0033332E">
    <w:pPr>
      <w:pStyle w:val="Zhlav"/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392"/>
    <w:rsid w:val="00021752"/>
    <w:rsid w:val="00041C67"/>
    <w:rsid w:val="0005390F"/>
    <w:rsid w:val="00090E5F"/>
    <w:rsid w:val="000B5875"/>
    <w:rsid w:val="000D69B5"/>
    <w:rsid w:val="00101E40"/>
    <w:rsid w:val="00121851"/>
    <w:rsid w:val="00151F01"/>
    <w:rsid w:val="00157CC5"/>
    <w:rsid w:val="001807D8"/>
    <w:rsid w:val="001815F3"/>
    <w:rsid w:val="0019644F"/>
    <w:rsid w:val="001A6106"/>
    <w:rsid w:val="001C5FBD"/>
    <w:rsid w:val="001D6B40"/>
    <w:rsid w:val="001F06E7"/>
    <w:rsid w:val="00236F3B"/>
    <w:rsid w:val="002501F8"/>
    <w:rsid w:val="00283932"/>
    <w:rsid w:val="00290599"/>
    <w:rsid w:val="00291CBC"/>
    <w:rsid w:val="00297003"/>
    <w:rsid w:val="002B6BBA"/>
    <w:rsid w:val="002E56FA"/>
    <w:rsid w:val="002F2F62"/>
    <w:rsid w:val="003024B0"/>
    <w:rsid w:val="00320FF1"/>
    <w:rsid w:val="0033332E"/>
    <w:rsid w:val="00340A31"/>
    <w:rsid w:val="00352B4D"/>
    <w:rsid w:val="00354EBD"/>
    <w:rsid w:val="003D4A87"/>
    <w:rsid w:val="003F0555"/>
    <w:rsid w:val="003F5E89"/>
    <w:rsid w:val="00414D6F"/>
    <w:rsid w:val="004249B9"/>
    <w:rsid w:val="00470F70"/>
    <w:rsid w:val="004719D1"/>
    <w:rsid w:val="004B4394"/>
    <w:rsid w:val="004C3CF1"/>
    <w:rsid w:val="004E125F"/>
    <w:rsid w:val="00511CA5"/>
    <w:rsid w:val="00536888"/>
    <w:rsid w:val="0058354F"/>
    <w:rsid w:val="005A5FF0"/>
    <w:rsid w:val="005B2EBA"/>
    <w:rsid w:val="005C73E9"/>
    <w:rsid w:val="005E47C7"/>
    <w:rsid w:val="00612A18"/>
    <w:rsid w:val="00621463"/>
    <w:rsid w:val="0064262E"/>
    <w:rsid w:val="006428F5"/>
    <w:rsid w:val="006665F7"/>
    <w:rsid w:val="006737AB"/>
    <w:rsid w:val="00697EED"/>
    <w:rsid w:val="006B1150"/>
    <w:rsid w:val="006B283E"/>
    <w:rsid w:val="006E267C"/>
    <w:rsid w:val="006E3F97"/>
    <w:rsid w:val="006F5AA9"/>
    <w:rsid w:val="00707524"/>
    <w:rsid w:val="007122F7"/>
    <w:rsid w:val="00733BA7"/>
    <w:rsid w:val="0073599B"/>
    <w:rsid w:val="007712A6"/>
    <w:rsid w:val="007809AF"/>
    <w:rsid w:val="007A2065"/>
    <w:rsid w:val="007C718E"/>
    <w:rsid w:val="00831294"/>
    <w:rsid w:val="00862BB5"/>
    <w:rsid w:val="008726D1"/>
    <w:rsid w:val="00886626"/>
    <w:rsid w:val="008A3AFD"/>
    <w:rsid w:val="008D5AB6"/>
    <w:rsid w:val="00905367"/>
    <w:rsid w:val="00916797"/>
    <w:rsid w:val="0094384A"/>
    <w:rsid w:val="0097106D"/>
    <w:rsid w:val="00975D69"/>
    <w:rsid w:val="009773C4"/>
    <w:rsid w:val="009B5148"/>
    <w:rsid w:val="009C7784"/>
    <w:rsid w:val="00A57310"/>
    <w:rsid w:val="00A917CF"/>
    <w:rsid w:val="00AA6B35"/>
    <w:rsid w:val="00AD335E"/>
    <w:rsid w:val="00B010A2"/>
    <w:rsid w:val="00B07D9B"/>
    <w:rsid w:val="00B100E1"/>
    <w:rsid w:val="00B11D56"/>
    <w:rsid w:val="00B21A52"/>
    <w:rsid w:val="00B274BC"/>
    <w:rsid w:val="00B3402A"/>
    <w:rsid w:val="00B848E5"/>
    <w:rsid w:val="00BA7F28"/>
    <w:rsid w:val="00BB394D"/>
    <w:rsid w:val="00BC7178"/>
    <w:rsid w:val="00BE1640"/>
    <w:rsid w:val="00BE61E2"/>
    <w:rsid w:val="00BF4E11"/>
    <w:rsid w:val="00BF7FE1"/>
    <w:rsid w:val="00C06DFD"/>
    <w:rsid w:val="00C12FD1"/>
    <w:rsid w:val="00C6358D"/>
    <w:rsid w:val="00C87E7D"/>
    <w:rsid w:val="00C905A6"/>
    <w:rsid w:val="00CA1D91"/>
    <w:rsid w:val="00CA71EB"/>
    <w:rsid w:val="00CA78DF"/>
    <w:rsid w:val="00CB254C"/>
    <w:rsid w:val="00CC744B"/>
    <w:rsid w:val="00CF7699"/>
    <w:rsid w:val="00D052DE"/>
    <w:rsid w:val="00D71D63"/>
    <w:rsid w:val="00D84D38"/>
    <w:rsid w:val="00DD6326"/>
    <w:rsid w:val="00E075DD"/>
    <w:rsid w:val="00EB4CF5"/>
    <w:rsid w:val="00ED2ACF"/>
    <w:rsid w:val="00EE1152"/>
    <w:rsid w:val="00EE12FB"/>
    <w:rsid w:val="00EE56F5"/>
    <w:rsid w:val="00EF066F"/>
    <w:rsid w:val="00F16431"/>
    <w:rsid w:val="00F16737"/>
    <w:rsid w:val="00F31392"/>
    <w:rsid w:val="00F32512"/>
    <w:rsid w:val="00F419C6"/>
    <w:rsid w:val="00F4437E"/>
    <w:rsid w:val="00FF2D09"/>
    <w:rsid w:val="00FF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D5490B"/>
  <w15:chartTrackingRefBased/>
  <w15:docId w15:val="{1E221613-439C-461B-B644-6611D92C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8"/>
    <w:qFormat/>
    <w:rsid w:val="008A3AFD"/>
    <w:pPr>
      <w:spacing w:line="32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Bezmezertun"/>
    <w:next w:val="Normln"/>
    <w:link w:val="Nadpis1Char"/>
    <w:uiPriority w:val="9"/>
    <w:qFormat/>
    <w:rsid w:val="004C3CF1"/>
    <w:pPr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semiHidden/>
    <w:rsid w:val="008A3AFD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semiHidden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semiHidden/>
    <w:rsid w:val="008A3AFD"/>
    <w:rPr>
      <w:rFonts w:ascii="Times New Roman" w:hAnsi="Times New Roman" w:cs="Times New Roman"/>
    </w:rPr>
  </w:style>
  <w:style w:type="paragraph" w:styleId="Bezmezer">
    <w:name w:val="No Spacing"/>
    <w:link w:val="BezmezerChar"/>
    <w:qFormat/>
    <w:rsid w:val="004C3CF1"/>
    <w:pPr>
      <w:spacing w:line="32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P-odstavec">
    <w:name w:val="P-odstavec"/>
    <w:basedOn w:val="Bezmezer"/>
    <w:link w:val="P-odstavecChar"/>
    <w:uiPriority w:val="5"/>
    <w:qFormat/>
    <w:rsid w:val="00340A31"/>
  </w:style>
  <w:style w:type="paragraph" w:customStyle="1" w:styleId="P-Vdopisznzedne">
    <w:name w:val="P-Váš dopis zn./ze dne:"/>
    <w:basedOn w:val="Normln"/>
    <w:link w:val="P-VdopisznzedneChar"/>
    <w:uiPriority w:val="2"/>
    <w:qFormat/>
    <w:rsid w:val="00151F01"/>
    <w:pPr>
      <w:tabs>
        <w:tab w:val="left" w:pos="4424"/>
      </w:tabs>
      <w:spacing w:before="840"/>
    </w:pPr>
  </w:style>
  <w:style w:type="character" w:customStyle="1" w:styleId="BezmezerChar">
    <w:name w:val="Bez mezer Char"/>
    <w:link w:val="Bezmezer"/>
    <w:rsid w:val="008A3AFD"/>
    <w:rPr>
      <w:rFonts w:ascii="Times New Roman" w:hAnsi="Times New Roman" w:cs="Times New Roman"/>
    </w:rPr>
  </w:style>
  <w:style w:type="character" w:customStyle="1" w:styleId="P-odstavecChar">
    <w:name w:val="P-odstavec Char"/>
    <w:link w:val="P-odstavec"/>
    <w:uiPriority w:val="5"/>
    <w:rsid w:val="008A3AFD"/>
    <w:rPr>
      <w:rFonts w:ascii="Times New Roman" w:hAnsi="Times New Roman" w:cs="Times New Roman"/>
    </w:rPr>
  </w:style>
  <w:style w:type="paragraph" w:customStyle="1" w:styleId="P-2sloupcetun">
    <w:name w:val="P-2 sloupce tučně"/>
    <w:basedOn w:val="Bezmezer"/>
    <w:link w:val="P-2sloupcetunChar"/>
    <w:uiPriority w:val="3"/>
    <w:qFormat/>
    <w:rsid w:val="00151F01"/>
    <w:pPr>
      <w:tabs>
        <w:tab w:val="left" w:pos="4423"/>
      </w:tabs>
    </w:pPr>
    <w:rPr>
      <w:b/>
    </w:rPr>
  </w:style>
  <w:style w:type="character" w:customStyle="1" w:styleId="P-VdopisznzedneChar">
    <w:name w:val="P-Váš dopis zn./ze dne: Char"/>
    <w:link w:val="P-Vdopisznzedne"/>
    <w:uiPriority w:val="2"/>
    <w:rsid w:val="008A3AFD"/>
    <w:rPr>
      <w:rFonts w:ascii="Times New Roman" w:hAnsi="Times New Roman" w:cs="Times New Roman"/>
    </w:rPr>
  </w:style>
  <w:style w:type="paragraph" w:customStyle="1" w:styleId="P-2sloupce">
    <w:name w:val="P-2sloupce"/>
    <w:basedOn w:val="Bezmezer"/>
    <w:link w:val="P-2sloupceChar"/>
    <w:uiPriority w:val="4"/>
    <w:qFormat/>
    <w:rsid w:val="00151F01"/>
    <w:pPr>
      <w:tabs>
        <w:tab w:val="left" w:pos="4423"/>
      </w:tabs>
    </w:pPr>
  </w:style>
  <w:style w:type="character" w:customStyle="1" w:styleId="P-2sloupcetunChar">
    <w:name w:val="P-2 sloupce tučně Char"/>
    <w:link w:val="P-2sloupcetun"/>
    <w:uiPriority w:val="3"/>
    <w:rsid w:val="008A3AFD"/>
    <w:rPr>
      <w:rFonts w:ascii="Times New Roman" w:hAnsi="Times New Roman" w:cs="Times New Roman"/>
      <w:b/>
    </w:rPr>
  </w:style>
  <w:style w:type="paragraph" w:customStyle="1" w:styleId="Bezmezertun">
    <w:name w:val="Bez mezer tučně"/>
    <w:basedOn w:val="Bezmezer"/>
    <w:link w:val="BezmezertunChar"/>
    <w:uiPriority w:val="1"/>
    <w:qFormat/>
    <w:rsid w:val="00151F01"/>
    <w:pPr>
      <w:tabs>
        <w:tab w:val="left" w:pos="4423"/>
      </w:tabs>
    </w:pPr>
    <w:rPr>
      <w:b/>
    </w:rPr>
  </w:style>
  <w:style w:type="character" w:customStyle="1" w:styleId="P-2sloupceChar">
    <w:name w:val="P-2sloupce Char"/>
    <w:link w:val="P-2sloupce"/>
    <w:uiPriority w:val="4"/>
    <w:rsid w:val="008A3AFD"/>
    <w:rPr>
      <w:rFonts w:ascii="Times New Roman" w:hAnsi="Times New Roman" w:cs="Times New Roman"/>
    </w:rPr>
  </w:style>
  <w:style w:type="character" w:customStyle="1" w:styleId="Nadpis1Char">
    <w:name w:val="Nadpis 1 Char"/>
    <w:link w:val="Nadpis1"/>
    <w:uiPriority w:val="9"/>
    <w:rsid w:val="008A3AFD"/>
    <w:rPr>
      <w:rFonts w:ascii="Times New Roman" w:hAnsi="Times New Roman" w:cs="Times New Roman"/>
      <w:b/>
    </w:rPr>
  </w:style>
  <w:style w:type="character" w:customStyle="1" w:styleId="BezmezertunChar">
    <w:name w:val="Bez mezer tučně Char"/>
    <w:link w:val="Bezmezertun"/>
    <w:uiPriority w:val="1"/>
    <w:rsid w:val="008A3AFD"/>
    <w:rPr>
      <w:rFonts w:ascii="Times New Roman" w:hAnsi="Times New Roman" w:cs="Times New Roman"/>
      <w:b/>
    </w:rPr>
  </w:style>
  <w:style w:type="character" w:styleId="Hypertextovodkaz">
    <w:name w:val="Hyperlink"/>
    <w:uiPriority w:val="99"/>
    <w:unhideWhenUsed/>
    <w:rsid w:val="0064262E"/>
    <w:rPr>
      <w:color w:val="0000FF"/>
      <w:u w:val="single"/>
    </w:rPr>
  </w:style>
  <w:style w:type="paragraph" w:customStyle="1" w:styleId="ZhlavGM">
    <w:name w:val="Záhlaví GM"/>
    <w:basedOn w:val="Zhlav"/>
    <w:link w:val="ZhlavGMChar"/>
    <w:qFormat/>
    <w:rsid w:val="00C06DFD"/>
    <w:pPr>
      <w:spacing w:line="320" w:lineRule="exact"/>
    </w:pPr>
    <w:rPr>
      <w:rFonts w:eastAsia="Times New Roman"/>
      <w:spacing w:val="10"/>
      <w:szCs w:val="24"/>
      <w:lang w:eastAsia="cs-CZ"/>
    </w:rPr>
  </w:style>
  <w:style w:type="character" w:customStyle="1" w:styleId="ZhlavGMChar">
    <w:name w:val="Záhlaví GM Char"/>
    <w:link w:val="ZhlavGM"/>
    <w:rsid w:val="00C06DFD"/>
    <w:rPr>
      <w:rFonts w:ascii="Times New Roman" w:eastAsia="Times New Roman" w:hAnsi="Times New Roman"/>
      <w:spacing w:val="10"/>
      <w:sz w:val="22"/>
      <w:szCs w:val="24"/>
    </w:rPr>
  </w:style>
  <w:style w:type="paragraph" w:customStyle="1" w:styleId="PID">
    <w:name w:val="PID"/>
    <w:basedOn w:val="Normln"/>
    <w:next w:val="Normln"/>
    <w:link w:val="PIDChar"/>
    <w:qFormat/>
    <w:rsid w:val="003D4A87"/>
    <w:pPr>
      <w:framePr w:hSpace="142" w:wrap="around" w:vAnchor="page" w:hAnchor="margin" w:xAlign="right" w:y="706"/>
      <w:spacing w:line="240" w:lineRule="auto"/>
      <w:jc w:val="center"/>
    </w:pPr>
    <w:rPr>
      <w:rFonts w:ascii="CKKrausSmall" w:hAnsi="CKKrausSmall"/>
      <w:sz w:val="60"/>
      <w:szCs w:val="72"/>
      <w:lang w:eastAsia="cs-CZ"/>
    </w:rPr>
  </w:style>
  <w:style w:type="character" w:customStyle="1" w:styleId="PIDChar">
    <w:name w:val="PID Char"/>
    <w:link w:val="PID"/>
    <w:rsid w:val="003D4A87"/>
    <w:rPr>
      <w:rFonts w:ascii="CKKrausSmall" w:hAnsi="CKKrausSmall"/>
      <w:sz w:val="60"/>
      <w:szCs w:val="72"/>
    </w:rPr>
  </w:style>
  <w:style w:type="paragraph" w:customStyle="1" w:styleId="PID2">
    <w:name w:val="PID2"/>
    <w:basedOn w:val="Normln"/>
    <w:link w:val="PID2Char"/>
    <w:qFormat/>
    <w:rsid w:val="001A6106"/>
    <w:pPr>
      <w:framePr w:hSpace="142" w:wrap="around" w:vAnchor="page" w:hAnchor="margin" w:xAlign="right" w:y="704"/>
      <w:spacing w:line="240" w:lineRule="auto"/>
      <w:suppressOverlap/>
      <w:jc w:val="center"/>
    </w:pPr>
    <w:rPr>
      <w:rFonts w:cs="Arial"/>
      <w:szCs w:val="20"/>
      <w:lang w:eastAsia="cs-CZ"/>
    </w:rPr>
  </w:style>
  <w:style w:type="character" w:customStyle="1" w:styleId="PID2Char">
    <w:name w:val="PID2 Char"/>
    <w:link w:val="PID2"/>
    <w:rsid w:val="001A6106"/>
    <w:rPr>
      <w:rFonts w:ascii="Times New Roman" w:hAnsi="Times New Roman" w:cs="Arial"/>
      <w:sz w:val="22"/>
    </w:rPr>
  </w:style>
  <w:style w:type="paragraph" w:customStyle="1" w:styleId="P-podepsanoele">
    <w:name w:val="P-podepsano ele"/>
    <w:basedOn w:val="Bezmezer"/>
    <w:link w:val="P-podepsanoeleChar"/>
    <w:uiPriority w:val="8"/>
    <w:qFormat/>
    <w:rsid w:val="0058354F"/>
    <w:pPr>
      <w:spacing w:after="600"/>
    </w:pPr>
  </w:style>
  <w:style w:type="paragraph" w:customStyle="1" w:styleId="P-slovn">
    <w:name w:val="P-číslování"/>
    <w:basedOn w:val="Bezmezer"/>
    <w:link w:val="P-slovnChar"/>
    <w:uiPriority w:val="8"/>
    <w:qFormat/>
    <w:rsid w:val="0058354F"/>
    <w:pPr>
      <w:ind w:left="284"/>
    </w:pPr>
  </w:style>
  <w:style w:type="character" w:customStyle="1" w:styleId="P-podepsanoeleChar">
    <w:name w:val="P-podepsano ele Char"/>
    <w:link w:val="P-podepsanoele"/>
    <w:uiPriority w:val="8"/>
    <w:rsid w:val="0058354F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P-slovnChar">
    <w:name w:val="P-číslování Char"/>
    <w:link w:val="P-slovn"/>
    <w:uiPriority w:val="8"/>
    <w:rsid w:val="00886626"/>
    <w:rPr>
      <w:rFonts w:ascii="Times New Roman" w:hAnsi="Times New Roman" w:cs="Times New Roman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9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99B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99"/>
    <w:rsid w:val="009438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384A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384A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438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prah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z000843\AppData\Local\Temp\140BB992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BAF46-5FA0-422A-921A-E5C145A4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140BB992</Template>
  <TotalTime>58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Links>
    <vt:vector size="6" baseType="variant">
      <vt:variant>
        <vt:i4>1376293</vt:i4>
      </vt:variant>
      <vt:variant>
        <vt:i4>12</vt:i4>
      </vt:variant>
      <vt:variant>
        <vt:i4>0</vt:i4>
      </vt:variant>
      <vt:variant>
        <vt:i4>5</vt:i4>
      </vt:variant>
      <vt:variant>
        <vt:lpwstr>mailto:posta@praha.eu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Eichlerová Tereza (MHMP, ZSP)</dc:creator>
  <cp:keywords/>
  <cp:lastModifiedBy>Tůmová Kateřina (MHMP, SOV)</cp:lastModifiedBy>
  <cp:revision>8</cp:revision>
  <cp:lastPrinted>2022-03-08T08:19:00Z</cp:lastPrinted>
  <dcterms:created xsi:type="dcterms:W3CDTF">2022-08-04T10:34:00Z</dcterms:created>
  <dcterms:modified xsi:type="dcterms:W3CDTF">2023-03-09T11:46:00Z</dcterms:modified>
</cp:coreProperties>
</file>