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306"/>
        <w:gridCol w:w="2585"/>
      </w:tblGrid>
      <w:tr w:rsidR="005A5FF0" w14:paraId="5973FCD9" w14:textId="77777777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14:paraId="757A24F0" w14:textId="77777777"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14:paraId="69E7FC41" w14:textId="77777777"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14:paraId="03C52734" w14:textId="7E34B25F"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sociálních věcí"/>
                  </w:textInput>
                </w:ffData>
              </w:fldChar>
            </w:r>
            <w:bookmarkStart w:id="0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AF49B2">
              <w:rPr>
                <w:spacing w:val="2"/>
              </w:rPr>
              <w:t>Odbor sociálních věcí</w:t>
            </w:r>
            <w:r>
              <w:rPr>
                <w:spacing w:val="2"/>
              </w:rPr>
              <w:fldChar w:fldCharType="end"/>
            </w:r>
            <w:bookmarkEnd w:id="0"/>
          </w:p>
          <w:p w14:paraId="3D7DA459" w14:textId="2057CFBA" w:rsidR="005A5FF0" w:rsidRPr="005A5FF0" w:rsidRDefault="00C06DFD" w:rsidP="009B65C7">
            <w:pPr>
              <w:pStyle w:val="ZhlavGM"/>
              <w:tabs>
                <w:tab w:val="clear" w:pos="4536"/>
                <w:tab w:val="clear" w:pos="9072"/>
                <w:tab w:val="center" w:pos="3045"/>
              </w:tabs>
            </w:pPr>
            <w:r>
              <w:rPr>
                <w:spacing w:val="2"/>
              </w:rPr>
              <w:fldChar w:fldCharType="begin">
                <w:ffData>
                  <w:name w:val="orj_ofic_nazev"/>
                  <w:enabled/>
                  <w:calcOnExit w:val="0"/>
                  <w:statusText w:type="text" w:val="MSWField: znacka"/>
                  <w:textInput>
                    <w:default w:val="Oddělení sociálních služeb"/>
                  </w:textInput>
                </w:ffData>
              </w:fldChar>
            </w:r>
            <w:bookmarkStart w:id="1" w:name="orj_ofic_nazev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AF49B2">
              <w:rPr>
                <w:spacing w:val="2"/>
              </w:rPr>
              <w:t>Oddělení sociálních služeb</w:t>
            </w:r>
            <w:r>
              <w:rPr>
                <w:spacing w:val="2"/>
              </w:rPr>
              <w:fldChar w:fldCharType="end"/>
            </w:r>
            <w:bookmarkEnd w:id="1"/>
            <w:r w:rsidR="009B65C7">
              <w:rPr>
                <w:spacing w:val="2"/>
              </w:rPr>
              <w:tab/>
            </w:r>
          </w:p>
        </w:tc>
        <w:tc>
          <w:tcPr>
            <w:tcW w:w="2585" w:type="dxa"/>
            <w:shd w:val="clear" w:color="auto" w:fill="auto"/>
          </w:tcPr>
          <w:p w14:paraId="3A3D3701" w14:textId="35E1103A" w:rsidR="005A5FF0" w:rsidRPr="001A6106" w:rsidRDefault="005A5FF0" w:rsidP="001A6106">
            <w:pPr>
              <w:pStyle w:val="PID2"/>
              <w:framePr w:hSpace="0" w:wrap="auto" w:vAnchor="margin" w:hAnchor="text" w:xAlign="left" w:yAlign="inline"/>
              <w:suppressOverlap w:val="0"/>
            </w:pPr>
          </w:p>
        </w:tc>
      </w:tr>
    </w:tbl>
    <w:p w14:paraId="741D3A70" w14:textId="77777777" w:rsidR="009B65C7" w:rsidRDefault="009B65C7" w:rsidP="00416D95">
      <w:pPr>
        <w:pBdr>
          <w:bottom w:val="single" w:sz="4" w:space="1" w:color="auto"/>
        </w:pBdr>
        <w:spacing w:before="120"/>
        <w:rPr>
          <w:b/>
          <w:sz w:val="36"/>
          <w:szCs w:val="36"/>
        </w:rPr>
      </w:pPr>
    </w:p>
    <w:p w14:paraId="1430EC07" w14:textId="77777777" w:rsidR="009B65C7" w:rsidRDefault="009B65C7" w:rsidP="00416D95">
      <w:pPr>
        <w:pBdr>
          <w:bottom w:val="single" w:sz="4" w:space="1" w:color="auto"/>
        </w:pBdr>
        <w:spacing w:before="120"/>
        <w:rPr>
          <w:b/>
          <w:sz w:val="36"/>
          <w:szCs w:val="36"/>
        </w:rPr>
      </w:pPr>
    </w:p>
    <w:p w14:paraId="674D0D42" w14:textId="5A44D9B4" w:rsidR="001C53A4" w:rsidRPr="00416D95" w:rsidRDefault="00416D95" w:rsidP="00D7119A">
      <w:pPr>
        <w:pBdr>
          <w:bottom w:val="single" w:sz="4" w:space="1" w:color="auto"/>
        </w:pBdr>
        <w:spacing w:before="120" w:line="240" w:lineRule="auto"/>
        <w:rPr>
          <w:b/>
          <w:sz w:val="36"/>
          <w:szCs w:val="36"/>
        </w:rPr>
      </w:pPr>
      <w:r w:rsidRPr="00416D95">
        <w:rPr>
          <w:b/>
          <w:sz w:val="36"/>
          <w:szCs w:val="36"/>
        </w:rPr>
        <w:t xml:space="preserve">Žádost o vydání </w:t>
      </w:r>
      <w:r w:rsidR="001C53A4" w:rsidRPr="00416D95">
        <w:rPr>
          <w:b/>
          <w:sz w:val="36"/>
          <w:szCs w:val="36"/>
        </w:rPr>
        <w:t xml:space="preserve">označení vozidla </w:t>
      </w:r>
      <w:r w:rsidR="00D7119A">
        <w:rPr>
          <w:b/>
          <w:sz w:val="36"/>
          <w:szCs w:val="36"/>
        </w:rPr>
        <w:t xml:space="preserve">používaného </w:t>
      </w:r>
      <w:r w:rsidR="001C53A4" w:rsidRPr="00416D95">
        <w:rPr>
          <w:b/>
          <w:sz w:val="36"/>
          <w:szCs w:val="36"/>
        </w:rPr>
        <w:t>registrovan</w:t>
      </w:r>
      <w:r w:rsidR="00D7119A">
        <w:rPr>
          <w:b/>
          <w:sz w:val="36"/>
          <w:szCs w:val="36"/>
        </w:rPr>
        <w:t xml:space="preserve">ým </w:t>
      </w:r>
      <w:r w:rsidR="001C53A4" w:rsidRPr="00416D95">
        <w:rPr>
          <w:b/>
          <w:sz w:val="36"/>
          <w:szCs w:val="36"/>
        </w:rPr>
        <w:t>poskytovatele</w:t>
      </w:r>
      <w:r w:rsidR="00D7119A">
        <w:rPr>
          <w:b/>
          <w:sz w:val="36"/>
          <w:szCs w:val="36"/>
        </w:rPr>
        <w:t>m</w:t>
      </w:r>
      <w:r w:rsidR="001C53A4" w:rsidRPr="00416D95">
        <w:rPr>
          <w:b/>
          <w:sz w:val="36"/>
          <w:szCs w:val="36"/>
        </w:rPr>
        <w:t xml:space="preserve"> terénních sociálních služeb</w:t>
      </w:r>
      <w:r w:rsidRPr="00416D95">
        <w:rPr>
          <w:b/>
          <w:sz w:val="36"/>
          <w:szCs w:val="36"/>
        </w:rPr>
        <w:t xml:space="preserve"> (č. O 5c)</w:t>
      </w:r>
    </w:p>
    <w:p w14:paraId="760061EA" w14:textId="259F28E9" w:rsidR="00416D95" w:rsidRDefault="00416D95" w:rsidP="00416D95">
      <w:pPr>
        <w:spacing w:before="120"/>
        <w:rPr>
          <w:b/>
          <w:sz w:val="28"/>
          <w:szCs w:val="28"/>
        </w:rPr>
      </w:pPr>
    </w:p>
    <w:p w14:paraId="65F13A33" w14:textId="77777777" w:rsidR="00D7119A" w:rsidRDefault="00D7119A" w:rsidP="00416D95">
      <w:pPr>
        <w:spacing w:before="120"/>
        <w:rPr>
          <w:b/>
          <w:sz w:val="28"/>
          <w:szCs w:val="28"/>
        </w:rPr>
      </w:pPr>
    </w:p>
    <w:p w14:paraId="08B2B30C" w14:textId="521B0BF8" w:rsidR="009B65C7" w:rsidRPr="009B65C7" w:rsidRDefault="00416D95" w:rsidP="009B65C7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Poskytovatelem sociálních služeb je právnická osoba</w:t>
      </w:r>
    </w:p>
    <w:p w14:paraId="4ADE6DDC" w14:textId="4C3F9C43" w:rsidR="00416D95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N</w:t>
      </w:r>
      <w:r w:rsidR="00416D95" w:rsidRPr="00C4459C">
        <w:rPr>
          <w:bCs/>
          <w:sz w:val="24"/>
          <w:szCs w:val="24"/>
        </w:rPr>
        <w:t>ázev poskytovatele:</w:t>
      </w:r>
      <w:r w:rsidR="00C4459C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4ADEB338" w14:textId="2F851C80" w:rsidR="00416D95" w:rsidRPr="00C4459C" w:rsidRDefault="00416D95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IČO: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1B0198DA" w14:textId="77777777" w:rsidR="009B65C7" w:rsidRPr="00C4459C" w:rsidRDefault="009B65C7" w:rsidP="009B65C7">
      <w:pPr>
        <w:spacing w:line="240" w:lineRule="auto"/>
        <w:rPr>
          <w:bCs/>
          <w:sz w:val="24"/>
          <w:szCs w:val="24"/>
        </w:rPr>
      </w:pPr>
    </w:p>
    <w:p w14:paraId="3253FF3D" w14:textId="32A5ED73" w:rsidR="00416D95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A</w:t>
      </w:r>
      <w:r w:rsidR="00416D95" w:rsidRPr="00C4459C">
        <w:rPr>
          <w:bCs/>
          <w:sz w:val="24"/>
          <w:szCs w:val="24"/>
        </w:rPr>
        <w:t>dresa sídla poskytovatele</w:t>
      </w:r>
    </w:p>
    <w:p w14:paraId="313127F6" w14:textId="591007AF" w:rsidR="00416D95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u</w:t>
      </w:r>
      <w:r w:rsidR="00416D95" w:rsidRPr="00C4459C">
        <w:rPr>
          <w:bCs/>
          <w:sz w:val="24"/>
          <w:szCs w:val="24"/>
        </w:rPr>
        <w:t>lice, č.o./č.p.: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7674C6F4" w14:textId="4823F8AC" w:rsidR="00416D95" w:rsidRPr="00C4459C" w:rsidRDefault="00416D95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PSČ:</w:t>
      </w:r>
      <w:r w:rsidR="008B0882">
        <w:rPr>
          <w:bCs/>
          <w:sz w:val="24"/>
          <w:szCs w:val="24"/>
        </w:rPr>
        <w:tab/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3DA9AA07" w14:textId="6E879633" w:rsidR="00416D95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o</w:t>
      </w:r>
      <w:r w:rsidR="00416D95" w:rsidRPr="00C4459C">
        <w:rPr>
          <w:bCs/>
          <w:sz w:val="24"/>
          <w:szCs w:val="24"/>
        </w:rPr>
        <w:t>bec:</w:t>
      </w:r>
      <w:r w:rsidR="008B0882">
        <w:rPr>
          <w:bCs/>
          <w:sz w:val="24"/>
          <w:szCs w:val="24"/>
        </w:rPr>
        <w:tab/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2D89C556" w14:textId="19642E77" w:rsidR="00416D95" w:rsidRPr="00C4459C" w:rsidRDefault="00416D95" w:rsidP="009B65C7">
      <w:pPr>
        <w:spacing w:line="240" w:lineRule="auto"/>
        <w:rPr>
          <w:bCs/>
          <w:sz w:val="24"/>
          <w:szCs w:val="24"/>
        </w:rPr>
      </w:pPr>
    </w:p>
    <w:p w14:paraId="335743E1" w14:textId="025681C0" w:rsidR="00416D95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S</w:t>
      </w:r>
      <w:r w:rsidR="00416D95" w:rsidRPr="00C4459C">
        <w:rPr>
          <w:bCs/>
          <w:sz w:val="24"/>
          <w:szCs w:val="24"/>
        </w:rPr>
        <w:t>tatutární zástupce</w:t>
      </w:r>
    </w:p>
    <w:p w14:paraId="1393DCD8" w14:textId="4E1672F9" w:rsidR="00416D95" w:rsidRPr="00C4459C" w:rsidRDefault="00416D95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titul, jméno, příjmení: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48992E38" w14:textId="3A0AB00F" w:rsidR="00416D95" w:rsidRDefault="00416D95" w:rsidP="009B65C7">
      <w:pPr>
        <w:spacing w:line="240" w:lineRule="auto"/>
        <w:rPr>
          <w:bCs/>
          <w:sz w:val="28"/>
          <w:szCs w:val="28"/>
        </w:rPr>
      </w:pPr>
    </w:p>
    <w:p w14:paraId="47111068" w14:textId="77777777" w:rsidR="008F5FEA" w:rsidRPr="00C4459C" w:rsidRDefault="008F5FEA" w:rsidP="009B65C7">
      <w:pPr>
        <w:spacing w:line="240" w:lineRule="auto"/>
        <w:rPr>
          <w:bCs/>
          <w:sz w:val="28"/>
          <w:szCs w:val="28"/>
        </w:rPr>
      </w:pPr>
    </w:p>
    <w:p w14:paraId="2418B32E" w14:textId="37103B07" w:rsidR="00DD2D05" w:rsidRPr="00C4459C" w:rsidRDefault="00DD2D05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Druh služby</w:t>
      </w:r>
      <w:r w:rsidRPr="00C4459C">
        <w:rPr>
          <w:rStyle w:val="Znakapoznpodarou"/>
          <w:bCs/>
          <w:sz w:val="24"/>
          <w:szCs w:val="24"/>
        </w:rPr>
        <w:footnoteReference w:id="1"/>
      </w:r>
      <w:r w:rsidRPr="00C4459C">
        <w:rPr>
          <w:bCs/>
          <w:sz w:val="24"/>
          <w:szCs w:val="24"/>
        </w:rPr>
        <w:t>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2ADD38D5" w14:textId="1A905961" w:rsidR="007E7722" w:rsidRPr="00C4459C" w:rsidRDefault="00DD2D05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Identifik</w:t>
      </w:r>
      <w:r w:rsidR="00D7119A">
        <w:rPr>
          <w:bCs/>
          <w:sz w:val="24"/>
          <w:szCs w:val="24"/>
        </w:rPr>
        <w:t>átor</w:t>
      </w:r>
      <w:r w:rsidRPr="00C4459C">
        <w:rPr>
          <w:bCs/>
          <w:sz w:val="24"/>
          <w:szCs w:val="24"/>
        </w:rPr>
        <w:t xml:space="preserve"> služby:</w:t>
      </w:r>
      <w:r w:rsidR="008B0882" w:rsidRP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58B3A97B" w14:textId="7F79C605" w:rsidR="00416D95" w:rsidRPr="00C4459C" w:rsidRDefault="00416D95" w:rsidP="009B65C7">
      <w:pPr>
        <w:pStyle w:val="Odstavecseseznamem"/>
        <w:spacing w:line="240" w:lineRule="auto"/>
        <w:rPr>
          <w:bCs/>
          <w:sz w:val="28"/>
          <w:szCs w:val="28"/>
        </w:rPr>
      </w:pPr>
    </w:p>
    <w:p w14:paraId="7DAEB50F" w14:textId="77777777" w:rsidR="00416D95" w:rsidRDefault="00416D95" w:rsidP="009B65C7">
      <w:pPr>
        <w:pStyle w:val="Odstavecseseznamem"/>
        <w:spacing w:line="240" w:lineRule="auto"/>
        <w:rPr>
          <w:b/>
          <w:sz w:val="28"/>
          <w:szCs w:val="28"/>
        </w:rPr>
      </w:pPr>
    </w:p>
    <w:p w14:paraId="1762D041" w14:textId="000851D5" w:rsidR="00416D95" w:rsidRDefault="00416D95" w:rsidP="009B65C7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Poskytovatelem sociálních služeb je fyzická osoba</w:t>
      </w:r>
    </w:p>
    <w:p w14:paraId="1218B490" w14:textId="3258A5AE" w:rsidR="000D7A5B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N</w:t>
      </w:r>
      <w:r w:rsidR="000D7A5B" w:rsidRPr="00C4459C">
        <w:rPr>
          <w:bCs/>
          <w:sz w:val="24"/>
          <w:szCs w:val="24"/>
        </w:rPr>
        <w:t>ázev poskytovatele: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1FBA89FA" w14:textId="5E8AF5C3" w:rsidR="008501BB" w:rsidRPr="00C4459C" w:rsidRDefault="008501BB" w:rsidP="008501BB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IČO: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78A65291" w14:textId="77777777" w:rsidR="008501BB" w:rsidRPr="00C4459C" w:rsidRDefault="008501BB" w:rsidP="009B65C7">
      <w:pPr>
        <w:spacing w:line="240" w:lineRule="auto"/>
        <w:rPr>
          <w:bCs/>
          <w:sz w:val="24"/>
          <w:szCs w:val="24"/>
        </w:rPr>
      </w:pPr>
    </w:p>
    <w:p w14:paraId="63050D3D" w14:textId="53DA2B29" w:rsidR="000D7A5B" w:rsidRPr="00C4459C" w:rsidRDefault="000D7A5B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titul, jméno, příjmení: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4B37A5A9" w14:textId="74AF4144" w:rsidR="009B65C7" w:rsidRDefault="009B65C7" w:rsidP="009B65C7">
      <w:pPr>
        <w:spacing w:line="240" w:lineRule="auto"/>
        <w:rPr>
          <w:bCs/>
          <w:sz w:val="24"/>
          <w:szCs w:val="24"/>
        </w:rPr>
      </w:pPr>
    </w:p>
    <w:p w14:paraId="0267C598" w14:textId="77777777" w:rsidR="008F5FEA" w:rsidRPr="00C4459C" w:rsidRDefault="008F5FEA" w:rsidP="009B65C7">
      <w:pPr>
        <w:spacing w:line="240" w:lineRule="auto"/>
        <w:rPr>
          <w:bCs/>
          <w:sz w:val="24"/>
          <w:szCs w:val="24"/>
        </w:rPr>
      </w:pPr>
    </w:p>
    <w:p w14:paraId="4E9FB174" w14:textId="0F8B00BF" w:rsidR="000D7A5B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A</w:t>
      </w:r>
      <w:r w:rsidR="000D7A5B" w:rsidRPr="00C4459C">
        <w:rPr>
          <w:bCs/>
          <w:sz w:val="24"/>
          <w:szCs w:val="24"/>
        </w:rPr>
        <w:t>dresa sídla poskytovatele</w:t>
      </w:r>
    </w:p>
    <w:p w14:paraId="5F679F88" w14:textId="5C05C30E" w:rsidR="000D7A5B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u</w:t>
      </w:r>
      <w:r w:rsidR="000D7A5B" w:rsidRPr="00C4459C">
        <w:rPr>
          <w:bCs/>
          <w:sz w:val="24"/>
          <w:szCs w:val="24"/>
        </w:rPr>
        <w:t>lice, č.o./č.p.: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25600FEE" w14:textId="3516FC33" w:rsidR="000D7A5B" w:rsidRPr="00C4459C" w:rsidRDefault="000D7A5B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PSČ:</w:t>
      </w:r>
      <w:r w:rsidR="008B0882">
        <w:rPr>
          <w:bCs/>
          <w:sz w:val="24"/>
          <w:szCs w:val="24"/>
        </w:rPr>
        <w:tab/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714FEA09" w14:textId="41374BEF" w:rsidR="000D7A5B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o</w:t>
      </w:r>
      <w:r w:rsidR="000D7A5B" w:rsidRPr="00C4459C">
        <w:rPr>
          <w:bCs/>
          <w:sz w:val="24"/>
          <w:szCs w:val="24"/>
        </w:rPr>
        <w:t>bec:</w:t>
      </w:r>
      <w:r w:rsidR="008B0882">
        <w:rPr>
          <w:bCs/>
          <w:sz w:val="24"/>
          <w:szCs w:val="24"/>
        </w:rPr>
        <w:tab/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21D24D8A" w14:textId="77777777" w:rsidR="000D7A5B" w:rsidRPr="00C4459C" w:rsidRDefault="000D7A5B" w:rsidP="009B65C7">
      <w:pPr>
        <w:spacing w:line="240" w:lineRule="auto"/>
        <w:rPr>
          <w:bCs/>
          <w:sz w:val="24"/>
          <w:szCs w:val="24"/>
        </w:rPr>
      </w:pPr>
    </w:p>
    <w:p w14:paraId="416FC68C" w14:textId="0D248227" w:rsidR="000D7A5B" w:rsidRPr="00C4459C" w:rsidRDefault="000D7A5B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Druh služby</w:t>
      </w:r>
      <w:r w:rsidRPr="00C4459C">
        <w:rPr>
          <w:rStyle w:val="Znakapoznpodarou"/>
          <w:bCs/>
          <w:sz w:val="24"/>
          <w:szCs w:val="24"/>
        </w:rPr>
        <w:footnoteReference w:customMarkFollows="1" w:id="2"/>
        <w:t>1</w:t>
      </w:r>
      <w:r w:rsidRPr="00C4459C">
        <w:rPr>
          <w:bCs/>
          <w:sz w:val="24"/>
          <w:szCs w:val="24"/>
        </w:rPr>
        <w:t>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30E5ACFB" w14:textId="391B5552" w:rsidR="000D7A5B" w:rsidRDefault="000D7A5B" w:rsidP="00D7119A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Identifik</w:t>
      </w:r>
      <w:r w:rsidR="00D7119A">
        <w:rPr>
          <w:bCs/>
          <w:sz w:val="24"/>
          <w:szCs w:val="24"/>
        </w:rPr>
        <w:t>átor</w:t>
      </w:r>
      <w:r w:rsidRPr="00C4459C">
        <w:rPr>
          <w:bCs/>
          <w:sz w:val="24"/>
          <w:szCs w:val="24"/>
        </w:rPr>
        <w:t xml:space="preserve"> služby: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5FC6251C" w14:textId="77777777" w:rsidR="008501BB" w:rsidRDefault="008501BB">
      <w:pPr>
        <w:spacing w:line="240" w:lineRule="auto"/>
        <w:rPr>
          <w:rFonts w:eastAsia="Times New Roman"/>
          <w:sz w:val="24"/>
          <w:szCs w:val="20"/>
          <w:lang w:eastAsia="cs-CZ"/>
        </w:rPr>
      </w:pPr>
      <w:r>
        <w:br w:type="page"/>
      </w:r>
    </w:p>
    <w:p w14:paraId="79CB884A" w14:textId="77777777" w:rsidR="00D7119A" w:rsidRDefault="00D7119A" w:rsidP="009B65C7">
      <w:pPr>
        <w:pStyle w:val="Zkladntext"/>
        <w:jc w:val="left"/>
      </w:pPr>
    </w:p>
    <w:p w14:paraId="20EF7959" w14:textId="7DBDEA1E" w:rsidR="00B63BD0" w:rsidRDefault="005832AD" w:rsidP="009B65C7">
      <w:pPr>
        <w:pStyle w:val="Zkladntext"/>
        <w:jc w:val="left"/>
      </w:pPr>
      <w:r>
        <w:t xml:space="preserve">Žádám tímto o vydání </w:t>
      </w:r>
      <w:r w:rsidR="008B0882">
        <w:rPr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Cs w:val="24"/>
        </w:rPr>
        <w:instrText xml:space="preserve"> FORMTEXT </w:instrText>
      </w:r>
      <w:r w:rsidR="008B0882">
        <w:rPr>
          <w:bCs/>
          <w:szCs w:val="24"/>
        </w:rPr>
      </w:r>
      <w:r w:rsidR="008B0882">
        <w:rPr>
          <w:bCs/>
          <w:szCs w:val="24"/>
        </w:rPr>
        <w:fldChar w:fldCharType="separate"/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szCs w:val="24"/>
        </w:rPr>
        <w:fldChar w:fldCharType="end"/>
      </w:r>
      <w:r>
        <w:t xml:space="preserve"> ks označení vozidla poskytovatele terénní sociální služby č. O 5c. </w:t>
      </w:r>
    </w:p>
    <w:p w14:paraId="41F00A40" w14:textId="77777777" w:rsidR="00B63BD0" w:rsidRDefault="00B63BD0" w:rsidP="009B65C7">
      <w:pPr>
        <w:pStyle w:val="Zkladntext"/>
        <w:jc w:val="left"/>
      </w:pPr>
    </w:p>
    <w:p w14:paraId="12AECB2B" w14:textId="732EEEE9" w:rsidR="009B65C7" w:rsidRDefault="00B63BD0" w:rsidP="009B65C7">
      <w:pPr>
        <w:pStyle w:val="Zkladntext"/>
        <w:jc w:val="left"/>
      </w:pPr>
      <w:r>
        <w:t>Osoby</w:t>
      </w:r>
      <w:r w:rsidR="005832AD">
        <w:t xml:space="preserve">, které </w:t>
      </w:r>
      <w:r>
        <w:t>budou zmíněná označení č. O 5c využívat</w:t>
      </w:r>
      <w:r w:rsidR="00964210">
        <w:t>, jsou uvedeny v přiloženém jmenném seznamu.</w:t>
      </w:r>
      <w:r>
        <w:t xml:space="preserve"> </w:t>
      </w:r>
    </w:p>
    <w:p w14:paraId="189CE3AC" w14:textId="55D6F90D" w:rsidR="00B63BD0" w:rsidRDefault="00B63BD0" w:rsidP="009B65C7">
      <w:pPr>
        <w:pStyle w:val="Zkladntext"/>
        <w:jc w:val="left"/>
      </w:pPr>
    </w:p>
    <w:p w14:paraId="35692253" w14:textId="715A2374" w:rsidR="00B63BD0" w:rsidRDefault="00B63BD0" w:rsidP="009B65C7">
      <w:pPr>
        <w:pStyle w:val="Zkladntext"/>
        <w:jc w:val="left"/>
      </w:pPr>
      <w:r>
        <w:t xml:space="preserve">Jsem si vědom/a právních následků vyplývajících z uvedení nesprávných nebo neúplných údajů nebo jejich zatajení v souladu s příslušnými ustanoveními zákona č. 251/2016 Sb., o některých přestupcích, ve znění pozdějších předpisů. </w:t>
      </w:r>
    </w:p>
    <w:p w14:paraId="331D5113" w14:textId="1D569130" w:rsidR="00B63BD0" w:rsidRDefault="00B63BD0" w:rsidP="009B65C7">
      <w:pPr>
        <w:pStyle w:val="Zkladntext"/>
        <w:jc w:val="left"/>
      </w:pPr>
    </w:p>
    <w:p w14:paraId="0AFFE0A6" w14:textId="77777777" w:rsidR="008501BB" w:rsidRDefault="008501BB" w:rsidP="009B65C7">
      <w:pPr>
        <w:pStyle w:val="Zkladntext"/>
        <w:jc w:val="left"/>
      </w:pPr>
    </w:p>
    <w:p w14:paraId="4C470041" w14:textId="0B4C5906" w:rsidR="00B63BD0" w:rsidRDefault="007B121A" w:rsidP="009B65C7">
      <w:pPr>
        <w:pStyle w:val="Zkladntext"/>
        <w:jc w:val="left"/>
      </w:pPr>
      <w:r>
        <w:t>Přílohy žádosti:</w:t>
      </w:r>
    </w:p>
    <w:p w14:paraId="5939A72A" w14:textId="13CEE501" w:rsidR="007B121A" w:rsidRDefault="007B121A" w:rsidP="009B65C7">
      <w:pPr>
        <w:pStyle w:val="Zkladntext"/>
        <w:jc w:val="left"/>
      </w:pPr>
    </w:p>
    <w:p w14:paraId="25CE6BDB" w14:textId="53A1AC17" w:rsidR="008501BB" w:rsidRDefault="008501BB" w:rsidP="008501BB">
      <w:pPr>
        <w:pStyle w:val="Odstavecseseznamem"/>
        <w:numPr>
          <w:ilvl w:val="0"/>
          <w:numId w:val="3"/>
        </w:numPr>
        <w:tabs>
          <w:tab w:val="left" w:pos="709"/>
          <w:tab w:val="left" w:pos="1418"/>
          <w:tab w:val="left" w:pos="212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jmenný </w:t>
      </w:r>
      <w:r w:rsidRPr="001C53A4">
        <w:rPr>
          <w:sz w:val="24"/>
          <w:szCs w:val="24"/>
        </w:rPr>
        <w:t>seznam zaměstnanců</w:t>
      </w:r>
      <w:r>
        <w:rPr>
          <w:sz w:val="24"/>
          <w:szCs w:val="24"/>
        </w:rPr>
        <w:t xml:space="preserve"> s </w:t>
      </w:r>
      <w:r w:rsidR="001D2C2C">
        <w:rPr>
          <w:sz w:val="24"/>
          <w:szCs w:val="24"/>
        </w:rPr>
        <w:t>prohlášením</w:t>
      </w:r>
      <w:r w:rsidRPr="001C53A4">
        <w:rPr>
          <w:sz w:val="24"/>
          <w:szCs w:val="24"/>
        </w:rPr>
        <w:t xml:space="preserve">, že </w:t>
      </w:r>
      <w:r>
        <w:rPr>
          <w:sz w:val="24"/>
          <w:szCs w:val="24"/>
        </w:rPr>
        <w:t>tyto osoby</w:t>
      </w:r>
      <w:r w:rsidRPr="001C53A4">
        <w:rPr>
          <w:sz w:val="24"/>
          <w:szCs w:val="24"/>
        </w:rPr>
        <w:t xml:space="preserve"> vykonávají činnost </w:t>
      </w:r>
      <w:r>
        <w:t>příslušného druhu sociální služby v terénní formě</w:t>
      </w:r>
      <w:r>
        <w:rPr>
          <w:sz w:val="24"/>
          <w:szCs w:val="24"/>
        </w:rPr>
        <w:t>,</w:t>
      </w:r>
    </w:p>
    <w:p w14:paraId="2B598EF7" w14:textId="77777777" w:rsidR="008501BB" w:rsidRDefault="008501BB" w:rsidP="008501BB">
      <w:pPr>
        <w:pStyle w:val="Odstavecseseznamem"/>
        <w:spacing w:line="240" w:lineRule="auto"/>
        <w:rPr>
          <w:sz w:val="24"/>
          <w:szCs w:val="24"/>
        </w:rPr>
      </w:pPr>
    </w:p>
    <w:p w14:paraId="06323CBF" w14:textId="77777777" w:rsidR="00964210" w:rsidRDefault="008501BB" w:rsidP="007B121A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kopie </w:t>
      </w:r>
      <w:r w:rsidR="007B121A" w:rsidRPr="001C53A4">
        <w:rPr>
          <w:sz w:val="24"/>
          <w:szCs w:val="24"/>
        </w:rPr>
        <w:t xml:space="preserve">rozhodnutí o registraci sociální služby k poskytování terénní sociální služby vydané </w:t>
      </w:r>
      <w:r>
        <w:rPr>
          <w:sz w:val="24"/>
          <w:szCs w:val="24"/>
        </w:rPr>
        <w:t>Magistrátem hl. m. Prahy</w:t>
      </w:r>
      <w:r w:rsidR="00964210">
        <w:rPr>
          <w:sz w:val="24"/>
          <w:szCs w:val="24"/>
        </w:rPr>
        <w:t>,</w:t>
      </w:r>
    </w:p>
    <w:p w14:paraId="50510EE7" w14:textId="77777777" w:rsidR="00964210" w:rsidRPr="00964210" w:rsidRDefault="00964210" w:rsidP="00964210">
      <w:pPr>
        <w:pStyle w:val="Odstavecseseznamem"/>
        <w:rPr>
          <w:sz w:val="24"/>
          <w:szCs w:val="24"/>
        </w:rPr>
      </w:pPr>
    </w:p>
    <w:p w14:paraId="013CCD00" w14:textId="14F7B167" w:rsidR="007B121A" w:rsidRDefault="00964210" w:rsidP="007B121A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kopie výpisu z obchodního rejstříku (</w:t>
      </w:r>
      <w:r w:rsidR="008B0882">
        <w:rPr>
          <w:sz w:val="24"/>
          <w:szCs w:val="24"/>
        </w:rPr>
        <w:t xml:space="preserve">jen </w:t>
      </w:r>
      <w:r>
        <w:rPr>
          <w:sz w:val="24"/>
          <w:szCs w:val="24"/>
        </w:rPr>
        <w:t>právnická osoba)</w:t>
      </w:r>
      <w:r w:rsidR="008501BB">
        <w:rPr>
          <w:sz w:val="24"/>
          <w:szCs w:val="24"/>
        </w:rPr>
        <w:t>.</w:t>
      </w:r>
    </w:p>
    <w:p w14:paraId="11DB001A" w14:textId="77777777" w:rsidR="007B121A" w:rsidRDefault="007B121A" w:rsidP="007B121A">
      <w:pPr>
        <w:pStyle w:val="Odstavecseseznamem"/>
        <w:spacing w:line="240" w:lineRule="auto"/>
        <w:rPr>
          <w:sz w:val="24"/>
          <w:szCs w:val="24"/>
        </w:rPr>
      </w:pPr>
    </w:p>
    <w:p w14:paraId="03341CAD" w14:textId="77777777" w:rsidR="007B121A" w:rsidRDefault="007B121A" w:rsidP="009B65C7">
      <w:pPr>
        <w:pStyle w:val="Zkladntext"/>
        <w:jc w:val="left"/>
      </w:pPr>
    </w:p>
    <w:p w14:paraId="3C425F51" w14:textId="236EC945" w:rsidR="007B121A" w:rsidRDefault="007B121A" w:rsidP="009B65C7">
      <w:pPr>
        <w:pStyle w:val="Zkladntext"/>
        <w:jc w:val="left"/>
      </w:pPr>
    </w:p>
    <w:p w14:paraId="6C2C24F8" w14:textId="5B40F52D" w:rsidR="001D2C2C" w:rsidRDefault="001D2C2C" w:rsidP="009B65C7">
      <w:pPr>
        <w:pStyle w:val="Zkladntext"/>
        <w:jc w:val="left"/>
      </w:pPr>
      <w:r>
        <w:t>V Praze dne:</w:t>
      </w:r>
      <w:r w:rsidR="008B0882">
        <w:t xml:space="preserve"> </w:t>
      </w:r>
      <w:r w:rsidR="005145EE">
        <w:t>………………………</w:t>
      </w:r>
      <w:proofErr w:type="gramStart"/>
      <w:r w:rsidR="005145EE">
        <w:t>…….</w:t>
      </w:r>
      <w:proofErr w:type="gramEnd"/>
      <w:r w:rsidR="005145EE">
        <w:t>.</w:t>
      </w:r>
    </w:p>
    <w:p w14:paraId="164148B8" w14:textId="77777777" w:rsidR="001D2C2C" w:rsidRDefault="001D2C2C" w:rsidP="009B65C7">
      <w:pPr>
        <w:pStyle w:val="Zkladntext"/>
        <w:jc w:val="left"/>
      </w:pPr>
    </w:p>
    <w:p w14:paraId="4446D612" w14:textId="67BABCA9" w:rsidR="0027493A" w:rsidRDefault="0027493A" w:rsidP="00416D95">
      <w:pPr>
        <w:rPr>
          <w:sz w:val="24"/>
          <w:szCs w:val="24"/>
        </w:rPr>
      </w:pPr>
    </w:p>
    <w:p w14:paraId="01E47C89" w14:textId="77777777" w:rsidR="007B121A" w:rsidRDefault="007B121A" w:rsidP="00416D95">
      <w:pPr>
        <w:rPr>
          <w:sz w:val="24"/>
          <w:szCs w:val="24"/>
        </w:rPr>
      </w:pPr>
    </w:p>
    <w:p w14:paraId="6F9EEDA9" w14:textId="285A6827" w:rsidR="0027493A" w:rsidRPr="001C53A4" w:rsidRDefault="0027493A" w:rsidP="00416D95">
      <w:pPr>
        <w:rPr>
          <w:sz w:val="24"/>
          <w:szCs w:val="24"/>
        </w:rPr>
      </w:pPr>
      <w:r w:rsidRPr="001C53A4">
        <w:rPr>
          <w:sz w:val="24"/>
          <w:szCs w:val="24"/>
        </w:rPr>
        <w:t>…………………………………</w:t>
      </w:r>
      <w:r w:rsidR="005145EE">
        <w:rPr>
          <w:sz w:val="24"/>
          <w:szCs w:val="24"/>
        </w:rPr>
        <w:t>………………………………………….</w:t>
      </w:r>
      <w:r w:rsidRPr="001C53A4">
        <w:rPr>
          <w:sz w:val="24"/>
          <w:szCs w:val="24"/>
        </w:rPr>
        <w:t>….</w:t>
      </w:r>
    </w:p>
    <w:p w14:paraId="3F10687A" w14:textId="5DFDFA65" w:rsidR="0027493A" w:rsidRPr="001C53A4" w:rsidRDefault="0027493A" w:rsidP="00416D95">
      <w:pPr>
        <w:rPr>
          <w:sz w:val="24"/>
          <w:szCs w:val="24"/>
        </w:rPr>
      </w:pPr>
      <w:r w:rsidRPr="001C53A4">
        <w:rPr>
          <w:sz w:val="24"/>
          <w:szCs w:val="24"/>
        </w:rPr>
        <w:t>(</w:t>
      </w:r>
      <w:r w:rsidR="008501BB">
        <w:rPr>
          <w:sz w:val="24"/>
          <w:szCs w:val="24"/>
        </w:rPr>
        <w:t xml:space="preserve">jméno, příjmení a </w:t>
      </w:r>
      <w:r w:rsidR="007B121A">
        <w:rPr>
          <w:sz w:val="24"/>
          <w:szCs w:val="24"/>
        </w:rPr>
        <w:t>podpis osoby oprávněné jednat za žadatele</w:t>
      </w:r>
      <w:r w:rsidRPr="001C53A4">
        <w:rPr>
          <w:sz w:val="24"/>
          <w:szCs w:val="24"/>
        </w:rPr>
        <w:t>)</w:t>
      </w:r>
    </w:p>
    <w:p w14:paraId="7384E25D" w14:textId="0CC0D930" w:rsidR="0027493A" w:rsidRDefault="0027493A" w:rsidP="00416D95">
      <w:pPr>
        <w:rPr>
          <w:sz w:val="24"/>
          <w:szCs w:val="24"/>
        </w:rPr>
      </w:pPr>
    </w:p>
    <w:p w14:paraId="39583DC8" w14:textId="77777777" w:rsidR="00C4459C" w:rsidRDefault="00C4459C" w:rsidP="007B121A">
      <w:pPr>
        <w:pStyle w:val="Zkladntext"/>
        <w:jc w:val="left"/>
        <w:rPr>
          <w:b/>
          <w:bCs/>
          <w:sz w:val="28"/>
          <w:szCs w:val="28"/>
        </w:rPr>
      </w:pPr>
    </w:p>
    <w:p w14:paraId="7B801757" w14:textId="47022BD4" w:rsidR="007B121A" w:rsidRPr="009B65C7" w:rsidRDefault="007B121A" w:rsidP="007B121A">
      <w:pPr>
        <w:pStyle w:val="Zkladntext"/>
        <w:jc w:val="left"/>
        <w:rPr>
          <w:b/>
          <w:bCs/>
          <w:sz w:val="28"/>
          <w:szCs w:val="28"/>
        </w:rPr>
      </w:pPr>
      <w:r w:rsidRPr="009B65C7">
        <w:rPr>
          <w:b/>
          <w:bCs/>
          <w:sz w:val="28"/>
          <w:szCs w:val="28"/>
        </w:rPr>
        <w:t>Kontaktní údaje</w:t>
      </w:r>
      <w:r>
        <w:rPr>
          <w:b/>
          <w:bCs/>
          <w:sz w:val="28"/>
          <w:szCs w:val="28"/>
        </w:rPr>
        <w:t xml:space="preserve"> žadatele</w:t>
      </w:r>
    </w:p>
    <w:p w14:paraId="79832158" w14:textId="77777777" w:rsidR="00964210" w:rsidRDefault="00964210" w:rsidP="007B121A">
      <w:pPr>
        <w:pStyle w:val="Zkladntext"/>
        <w:jc w:val="left"/>
      </w:pPr>
    </w:p>
    <w:p w14:paraId="7C0C6361" w14:textId="790478F0" w:rsidR="007B121A" w:rsidRDefault="005145EE" w:rsidP="007B121A">
      <w:pPr>
        <w:pStyle w:val="Zkladntext"/>
        <w:jc w:val="left"/>
      </w:pPr>
      <w:r>
        <w:t>j</w:t>
      </w:r>
      <w:r w:rsidR="007B121A">
        <w:t>méno</w:t>
      </w:r>
      <w:r>
        <w:t xml:space="preserve"> a</w:t>
      </w:r>
      <w:r w:rsidR="007B121A">
        <w:t xml:space="preserve"> příjmení:</w:t>
      </w:r>
      <w:r w:rsidR="008B0882">
        <w:t xml:space="preserve"> </w:t>
      </w:r>
      <w:r w:rsidR="008B0882">
        <w:rPr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Cs w:val="24"/>
        </w:rPr>
        <w:instrText xml:space="preserve"> FORMTEXT </w:instrText>
      </w:r>
      <w:r w:rsidR="008B0882">
        <w:rPr>
          <w:bCs/>
          <w:szCs w:val="24"/>
        </w:rPr>
      </w:r>
      <w:r w:rsidR="008B0882">
        <w:rPr>
          <w:bCs/>
          <w:szCs w:val="24"/>
        </w:rPr>
        <w:fldChar w:fldCharType="separate"/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szCs w:val="24"/>
        </w:rPr>
        <w:fldChar w:fldCharType="end"/>
      </w:r>
    </w:p>
    <w:p w14:paraId="1FB71A2C" w14:textId="77777777" w:rsidR="008B0882" w:rsidRDefault="008B0882" w:rsidP="007B121A">
      <w:pPr>
        <w:pStyle w:val="Zkladntext"/>
        <w:jc w:val="left"/>
      </w:pPr>
    </w:p>
    <w:p w14:paraId="024D8D55" w14:textId="23F24112" w:rsidR="007B121A" w:rsidRDefault="007B121A" w:rsidP="007B121A">
      <w:pPr>
        <w:pStyle w:val="Zkladntext"/>
        <w:jc w:val="left"/>
      </w:pPr>
      <w:r>
        <w:t>e-mail:</w:t>
      </w:r>
      <w:r w:rsidR="008B0882">
        <w:t xml:space="preserve">  </w:t>
      </w:r>
      <w:r w:rsidR="008B0882">
        <w:rPr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Cs w:val="24"/>
        </w:rPr>
        <w:instrText xml:space="preserve"> FORMTEXT </w:instrText>
      </w:r>
      <w:r w:rsidR="008B0882">
        <w:rPr>
          <w:bCs/>
          <w:szCs w:val="24"/>
        </w:rPr>
      </w:r>
      <w:r w:rsidR="008B0882">
        <w:rPr>
          <w:bCs/>
          <w:szCs w:val="24"/>
        </w:rPr>
        <w:fldChar w:fldCharType="separate"/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szCs w:val="24"/>
        </w:rPr>
        <w:fldChar w:fldCharType="end"/>
      </w:r>
    </w:p>
    <w:p w14:paraId="4AE19666" w14:textId="77777777" w:rsidR="008B0882" w:rsidRDefault="008B0882" w:rsidP="007B121A">
      <w:pPr>
        <w:pStyle w:val="Zkladntext"/>
        <w:jc w:val="left"/>
      </w:pPr>
    </w:p>
    <w:p w14:paraId="7433AA8D" w14:textId="4E73C88D" w:rsidR="007B121A" w:rsidRDefault="007B121A" w:rsidP="007B121A">
      <w:pPr>
        <w:pStyle w:val="Zkladntext"/>
        <w:jc w:val="left"/>
      </w:pPr>
      <w:r>
        <w:t>telefon:</w:t>
      </w:r>
      <w:r w:rsidR="008B0882" w:rsidRPr="008B0882">
        <w:rPr>
          <w:bCs/>
          <w:szCs w:val="24"/>
        </w:rPr>
        <w:t xml:space="preserve"> </w:t>
      </w:r>
      <w:r w:rsidR="008B0882">
        <w:rPr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Cs w:val="24"/>
        </w:rPr>
        <w:instrText xml:space="preserve"> FORMTEXT </w:instrText>
      </w:r>
      <w:r w:rsidR="008B0882">
        <w:rPr>
          <w:bCs/>
          <w:szCs w:val="24"/>
        </w:rPr>
      </w:r>
      <w:r w:rsidR="008B0882">
        <w:rPr>
          <w:bCs/>
          <w:szCs w:val="24"/>
        </w:rPr>
        <w:fldChar w:fldCharType="separate"/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szCs w:val="24"/>
        </w:rPr>
        <w:fldChar w:fldCharType="end"/>
      </w:r>
      <w:r w:rsidR="008B0882">
        <w:tab/>
      </w:r>
    </w:p>
    <w:p w14:paraId="02801661" w14:textId="77777777" w:rsidR="00964210" w:rsidRDefault="00964210" w:rsidP="00964210">
      <w:pPr>
        <w:spacing w:line="240" w:lineRule="auto"/>
        <w:rPr>
          <w:sz w:val="24"/>
          <w:szCs w:val="24"/>
        </w:rPr>
      </w:pPr>
    </w:p>
    <w:p w14:paraId="71BE3964" w14:textId="77777777" w:rsidR="00964210" w:rsidRDefault="00964210" w:rsidP="00964210">
      <w:pPr>
        <w:spacing w:line="240" w:lineRule="auto"/>
        <w:rPr>
          <w:sz w:val="24"/>
          <w:szCs w:val="24"/>
        </w:rPr>
      </w:pPr>
    </w:p>
    <w:p w14:paraId="5F4E994B" w14:textId="77777777" w:rsidR="00964210" w:rsidRDefault="00964210" w:rsidP="00964210">
      <w:pPr>
        <w:spacing w:line="240" w:lineRule="auto"/>
        <w:rPr>
          <w:sz w:val="24"/>
          <w:szCs w:val="24"/>
        </w:rPr>
      </w:pPr>
    </w:p>
    <w:p w14:paraId="0D88C441" w14:textId="77777777" w:rsidR="00964210" w:rsidRDefault="00964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29E613" w14:textId="248B6865" w:rsidR="0027493A" w:rsidRPr="001D2C2C" w:rsidRDefault="001D2C2C" w:rsidP="00964210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Jmenný s</w:t>
      </w:r>
      <w:r w:rsidR="00964210" w:rsidRPr="001D2C2C">
        <w:rPr>
          <w:b/>
          <w:bCs/>
          <w:sz w:val="32"/>
          <w:szCs w:val="32"/>
        </w:rPr>
        <w:t>eznam osob, které budou označení č. O 5c využívat</w:t>
      </w:r>
    </w:p>
    <w:p w14:paraId="1FA82BC6" w14:textId="11A41A0F" w:rsidR="00964210" w:rsidRDefault="00964210" w:rsidP="00964210">
      <w:pPr>
        <w:spacing w:line="240" w:lineRule="auto"/>
      </w:pPr>
    </w:p>
    <w:p w14:paraId="5F885DBB" w14:textId="0909615D" w:rsidR="00964210" w:rsidRDefault="00964210" w:rsidP="00AD769E">
      <w:pPr>
        <w:spacing w:before="120" w:line="240" w:lineRule="auto"/>
      </w:pPr>
      <w:r>
        <w:t xml:space="preserve">Tímto potvrzuji a čestně prohlašuji, že </w:t>
      </w:r>
      <w:r w:rsidR="001D2C2C">
        <w:t>jmenované</w:t>
      </w:r>
      <w:r>
        <w:t xml:space="preserve"> osoby jsou s</w:t>
      </w:r>
      <w:r w:rsidR="00AD769E">
        <w:t xml:space="preserve"> výše </w:t>
      </w:r>
      <w:r>
        <w:t>uvedeným poskytovatelem sociálních služeb v pracovněprávním vztahu a vykonávají činnosti příslušného druhu sociální služby v terénní formě dle zákona č. 108/2006 Sb., ve znění pozdějších předpisů.</w:t>
      </w:r>
    </w:p>
    <w:p w14:paraId="1E677432" w14:textId="77777777" w:rsidR="001D2C2C" w:rsidRDefault="001D2C2C" w:rsidP="00964210">
      <w:pPr>
        <w:spacing w:line="240" w:lineRule="auto"/>
      </w:pPr>
    </w:p>
    <w:p w14:paraId="6F9BB75C" w14:textId="43D63BC8" w:rsidR="00964210" w:rsidRDefault="00964210" w:rsidP="00964210">
      <w:pPr>
        <w:spacing w:line="240" w:lineRule="auto"/>
      </w:pPr>
    </w:p>
    <w:tbl>
      <w:tblPr>
        <w:tblStyle w:val="Mkatabulky"/>
        <w:tblW w:w="8518" w:type="dxa"/>
        <w:tblLook w:val="04A0" w:firstRow="1" w:lastRow="0" w:firstColumn="1" w:lastColumn="0" w:noHBand="0" w:noVBand="1"/>
      </w:tblPr>
      <w:tblGrid>
        <w:gridCol w:w="491"/>
        <w:gridCol w:w="1489"/>
        <w:gridCol w:w="2485"/>
        <w:gridCol w:w="4053"/>
      </w:tblGrid>
      <w:tr w:rsidR="00AD769E" w14:paraId="5D8D9ADB" w14:textId="77777777" w:rsidTr="00AD769E">
        <w:trPr>
          <w:trHeight w:val="644"/>
        </w:trPr>
        <w:tc>
          <w:tcPr>
            <w:tcW w:w="491" w:type="dxa"/>
          </w:tcPr>
          <w:p w14:paraId="4113CA9A" w14:textId="77777777" w:rsidR="00AD769E" w:rsidRPr="001D2C2C" w:rsidRDefault="00AD769E" w:rsidP="0096421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14:paraId="3A26D873" w14:textId="03FAA18A" w:rsidR="00AD769E" w:rsidRPr="001D2C2C" w:rsidRDefault="00AD769E" w:rsidP="001D2C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D2C2C"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485" w:type="dxa"/>
          </w:tcPr>
          <w:p w14:paraId="7F4A800D" w14:textId="0F8730D0" w:rsidR="00AD769E" w:rsidRPr="001D2C2C" w:rsidRDefault="00AD769E" w:rsidP="001D2C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D2C2C"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4053" w:type="dxa"/>
          </w:tcPr>
          <w:p w14:paraId="190485CC" w14:textId="618E3FBD" w:rsidR="00AD769E" w:rsidRPr="001D2C2C" w:rsidRDefault="00AD769E" w:rsidP="001D2C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D2C2C">
              <w:rPr>
                <w:b/>
                <w:bCs/>
                <w:sz w:val="24"/>
                <w:szCs w:val="24"/>
              </w:rPr>
              <w:t xml:space="preserve">Adresa </w:t>
            </w:r>
            <w:r>
              <w:rPr>
                <w:b/>
                <w:bCs/>
                <w:sz w:val="24"/>
                <w:szCs w:val="24"/>
              </w:rPr>
              <w:t xml:space="preserve">přísl. </w:t>
            </w:r>
            <w:r w:rsidRPr="001D2C2C">
              <w:rPr>
                <w:b/>
                <w:bCs/>
                <w:sz w:val="24"/>
                <w:szCs w:val="24"/>
              </w:rPr>
              <w:t>zařízení/pobočky</w:t>
            </w:r>
          </w:p>
        </w:tc>
      </w:tr>
      <w:tr w:rsidR="00AD769E" w14:paraId="02BF6B8B" w14:textId="77777777" w:rsidTr="00AD769E">
        <w:trPr>
          <w:trHeight w:val="427"/>
        </w:trPr>
        <w:tc>
          <w:tcPr>
            <w:tcW w:w="491" w:type="dxa"/>
          </w:tcPr>
          <w:p w14:paraId="1B9BD369" w14:textId="7149CE72" w:rsidR="00AD769E" w:rsidRPr="001D2C2C" w:rsidRDefault="00AD769E" w:rsidP="001D2C2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14:paraId="1C7AA2CC" w14:textId="2A6B55B7" w:rsidR="00AD769E" w:rsidRPr="001D2C2C" w:rsidRDefault="00AD769E" w:rsidP="001D2C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27C41A6B" w14:textId="21919A70" w:rsidR="00AD769E" w:rsidRPr="001D2C2C" w:rsidRDefault="00AD769E" w:rsidP="001D2C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20128D32" w14:textId="6A5BA33A" w:rsidR="00AD769E" w:rsidRPr="001D2C2C" w:rsidRDefault="00AD769E" w:rsidP="001D2C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2FCC5CF5" w14:textId="77777777" w:rsidTr="00AD769E">
        <w:trPr>
          <w:trHeight w:val="405"/>
        </w:trPr>
        <w:tc>
          <w:tcPr>
            <w:tcW w:w="491" w:type="dxa"/>
          </w:tcPr>
          <w:p w14:paraId="3829D842" w14:textId="3781CD0C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14:paraId="048D65B4" w14:textId="56136903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3F835255" w14:textId="41B06F9B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3BFE8F4D" w14:textId="7985E421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2F6A81E6" w14:textId="77777777" w:rsidTr="00AD769E">
        <w:trPr>
          <w:trHeight w:val="405"/>
        </w:trPr>
        <w:tc>
          <w:tcPr>
            <w:tcW w:w="491" w:type="dxa"/>
          </w:tcPr>
          <w:p w14:paraId="0559F2E1" w14:textId="09A412EA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14:paraId="4E16F0A1" w14:textId="208DAEF7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611A3138" w14:textId="767DFFA3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3E99DAC5" w14:textId="5208AD97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37CCD8A7" w14:textId="77777777" w:rsidTr="00AD769E">
        <w:trPr>
          <w:trHeight w:val="405"/>
        </w:trPr>
        <w:tc>
          <w:tcPr>
            <w:tcW w:w="491" w:type="dxa"/>
          </w:tcPr>
          <w:p w14:paraId="455D670E" w14:textId="76764E68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</w:tcPr>
          <w:p w14:paraId="24060F3A" w14:textId="31F85784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1782E02A" w14:textId="1F423EBE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7BC7B738" w14:textId="4D53E86B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793A8596" w14:textId="77777777" w:rsidTr="00AD769E">
        <w:trPr>
          <w:trHeight w:val="405"/>
        </w:trPr>
        <w:tc>
          <w:tcPr>
            <w:tcW w:w="491" w:type="dxa"/>
          </w:tcPr>
          <w:p w14:paraId="4D1B279B" w14:textId="33AADCD9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5</w:t>
            </w:r>
          </w:p>
        </w:tc>
        <w:tc>
          <w:tcPr>
            <w:tcW w:w="1489" w:type="dxa"/>
          </w:tcPr>
          <w:p w14:paraId="48A05B81" w14:textId="270828D7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4AE33FBA" w14:textId="7F137D05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15870E41" w14:textId="64426C15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1AFD4F94" w14:textId="77777777" w:rsidTr="00AD769E">
        <w:trPr>
          <w:trHeight w:val="405"/>
        </w:trPr>
        <w:tc>
          <w:tcPr>
            <w:tcW w:w="491" w:type="dxa"/>
          </w:tcPr>
          <w:p w14:paraId="69D1B9C8" w14:textId="3CE74E6B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6</w:t>
            </w:r>
          </w:p>
        </w:tc>
        <w:tc>
          <w:tcPr>
            <w:tcW w:w="1489" w:type="dxa"/>
          </w:tcPr>
          <w:p w14:paraId="5523D19D" w14:textId="63395F0F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5A2D5345" w14:textId="2B009ED6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13D2D9E1" w14:textId="3F41F542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6EB0D80A" w14:textId="77777777" w:rsidTr="00AD769E">
        <w:trPr>
          <w:trHeight w:val="405"/>
        </w:trPr>
        <w:tc>
          <w:tcPr>
            <w:tcW w:w="491" w:type="dxa"/>
          </w:tcPr>
          <w:p w14:paraId="14FCE05D" w14:textId="10B833B1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7</w:t>
            </w:r>
          </w:p>
        </w:tc>
        <w:tc>
          <w:tcPr>
            <w:tcW w:w="1489" w:type="dxa"/>
          </w:tcPr>
          <w:p w14:paraId="02E29525" w14:textId="606ABFF0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49805EA5" w14:textId="7A5247A8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27186A40" w14:textId="6111F0B9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00E14404" w14:textId="77777777" w:rsidTr="00AD769E">
        <w:trPr>
          <w:trHeight w:val="427"/>
        </w:trPr>
        <w:tc>
          <w:tcPr>
            <w:tcW w:w="491" w:type="dxa"/>
          </w:tcPr>
          <w:p w14:paraId="41456886" w14:textId="05A3D875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14:paraId="7A6056B1" w14:textId="084CCCDE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5CEAC480" w14:textId="055C0418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3E7DF308" w14:textId="7AFF7565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167B27C0" w14:textId="77777777" w:rsidTr="00AD769E">
        <w:trPr>
          <w:trHeight w:val="405"/>
        </w:trPr>
        <w:tc>
          <w:tcPr>
            <w:tcW w:w="491" w:type="dxa"/>
          </w:tcPr>
          <w:p w14:paraId="7469E8B7" w14:textId="79B3BB18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9</w:t>
            </w:r>
          </w:p>
        </w:tc>
        <w:tc>
          <w:tcPr>
            <w:tcW w:w="1489" w:type="dxa"/>
          </w:tcPr>
          <w:p w14:paraId="5CFAF337" w14:textId="354794D6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225173CD" w14:textId="16259403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5222A75B" w14:textId="6FFF3218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12344720" w14:textId="77777777" w:rsidTr="00AD769E">
        <w:trPr>
          <w:trHeight w:val="405"/>
        </w:trPr>
        <w:tc>
          <w:tcPr>
            <w:tcW w:w="491" w:type="dxa"/>
          </w:tcPr>
          <w:p w14:paraId="7D627E8E" w14:textId="2B3377A3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10</w:t>
            </w:r>
          </w:p>
        </w:tc>
        <w:tc>
          <w:tcPr>
            <w:tcW w:w="1489" w:type="dxa"/>
          </w:tcPr>
          <w:p w14:paraId="0DB0B47D" w14:textId="2C31C6E5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4F08DAAE" w14:textId="0CA8028E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7A6BBCBB" w14:textId="7ABF04F4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24BC1BF2" w14:textId="77777777" w:rsidTr="00AD769E">
        <w:trPr>
          <w:trHeight w:val="405"/>
        </w:trPr>
        <w:tc>
          <w:tcPr>
            <w:tcW w:w="491" w:type="dxa"/>
          </w:tcPr>
          <w:p w14:paraId="6252E145" w14:textId="324D716F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11</w:t>
            </w:r>
          </w:p>
        </w:tc>
        <w:tc>
          <w:tcPr>
            <w:tcW w:w="1489" w:type="dxa"/>
          </w:tcPr>
          <w:p w14:paraId="7A994D65" w14:textId="0D2DFBEE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663B136D" w14:textId="38269388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59A186C5" w14:textId="216ACBB1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5B7B7222" w14:textId="77777777" w:rsidTr="00AD769E">
        <w:trPr>
          <w:trHeight w:val="405"/>
        </w:trPr>
        <w:tc>
          <w:tcPr>
            <w:tcW w:w="491" w:type="dxa"/>
          </w:tcPr>
          <w:p w14:paraId="08F754C0" w14:textId="4CA30201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12</w:t>
            </w:r>
          </w:p>
        </w:tc>
        <w:tc>
          <w:tcPr>
            <w:tcW w:w="1489" w:type="dxa"/>
          </w:tcPr>
          <w:p w14:paraId="5F88C75D" w14:textId="19150E22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1D551A52" w14:textId="57CBF71B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6E234E30" w14:textId="41EBD947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7127F5AE" w14:textId="77777777" w:rsidTr="00AD769E">
        <w:trPr>
          <w:trHeight w:val="405"/>
        </w:trPr>
        <w:tc>
          <w:tcPr>
            <w:tcW w:w="491" w:type="dxa"/>
          </w:tcPr>
          <w:p w14:paraId="61B47140" w14:textId="5D220722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13</w:t>
            </w:r>
          </w:p>
        </w:tc>
        <w:tc>
          <w:tcPr>
            <w:tcW w:w="1489" w:type="dxa"/>
          </w:tcPr>
          <w:p w14:paraId="29D6755E" w14:textId="0FFB3E54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23616A05" w14:textId="3492E592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3BEF94B0" w14:textId="346181D1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7D7670BE" w14:textId="77777777" w:rsidTr="00AD769E">
        <w:trPr>
          <w:trHeight w:val="405"/>
        </w:trPr>
        <w:tc>
          <w:tcPr>
            <w:tcW w:w="491" w:type="dxa"/>
          </w:tcPr>
          <w:p w14:paraId="1C5B07F8" w14:textId="14B1F818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14</w:t>
            </w:r>
          </w:p>
        </w:tc>
        <w:tc>
          <w:tcPr>
            <w:tcW w:w="1489" w:type="dxa"/>
          </w:tcPr>
          <w:p w14:paraId="25091AEF" w14:textId="1BBDF5F6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695B0D13" w14:textId="6191B056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6E278717" w14:textId="43E6E0F8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08D55C32" w14:textId="77777777" w:rsidTr="00AD769E">
        <w:trPr>
          <w:trHeight w:val="427"/>
        </w:trPr>
        <w:tc>
          <w:tcPr>
            <w:tcW w:w="491" w:type="dxa"/>
          </w:tcPr>
          <w:p w14:paraId="03D67CCB" w14:textId="078E9EAB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15</w:t>
            </w:r>
          </w:p>
        </w:tc>
        <w:tc>
          <w:tcPr>
            <w:tcW w:w="1489" w:type="dxa"/>
          </w:tcPr>
          <w:p w14:paraId="587BB497" w14:textId="0B515759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1CCBE73D" w14:textId="4A90AF39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3178F82B" w14:textId="0CBF4535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61685778" w14:textId="77777777" w:rsidTr="00AD769E">
        <w:trPr>
          <w:trHeight w:val="405"/>
        </w:trPr>
        <w:tc>
          <w:tcPr>
            <w:tcW w:w="491" w:type="dxa"/>
          </w:tcPr>
          <w:p w14:paraId="2F4605DB" w14:textId="423BC8B0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16</w:t>
            </w:r>
          </w:p>
        </w:tc>
        <w:tc>
          <w:tcPr>
            <w:tcW w:w="1489" w:type="dxa"/>
          </w:tcPr>
          <w:p w14:paraId="7C3EA415" w14:textId="20CEB7D4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0A29A322" w14:textId="356F14FC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685D613D" w14:textId="61AAA5EE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16432E37" w14:textId="77777777" w:rsidTr="00AD769E">
        <w:trPr>
          <w:trHeight w:val="405"/>
        </w:trPr>
        <w:tc>
          <w:tcPr>
            <w:tcW w:w="491" w:type="dxa"/>
          </w:tcPr>
          <w:p w14:paraId="2EF8AAE7" w14:textId="263EE38E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17</w:t>
            </w:r>
          </w:p>
        </w:tc>
        <w:tc>
          <w:tcPr>
            <w:tcW w:w="1489" w:type="dxa"/>
          </w:tcPr>
          <w:p w14:paraId="7AF08F86" w14:textId="6AAC77B2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79BF0E53" w14:textId="7578E3F8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4CEC09DC" w14:textId="4345FE04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3EC3E91E" w14:textId="77777777" w:rsidTr="00AD769E">
        <w:trPr>
          <w:trHeight w:val="405"/>
        </w:trPr>
        <w:tc>
          <w:tcPr>
            <w:tcW w:w="491" w:type="dxa"/>
          </w:tcPr>
          <w:p w14:paraId="4FC6AC4B" w14:textId="5469D86E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18</w:t>
            </w:r>
          </w:p>
        </w:tc>
        <w:tc>
          <w:tcPr>
            <w:tcW w:w="1489" w:type="dxa"/>
          </w:tcPr>
          <w:p w14:paraId="2A50C009" w14:textId="6F2EA822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76E3DAC1" w14:textId="6BF50188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67C9AB77" w14:textId="4C699394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5AF420AC" w14:textId="77777777" w:rsidTr="00AD769E">
        <w:trPr>
          <w:trHeight w:val="405"/>
        </w:trPr>
        <w:tc>
          <w:tcPr>
            <w:tcW w:w="491" w:type="dxa"/>
          </w:tcPr>
          <w:p w14:paraId="07F48AEF" w14:textId="65B5E41B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19</w:t>
            </w:r>
          </w:p>
        </w:tc>
        <w:tc>
          <w:tcPr>
            <w:tcW w:w="1489" w:type="dxa"/>
          </w:tcPr>
          <w:p w14:paraId="7CD30B85" w14:textId="094F6431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476DF589" w14:textId="45C373F5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7A2E3D57" w14:textId="3674F072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14669AA8" w14:textId="77777777" w:rsidTr="00AD769E">
        <w:trPr>
          <w:trHeight w:val="405"/>
        </w:trPr>
        <w:tc>
          <w:tcPr>
            <w:tcW w:w="491" w:type="dxa"/>
          </w:tcPr>
          <w:p w14:paraId="3A64AA5F" w14:textId="34A15903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20</w:t>
            </w:r>
          </w:p>
        </w:tc>
        <w:tc>
          <w:tcPr>
            <w:tcW w:w="1489" w:type="dxa"/>
          </w:tcPr>
          <w:p w14:paraId="6296603E" w14:textId="3F390807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3DF70ABB" w14:textId="09F5BA61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0AC3CB9A" w14:textId="02DF8104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304047BB" w14:textId="77777777" w:rsidTr="00AD769E">
        <w:trPr>
          <w:trHeight w:val="405"/>
        </w:trPr>
        <w:tc>
          <w:tcPr>
            <w:tcW w:w="491" w:type="dxa"/>
          </w:tcPr>
          <w:p w14:paraId="0A098BE9" w14:textId="3D2A61BE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21</w:t>
            </w:r>
          </w:p>
        </w:tc>
        <w:tc>
          <w:tcPr>
            <w:tcW w:w="1489" w:type="dxa"/>
          </w:tcPr>
          <w:p w14:paraId="3F47CBFD" w14:textId="53652D60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40698226" w14:textId="6B8A9B2F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2940A680" w14:textId="523BDF06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0CC04F23" w14:textId="77777777" w:rsidR="00964210" w:rsidRDefault="00964210" w:rsidP="00964210">
      <w:pPr>
        <w:spacing w:line="240" w:lineRule="auto"/>
        <w:rPr>
          <w:sz w:val="24"/>
          <w:szCs w:val="24"/>
        </w:rPr>
      </w:pPr>
    </w:p>
    <w:p w14:paraId="19210F8B" w14:textId="2FBE993C" w:rsidR="0027493A" w:rsidRDefault="0027493A" w:rsidP="00416D95">
      <w:pPr>
        <w:rPr>
          <w:sz w:val="24"/>
          <w:szCs w:val="24"/>
        </w:rPr>
      </w:pPr>
    </w:p>
    <w:p w14:paraId="18EEFD0E" w14:textId="63BF9FA1" w:rsidR="001D2C2C" w:rsidRDefault="00C4459C" w:rsidP="00416D95">
      <w:pPr>
        <w:pStyle w:val="Zkladntext"/>
        <w:spacing w:before="120"/>
        <w:jc w:val="left"/>
        <w:rPr>
          <w:szCs w:val="24"/>
        </w:rPr>
      </w:pPr>
      <w:r>
        <w:rPr>
          <w:szCs w:val="24"/>
        </w:rPr>
        <w:t>V Praze dne:</w:t>
      </w:r>
      <w:r w:rsidR="005145EE">
        <w:rPr>
          <w:szCs w:val="24"/>
        </w:rPr>
        <w:t xml:space="preserve"> …………………………….</w:t>
      </w:r>
    </w:p>
    <w:p w14:paraId="5A426686" w14:textId="77777777" w:rsidR="001D2C2C" w:rsidRPr="001C53A4" w:rsidRDefault="001D2C2C" w:rsidP="00416D95">
      <w:pPr>
        <w:pStyle w:val="Zkladntext"/>
        <w:spacing w:before="120"/>
        <w:jc w:val="left"/>
        <w:rPr>
          <w:szCs w:val="24"/>
        </w:rPr>
      </w:pPr>
    </w:p>
    <w:p w14:paraId="05BC086D" w14:textId="495BDB60" w:rsidR="001D2C2C" w:rsidRPr="001C53A4" w:rsidRDefault="001D2C2C" w:rsidP="001D2C2C">
      <w:pPr>
        <w:rPr>
          <w:sz w:val="24"/>
          <w:szCs w:val="24"/>
        </w:rPr>
      </w:pPr>
      <w:r w:rsidRPr="001C53A4">
        <w:rPr>
          <w:sz w:val="24"/>
          <w:szCs w:val="24"/>
        </w:rPr>
        <w:t>………………………</w:t>
      </w:r>
      <w:r w:rsidR="005145EE">
        <w:rPr>
          <w:sz w:val="24"/>
          <w:szCs w:val="24"/>
        </w:rPr>
        <w:t>………………………………………</w:t>
      </w:r>
      <w:r w:rsidRPr="001C53A4">
        <w:rPr>
          <w:sz w:val="24"/>
          <w:szCs w:val="24"/>
        </w:rPr>
        <w:t>…………….</w:t>
      </w:r>
    </w:p>
    <w:p w14:paraId="246EB868" w14:textId="2F26F025" w:rsidR="001C53A4" w:rsidRPr="001C53A4" w:rsidRDefault="001D2C2C" w:rsidP="00AD769E">
      <w:pPr>
        <w:rPr>
          <w:szCs w:val="24"/>
        </w:rPr>
      </w:pPr>
      <w:r w:rsidRPr="001C53A4">
        <w:rPr>
          <w:sz w:val="24"/>
          <w:szCs w:val="24"/>
        </w:rPr>
        <w:t>(</w:t>
      </w:r>
      <w:r>
        <w:rPr>
          <w:sz w:val="24"/>
          <w:szCs w:val="24"/>
        </w:rPr>
        <w:t>jméno, příjmení a podpis osoby oprávněné jednat za žadatele</w:t>
      </w:r>
      <w:r w:rsidRPr="001C53A4">
        <w:rPr>
          <w:sz w:val="24"/>
          <w:szCs w:val="24"/>
        </w:rPr>
        <w:t>)</w:t>
      </w:r>
    </w:p>
    <w:sectPr w:rsidR="001C53A4" w:rsidRPr="001C53A4" w:rsidSect="00EF066F">
      <w:footerReference w:type="default" r:id="rId8"/>
      <w:headerReference w:type="first" r:id="rId9"/>
      <w:footerReference w:type="first" r:id="rId10"/>
      <w:pgSz w:w="11906" w:h="16838" w:code="9"/>
      <w:pgMar w:top="1049" w:right="1021" w:bottom="1418" w:left="2381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AC72" w14:textId="77777777" w:rsidR="00AF49B2" w:rsidRDefault="00AF49B2" w:rsidP="004C3CF1">
      <w:r>
        <w:separator/>
      </w:r>
    </w:p>
  </w:endnote>
  <w:endnote w:type="continuationSeparator" w:id="0">
    <w:p w14:paraId="221C141B" w14:textId="77777777" w:rsidR="00AF49B2" w:rsidRDefault="00AF49B2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02BE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8726D1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AD335E">
      <w:rPr>
        <w:noProof/>
        <w:w w:val="101"/>
        <w:sz w:val="18"/>
      </w:rPr>
      <w:t>1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  <w:r w:rsidR="00EF066F" w:rsidRPr="008D5AB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543A" w14:textId="397575DC" w:rsidR="001C53A4" w:rsidRDefault="001C53A4" w:rsidP="00F16431">
    <w:pPr>
      <w:pStyle w:val="Zpat"/>
      <w:spacing w:line="240" w:lineRule="exact"/>
      <w:rPr>
        <w:w w:val="104"/>
        <w:sz w:val="18"/>
      </w:rPr>
    </w:pPr>
  </w:p>
  <w:p w14:paraId="6A374712" w14:textId="77777777" w:rsidR="00DD2D05" w:rsidRDefault="00DD2D05" w:rsidP="00F16431">
    <w:pPr>
      <w:pStyle w:val="Zpat"/>
      <w:spacing w:line="240" w:lineRule="exact"/>
      <w:rPr>
        <w:w w:val="104"/>
        <w:sz w:val="18"/>
      </w:rPr>
    </w:pPr>
  </w:p>
  <w:p w14:paraId="40284E5D" w14:textId="1C693E22" w:rsidR="00F16431" w:rsidRPr="00EB4CF5" w:rsidRDefault="00F16431" w:rsidP="00F16431">
    <w:pPr>
      <w:pStyle w:val="Zpat"/>
      <w:spacing w:line="240" w:lineRule="exact"/>
      <w:rPr>
        <w:w w:val="104"/>
        <w:sz w:val="18"/>
      </w:rPr>
    </w:pPr>
    <w:r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Pr="00EB4CF5">
      <w:rPr>
        <w:w w:val="104"/>
        <w:sz w:val="18"/>
      </w:rPr>
      <w:t>, 110 01 Praha 1</w:t>
    </w:r>
  </w:p>
  <w:p w14:paraId="65532278" w14:textId="77777777" w:rsidR="00F16431" w:rsidRPr="00EB4CF5" w:rsidRDefault="00F16431" w:rsidP="00F16431">
    <w:pPr>
      <w:pStyle w:val="Zpat"/>
      <w:spacing w:line="240" w:lineRule="exact"/>
      <w:rPr>
        <w:w w:val="102"/>
        <w:sz w:val="18"/>
      </w:rPr>
    </w:pPr>
    <w:r w:rsidRPr="00EB4CF5">
      <w:rPr>
        <w:w w:val="102"/>
        <w:sz w:val="18"/>
      </w:rPr>
      <w:t xml:space="preserve">Pracoviště: </w:t>
    </w:r>
    <w:r w:rsidR="00AA6B35">
      <w:rPr>
        <w:w w:val="102"/>
        <w:sz w:val="18"/>
      </w:rPr>
      <w:t xml:space="preserve">Charvátova 145/9, 110 00 </w:t>
    </w:r>
    <w:r w:rsidR="00AA6B35" w:rsidRPr="00AA6B35">
      <w:rPr>
        <w:w w:val="102"/>
        <w:sz w:val="18"/>
      </w:rPr>
      <w:t>Praha 1</w:t>
    </w:r>
  </w:p>
  <w:p w14:paraId="415E49E2" w14:textId="77777777"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CC744B">
      <w:rPr>
        <w:w w:val="106"/>
        <w:sz w:val="18"/>
      </w:rPr>
      <w:t>12</w:t>
    </w:r>
    <w:r w:rsidR="00F32512">
      <w:rPr>
        <w:w w:val="106"/>
        <w:sz w:val="18"/>
      </w:rPr>
      <w:t> </w:t>
    </w:r>
    <w:r w:rsidR="00CC744B">
      <w:rPr>
        <w:w w:val="106"/>
        <w:sz w:val="18"/>
      </w:rPr>
      <w:t>444</w:t>
    </w:r>
    <w:r w:rsidR="00F32512">
      <w:rPr>
        <w:w w:val="106"/>
        <w:sz w:val="18"/>
      </w:rPr>
      <w:t>, fax: 236 007 157</w:t>
    </w:r>
  </w:p>
  <w:p w14:paraId="59453958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1A6106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1A6106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CC744B" w:rsidRPr="00CC744B">
      <w:rPr>
        <w:bCs/>
        <w:w w:val="101"/>
        <w:sz w:val="18"/>
      </w:rPr>
      <w:t>E</w:t>
    </w:r>
    <w:r w:rsidRPr="00CC744B">
      <w:rPr>
        <w:w w:val="101"/>
        <w:sz w:val="18"/>
      </w:rPr>
      <w:t>-</w:t>
    </w:r>
    <w:r w:rsidRPr="00EB4CF5">
      <w:rPr>
        <w:w w:val="101"/>
        <w:sz w:val="18"/>
      </w:rPr>
      <w:t xml:space="preserve">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48C2" w14:textId="77777777" w:rsidR="00AF49B2" w:rsidRDefault="00AF49B2" w:rsidP="004C3CF1">
      <w:r>
        <w:separator/>
      </w:r>
    </w:p>
  </w:footnote>
  <w:footnote w:type="continuationSeparator" w:id="0">
    <w:p w14:paraId="1C1A4CD0" w14:textId="77777777" w:rsidR="00AF49B2" w:rsidRDefault="00AF49B2" w:rsidP="004C3CF1">
      <w:r>
        <w:continuationSeparator/>
      </w:r>
    </w:p>
  </w:footnote>
  <w:footnote w:id="1">
    <w:p w14:paraId="3C0AF7A6" w14:textId="7F626265" w:rsidR="00DD2D05" w:rsidRDefault="00DD2D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D769E" w:rsidRPr="00AD769E">
        <w:t>Žádost se podává vždy pouze za jednu sociální službu (jeden druh, jeden identifikátor).</w:t>
      </w:r>
    </w:p>
  </w:footnote>
  <w:footnote w:id="2">
    <w:p w14:paraId="2DD2E894" w14:textId="43CFD549" w:rsidR="000D7A5B" w:rsidRDefault="000D7A5B" w:rsidP="000D7A5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3965" w14:textId="21DEEB3A" w:rsidR="00B21A52" w:rsidRDefault="002E3208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1477AA94" wp14:editId="21A5E1AA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C78AA5" w14:textId="77777777" w:rsidR="005A5FF0" w:rsidRDefault="005A5FF0" w:rsidP="005A5FF0">
    <w:pPr>
      <w:pStyle w:val="ZhlavGM"/>
      <w:rPr>
        <w:rStyle w:val="ZhlavGMChar"/>
      </w:rPr>
    </w:pPr>
  </w:p>
  <w:p w14:paraId="5E1EA332" w14:textId="77777777" w:rsidR="005A5FF0" w:rsidRPr="0033332E" w:rsidRDefault="005A5FF0" w:rsidP="005A5FF0">
    <w:pPr>
      <w:pStyle w:val="ZhlavGM"/>
      <w:rPr>
        <w:spacing w:val="2"/>
      </w:rPr>
    </w:pPr>
  </w:p>
  <w:p w14:paraId="5867AB66" w14:textId="77777777" w:rsidR="00B21A52" w:rsidRPr="0033332E" w:rsidRDefault="00B21A52" w:rsidP="005A5FF0">
    <w:pPr>
      <w:pStyle w:val="ZhlavGM"/>
      <w:rPr>
        <w:spacing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6A89"/>
    <w:multiLevelType w:val="hybridMultilevel"/>
    <w:tmpl w:val="1F264C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0045"/>
    <w:multiLevelType w:val="hybridMultilevel"/>
    <w:tmpl w:val="FA6A3EF6"/>
    <w:lvl w:ilvl="0" w:tplc="452C0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00594"/>
    <w:multiLevelType w:val="hybridMultilevel"/>
    <w:tmpl w:val="1F5A4A32"/>
    <w:lvl w:ilvl="0" w:tplc="452C07D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17A208F"/>
    <w:multiLevelType w:val="hybridMultilevel"/>
    <w:tmpl w:val="3160994E"/>
    <w:lvl w:ilvl="0" w:tplc="452C07D6"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bjZXGhX1b7n9qcXxYDVqsuh1pW7MIxvUnnO0TGRKRGuu0gVROk6edIuLrALLoAP2G6gOUr+CaptbOdo7rC3Fw==" w:salt="IOykWBsvYrzHuyV3t6yLhQ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B2"/>
    <w:rsid w:val="00021752"/>
    <w:rsid w:val="00041C67"/>
    <w:rsid w:val="000D7A5B"/>
    <w:rsid w:val="00151F01"/>
    <w:rsid w:val="001815F3"/>
    <w:rsid w:val="0019644F"/>
    <w:rsid w:val="001A6106"/>
    <w:rsid w:val="001C53A4"/>
    <w:rsid w:val="001C5FBD"/>
    <w:rsid w:val="001D2C2C"/>
    <w:rsid w:val="001D6B40"/>
    <w:rsid w:val="001F06E7"/>
    <w:rsid w:val="001F55CF"/>
    <w:rsid w:val="0027493A"/>
    <w:rsid w:val="00283941"/>
    <w:rsid w:val="00290599"/>
    <w:rsid w:val="00297003"/>
    <w:rsid w:val="002B6BBA"/>
    <w:rsid w:val="002E3208"/>
    <w:rsid w:val="002F2F62"/>
    <w:rsid w:val="00320FF1"/>
    <w:rsid w:val="0033332E"/>
    <w:rsid w:val="00340A31"/>
    <w:rsid w:val="00352B4D"/>
    <w:rsid w:val="00354EBD"/>
    <w:rsid w:val="003D4A87"/>
    <w:rsid w:val="003F0555"/>
    <w:rsid w:val="003F09E2"/>
    <w:rsid w:val="003F5E89"/>
    <w:rsid w:val="00414C48"/>
    <w:rsid w:val="00414D6F"/>
    <w:rsid w:val="00416D95"/>
    <w:rsid w:val="004249B9"/>
    <w:rsid w:val="004719D1"/>
    <w:rsid w:val="004C3CF1"/>
    <w:rsid w:val="00511CA5"/>
    <w:rsid w:val="005145EE"/>
    <w:rsid w:val="00524A56"/>
    <w:rsid w:val="00536888"/>
    <w:rsid w:val="005832AD"/>
    <w:rsid w:val="0058354F"/>
    <w:rsid w:val="005A5FF0"/>
    <w:rsid w:val="005B2EBA"/>
    <w:rsid w:val="005E47C7"/>
    <w:rsid w:val="00612A18"/>
    <w:rsid w:val="00621463"/>
    <w:rsid w:val="0064262E"/>
    <w:rsid w:val="006665F7"/>
    <w:rsid w:val="00697EED"/>
    <w:rsid w:val="006B283E"/>
    <w:rsid w:val="006E267C"/>
    <w:rsid w:val="006F5AA9"/>
    <w:rsid w:val="00707524"/>
    <w:rsid w:val="007122F7"/>
    <w:rsid w:val="00733BA7"/>
    <w:rsid w:val="007712A6"/>
    <w:rsid w:val="007809AF"/>
    <w:rsid w:val="007B121A"/>
    <w:rsid w:val="007C718E"/>
    <w:rsid w:val="007E7722"/>
    <w:rsid w:val="008501BB"/>
    <w:rsid w:val="00862BB5"/>
    <w:rsid w:val="008726D1"/>
    <w:rsid w:val="00886626"/>
    <w:rsid w:val="008A3AFD"/>
    <w:rsid w:val="008B0882"/>
    <w:rsid w:val="008D5AB6"/>
    <w:rsid w:val="008F5FEA"/>
    <w:rsid w:val="00964210"/>
    <w:rsid w:val="0097106D"/>
    <w:rsid w:val="00975D69"/>
    <w:rsid w:val="009773C4"/>
    <w:rsid w:val="009977E4"/>
    <w:rsid w:val="009B5148"/>
    <w:rsid w:val="009B65C7"/>
    <w:rsid w:val="009C7784"/>
    <w:rsid w:val="009F0875"/>
    <w:rsid w:val="00A57310"/>
    <w:rsid w:val="00A917CF"/>
    <w:rsid w:val="00AA6B35"/>
    <w:rsid w:val="00AD335E"/>
    <w:rsid w:val="00AD769E"/>
    <w:rsid w:val="00AF49B2"/>
    <w:rsid w:val="00B07D9B"/>
    <w:rsid w:val="00B11D56"/>
    <w:rsid w:val="00B21A52"/>
    <w:rsid w:val="00B274BC"/>
    <w:rsid w:val="00B3402A"/>
    <w:rsid w:val="00B529D2"/>
    <w:rsid w:val="00B63BD0"/>
    <w:rsid w:val="00B848E5"/>
    <w:rsid w:val="00BB394D"/>
    <w:rsid w:val="00BC7178"/>
    <w:rsid w:val="00BE61E2"/>
    <w:rsid w:val="00BF4E11"/>
    <w:rsid w:val="00BF7FE1"/>
    <w:rsid w:val="00C06DFD"/>
    <w:rsid w:val="00C12FD1"/>
    <w:rsid w:val="00C4459C"/>
    <w:rsid w:val="00C6358D"/>
    <w:rsid w:val="00CA4D54"/>
    <w:rsid w:val="00CA71EB"/>
    <w:rsid w:val="00CA78DF"/>
    <w:rsid w:val="00CC744B"/>
    <w:rsid w:val="00D052DE"/>
    <w:rsid w:val="00D7119A"/>
    <w:rsid w:val="00D84D38"/>
    <w:rsid w:val="00DD2D05"/>
    <w:rsid w:val="00DD6326"/>
    <w:rsid w:val="00E075DD"/>
    <w:rsid w:val="00EB4CF5"/>
    <w:rsid w:val="00ED2ACF"/>
    <w:rsid w:val="00EE12FB"/>
    <w:rsid w:val="00EE56F5"/>
    <w:rsid w:val="00EF066F"/>
    <w:rsid w:val="00F16431"/>
    <w:rsid w:val="00F32512"/>
    <w:rsid w:val="00F4437E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595C64"/>
  <w15:chartTrackingRefBased/>
  <w15:docId w15:val="{106983FA-B9DE-463D-8047-145F42D2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1D2C2C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1A6106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1A6106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C53A4"/>
    <w:pPr>
      <w:spacing w:line="240" w:lineRule="auto"/>
      <w:jc w:val="both"/>
    </w:pPr>
    <w:rPr>
      <w:rFonts w:eastAsia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53A4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1C53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D2D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D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D0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D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D05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2D0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2D05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D2D05"/>
    <w:rPr>
      <w:vertAlign w:val="superscript"/>
    </w:rPr>
  </w:style>
  <w:style w:type="table" w:styleId="Mkatabulky">
    <w:name w:val="Table Grid"/>
    <w:basedOn w:val="Normlntabulka"/>
    <w:uiPriority w:val="59"/>
    <w:rsid w:val="0096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44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1892\AppData\Local\Temp\E288361.do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9498-3BA9-4BF9-A760-05211A08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E288361</Template>
  <TotalTime>16</TotalTime>
  <Pages>3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 Radek (MHMP, SOV)</dc:creator>
  <cp:keywords/>
  <cp:lastModifiedBy>Schindler Radek (MHMP, SOV)</cp:lastModifiedBy>
  <cp:revision>4</cp:revision>
  <cp:lastPrinted>2023-12-04T13:11:00Z</cp:lastPrinted>
  <dcterms:created xsi:type="dcterms:W3CDTF">2023-12-04T16:40:00Z</dcterms:created>
  <dcterms:modified xsi:type="dcterms:W3CDTF">2023-12-05T10:27:00Z</dcterms:modified>
</cp:coreProperties>
</file>